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1BD" w:rsidRDefault="00810E69" w:rsidP="00F711B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1BD" w:rsidRDefault="00F711BD" w:rsidP="00F711BD">
      <w:pPr>
        <w:jc w:val="center"/>
      </w:pPr>
    </w:p>
    <w:p w:rsidR="00F711BD" w:rsidRDefault="00F711BD" w:rsidP="00F711BD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F711BD" w:rsidRDefault="000542EA" w:rsidP="00F711BD">
      <w:pPr>
        <w:jc w:val="center"/>
        <w:rPr>
          <w:b/>
          <w:sz w:val="24"/>
        </w:rPr>
      </w:pPr>
      <w:r w:rsidRPr="000542EA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F711BD" w:rsidRDefault="00F711BD" w:rsidP="00F711BD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F711BD" w:rsidRDefault="00F711BD" w:rsidP="00F711BD">
      <w:pPr>
        <w:jc w:val="center"/>
        <w:rPr>
          <w:b/>
          <w:spacing w:val="20"/>
          <w:sz w:val="32"/>
        </w:rPr>
      </w:pPr>
    </w:p>
    <w:p w:rsidR="00F711BD" w:rsidRDefault="00F711BD" w:rsidP="00F711BD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876905">
        <w:rPr>
          <w:sz w:val="24"/>
        </w:rPr>
        <w:t>07.08.2013</w:t>
      </w:r>
      <w:r>
        <w:rPr>
          <w:sz w:val="24"/>
        </w:rPr>
        <w:t xml:space="preserve"> № </w:t>
      </w:r>
      <w:r w:rsidR="00876905">
        <w:rPr>
          <w:sz w:val="24"/>
        </w:rPr>
        <w:t>2003</w:t>
      </w:r>
    </w:p>
    <w:p w:rsidR="00B3083B" w:rsidRDefault="00B3083B" w:rsidP="00B3083B">
      <w:pPr>
        <w:jc w:val="both"/>
      </w:pPr>
    </w:p>
    <w:tbl>
      <w:tblPr>
        <w:tblpPr w:leftFromText="180" w:rightFromText="180" w:vertAnchor="text" w:tblpY="1"/>
        <w:tblOverlap w:val="never"/>
        <w:tblW w:w="26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</w:tblGrid>
      <w:tr w:rsidR="00B3083B" w:rsidRPr="00867236" w:rsidTr="000E08C7">
        <w:trPr>
          <w:tblCellSpacing w:w="15" w:type="dxa"/>
        </w:trPr>
        <w:tc>
          <w:tcPr>
            <w:tcW w:w="4936" w:type="pct"/>
            <w:vAlign w:val="center"/>
            <w:hideMark/>
          </w:tcPr>
          <w:p w:rsidR="00B3083B" w:rsidRPr="00867236" w:rsidRDefault="00B3083B" w:rsidP="000E08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</w:t>
            </w:r>
            <w:r w:rsidRPr="00867236">
              <w:rPr>
                <w:sz w:val="24"/>
                <w:szCs w:val="24"/>
              </w:rPr>
              <w:t xml:space="preserve"> порядке освобождения территории муниципального образования Сосновоборский городской округ Ленинградской области</w:t>
            </w:r>
            <w:r>
              <w:rPr>
                <w:sz w:val="24"/>
                <w:szCs w:val="24"/>
              </w:rPr>
              <w:t xml:space="preserve"> от самовольно размещенных объектов</w:t>
            </w:r>
          </w:p>
        </w:tc>
      </w:tr>
    </w:tbl>
    <w:p w:rsidR="00B3083B" w:rsidRDefault="000E08C7" w:rsidP="00B3083B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3083B" w:rsidRDefault="00B3083B" w:rsidP="00B3083B">
      <w:pPr>
        <w:rPr>
          <w:sz w:val="24"/>
          <w:szCs w:val="24"/>
        </w:rPr>
      </w:pPr>
    </w:p>
    <w:p w:rsidR="00B3083B" w:rsidRPr="00867236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ind w:firstLine="708"/>
        <w:jc w:val="both"/>
        <w:rPr>
          <w:sz w:val="24"/>
          <w:szCs w:val="24"/>
        </w:rPr>
      </w:pPr>
      <w:r w:rsidRPr="00867236">
        <w:rPr>
          <w:sz w:val="24"/>
          <w:szCs w:val="24"/>
        </w:rPr>
        <w:t>В целях обеспечения надлежащего благоустройства территории муниципального образования Сосновоборский городской округ Ленинградской области, проведения эффективной политики в области градостроительства и землепользования, руководствуясь статьей 14 Гражданского кодекса Российской Федерации, Фед</w:t>
      </w:r>
      <w:r>
        <w:rPr>
          <w:sz w:val="24"/>
          <w:szCs w:val="24"/>
        </w:rPr>
        <w:t>еральным законом                         от 06.10.2003 №</w:t>
      </w:r>
      <w:r w:rsidRPr="00867236">
        <w:rPr>
          <w:sz w:val="24"/>
          <w:szCs w:val="24"/>
        </w:rPr>
        <w:t xml:space="preserve"> 131-ФЗ "Об общих принципах организации местного самоуправления </w:t>
      </w:r>
      <w:r>
        <w:rPr>
          <w:sz w:val="24"/>
          <w:szCs w:val="24"/>
        </w:rPr>
        <w:t xml:space="preserve">                        </w:t>
      </w:r>
      <w:r w:rsidRPr="00867236">
        <w:rPr>
          <w:sz w:val="24"/>
          <w:szCs w:val="24"/>
        </w:rPr>
        <w:t xml:space="preserve">в Российской Федерации", Земельным кодексом РФ, а также Уставом муниципального образования Сосновоборский городской округ Ленинградской области  </w:t>
      </w:r>
      <w:r>
        <w:rPr>
          <w:sz w:val="24"/>
          <w:szCs w:val="24"/>
        </w:rPr>
        <w:t xml:space="preserve">и Правилами благоустройства города Сосновый Бор Ленинградской области, утвержденными решением совета депутатов от 21.04.2010 года № 47, и в целях приведения в соответствие с требованиями действующего законодательства правовых актов муниципального образования, администрация Сосновобрского городского округа </w:t>
      </w:r>
      <w:r w:rsidRPr="008348AF">
        <w:rPr>
          <w:b/>
          <w:sz w:val="24"/>
          <w:szCs w:val="24"/>
        </w:rPr>
        <w:t>п о с т а н о в л я е т:</w:t>
      </w:r>
      <w:r>
        <w:rPr>
          <w:sz w:val="24"/>
          <w:szCs w:val="24"/>
        </w:rPr>
        <w:t xml:space="preserve">  </w:t>
      </w:r>
    </w:p>
    <w:p w:rsidR="00B3083B" w:rsidRDefault="00B3083B" w:rsidP="00B3083B">
      <w:pPr>
        <w:ind w:right="-99" w:hanging="708"/>
        <w:jc w:val="both"/>
        <w:rPr>
          <w:sz w:val="24"/>
          <w:szCs w:val="24"/>
        </w:rPr>
      </w:pP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6723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  Утвердить состав Комиссии по работе с самовольно размещенными  объектами на</w:t>
      </w:r>
      <w:r w:rsidRPr="00867236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согласно Приложению № 1 к настоящему постановлению.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Положение о Комиссии по работе с самовольно размещенными объектами на </w:t>
      </w:r>
      <w:r w:rsidRPr="00867236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, согласно Приложению № 2 к настоящему постановлению.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Положение о</w:t>
      </w:r>
      <w:r w:rsidRPr="00867236">
        <w:rPr>
          <w:sz w:val="24"/>
          <w:szCs w:val="24"/>
        </w:rPr>
        <w:t xml:space="preserve"> порядке освобождения территории</w:t>
      </w:r>
      <w:r>
        <w:rPr>
          <w:sz w:val="24"/>
          <w:szCs w:val="24"/>
        </w:rPr>
        <w:t xml:space="preserve"> </w:t>
      </w:r>
      <w:r w:rsidRPr="00867236">
        <w:rPr>
          <w:sz w:val="24"/>
          <w:szCs w:val="24"/>
        </w:rPr>
        <w:t xml:space="preserve">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>самовольно размещенных объектов, согласно П</w:t>
      </w:r>
      <w:r w:rsidRPr="00BE6FD4">
        <w:rPr>
          <w:sz w:val="24"/>
          <w:szCs w:val="24"/>
        </w:rPr>
        <w:t xml:space="preserve">риложению </w:t>
      </w:r>
      <w:r>
        <w:rPr>
          <w:sz w:val="24"/>
          <w:szCs w:val="24"/>
        </w:rPr>
        <w:t xml:space="preserve">№ 3 </w:t>
      </w:r>
      <w:r w:rsidRPr="00BE6FD4">
        <w:rPr>
          <w:sz w:val="24"/>
          <w:szCs w:val="24"/>
        </w:rPr>
        <w:t>к настоящему постановлению.</w:t>
      </w:r>
    </w:p>
    <w:p w:rsidR="00B3083B" w:rsidRDefault="00B3083B" w:rsidP="00B3083B">
      <w:pPr>
        <w:ind w:right="-99" w:firstLine="708"/>
        <w:jc w:val="both"/>
        <w:rPr>
          <w:sz w:val="24"/>
          <w:szCs w:val="24"/>
        </w:rPr>
      </w:pPr>
    </w:p>
    <w:p w:rsidR="00B3083B" w:rsidRDefault="00B3083B" w:rsidP="00B3083B">
      <w:pPr>
        <w:ind w:right="-99"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Определить уполномоченным органом, осуществляющим на территории  муниципального образования Сосновоборский городской округ Ленинградской области реализацию Положения о</w:t>
      </w:r>
      <w:r w:rsidRPr="00867236">
        <w:rPr>
          <w:sz w:val="24"/>
          <w:szCs w:val="24"/>
        </w:rPr>
        <w:t xml:space="preserve"> порядке освобождения территории муниципального образования Сосновоборский городской округ Ленинградской области от </w:t>
      </w:r>
      <w:r>
        <w:rPr>
          <w:sz w:val="24"/>
          <w:szCs w:val="24"/>
        </w:rPr>
        <w:t xml:space="preserve">самовольно размещенных объектов – Комиссию по работе с самовольно размещенными объектами на </w:t>
      </w:r>
      <w:r w:rsidRPr="00867236">
        <w:rPr>
          <w:sz w:val="24"/>
          <w:szCs w:val="24"/>
        </w:rPr>
        <w:t xml:space="preserve">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3083B" w:rsidRDefault="00B3083B" w:rsidP="00B3083B">
      <w:pPr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  Комитету архитектуры, градостроительства и землепользования (Борисова</w:t>
      </w:r>
      <w:r w:rsidRPr="00B3083B">
        <w:rPr>
          <w:sz w:val="24"/>
          <w:szCs w:val="24"/>
        </w:rPr>
        <w:t xml:space="preserve"> </w:t>
      </w:r>
      <w:r>
        <w:rPr>
          <w:sz w:val="24"/>
          <w:szCs w:val="24"/>
        </w:rPr>
        <w:t>Е.А.) совместно с Комитетом по управлению жилищно-коммунальным хозяйством (Ступин</w:t>
      </w:r>
      <w:r w:rsidRPr="00B3083B">
        <w:rPr>
          <w:sz w:val="24"/>
          <w:szCs w:val="24"/>
        </w:rPr>
        <w:t xml:space="preserve"> </w:t>
      </w:r>
      <w:r>
        <w:rPr>
          <w:sz w:val="24"/>
          <w:szCs w:val="24"/>
        </w:rPr>
        <w:t>Е.В.)  внести предложения</w:t>
      </w:r>
      <w:r w:rsidRPr="00D977B1">
        <w:rPr>
          <w:sz w:val="24"/>
          <w:szCs w:val="24"/>
        </w:rPr>
        <w:t xml:space="preserve"> о земельных участках для организации специализированных стоянок временного хр</w:t>
      </w:r>
      <w:r>
        <w:rPr>
          <w:sz w:val="24"/>
          <w:szCs w:val="24"/>
        </w:rPr>
        <w:t>анения демонтированных объектов.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>6.  Комитету по управлению жилищно-коммунальным хозяйством (Ступин</w:t>
      </w:r>
      <w:r w:rsidRPr="00B30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Е.В.): </w:t>
      </w:r>
    </w:p>
    <w:p w:rsidR="00B3083B" w:rsidRDefault="00B3083B" w:rsidP="00B3083B">
      <w:pPr>
        <w:ind w:right="-99"/>
        <w:jc w:val="both"/>
        <w:rPr>
          <w:sz w:val="27"/>
          <w:szCs w:val="27"/>
        </w:rPr>
      </w:pPr>
      <w:r>
        <w:rPr>
          <w:sz w:val="24"/>
          <w:szCs w:val="24"/>
        </w:rPr>
        <w:t xml:space="preserve">- разработать </w:t>
      </w:r>
      <w:r w:rsidRPr="008360F8">
        <w:rPr>
          <w:sz w:val="24"/>
          <w:szCs w:val="24"/>
        </w:rPr>
        <w:t>методику определения размера компенсации за демонтаж и хранение самовольно размещенных объектов</w:t>
      </w:r>
      <w:r>
        <w:rPr>
          <w:sz w:val="24"/>
          <w:szCs w:val="24"/>
        </w:rPr>
        <w:t xml:space="preserve"> и имущества находящегося в них, </w:t>
      </w:r>
      <w:r w:rsidRPr="008360F8">
        <w:rPr>
          <w:sz w:val="24"/>
          <w:szCs w:val="24"/>
        </w:rPr>
        <w:t xml:space="preserve"> подлежащей взысканию с правообладателя объекта</w:t>
      </w:r>
      <w:r>
        <w:rPr>
          <w:sz w:val="27"/>
          <w:szCs w:val="27"/>
        </w:rPr>
        <w:t>;</w:t>
      </w:r>
    </w:p>
    <w:p w:rsidR="00B3083B" w:rsidRPr="001532D9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Заместителю главы администрации по безопасности и организационным  вопросам (Калюжный</w:t>
      </w:r>
      <w:r w:rsidRPr="00B308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А.В.) </w:t>
      </w:r>
      <w:r w:rsidRPr="008360F8">
        <w:rPr>
          <w:sz w:val="24"/>
          <w:szCs w:val="24"/>
        </w:rPr>
        <w:t xml:space="preserve">организовать взаимодействие с </w:t>
      </w:r>
      <w:r>
        <w:rPr>
          <w:sz w:val="24"/>
          <w:szCs w:val="24"/>
        </w:rPr>
        <w:t xml:space="preserve">ОМВД РФ по городу Сосновый Бор Ленинградской области </w:t>
      </w:r>
      <w:r w:rsidRPr="008360F8">
        <w:rPr>
          <w:sz w:val="24"/>
          <w:szCs w:val="24"/>
        </w:rPr>
        <w:t xml:space="preserve"> по вопросам обеспечения общественного порядка и безопасности должностных лиц администраци</w:t>
      </w:r>
      <w:r>
        <w:rPr>
          <w:sz w:val="24"/>
          <w:szCs w:val="24"/>
        </w:rPr>
        <w:t>и,</w:t>
      </w:r>
      <w:r w:rsidRPr="008360F8">
        <w:rPr>
          <w:sz w:val="24"/>
          <w:szCs w:val="24"/>
        </w:rPr>
        <w:t xml:space="preserve"> при осуществлении деятельности по освобождению территорий </w:t>
      </w:r>
      <w:r>
        <w:rPr>
          <w:sz w:val="24"/>
          <w:szCs w:val="24"/>
        </w:rPr>
        <w:t>Сосновоборского городского округа</w:t>
      </w:r>
      <w:r w:rsidRPr="008360F8">
        <w:rPr>
          <w:sz w:val="24"/>
          <w:szCs w:val="24"/>
        </w:rPr>
        <w:t xml:space="preserve"> от самовольно размещенных объектов.</w:t>
      </w:r>
    </w:p>
    <w:p w:rsidR="00B3083B" w:rsidRDefault="00B3083B" w:rsidP="00B3083B">
      <w:pPr>
        <w:ind w:right="-99" w:firstLine="720"/>
        <w:jc w:val="both"/>
        <w:rPr>
          <w:sz w:val="24"/>
          <w:szCs w:val="24"/>
        </w:rPr>
      </w:pPr>
    </w:p>
    <w:p w:rsidR="00B3083B" w:rsidRDefault="00B3083B" w:rsidP="00B3083B">
      <w:pPr>
        <w:ind w:right="-99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415A4C">
        <w:rPr>
          <w:sz w:val="24"/>
          <w:szCs w:val="24"/>
        </w:rPr>
        <w:t>Пресс-центру администрации (Арибжанов Р.М.)</w:t>
      </w:r>
      <w:r>
        <w:rPr>
          <w:sz w:val="24"/>
          <w:szCs w:val="24"/>
        </w:rPr>
        <w:t xml:space="preserve"> </w:t>
      </w:r>
      <w:r w:rsidRPr="00D977B1">
        <w:rPr>
          <w:sz w:val="24"/>
          <w:szCs w:val="24"/>
        </w:rPr>
        <w:t xml:space="preserve">обеспечить информационное сопровождение деятельности по освобождению территории </w:t>
      </w:r>
      <w:r>
        <w:rPr>
          <w:sz w:val="24"/>
          <w:szCs w:val="24"/>
        </w:rPr>
        <w:t xml:space="preserve">муниципального образования Сосновоборский городской округ Ленинградской области </w:t>
      </w:r>
      <w:r w:rsidRPr="00D977B1">
        <w:rPr>
          <w:sz w:val="24"/>
          <w:szCs w:val="24"/>
        </w:rPr>
        <w:t>от самовольно размещенных объектов в официальных средствах массовой информации и на официальном сайте администрации</w:t>
      </w:r>
      <w:r>
        <w:rPr>
          <w:sz w:val="24"/>
          <w:szCs w:val="24"/>
        </w:rPr>
        <w:t xml:space="preserve"> Сосновоборского городского округа.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9. </w:t>
      </w:r>
      <w:r>
        <w:rPr>
          <w:sz w:val="24"/>
        </w:rPr>
        <w:t>Считать утратившим силу постановления администрации</w:t>
      </w:r>
      <w:r>
        <w:rPr>
          <w:sz w:val="24"/>
          <w:szCs w:val="24"/>
        </w:rPr>
        <w:t xml:space="preserve"> </w:t>
      </w:r>
      <w:r w:rsidRPr="0023426B">
        <w:rPr>
          <w:sz w:val="24"/>
          <w:szCs w:val="24"/>
        </w:rPr>
        <w:t xml:space="preserve">Сосновоборского </w:t>
      </w:r>
      <w:r>
        <w:rPr>
          <w:sz w:val="24"/>
          <w:szCs w:val="24"/>
        </w:rPr>
        <w:t xml:space="preserve"> </w:t>
      </w:r>
      <w:r w:rsidRPr="0023426B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округа:</w:t>
      </w:r>
    </w:p>
    <w:p w:rsidR="00B3083B" w:rsidRDefault="00B3083B" w:rsidP="00553465">
      <w:pPr>
        <w:ind w:firstLine="708"/>
        <w:jc w:val="both"/>
        <w:rPr>
          <w:sz w:val="24"/>
          <w:szCs w:val="24"/>
        </w:rPr>
      </w:pPr>
      <w:r>
        <w:rPr>
          <w:sz w:val="24"/>
        </w:rPr>
        <w:t>-  от 10.10.2012 № 2584 «</w:t>
      </w:r>
      <w:r>
        <w:rPr>
          <w:sz w:val="24"/>
          <w:szCs w:val="24"/>
        </w:rPr>
        <w:t>Об утверждении Положения о</w:t>
      </w:r>
      <w:r w:rsidRPr="00867236">
        <w:rPr>
          <w:sz w:val="24"/>
          <w:szCs w:val="24"/>
        </w:rPr>
        <w:t xml:space="preserve"> порядке освобождения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 xml:space="preserve">               от самовольно размещенных объектов»;</w:t>
      </w:r>
    </w:p>
    <w:p w:rsidR="00B3083B" w:rsidRDefault="00B3083B" w:rsidP="00553465">
      <w:pPr>
        <w:ind w:firstLine="708"/>
        <w:jc w:val="both"/>
        <w:rPr>
          <w:sz w:val="24"/>
          <w:szCs w:val="24"/>
        </w:rPr>
      </w:pPr>
      <w:r>
        <w:rPr>
          <w:sz w:val="24"/>
        </w:rPr>
        <w:t>- от 28.02.2013 № 643 «</w:t>
      </w:r>
      <w:r>
        <w:rPr>
          <w:sz w:val="24"/>
          <w:szCs w:val="24"/>
        </w:rPr>
        <w:t>О внесении изменений в постановление администрации Сосновоборского городского округа от 10.10.2012 № 2584 «Об утверждении Положения о порядке освобождения территории муниципального образования Сосновоборский городской округ Ленинградской области от самовольно размещенных объектов»</w:t>
      </w:r>
    </w:p>
    <w:p w:rsidR="00B3083B" w:rsidRDefault="00B3083B" w:rsidP="00B3083B">
      <w:pPr>
        <w:jc w:val="both"/>
        <w:rPr>
          <w:sz w:val="24"/>
        </w:rPr>
      </w:pPr>
    </w:p>
    <w:p w:rsidR="00B3083B" w:rsidRPr="001313BC" w:rsidRDefault="00B3083B" w:rsidP="00B3083B">
      <w:pPr>
        <w:ind w:firstLine="708"/>
        <w:jc w:val="both"/>
        <w:rPr>
          <w:sz w:val="24"/>
        </w:rPr>
      </w:pPr>
      <w:r>
        <w:rPr>
          <w:sz w:val="24"/>
        </w:rPr>
        <w:t xml:space="preserve">10. </w:t>
      </w:r>
      <w:r w:rsidRPr="00415A4C">
        <w:rPr>
          <w:sz w:val="24"/>
          <w:szCs w:val="24"/>
        </w:rPr>
        <w:t>Общему отделу админис</w:t>
      </w:r>
      <w:r>
        <w:rPr>
          <w:sz w:val="24"/>
          <w:szCs w:val="24"/>
        </w:rPr>
        <w:t>трации (Тарасова М.С.</w:t>
      </w:r>
      <w:r w:rsidRPr="00415A4C">
        <w:rPr>
          <w:sz w:val="24"/>
          <w:szCs w:val="24"/>
        </w:rPr>
        <w:t>) о</w:t>
      </w:r>
      <w:r>
        <w:rPr>
          <w:sz w:val="24"/>
          <w:szCs w:val="24"/>
        </w:rPr>
        <w:t>бнародовать</w:t>
      </w:r>
      <w:r w:rsidRPr="00415A4C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 на электронном сайте городской газеты «Маяк»</w:t>
      </w:r>
      <w:r w:rsidRPr="00415A4C">
        <w:rPr>
          <w:sz w:val="24"/>
          <w:szCs w:val="24"/>
        </w:rPr>
        <w:t xml:space="preserve">.  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11. </w:t>
      </w:r>
      <w:r w:rsidRPr="00415A4C">
        <w:rPr>
          <w:sz w:val="24"/>
          <w:szCs w:val="24"/>
        </w:rPr>
        <w:t>Пресс-центру администрации (Арибжанов Р.М.)</w:t>
      </w:r>
      <w:r>
        <w:rPr>
          <w:sz w:val="24"/>
          <w:szCs w:val="24"/>
        </w:rPr>
        <w:t xml:space="preserve"> </w:t>
      </w:r>
      <w:r w:rsidRPr="00415A4C">
        <w:rPr>
          <w:sz w:val="24"/>
          <w:szCs w:val="24"/>
        </w:rPr>
        <w:t xml:space="preserve">разместить настоящее постановление на  официальном сайте </w:t>
      </w:r>
      <w:r w:rsidRPr="00D977B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Сосновоборского городского округа.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12. Постановление вступает в силу со дня официального обнародования.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13.  Ко</w:t>
      </w:r>
      <w:r w:rsidRPr="003376C8">
        <w:rPr>
          <w:sz w:val="24"/>
          <w:szCs w:val="24"/>
        </w:rPr>
        <w:t xml:space="preserve">нтроль за исполнением настоящего постановления возложить на заместителя главы администрации  </w:t>
      </w:r>
      <w:r>
        <w:rPr>
          <w:sz w:val="24"/>
          <w:szCs w:val="24"/>
        </w:rPr>
        <w:t>Воробьева</w:t>
      </w:r>
      <w:r w:rsidRPr="00B3083B">
        <w:rPr>
          <w:sz w:val="24"/>
          <w:szCs w:val="24"/>
        </w:rPr>
        <w:t xml:space="preserve"> </w:t>
      </w:r>
      <w:r>
        <w:rPr>
          <w:sz w:val="24"/>
          <w:szCs w:val="24"/>
        </w:rPr>
        <w:t>В.С.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                                                                           В.И.Голиков</w:t>
      </w:r>
    </w:p>
    <w:p w:rsidR="00B3083B" w:rsidRDefault="00B3083B" w:rsidP="00B3083B">
      <w:pPr>
        <w:ind w:right="-99"/>
        <w:jc w:val="both"/>
        <w:rPr>
          <w:sz w:val="24"/>
        </w:rPr>
      </w:pPr>
    </w:p>
    <w:p w:rsidR="00B3083B" w:rsidRDefault="00B3083B" w:rsidP="00B3083B">
      <w:pPr>
        <w:ind w:right="-99"/>
        <w:jc w:val="both"/>
        <w:rPr>
          <w:sz w:val="24"/>
        </w:rPr>
      </w:pPr>
    </w:p>
    <w:p w:rsidR="00B3083B" w:rsidRDefault="00B3083B" w:rsidP="00B3083B">
      <w:pPr>
        <w:ind w:right="-99"/>
        <w:jc w:val="both"/>
        <w:rPr>
          <w:sz w:val="24"/>
        </w:rPr>
      </w:pPr>
    </w:p>
    <w:p w:rsidR="00B3083B" w:rsidRPr="004028BE" w:rsidRDefault="00B3083B" w:rsidP="00B3083B">
      <w:pPr>
        <w:ind w:right="-99"/>
        <w:jc w:val="both"/>
        <w:rPr>
          <w:sz w:val="16"/>
          <w:szCs w:val="16"/>
        </w:rPr>
      </w:pPr>
      <w:r w:rsidRPr="004028BE">
        <w:rPr>
          <w:sz w:val="16"/>
          <w:szCs w:val="16"/>
        </w:rPr>
        <w:t>Исп. Ступин Е.В.</w:t>
      </w:r>
    </w:p>
    <w:p w:rsidR="00B3083B" w:rsidRPr="004028BE" w:rsidRDefault="00B3083B" w:rsidP="00B3083B">
      <w:pPr>
        <w:ind w:right="-99"/>
        <w:jc w:val="both"/>
        <w:rPr>
          <w:sz w:val="16"/>
          <w:szCs w:val="16"/>
        </w:rPr>
      </w:pPr>
      <w:r w:rsidRPr="004028BE">
        <w:rPr>
          <w:sz w:val="16"/>
          <w:szCs w:val="16"/>
        </w:rPr>
        <w:t>2-41-07</w:t>
      </w:r>
      <w:r>
        <w:rPr>
          <w:sz w:val="16"/>
          <w:szCs w:val="16"/>
        </w:rPr>
        <w:t>; БЗ</w:t>
      </w:r>
    </w:p>
    <w:p w:rsidR="00B3083B" w:rsidRDefault="00B3083B" w:rsidP="00B3083B">
      <w:pPr>
        <w:ind w:right="-99"/>
        <w:jc w:val="both"/>
        <w:rPr>
          <w:sz w:val="24"/>
          <w:szCs w:val="24"/>
        </w:rPr>
      </w:pPr>
    </w:p>
    <w:p w:rsidR="00553465" w:rsidRDefault="00553465" w:rsidP="00B3083B">
      <w:pPr>
        <w:rPr>
          <w:sz w:val="24"/>
        </w:rPr>
      </w:pPr>
    </w:p>
    <w:p w:rsidR="00B3083B" w:rsidRPr="005C06AB" w:rsidRDefault="00B3083B" w:rsidP="00B3083B">
      <w:pPr>
        <w:rPr>
          <w:sz w:val="24"/>
        </w:rPr>
      </w:pPr>
      <w:r>
        <w:rPr>
          <w:sz w:val="24"/>
        </w:rPr>
        <w:lastRenderedPageBreak/>
        <w:t>С</w:t>
      </w:r>
      <w:r w:rsidRPr="005C06AB">
        <w:rPr>
          <w:sz w:val="24"/>
        </w:rPr>
        <w:t>ОГЛАСОВАНО:</w:t>
      </w:r>
    </w:p>
    <w:p w:rsidR="00B3083B" w:rsidRDefault="00B3083B" w:rsidP="00B3083B">
      <w:pPr>
        <w:rPr>
          <w:sz w:val="16"/>
          <w:szCs w:val="16"/>
        </w:rPr>
      </w:pPr>
    </w:p>
    <w:p w:rsidR="00B3083B" w:rsidRPr="00EF01CE" w:rsidRDefault="00810E69" w:rsidP="00B3083B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5312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3B" w:rsidRPr="00867236" w:rsidRDefault="00B3083B" w:rsidP="00B3083B">
      <w:pPr>
        <w:ind w:right="-99"/>
        <w:jc w:val="both"/>
        <w:rPr>
          <w:sz w:val="24"/>
          <w:szCs w:val="24"/>
        </w:rPr>
      </w:pPr>
    </w:p>
    <w:p w:rsidR="00B3083B" w:rsidRDefault="00B3083B" w:rsidP="00B3083B">
      <w:pPr>
        <w:autoSpaceDE w:val="0"/>
        <w:autoSpaceDN w:val="0"/>
        <w:adjustRightInd w:val="0"/>
        <w:ind w:right="-99" w:firstLine="720"/>
        <w:rPr>
          <w:color w:val="000000"/>
        </w:rPr>
      </w:pPr>
    </w:p>
    <w:p w:rsidR="00B3083B" w:rsidRDefault="00B3083B" w:rsidP="00B3083B">
      <w:pPr>
        <w:autoSpaceDE w:val="0"/>
        <w:autoSpaceDN w:val="0"/>
        <w:adjustRightInd w:val="0"/>
        <w:ind w:right="-99" w:firstLine="720"/>
        <w:rPr>
          <w:color w:val="000000"/>
        </w:rPr>
      </w:pPr>
    </w:p>
    <w:p w:rsidR="00B3083B" w:rsidRDefault="00B3083B" w:rsidP="00B3083B">
      <w:pPr>
        <w:autoSpaceDE w:val="0"/>
        <w:autoSpaceDN w:val="0"/>
        <w:adjustRightInd w:val="0"/>
        <w:ind w:right="-99" w:firstLine="720"/>
        <w:rPr>
          <w:color w:val="000000"/>
        </w:rPr>
      </w:pPr>
    </w:p>
    <w:p w:rsidR="00B3083B" w:rsidRPr="009B1C92" w:rsidRDefault="00B3083B" w:rsidP="00B3083B">
      <w:pPr>
        <w:ind w:left="6663" w:firstLine="6"/>
        <w:jc w:val="right"/>
      </w:pPr>
      <w:r w:rsidRPr="009B1C92">
        <w:t>Рассылка:</w:t>
      </w:r>
    </w:p>
    <w:p w:rsidR="00B3083B" w:rsidRPr="009B1C92" w:rsidRDefault="00B3083B" w:rsidP="00B3083B">
      <w:pPr>
        <w:ind w:left="5040" w:firstLine="720"/>
        <w:jc w:val="right"/>
      </w:pPr>
      <w:r w:rsidRPr="009B1C92">
        <w:t xml:space="preserve">общ.о., КУМИ, КАГиЗ, К ЖКХ, </w:t>
      </w:r>
      <w:r>
        <w:t>ПЦ,</w:t>
      </w:r>
      <w:r w:rsidRPr="009B1C92">
        <w:t xml:space="preserve">           </w:t>
      </w:r>
    </w:p>
    <w:p w:rsidR="00B3083B" w:rsidRPr="009B1C92" w:rsidRDefault="00B3083B" w:rsidP="00B3083B">
      <w:pPr>
        <w:ind w:left="5040" w:firstLine="720"/>
        <w:jc w:val="right"/>
      </w:pPr>
      <w:r w:rsidRPr="009B1C92">
        <w:t>ОМВД, КФ</w:t>
      </w:r>
    </w:p>
    <w:p w:rsidR="00B3083B" w:rsidRDefault="00B3083B" w:rsidP="00B3083B">
      <w:pPr>
        <w:jc w:val="right"/>
      </w:pPr>
    </w:p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B3083B" w:rsidRDefault="00B3083B" w:rsidP="00B3083B"/>
    <w:p w:rsidR="00553465" w:rsidRDefault="00553465" w:rsidP="00B3083B">
      <w:pPr>
        <w:ind w:left="4956" w:firstLine="708"/>
        <w:jc w:val="center"/>
        <w:rPr>
          <w:b/>
          <w:sz w:val="24"/>
          <w:szCs w:val="24"/>
        </w:rPr>
      </w:pPr>
    </w:p>
    <w:p w:rsidR="00B3083B" w:rsidRPr="007A7218" w:rsidRDefault="000E08C7" w:rsidP="00B3083B">
      <w:pPr>
        <w:ind w:left="4956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</w:t>
      </w:r>
      <w:r w:rsidR="00B3083B" w:rsidRPr="007A7218">
        <w:rPr>
          <w:b/>
          <w:sz w:val="24"/>
          <w:szCs w:val="24"/>
        </w:rPr>
        <w:t>УТВЕРЖДЕН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       постановлением администрации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       Сосновоборского городского округа</w:t>
      </w:r>
    </w:p>
    <w:p w:rsidR="00876905" w:rsidRDefault="00B3083B" w:rsidP="00876905">
      <w:pPr>
        <w:jc w:val="center"/>
        <w:rPr>
          <w:sz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              </w:t>
      </w:r>
      <w:r w:rsidR="00876905">
        <w:rPr>
          <w:sz w:val="24"/>
        </w:rPr>
        <w:t>от 07.08.2013 № 2003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             (Приложение № 1)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 xml:space="preserve">СОСТАВ КОМИССИИ 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sz w:val="24"/>
          <w:szCs w:val="24"/>
        </w:rPr>
        <w:t>ПО РАБОТЕ</w:t>
      </w:r>
      <w:r w:rsidRPr="007A7218">
        <w:rPr>
          <w:b/>
          <w:bCs/>
          <w:color w:val="000000"/>
          <w:sz w:val="24"/>
          <w:szCs w:val="24"/>
        </w:rPr>
        <w:t xml:space="preserve"> С САМОВОЛЬНО РАЗМЕЩЕННЫМИ ОБЪЕКТАМИ НА ТЕРРИТОРИИ МУНИЦИПАЛЬНОГО ОБРАЗОВАНИЯ СОСНОВОБОРСКИЙ</w:t>
      </w:r>
      <w:r w:rsidRPr="007A7218">
        <w:rPr>
          <w:b/>
          <w:bCs/>
          <w:color w:val="000000"/>
          <w:sz w:val="24"/>
          <w:szCs w:val="24"/>
        </w:rPr>
        <w:tab/>
        <w:t xml:space="preserve"> ГОРОДСКОЙ ОКРУГ ЛЕНИНГРАДСКОЙ ОБЛАСТИ   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Председатель Комиссии: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Ступин Евгений Валентинович - председатель Комитета по управлению жилищно-коммунальным хозяйством 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Заместитель председателя:</w:t>
      </w: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Комарова Татьяна Модестовна - начальник отдела внешнего благоустройства и дорожного хозяйства Комитета по управлению жилищно-коммунальным хозяйством </w:t>
      </w: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Секретарь комиссии: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>Сафронова Марина Геннадьевна – инженер отдела внешнего благоустройства и дорожного хозяйства Комитета по управлению жилищно-коммунальным хозяйством</w:t>
      </w: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</w:p>
    <w:p w:rsidR="00B3083B" w:rsidRPr="007A7218" w:rsidRDefault="00B3083B" w:rsidP="00B3083B">
      <w:pPr>
        <w:jc w:val="both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 xml:space="preserve">Члены Комиссии: 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Представитель Комитета по управлению жилищно-коммунальным хозяйством;</w:t>
      </w:r>
    </w:p>
    <w:p w:rsidR="00B3083B" w:rsidRPr="007A7218" w:rsidRDefault="00B3083B" w:rsidP="00B308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Представители Комитета по управлению муниципальным имуществом;</w:t>
      </w:r>
    </w:p>
    <w:p w:rsidR="00B3083B" w:rsidRPr="007A7218" w:rsidRDefault="00B3083B" w:rsidP="00B308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Представители Комитета архитектуры, градостроительства и землепользования;</w:t>
      </w:r>
    </w:p>
    <w:p w:rsidR="00B3083B" w:rsidRPr="007A7218" w:rsidRDefault="00B3083B" w:rsidP="00B308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Представитель юридического отдела;</w:t>
      </w:r>
    </w:p>
    <w:p w:rsidR="00B3083B" w:rsidRPr="007A7218" w:rsidRDefault="00B3083B" w:rsidP="00B3083B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Представитель ОМВД РФ по г.Сосновый Бор – по согласованию;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B3083B" w:rsidRDefault="00B3083B" w:rsidP="00B3083B">
      <w:pPr>
        <w:jc w:val="both"/>
        <w:rPr>
          <w:sz w:val="16"/>
          <w:szCs w:val="16"/>
        </w:rPr>
      </w:pPr>
      <w:r w:rsidRPr="00B3083B">
        <w:rPr>
          <w:sz w:val="16"/>
          <w:szCs w:val="16"/>
        </w:rPr>
        <w:t>Исп. Ступин Е.В.</w:t>
      </w:r>
    </w:p>
    <w:p w:rsidR="00B3083B" w:rsidRPr="00B3083B" w:rsidRDefault="00B3083B" w:rsidP="00B3083B">
      <w:pPr>
        <w:jc w:val="both"/>
        <w:rPr>
          <w:sz w:val="16"/>
          <w:szCs w:val="16"/>
        </w:rPr>
      </w:pPr>
      <w:r w:rsidRPr="00B3083B">
        <w:rPr>
          <w:sz w:val="16"/>
          <w:szCs w:val="16"/>
        </w:rPr>
        <w:t>2-41-07; БЗ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</w:t>
      </w:r>
    </w:p>
    <w:p w:rsidR="00B3083B" w:rsidRDefault="00B3083B" w:rsidP="00B3083B">
      <w:pPr>
        <w:rPr>
          <w:sz w:val="24"/>
          <w:szCs w:val="24"/>
        </w:rPr>
      </w:pPr>
    </w:p>
    <w:p w:rsidR="0022774C" w:rsidRDefault="0022774C" w:rsidP="00B3083B">
      <w:pPr>
        <w:rPr>
          <w:sz w:val="24"/>
          <w:szCs w:val="24"/>
        </w:rPr>
      </w:pPr>
    </w:p>
    <w:p w:rsidR="0022774C" w:rsidRDefault="0022774C" w:rsidP="00B3083B">
      <w:pPr>
        <w:rPr>
          <w:sz w:val="24"/>
          <w:szCs w:val="24"/>
        </w:rPr>
      </w:pPr>
    </w:p>
    <w:p w:rsidR="0022774C" w:rsidRPr="007A7218" w:rsidRDefault="0022774C" w:rsidP="00B3083B">
      <w:pPr>
        <w:rPr>
          <w:sz w:val="24"/>
          <w:szCs w:val="24"/>
        </w:rPr>
      </w:pPr>
    </w:p>
    <w:p w:rsidR="00B3083B" w:rsidRPr="007A7218" w:rsidRDefault="00B3083B" w:rsidP="00B3083B">
      <w:pPr>
        <w:pStyle w:val="2"/>
        <w:ind w:left="3600" w:firstLine="720"/>
        <w:rPr>
          <w:caps/>
          <w:szCs w:val="24"/>
        </w:rPr>
      </w:pPr>
      <w:r w:rsidRPr="007A7218">
        <w:rPr>
          <w:caps/>
          <w:szCs w:val="24"/>
        </w:rPr>
        <w:t xml:space="preserve">                               </w:t>
      </w:r>
      <w:r>
        <w:rPr>
          <w:caps/>
          <w:szCs w:val="24"/>
        </w:rPr>
        <w:t xml:space="preserve">          </w:t>
      </w:r>
      <w:r w:rsidRPr="007A7218">
        <w:rPr>
          <w:caps/>
          <w:szCs w:val="24"/>
        </w:rPr>
        <w:t>утвержденО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    постановлением  администрации                           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          Сосновоборского городского округа</w:t>
      </w:r>
    </w:p>
    <w:p w:rsidR="00876905" w:rsidRDefault="00B3083B" w:rsidP="00876905">
      <w:pPr>
        <w:jc w:val="center"/>
        <w:rPr>
          <w:sz w:val="24"/>
        </w:rPr>
      </w:pPr>
      <w:r w:rsidRPr="007A7218">
        <w:rPr>
          <w:sz w:val="24"/>
          <w:szCs w:val="24"/>
        </w:rPr>
        <w:t xml:space="preserve">                                                                       </w:t>
      </w:r>
      <w:r w:rsidR="00876905">
        <w:rPr>
          <w:sz w:val="24"/>
        </w:rPr>
        <w:t>от 07.08.2013 № 2003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</w:p>
    <w:p w:rsidR="00B3083B" w:rsidRPr="007A7218" w:rsidRDefault="00B3083B" w:rsidP="00B3083B">
      <w:pPr>
        <w:ind w:left="576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( Приложение  № 2)</w:t>
      </w:r>
    </w:p>
    <w:p w:rsidR="00B3083B" w:rsidRPr="007A7218" w:rsidRDefault="00B3083B" w:rsidP="00B3083B">
      <w:pPr>
        <w:ind w:firstLine="708"/>
        <w:jc w:val="center"/>
        <w:rPr>
          <w:b/>
          <w:sz w:val="24"/>
          <w:szCs w:val="24"/>
        </w:rPr>
      </w:pP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>ПОЛОЖЕНИЕ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>О КОМИССИИ ПО РАБОТЕ  С САМОВОЛЬНО РАЗМЕЩЕННЫМИ ОБЪЕКТАМИ НА  ТЕРРИТОРИИ МУНИЦИПАЛЬНОГО ОБРАЗОВАНИЯ СОСНОВОБОРСКИЙ</w:t>
      </w:r>
      <w:r w:rsidRPr="007A7218">
        <w:rPr>
          <w:b/>
          <w:bCs/>
          <w:color w:val="000000"/>
          <w:sz w:val="24"/>
          <w:szCs w:val="24"/>
        </w:rPr>
        <w:tab/>
        <w:t xml:space="preserve"> ГОРОДСКОЙ ОКРУГ ЛЕНИНГРАДСКОЙ ОБЛАСТИ   </w:t>
      </w:r>
    </w:p>
    <w:p w:rsidR="00B3083B" w:rsidRPr="007A7218" w:rsidRDefault="00B3083B" w:rsidP="00B3083B">
      <w:pPr>
        <w:ind w:firstLine="708"/>
        <w:jc w:val="center"/>
        <w:rPr>
          <w:b/>
          <w:sz w:val="24"/>
          <w:szCs w:val="24"/>
        </w:rPr>
      </w:pPr>
    </w:p>
    <w:p w:rsidR="00B3083B" w:rsidRPr="007A7218" w:rsidRDefault="00B3083B" w:rsidP="00B3083B">
      <w:pPr>
        <w:ind w:firstLine="709"/>
        <w:jc w:val="both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1. Общие положения.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 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1.1. Комиссия по работе с самовольно размещенными объектами на  территории муниципального образования Сосновоборский городской округ Ленинградской области   (далее - Комиссия) создается в целях организации и осуществления  работы по выявлению, учету самовольно размещенных объектов на территории Сосновоборского городского округа, установлению их владельцев. 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Работы по освобождению территории от самовольно размещенных объектов (демонтаж, вывоз и хранение)  осуществляются отбираемыми на конкурсной основе Администрацией Сосновоборского городского округа организациями на основе договоров. </w:t>
      </w:r>
    </w:p>
    <w:p w:rsidR="00B3083B" w:rsidRPr="007A7218" w:rsidRDefault="00B3083B" w:rsidP="00B3083B">
      <w:pPr>
        <w:pStyle w:val="a7"/>
        <w:ind w:left="0" w:firstLine="709"/>
        <w:jc w:val="both"/>
        <w:rPr>
          <w:sz w:val="24"/>
          <w:szCs w:val="24"/>
          <w:lang w:val="ru-RU"/>
        </w:rPr>
      </w:pPr>
      <w:r w:rsidRPr="007A7218">
        <w:rPr>
          <w:sz w:val="24"/>
          <w:szCs w:val="24"/>
          <w:lang w:val="ru-RU"/>
        </w:rPr>
        <w:t>1.2.  Комиссия в своей деятельности руководствуется:</w:t>
      </w:r>
    </w:p>
    <w:p w:rsidR="00B3083B" w:rsidRPr="007A7218" w:rsidRDefault="001E23A6" w:rsidP="001E23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</w:t>
      </w:r>
      <w:r w:rsidR="00B3083B" w:rsidRPr="007A7218">
        <w:rPr>
          <w:sz w:val="24"/>
          <w:szCs w:val="24"/>
        </w:rPr>
        <w:t>Гражданским кодексом Российской Федерации;</w:t>
      </w:r>
    </w:p>
    <w:p w:rsidR="00B3083B" w:rsidRPr="007A7218" w:rsidRDefault="00B3083B" w:rsidP="001E23A6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-   Федеральным законом от 06.10.2003 № 131-ФЗ "Об общих принципах организации местного самоуправления в Российской Федерации";</w:t>
      </w:r>
    </w:p>
    <w:p w:rsidR="00B3083B" w:rsidRPr="007A7218" w:rsidRDefault="00B3083B" w:rsidP="001E23A6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-    Земельным кодексом РФ;</w:t>
      </w:r>
    </w:p>
    <w:p w:rsidR="00B3083B" w:rsidRPr="007A7218" w:rsidRDefault="001E23A6" w:rsidP="001E23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3083B" w:rsidRPr="007A7218">
        <w:rPr>
          <w:sz w:val="24"/>
          <w:szCs w:val="24"/>
        </w:rPr>
        <w:t>Уставом муниципального образования Сосновоборский городской округ Ленинградской области;</w:t>
      </w:r>
    </w:p>
    <w:p w:rsidR="00B3083B" w:rsidRPr="007A7218" w:rsidRDefault="00B3083B" w:rsidP="001E23A6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- Правилами благоустройства города Сосновый Бор Ленинградской области, утвержденными Решением Совета депутатов от 21.04.2010 года № 47;</w:t>
      </w:r>
    </w:p>
    <w:p w:rsidR="00B3083B" w:rsidRPr="007A7218" w:rsidRDefault="00B3083B" w:rsidP="001E23A6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- Положением о порядке освобождения территории муниципального образования Сосновоборский городской округ Ленинградской области от самовольно размещенных объектов, утвержденным постановлением администрации Сосновоборского городского округа в действующей редакции;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1.3. Первичное выявление самовольно размещенных объектов на территории Сосновоборского городского округа осуществляется специальными рейдами Комиссии, в том числе на основании информации, полученной от граждан. 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1.4. Комиссия является уполномоченным органом администрации муниципального образования Сосновоборский городской округ Ленинградской области, осуществляющим на территории муниципального образования Сосновоборский городской округ Ленинградской области реализацию Положения о порядке освобождения территории муниципального образования Сосновоборский городской округ Ленинградской области от самовольно размещенных объектов (далее –</w:t>
      </w:r>
      <w:r>
        <w:rPr>
          <w:sz w:val="24"/>
          <w:szCs w:val="24"/>
        </w:rPr>
        <w:t xml:space="preserve"> </w:t>
      </w:r>
      <w:r w:rsidRPr="007A7218">
        <w:rPr>
          <w:sz w:val="24"/>
          <w:szCs w:val="24"/>
        </w:rPr>
        <w:t>Положение).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ind w:firstLine="709"/>
        <w:jc w:val="both"/>
        <w:rPr>
          <w:b/>
          <w:sz w:val="24"/>
          <w:szCs w:val="24"/>
        </w:rPr>
      </w:pPr>
      <w:r w:rsidRPr="007A7218">
        <w:rPr>
          <w:sz w:val="24"/>
          <w:szCs w:val="24"/>
        </w:rPr>
        <w:tab/>
      </w:r>
      <w:r w:rsidRPr="007A7218">
        <w:rPr>
          <w:b/>
          <w:sz w:val="24"/>
          <w:szCs w:val="24"/>
        </w:rPr>
        <w:t>2. Цели и функции Комиссии.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>2.1. Основная цель Комиссии – обеспечение надлежащего благоустройства территории муниципального образования Сосновоборский городской округ Ленинградской области, проведение эффективной политики в области градостроительства и землепользования.</w:t>
      </w:r>
    </w:p>
    <w:p w:rsidR="00B3083B" w:rsidRPr="007A7218" w:rsidRDefault="00B3083B" w:rsidP="00B3083B">
      <w:pPr>
        <w:ind w:firstLine="720"/>
        <w:jc w:val="both"/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2.2.</w:t>
      </w:r>
      <w:r w:rsidRPr="007A7218">
        <w:rPr>
          <w:sz w:val="24"/>
          <w:szCs w:val="24"/>
        </w:rPr>
        <w:tab/>
        <w:t>Комиссия рассматривает материалы, подготовленные секретарем Комиссии в отношении каждого самовольно размещенного объекта, и принимает одно из решений, оформленное протоколом заседания Комиссии:</w:t>
      </w:r>
    </w:p>
    <w:p w:rsidR="00B3083B" w:rsidRPr="007A7218" w:rsidRDefault="00B3083B" w:rsidP="00B3083B">
      <w:pPr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A7218">
        <w:rPr>
          <w:bCs/>
          <w:sz w:val="24"/>
          <w:szCs w:val="24"/>
        </w:rPr>
        <w:t xml:space="preserve">о направлении главе </w:t>
      </w:r>
      <w:r w:rsidRPr="007A7218">
        <w:rPr>
          <w:sz w:val="24"/>
          <w:szCs w:val="24"/>
        </w:rPr>
        <w:t>администрации Сосновоборского городского округа рекомендации об обращении администрации Сосновоборского городского округа в суд с соответствующим заявлением</w:t>
      </w:r>
      <w:r w:rsidRPr="007A7218">
        <w:rPr>
          <w:bCs/>
          <w:sz w:val="24"/>
          <w:szCs w:val="24"/>
        </w:rPr>
        <w:t>;</w:t>
      </w:r>
      <w:r w:rsidRPr="007A7218">
        <w:rPr>
          <w:sz w:val="24"/>
          <w:szCs w:val="24"/>
        </w:rPr>
        <w:t xml:space="preserve"> </w:t>
      </w:r>
    </w:p>
    <w:p w:rsidR="00B3083B" w:rsidRPr="007A7218" w:rsidRDefault="00B3083B" w:rsidP="00B3083B">
      <w:pPr>
        <w:numPr>
          <w:ilvl w:val="0"/>
          <w:numId w:val="6"/>
        </w:numPr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о возврате секретарю Комиссии рассмотренных материалов для доработки. 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</w:p>
    <w:p w:rsidR="00B3083B" w:rsidRPr="007A7218" w:rsidRDefault="00B3083B" w:rsidP="00B3083B">
      <w:pPr>
        <w:ind w:firstLine="708"/>
        <w:jc w:val="both"/>
        <w:rPr>
          <w:b/>
          <w:sz w:val="24"/>
          <w:szCs w:val="24"/>
        </w:rPr>
      </w:pPr>
      <w:r w:rsidRPr="007A7218">
        <w:rPr>
          <w:b/>
          <w:sz w:val="24"/>
          <w:szCs w:val="24"/>
        </w:rPr>
        <w:t>3. Состав Комиссии и порядок работы Комиссии.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>3.1. Решение о создании Комиссии принимается главой администрации муниципального образования Сосновоборский городской округ Ленинградской области.</w:t>
      </w:r>
      <w:r w:rsidRPr="007A7218">
        <w:rPr>
          <w:sz w:val="24"/>
          <w:szCs w:val="24"/>
        </w:rPr>
        <w:tab/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 xml:space="preserve">3.2.  Комиссия образуется в составе председателя, заместителя председателя, секретаря и членов Комиссии (представители Комитета по управлению жилищно-коммунальным хозяйством, представители Комитета по управлению муниципальным имуществом,  представители Комитета архитектуры, градостроительства и землепользования, представители юридического отдела, представители отдела МВД РФ по </w:t>
      </w:r>
      <w:r w:rsidR="001E23A6">
        <w:rPr>
          <w:sz w:val="24"/>
          <w:szCs w:val="24"/>
        </w:rPr>
        <w:t xml:space="preserve">   г.</w:t>
      </w:r>
      <w:r w:rsidRPr="007A7218">
        <w:rPr>
          <w:sz w:val="24"/>
          <w:szCs w:val="24"/>
        </w:rPr>
        <w:t>Сосновый Бор). Состав Комиссии утвержден постановлением администрации Сосновоборского городского округа от 10.10.2012 № 2584 в действующей редакции (Приложение №</w:t>
      </w:r>
      <w:r w:rsidR="001E23A6">
        <w:rPr>
          <w:sz w:val="24"/>
          <w:szCs w:val="24"/>
        </w:rPr>
        <w:t xml:space="preserve"> </w:t>
      </w:r>
      <w:r w:rsidRPr="007A7218">
        <w:rPr>
          <w:sz w:val="24"/>
          <w:szCs w:val="24"/>
        </w:rPr>
        <w:t>1).</w:t>
      </w:r>
    </w:p>
    <w:p w:rsidR="00B3083B" w:rsidRPr="007A7218" w:rsidRDefault="00B3083B" w:rsidP="00B3083B">
      <w:pPr>
        <w:ind w:firstLine="709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3.3.  Председатель Комиссии проводит заседания Комиссии, осуществляет общее руководство ее деятельностью, распределяет обязанности между заместителем председателя, секретарем и членами Комиссии, координирует их деятельность и несет ответственность за выполнение возложенных на Комиссию функций.           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>3.4. Заместитель председателя руководит деятельностью Комиссии и несет ответственность за выполнение возложенных на Комиссию задач в отсутствие председателя.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 xml:space="preserve">3.5. Заместитель председателя комиссии, секретарь Комиссии принимают обязательное участие в специальных рейдах по выявлению самовольно размещенных объектов. Другие члены Комиссии привлекаются для участия в рейдах председателем Комиссии по мере необходимости. 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 xml:space="preserve">3.6. </w:t>
      </w:r>
      <w:r w:rsidR="001E23A6">
        <w:rPr>
          <w:sz w:val="24"/>
          <w:szCs w:val="24"/>
        </w:rPr>
        <w:t xml:space="preserve"> </w:t>
      </w:r>
      <w:r w:rsidRPr="007A7218">
        <w:rPr>
          <w:sz w:val="24"/>
          <w:szCs w:val="24"/>
        </w:rPr>
        <w:t>Секретарь Комиссии осуществляет оформление документов, предусмотренных Положением, направляет такие документы владельцам самовольно размещенных объектов, направляет запросы, необходимые для реализации Положения, членам Комиссии, обеспечивает подготовку материалов к заседанию, ведение протоколов заседания и осуществляет другие функции по обеспечению деятельности Комиссии.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 xml:space="preserve">3.7. </w:t>
      </w:r>
      <w:r w:rsidR="001E23A6">
        <w:rPr>
          <w:sz w:val="24"/>
          <w:szCs w:val="24"/>
        </w:rPr>
        <w:t xml:space="preserve"> </w:t>
      </w:r>
      <w:r w:rsidRPr="007A7218">
        <w:rPr>
          <w:sz w:val="24"/>
          <w:szCs w:val="24"/>
        </w:rPr>
        <w:t>Заседания Комиссии проводятся по мере необходимости, но не реже одного раза в квартал.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 xml:space="preserve">3.8. </w:t>
      </w:r>
      <w:r w:rsidR="001E23A6">
        <w:rPr>
          <w:sz w:val="24"/>
          <w:szCs w:val="24"/>
        </w:rPr>
        <w:t xml:space="preserve"> </w:t>
      </w:r>
      <w:r w:rsidRPr="007A7218">
        <w:rPr>
          <w:sz w:val="24"/>
          <w:szCs w:val="24"/>
        </w:rPr>
        <w:t>Заседание Комиссии считается правомочным, если на нем присутствует более половины ее членов.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ab/>
        <w:t>3.9. Решения Комиссии принимаются большинством голосов от общего числа присутствующих на заседании.</w:t>
      </w:r>
    </w:p>
    <w:p w:rsidR="00B3083B" w:rsidRPr="007A7218" w:rsidRDefault="00B3083B" w:rsidP="00B3083B">
      <w:pPr>
        <w:ind w:firstLine="709"/>
        <w:jc w:val="both"/>
        <w:rPr>
          <w:spacing w:val="1"/>
          <w:sz w:val="24"/>
          <w:szCs w:val="24"/>
        </w:rPr>
      </w:pPr>
      <w:r w:rsidRPr="007A7218">
        <w:rPr>
          <w:sz w:val="24"/>
          <w:szCs w:val="24"/>
        </w:rPr>
        <w:t xml:space="preserve">3.10. </w:t>
      </w:r>
      <w:r w:rsidRPr="007A7218">
        <w:rPr>
          <w:spacing w:val="1"/>
          <w:sz w:val="24"/>
          <w:szCs w:val="24"/>
        </w:rPr>
        <w:t>Заседания Комиссии оформляются протоколом. В протоколе указывается дата проведения заседания, присутствующие и отсутствующие на заседании члены Комиссии, повестка заседания и результаты голосования по рассматриваемым вопросам. Протокол подписывается Председателем Комиссии и секретарем. Копия протокола направляется главе администрации муниципального образования Сосновоборский городской округ Ленинградской области совместно с рекомендацией, указанной в п.2.2 настоящего Положения о Комиссии.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1E23A6" w:rsidRDefault="00B3083B" w:rsidP="00B3083B">
      <w:pPr>
        <w:jc w:val="both"/>
        <w:rPr>
          <w:sz w:val="16"/>
          <w:szCs w:val="16"/>
        </w:rPr>
      </w:pPr>
      <w:r w:rsidRPr="001E23A6">
        <w:rPr>
          <w:sz w:val="16"/>
          <w:szCs w:val="16"/>
        </w:rPr>
        <w:t>Исп. Ступин Е.В.</w:t>
      </w:r>
    </w:p>
    <w:p w:rsidR="00B3083B" w:rsidRPr="001E23A6" w:rsidRDefault="00B3083B" w:rsidP="00B3083B">
      <w:pPr>
        <w:jc w:val="both"/>
        <w:rPr>
          <w:sz w:val="16"/>
          <w:szCs w:val="16"/>
        </w:rPr>
      </w:pPr>
      <w:r w:rsidRPr="001E23A6">
        <w:rPr>
          <w:sz w:val="16"/>
          <w:szCs w:val="16"/>
        </w:rPr>
        <w:t>2-41-07</w:t>
      </w:r>
      <w:r w:rsidR="001E23A6" w:rsidRPr="001E23A6">
        <w:rPr>
          <w:sz w:val="16"/>
          <w:szCs w:val="16"/>
        </w:rPr>
        <w:t>; БЗ</w:t>
      </w:r>
    </w:p>
    <w:p w:rsidR="00876905" w:rsidRDefault="00B3083B" w:rsidP="00876905">
      <w:pPr>
        <w:jc w:val="center"/>
        <w:rPr>
          <w:sz w:val="24"/>
        </w:rPr>
      </w:pPr>
      <w:r w:rsidRPr="007A7218">
        <w:rPr>
          <w:sz w:val="24"/>
          <w:szCs w:val="24"/>
        </w:rPr>
        <w:br w:type="page"/>
      </w:r>
      <w:r w:rsidRPr="007A7218">
        <w:rPr>
          <w:caps/>
          <w:sz w:val="24"/>
          <w:szCs w:val="24"/>
        </w:rPr>
        <w:lastRenderedPageBreak/>
        <w:t xml:space="preserve">   </w:t>
      </w:r>
      <w:r w:rsidR="001E23A6">
        <w:rPr>
          <w:caps/>
          <w:sz w:val="24"/>
          <w:szCs w:val="24"/>
        </w:rPr>
        <w:t xml:space="preserve">                                                                     </w:t>
      </w:r>
      <w:r w:rsidR="0022774C">
        <w:rPr>
          <w:caps/>
          <w:sz w:val="24"/>
          <w:szCs w:val="24"/>
        </w:rPr>
        <w:t xml:space="preserve">                   </w:t>
      </w:r>
      <w:r w:rsidRPr="001E23A6">
        <w:rPr>
          <w:b/>
          <w:caps/>
          <w:sz w:val="24"/>
          <w:szCs w:val="24"/>
        </w:rPr>
        <w:t>утвержденО</w:t>
      </w:r>
      <w:r w:rsidR="0022774C">
        <w:rPr>
          <w:b/>
          <w:caps/>
          <w:sz w:val="24"/>
          <w:szCs w:val="24"/>
        </w:rPr>
        <w:t xml:space="preserve">                                                                                                                </w:t>
      </w:r>
      <w:r w:rsidR="0022774C">
        <w:rPr>
          <w:sz w:val="24"/>
          <w:szCs w:val="24"/>
        </w:rPr>
        <w:t xml:space="preserve"> </w:t>
      </w:r>
      <w:r w:rsidR="00876905">
        <w:rPr>
          <w:sz w:val="24"/>
          <w:szCs w:val="24"/>
        </w:rPr>
        <w:t xml:space="preserve">                            </w:t>
      </w:r>
      <w:r w:rsidRPr="007A7218">
        <w:rPr>
          <w:sz w:val="24"/>
          <w:szCs w:val="24"/>
        </w:rPr>
        <w:t>постановлением  администрации</w:t>
      </w:r>
      <w:r w:rsidR="0022774C">
        <w:rPr>
          <w:sz w:val="24"/>
          <w:szCs w:val="24"/>
        </w:rPr>
        <w:t xml:space="preserve">                                                                                     </w:t>
      </w:r>
      <w:r w:rsidR="00876905">
        <w:rPr>
          <w:sz w:val="24"/>
          <w:szCs w:val="24"/>
        </w:rPr>
        <w:t xml:space="preserve">              </w:t>
      </w:r>
      <w:r w:rsidR="001E23A6" w:rsidRPr="007A7218">
        <w:rPr>
          <w:sz w:val="24"/>
          <w:szCs w:val="24"/>
        </w:rPr>
        <w:t>Сосновоборского городского округа</w:t>
      </w:r>
      <w:r w:rsidR="0022774C" w:rsidRPr="0022774C">
        <w:rPr>
          <w:sz w:val="24"/>
          <w:szCs w:val="24"/>
        </w:rPr>
        <w:t xml:space="preserve"> </w:t>
      </w:r>
      <w:r w:rsidR="0022774C">
        <w:rPr>
          <w:sz w:val="24"/>
          <w:szCs w:val="24"/>
        </w:rPr>
        <w:t xml:space="preserve">                                                                                              </w:t>
      </w:r>
      <w:r w:rsidR="00876905">
        <w:rPr>
          <w:sz w:val="24"/>
          <w:szCs w:val="24"/>
        </w:rPr>
        <w:t xml:space="preserve">            </w:t>
      </w:r>
      <w:r w:rsidR="00876905">
        <w:rPr>
          <w:sz w:val="24"/>
        </w:rPr>
        <w:t>от 07.08.2013 № 2003</w:t>
      </w:r>
    </w:p>
    <w:p w:rsidR="0022774C" w:rsidRPr="007A7218" w:rsidRDefault="0022774C" w:rsidP="0022774C">
      <w:pPr>
        <w:ind w:left="576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(Приложение № 3) </w:t>
      </w:r>
    </w:p>
    <w:p w:rsidR="0022774C" w:rsidRPr="007A7218" w:rsidRDefault="0022774C" w:rsidP="0022774C">
      <w:pPr>
        <w:ind w:firstLine="5954"/>
        <w:jc w:val="right"/>
        <w:rPr>
          <w:sz w:val="24"/>
          <w:szCs w:val="24"/>
        </w:rPr>
      </w:pPr>
    </w:p>
    <w:p w:rsidR="00B3083B" w:rsidRPr="007A7218" w:rsidRDefault="00B3083B" w:rsidP="001E23A6">
      <w:pPr>
        <w:spacing w:after="200" w:line="276" w:lineRule="auto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</w:t>
      </w:r>
    </w:p>
    <w:p w:rsidR="00B3083B" w:rsidRPr="007A7218" w:rsidRDefault="00B3083B" w:rsidP="001E23A6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                                              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>ПОЛОЖЕНИЕ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 xml:space="preserve">О ПОРЯДКЕ ОСВОБОЖДЕНИЯ ТЕРРИТОРИИ 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>МУНИЦИПАЛЬНОГО ОБРАЗОВАНИЯ СОСНОВОБОРСКИЙ</w:t>
      </w:r>
      <w:r w:rsidRPr="007A7218">
        <w:rPr>
          <w:b/>
          <w:bCs/>
          <w:color w:val="000000"/>
          <w:sz w:val="24"/>
          <w:szCs w:val="24"/>
        </w:rPr>
        <w:tab/>
        <w:t xml:space="preserve"> ГОРОДСКОЙ ОКРУГ ЛЕНИНГРАДСКОЙ ОБЛАСТИ   </w:t>
      </w:r>
    </w:p>
    <w:p w:rsidR="00B3083B" w:rsidRPr="007A7218" w:rsidRDefault="00B3083B" w:rsidP="00B3083B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7A7218">
        <w:rPr>
          <w:b/>
          <w:bCs/>
          <w:color w:val="000000"/>
          <w:sz w:val="24"/>
          <w:szCs w:val="24"/>
        </w:rPr>
        <w:t>ОТ САМОВОЛЬНО РАЗМЕЩЕННЫХ ОБЪЕКТОВ</w:t>
      </w:r>
    </w:p>
    <w:p w:rsidR="00B3083B" w:rsidRPr="007A7218" w:rsidRDefault="00B3083B" w:rsidP="00B3083B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B3083B" w:rsidRPr="007A7218" w:rsidRDefault="00B3083B" w:rsidP="00B3083B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1. ОБЩИЕ ПОЛОЖЕНИЯ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1.1. Настоящее Положение о порядке освобождения территории муниципального образования Сосновоборский городской округ Ленинградской области  от самовольно размещенных объектов (далее - Положение) разработано в соответствии с Гражданским кодексом Российской Федерации, Федеральным законом от 06.10.2003 № 131-ФЗ "Об общих принципах организации местного самоуправления в Российской Федерации", Земельным кодексом РФ и регулирует порядок демонтажа самовольно размещенных объектов, расположенных в пределах территории муниципального образования Сосновоборский городской округ, на земельных участках, находящихся в муниципальной собственности и (или) на земельных участках, государственная собственность на которые не разграничена.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1.2.  Для целей настоящего положения используются следующие определения: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объект</w:t>
      </w:r>
      <w:r w:rsidRPr="007A7218">
        <w:rPr>
          <w:sz w:val="24"/>
          <w:szCs w:val="24"/>
        </w:rPr>
        <w:t xml:space="preserve"> - гараж, временный (некапитальный) объект мелкорозничной торговли, а также иной объект движимого имущества;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временный (некапитальный) объект мелкорозничной торговли</w:t>
      </w:r>
      <w:r w:rsidRPr="007A7218">
        <w:rPr>
          <w:sz w:val="24"/>
          <w:szCs w:val="24"/>
        </w:rPr>
        <w:t xml:space="preserve"> - некапитальный объект, размещение которого не требует проведения строительных и земляных работ, за исключением работ, связанных с благоустройством территории. Объект, эксплуатация которого осуществляется в режиме временного использования, на срок, определенный в договоре аренды земельного участка или ином документе, и право собственности на которые не подлежит государственной регистрации в установленном законом порядке, основным функциональным назначением которых является осуществление мелкорозничной торговли. К временным (некапитальным) объектам мелкорозничной торговли, в частности, относятся киоски и павильоны розничной торговли, общественного питания и бытового обслуживания населения, их комплексы, передвижные объекты мелкорозничной торговли (тонары, бочки), временные пункты проката, технического обслуживания, приема стеклопосуды, цветных металлов и т.п.;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гараж –</w:t>
      </w:r>
      <w:r w:rsidRPr="007A7218">
        <w:rPr>
          <w:sz w:val="24"/>
          <w:szCs w:val="24"/>
        </w:rPr>
        <w:t xml:space="preserve"> сборно-разборный или цельный временный (некапитальный) объект, не относящийся к объектам недвижимости, предназначенный для хранения транспортных средств;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иные объекты движимого имущества -</w:t>
      </w:r>
      <w:r w:rsidRPr="007A7218">
        <w:rPr>
          <w:sz w:val="24"/>
          <w:szCs w:val="24"/>
        </w:rPr>
        <w:t xml:space="preserve"> некапитальные объекты, предназначенные для хранения имущества, не являющиеся временными (некапитальными) объектами мелкорозничной торговли;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b/>
          <w:sz w:val="24"/>
          <w:szCs w:val="24"/>
        </w:rPr>
        <w:t>демонтаж объекта в принудительном порядке -</w:t>
      </w:r>
      <w:r w:rsidRPr="007A7218">
        <w:rPr>
          <w:sz w:val="24"/>
          <w:szCs w:val="24"/>
        </w:rPr>
        <w:t xml:space="preserve"> разборка, перемещение,    транспортировка объекта, а также находящихся в нем вещей (имущества), на специализированную стоянку временного хранения или иное специально отведенное уполномоченным органом место для временного хранения;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b/>
          <w:sz w:val="24"/>
          <w:szCs w:val="24"/>
        </w:rPr>
        <w:lastRenderedPageBreak/>
        <w:t>самовольно размещенный объект -</w:t>
      </w:r>
      <w:r w:rsidRPr="000A548A">
        <w:rPr>
          <w:sz w:val="24"/>
          <w:szCs w:val="24"/>
        </w:rPr>
        <w:t xml:space="preserve"> объект, установленный (размещенный) на земельном участке (территории муниципального образования Сосновоборский городской округ Ленинградской области), не отведенном для этих целей в установленном порядке, а также установленный (размещенный) с нарушением действующих правил его размещения;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b/>
          <w:sz w:val="24"/>
          <w:szCs w:val="24"/>
        </w:rPr>
        <w:t>уполномоченные органы -</w:t>
      </w:r>
      <w:r w:rsidRPr="000A548A">
        <w:rPr>
          <w:sz w:val="24"/>
          <w:szCs w:val="24"/>
        </w:rPr>
        <w:t xml:space="preserve"> Комиссия по работе с самовольно размещенными объектами на  территории муниципального образования Сосновоборский городской округ Ленинградской области, а также иные органы администрации города, уполномоченные главой администрации на реализацию настоящего Положения;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b/>
          <w:sz w:val="24"/>
          <w:szCs w:val="24"/>
        </w:rPr>
        <w:t>специализированная организация -</w:t>
      </w:r>
      <w:r w:rsidRPr="000A548A">
        <w:rPr>
          <w:sz w:val="24"/>
          <w:szCs w:val="24"/>
        </w:rPr>
        <w:t xml:space="preserve"> юридическое лицо или индивидуальный предприниматель, осуществляющий деятельность по демонтажу перемещению, транспортировке и (или) хранению самовольно размещенных объектов;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b/>
          <w:sz w:val="24"/>
          <w:szCs w:val="24"/>
        </w:rPr>
        <w:t>специализированная стоянка временного хранения -</w:t>
      </w:r>
      <w:r w:rsidRPr="000A548A">
        <w:rPr>
          <w:sz w:val="24"/>
          <w:szCs w:val="24"/>
        </w:rPr>
        <w:t xml:space="preserve"> территория (земельный участок), отвечающая требованиям, предусмотренным настоящим Положением и используемая для целей временного хранения демонтированных самовольно размещенных объектов.</w:t>
      </w:r>
    </w:p>
    <w:p w:rsidR="00B3083B" w:rsidRPr="000A548A" w:rsidRDefault="00B3083B" w:rsidP="00B3083B">
      <w:pPr>
        <w:rPr>
          <w:sz w:val="24"/>
          <w:szCs w:val="24"/>
        </w:rPr>
      </w:pP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>2. ПОРЯДОК ОСВОБОЖДЕНИЯ ТЕРРИТОРИИ МУНИЦИПАЛЬНОГО</w:t>
      </w: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>ОБРАЗОВАНИЯ СОСНОВОБОРСКИЙ ГОРОДСКОЙ ОКРУГ ЛЕНИНГРАДСКОЙ ОБЛАСТИ  ОТ САМОВОЛЬНО РАЗМЕЩЕННЫХ ОБЪЕКТОВ</w:t>
      </w:r>
    </w:p>
    <w:p w:rsidR="00B3083B" w:rsidRPr="000A548A" w:rsidRDefault="00B3083B" w:rsidP="00B3083B">
      <w:pPr>
        <w:rPr>
          <w:sz w:val="24"/>
          <w:szCs w:val="24"/>
        </w:rPr>
      </w:pP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2.1. При обнаружении самовольно размещенного объекта Комиссией по работе с самовольно размещенными объектами на территории муниципального образования Сосновоборский городской округ Ленинградской области (далее – Комиссия) составляется акт об обнаружении объекта согласно приложению № 1 к настоящему Положению.</w:t>
      </w:r>
    </w:p>
    <w:p w:rsidR="00B3083B" w:rsidRPr="000A548A" w:rsidRDefault="00B3083B" w:rsidP="00B3083B">
      <w:p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В акте об обнаружении объекта указывается: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дата и время составления акта;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наименование органа, фамилия, имя, отчество и должность лица, составившего акт;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местонахождение (ориентировочно), предполагаемое назначение, характеристики объекта;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сведения о владельце объекта (при наличии);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сведения о размещении на фасаде объекта требования о его демонтаже (в случае, если требование не вручено непосредственно владельцу объекта);</w:t>
      </w:r>
    </w:p>
    <w:p w:rsidR="00B3083B" w:rsidRPr="000A548A" w:rsidRDefault="00B3083B" w:rsidP="00B3083B">
      <w:pPr>
        <w:numPr>
          <w:ilvl w:val="0"/>
          <w:numId w:val="3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сведения о вручении владельцу требования о демонтаже объекта (в случае непосредственного вручения лично лицу).</w:t>
      </w:r>
    </w:p>
    <w:p w:rsidR="00B3083B" w:rsidRPr="000A548A" w:rsidRDefault="00B3083B" w:rsidP="00B3083B">
      <w:p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Акт об обнаружении подписывается секретарем Комиссии, иными членами Комиссии, принимавшими участие в рейде, а также владельцем объекта (если он присутствует при обнаружении объекта и составлении акта). В случае отказа владельца объекта от подписания акта должностным лицом делается соответствующая отметка в акте об отказе лица в подписании акта с указанием соответствующих причин.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2.2. Если лицо, самовольно разместившее объект неизвестно,  Комиссия принимает меры к его установлению.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Установленный владелец объекта уведомляется Комиссией о необходимости демонтажа объекта и освобождения самовольно занятого земельного участка (территории) в добровольном порядке путем направления (вручения) письменного требования по форме согласно Приложению № 2 к настоящему Положению.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Срок демонтажа самовольно размещенного объекта в добровольном порядке определяется Комиссией в письменном требовании с учетом вида</w:t>
      </w:r>
      <w:r w:rsidRPr="007A7218">
        <w:rPr>
          <w:sz w:val="24"/>
          <w:szCs w:val="24"/>
        </w:rPr>
        <w:t xml:space="preserve"> и технических характеристик объекта, характера и сложности работ по его демонтажу и освобождению территории и не может превышать 1 месяца с момента вручения лицу письменного требования либо с момента направления указанного требования по почте в соответствии с пунктом 2.4. настоящего Положения.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 xml:space="preserve">2.3. На основании </w:t>
      </w:r>
      <w:r w:rsidRPr="000A548A">
        <w:rPr>
          <w:sz w:val="24"/>
          <w:szCs w:val="24"/>
        </w:rPr>
        <w:t xml:space="preserve">акта об обнаружении объекта секретарь Комиссии  направляет в орган и (или) должностному лицу, уполномоченному рассматривать дело об </w:t>
      </w:r>
      <w:r w:rsidRPr="000A548A">
        <w:rPr>
          <w:sz w:val="24"/>
          <w:szCs w:val="24"/>
        </w:rPr>
        <w:lastRenderedPageBreak/>
        <w:t>административном правонарушении, материалы для решения вопроса о привлечении лица к административной ответственности.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2.4. Требование о добровольном демонтаже самовольно размещенного объекта, в срок, определенный согласно п. 2.2 Положения, выдается лицу, самовольно разместившему объект, под роспись или направляется ему заказным письмом с уведомлением о вручении.</w:t>
      </w:r>
    </w:p>
    <w:p w:rsidR="00B3083B" w:rsidRPr="000A548A" w:rsidRDefault="00B3083B" w:rsidP="00B3083B">
      <w:p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При отказе лица, самовольно разместившего объект, получить требование в нем делается соответствующая отметка с указанием причин отказа. В этом случае требование направляется лицу, самовольно разместившему объект заказным письмом с уведомлением о вручении, а момент начала течения срока добровольного демонтажа самовольно размещенного объекта определяется датой направления указанного требования по почте.</w:t>
      </w:r>
    </w:p>
    <w:p w:rsidR="00B3083B" w:rsidRPr="000A548A" w:rsidRDefault="00B3083B" w:rsidP="00B3083B">
      <w:p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В случае если лицо, самовольно разместившее объект, не установлено, копия письменного требования размещается на фасаде объекта, о чем секретарем Комиссии делается соответствующая отметка в акте об обнаружении объекта.</w:t>
      </w:r>
    </w:p>
    <w:p w:rsidR="00B3083B" w:rsidRPr="000A548A" w:rsidRDefault="00B3083B" w:rsidP="00B3083B">
      <w:pPr>
        <w:jc w:val="both"/>
        <w:rPr>
          <w:sz w:val="24"/>
          <w:szCs w:val="24"/>
        </w:rPr>
      </w:pPr>
      <w:r w:rsidRPr="000A548A">
        <w:rPr>
          <w:sz w:val="24"/>
          <w:szCs w:val="24"/>
        </w:rPr>
        <w:t xml:space="preserve">Кроме того, информация о необходимости демонтажа самовольно размещенного объекта, в отношении которого не установлено лицо, самовольно его разместившее, размещается на официальном сайте администрации Сосновоборского городского округа и публикуется в официальных средствах массовой информации Сосновоборского городского округа. 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2.5. Если лицо, самовольно разместившее объект, по уважительным причинам (болезнь, нахождение в командировке) не в состоянии выполнить демонтаж объекта в установленный срок, то оно или уполномоченные им представители вправе уведомить об этом уполномоченный орган до истечения установленного срока для демонтажа объекта. В этом случае руководитель уполномоченного органа при наличии документов, подтверждающих наличие уважительных причин вправе продлить срок демонтажа самовольно размещенного объекта в добровольном порядке, но не более чем до 3 календарных месяцев.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2.6. Если уполномоченным органом предприняты все предусмотренные настоящим Положением меры по оповещению собственника, самовольно разместившего объект, а указанное лицо не предприняло никаких мер по его демонтажу и не обратилось в уполномоченный орган с просьбой о продлении установленного срока в соответствии с пунктом 2.5. настоящего Положения и (или) не представило доказательств наличия уважительных причин, по которым требование не исполнено, либо собственник, самовольно разместивший объект не установлен, секретарь Комиссии  в течение 3 рабочих дней с момента истечения установленного срока для добровольного демонтажа объекта оформляет Акт о неисполнении требования о добровольном демонтаже объекта (Приложение №5). Копия Акта о неисполнении требования о добровольном демонтаже объекта вручается лицу, самовольно разместившего объект, под роспись или направляется заказным письмом с уведомлением о вручении.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 xml:space="preserve">2.7. Секретарь Комиссии в срок 10 рабочих дней с даты составления Акта о неисполнении требования о добровольном демонтаже объекта направляет подготовленные материалы в Комиссию для рассмотрения и принятия решения, предусмотренного п. 2.2 Положения о Комиссии по работе с самовольно размещенными объектами на  территории муниципального образования Сосновоборский городской округ Ленинградской области. </w:t>
      </w:r>
    </w:p>
    <w:p w:rsidR="00B3083B" w:rsidRPr="000A548A" w:rsidRDefault="0022774C" w:rsidP="00227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3083B" w:rsidRPr="000A548A">
        <w:rPr>
          <w:sz w:val="24"/>
          <w:szCs w:val="24"/>
        </w:rPr>
        <w:t xml:space="preserve">2.7.1. В случае, если владелец самовольно размещенного объекта установлен, на рассмотрение Комиссии представляются следующие документы (материалы): 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акт об обнаружении самовольно размещенного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 xml:space="preserve">чертеж (план) земельного участка с указанием местонахождения объекта, 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фотоматериалы, подтверждающие местонахождения объекта, размещение на фасаде требования о добровольном демонтаже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требование о добровольном демонтаже самовольно размещенного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акт о невыполнении требования о добровольном демонтаже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доказательства вручения владельцу самовольно размещенного объекта копии акта о невыполнении требования о добровольном демонтаже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lastRenderedPageBreak/>
        <w:t>заключение Комитета архитектуры, градостроительства и землепользования о принадлежности самовольно размещенного объекта к движимым или недвижимым вещам;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иные необходимые документы.</w:t>
      </w:r>
    </w:p>
    <w:p w:rsidR="00B3083B" w:rsidRPr="000A548A" w:rsidRDefault="0022774C" w:rsidP="002277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3083B" w:rsidRPr="000A548A">
        <w:rPr>
          <w:sz w:val="24"/>
          <w:szCs w:val="24"/>
        </w:rPr>
        <w:t xml:space="preserve">2.7.2. В случае, если владелец самовольно размещенного объекта не установлен, на рассмотрение Комиссии представляются следующие документы (материалы): 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акт об обнаружении самовольно размещенного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 xml:space="preserve">чертеж (план) земельного участка с указанием местонахождения объекта, 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фотоматериалы, подтверждающие местонахождения объекта, размещение на фасаде требования о добровольном демонтаже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ответ правоохранительных органов об отсутствии информации о собственнике самовольно размещенного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требование о добровольном демонтаже самовольно размещенного объекта, размещенное на фасаде,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акт о невыполнении требования о добровольном демонтаже объекта,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скриншот официального сайта администрации Сосновоборского городского округа с информацией о необходимости демонтажа самовольно размещенного объекта, в отношении которого не установлено лицо, самовольно его разместившее,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выпуск официального печатного издания, в котором опубликована информация о необходимости демонтажа самовольно размещенного объекта, в отношении которого не установлено лицо, самовольно его разместившее,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заключение Комитета архитектуры, градостроительства и землепользования о принадлежности самовольно размещенного объекта к движимым или недвижимым вещам;</w:t>
      </w:r>
    </w:p>
    <w:p w:rsidR="00B3083B" w:rsidRPr="000A548A" w:rsidRDefault="00B3083B" w:rsidP="00B3083B">
      <w:pPr>
        <w:numPr>
          <w:ilvl w:val="0"/>
          <w:numId w:val="2"/>
        </w:numPr>
        <w:jc w:val="both"/>
        <w:rPr>
          <w:sz w:val="24"/>
          <w:szCs w:val="24"/>
        </w:rPr>
      </w:pPr>
      <w:r w:rsidRPr="000A548A">
        <w:rPr>
          <w:sz w:val="24"/>
          <w:szCs w:val="24"/>
        </w:rPr>
        <w:t>иные необходимые документы.</w:t>
      </w:r>
    </w:p>
    <w:p w:rsidR="00B3083B" w:rsidRPr="000A548A" w:rsidRDefault="00B3083B" w:rsidP="00B3083B">
      <w:pPr>
        <w:ind w:left="720"/>
        <w:jc w:val="both"/>
        <w:rPr>
          <w:sz w:val="24"/>
          <w:szCs w:val="24"/>
        </w:rPr>
      </w:pP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2.8. На основании решения (резолюции) главы администрации об обращении администрации в суд секретарь Комиссии передает материалы в юридический отдел администрации для подготовки и направления в суд искового заявления об освобождении земельного участка и демонтаже объекта.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В случае, если собственник, самовольно разместивший объект, не исполнит решение суда в течение установленного таким решением срока, то администрация Сосновоборского городского округа на основании решения суда демонтирует объект в порядке, предусмотренном разделом 3 настоящего Порядка, с последующим возмещением понесенных расходов с собственника демонтируемого объекта.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0A548A">
        <w:rPr>
          <w:sz w:val="24"/>
          <w:szCs w:val="24"/>
        </w:rPr>
        <w:t xml:space="preserve">2.9. В случае если собственник самовольно размещенного объекта не установлен, на основании решения (резолюции) главы администрации об обращении администрации в суд секретарь Комиссии передает материалы в юридический отдел администрации для подготовки и направления в суд заявления о признании данного объекта бесхозяйным и обращении его в муниципальную собственность. </w:t>
      </w:r>
    </w:p>
    <w:p w:rsidR="00B3083B" w:rsidRPr="000A548A" w:rsidRDefault="00B3083B" w:rsidP="00B3083B">
      <w:pPr>
        <w:ind w:firstLine="709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Распоряжение самовольно размещенными объектами осуществляется Комитетом по управлению муниципальным имуществом администрации Сосновоборского городского округа после возникновения права муниципальной собственности на указанное имущество.</w:t>
      </w:r>
    </w:p>
    <w:p w:rsidR="00B3083B" w:rsidRPr="000A548A" w:rsidRDefault="00B3083B" w:rsidP="00B3083B">
      <w:pPr>
        <w:ind w:firstLine="709"/>
        <w:jc w:val="both"/>
        <w:rPr>
          <w:sz w:val="24"/>
          <w:szCs w:val="24"/>
        </w:rPr>
      </w:pPr>
      <w:r w:rsidRPr="000A548A">
        <w:rPr>
          <w:sz w:val="24"/>
          <w:szCs w:val="24"/>
        </w:rPr>
        <w:t>2.10. В целях ликвидации чрезвычайных ситуаций или угрозы возникновения чрезвычайных ситуаций, освобождение территории  от самовольно размещенных объектов производится на основании решения Комиссии по предупреждению и ликвидации чрезвычайных ситуаций и обеспечению пожарной безопасности муниципального образования Сосновоборского городского округа Ленинградской области  и принятого, во исполнение указанного решения, распоряжения Главы администрации без соблюдения предупредительных мер, предусмотренных настоящим разделом.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3. ПОРЯДОК ДЕМОНТАЖА САМОВОЛЬНО РАЗМЕЩЕННОГО ОБЪЕКТА В ПРИНУДИТЕЛЬНОМ ПОРЯДКЕ ПО РЕШЕНИЮ СУДА И ПОРЯДОК ВЫДАЧИ ДЕМОНТИРОВАННОГО ОБЪЕКТА СОБСТВЕННИКУ.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3.1.</w:t>
      </w:r>
      <w:r w:rsidRPr="007A7218">
        <w:rPr>
          <w:sz w:val="24"/>
          <w:szCs w:val="24"/>
        </w:rPr>
        <w:tab/>
        <w:t>При демонтаже самовольно размещенного объекта в принудительном порядке по решению суда составляется акт о демонтаже самовольно размещенного объекта по форме согласно приложению № 3 к настоящему Положению.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>В целях обеспечения сохранности подлежащего демонтажу объекта производится его вскрытие, о чем делается отметка в акте о демонтаже самовольно размещенного объекта.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>Вскрытие объекта производится способами, обеспечивающими максимальную сохранность объекта. При обнаружении внутри объекта материальных ценностей в акте о демонтаже самовольно размещенного объекта указывается подробное их описание с указанием имеющихся на момент вскрытия дефектов и повреждений. При вскрытии производится фотосъемка объекта (ситуационная, детальная) и имущества, находящегося в нем.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3.2.</w:t>
      </w:r>
      <w:r w:rsidRPr="007A7218">
        <w:rPr>
          <w:sz w:val="24"/>
          <w:szCs w:val="24"/>
        </w:rPr>
        <w:tab/>
        <w:t>Демонтаж самовольно размещенных объектов производится специализированной организацией в присутствии представителей (территориальных подразделений органов внутренних дел) ОМВД России по г.Сосновый Бор.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3.3. Самовольно размещенный объект, а также находящиеся в нем вещи (имущество) перемещаются на специализированные стоянки временного хранения или в иные места временного хранения, определяемые уполномоченным органом.</w:t>
      </w:r>
    </w:p>
    <w:p w:rsidR="00B3083B" w:rsidRPr="007A7218" w:rsidRDefault="00B3083B" w:rsidP="0022774C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Специализированные стоянки временного хранения, а также иные места временного хранения должны обеспечивать сохранность объекта и исключать возможность его повреждения или утраты.</w:t>
      </w:r>
    </w:p>
    <w:p w:rsidR="00B3083B" w:rsidRPr="007A7218" w:rsidRDefault="00B3083B" w:rsidP="0022774C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Самовольно размещенный объект, а также находящиеся в нем вещи (имущество) передаются уполномоченным органом специализированной организации, осуществляющей услуги по хранению имущества по акту приема-передачи.</w:t>
      </w:r>
    </w:p>
    <w:p w:rsidR="00B3083B" w:rsidRPr="007A7218" w:rsidRDefault="00B3083B" w:rsidP="0022774C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Демонтированные самовольно размещенные объекты в местах временного хранения закрываются способом, используемым до вскрытия, или сваркой.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3.4.</w:t>
      </w:r>
      <w:r w:rsidRPr="007A7218">
        <w:rPr>
          <w:sz w:val="24"/>
          <w:szCs w:val="24"/>
        </w:rPr>
        <w:tab/>
        <w:t>Самовольно размещенный объект, а также находящиеся в нем вещи (имущество), переданные на хранение, выдаются собственнику на основании документов, подтверждающих его право собственности на указанное имущество. Затраты  за демонтаж и хранение самовольно размещенных объектов возмещаются собственником добровольно, а в случае отказа, взыскиваются в судебном порядке.</w:t>
      </w: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3.5.</w:t>
      </w:r>
      <w:r w:rsidRPr="007A7218">
        <w:rPr>
          <w:sz w:val="24"/>
          <w:szCs w:val="24"/>
        </w:rPr>
        <w:tab/>
        <w:t>Возмещение затрат осуществляется собственником (владельцем) самовольно размещенного объекта на единый счет бюджета муниципального образования Сосновоборский городской округ Ленинградской области.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4. ЗАКЛЮЧИТЕЛЬНЫЕ ПОЛОЖЕНИЯ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4.1.</w:t>
      </w:r>
      <w:r w:rsidRPr="007A7218">
        <w:rPr>
          <w:sz w:val="24"/>
          <w:szCs w:val="24"/>
        </w:rPr>
        <w:tab/>
        <w:t>Уполномоченный орган ежеквартально обобща</w:t>
      </w:r>
      <w:r w:rsidRPr="007A7218">
        <w:rPr>
          <w:color w:val="FF0000"/>
          <w:sz w:val="24"/>
          <w:szCs w:val="24"/>
        </w:rPr>
        <w:t>ет</w:t>
      </w:r>
      <w:r w:rsidRPr="007A7218">
        <w:rPr>
          <w:sz w:val="24"/>
          <w:szCs w:val="24"/>
        </w:rPr>
        <w:t xml:space="preserve"> информацию о демонтаже самовольно размещенных объектов в добровольном и принудительном порядке и представляют ее главе администрации.</w:t>
      </w:r>
    </w:p>
    <w:p w:rsidR="00B3083B" w:rsidRPr="000A548A" w:rsidRDefault="00B3083B" w:rsidP="00B3083B">
      <w:pPr>
        <w:ind w:firstLine="708"/>
        <w:jc w:val="both"/>
        <w:rPr>
          <w:sz w:val="24"/>
          <w:szCs w:val="24"/>
        </w:rPr>
      </w:pPr>
      <w:r w:rsidRPr="007A7218">
        <w:rPr>
          <w:sz w:val="24"/>
          <w:szCs w:val="24"/>
        </w:rPr>
        <w:t>4.2.</w:t>
      </w:r>
      <w:r w:rsidRPr="007A7218">
        <w:rPr>
          <w:sz w:val="24"/>
          <w:szCs w:val="24"/>
        </w:rPr>
        <w:tab/>
        <w:t xml:space="preserve">Решения и действия должностных лиц, уполномоченных органов администрации Сосновоборского городского округа, связанные с реализацией настоящего </w:t>
      </w:r>
      <w:r w:rsidRPr="000A548A">
        <w:rPr>
          <w:sz w:val="24"/>
          <w:szCs w:val="24"/>
        </w:rPr>
        <w:t>Положения, могут быть обжалованы в соответствии с действующим законодательством РФ.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22774C" w:rsidRDefault="00B3083B" w:rsidP="00B3083B">
      <w:pPr>
        <w:jc w:val="both"/>
      </w:pPr>
      <w:r w:rsidRPr="0022774C">
        <w:t>Исп. Ступин Е.В.</w:t>
      </w:r>
    </w:p>
    <w:p w:rsidR="00B3083B" w:rsidRPr="0022774C" w:rsidRDefault="00B3083B" w:rsidP="00B3083B">
      <w:pPr>
        <w:jc w:val="both"/>
      </w:pPr>
      <w:r w:rsidRPr="0022774C">
        <w:t>2-41-07</w:t>
      </w:r>
      <w:r w:rsidR="0022774C">
        <w:t>; БЗ</w:t>
      </w:r>
    </w:p>
    <w:p w:rsidR="00B3083B" w:rsidRPr="007A7218" w:rsidRDefault="00B3083B" w:rsidP="0022774C">
      <w:pPr>
        <w:spacing w:after="200" w:line="276" w:lineRule="auto"/>
        <w:rPr>
          <w:sz w:val="24"/>
          <w:szCs w:val="24"/>
        </w:rPr>
      </w:pPr>
      <w:r w:rsidRPr="007A7218">
        <w:rPr>
          <w:sz w:val="24"/>
          <w:szCs w:val="24"/>
        </w:rPr>
        <w:br w:type="page"/>
      </w:r>
      <w:r w:rsidR="002277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7A7218">
        <w:rPr>
          <w:sz w:val="24"/>
          <w:szCs w:val="24"/>
        </w:rPr>
        <w:t>ПРИЛОЖЕНИЕ № 1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к Положению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 порядке освобождения территорий муниципального</w:t>
      </w:r>
    </w:p>
    <w:p w:rsidR="00B3083B" w:rsidRPr="007A7218" w:rsidRDefault="00B3083B" w:rsidP="00B3083B">
      <w:pPr>
        <w:ind w:left="1440" w:firstLine="72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образования Сосновоборский городской округ Ленинградской области от самовольно размещенных объектов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АКТ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обнаружения самовольно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размещенного объекта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г. Сосновый Бор                                                                              "__" ________ 20__ года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Время: _____ ч. _____ мин.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Настоящий акт составлен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(Указывается наименование органа, Ф.И.О., должность лица, составившего акт)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 том, что на земельном участке (территории)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(Указывается адрес объекта, либо привязка к близлежащим объектам капитального строительства, временным объектам, земельным участкам, имеющим адресную привязку)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расположен самовольно размещенный объект: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Описание объекта  (вид,  назначение,  технические  характеристики,  цвет  и т.д.)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Правообладатель объекта: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(в случае если владелец не был установлен, указывается "не установлен")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 результатам обследования территории и  самовольно  размещенного  объекта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предприняты следующие действия:</w:t>
      </w:r>
    </w:p>
    <w:p w:rsidR="00B3083B" w:rsidRPr="007A7218" w:rsidRDefault="00B3083B" w:rsidP="00B3083B">
      <w:pPr>
        <w:ind w:firstLine="708"/>
        <w:rPr>
          <w:sz w:val="24"/>
          <w:szCs w:val="24"/>
        </w:rPr>
      </w:pPr>
      <w:r w:rsidRPr="007A7218">
        <w:rPr>
          <w:sz w:val="24"/>
          <w:szCs w:val="24"/>
        </w:rPr>
        <w:t>1. Правообладателю объекта вручено  письменное  требование  о  добровольном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демонтаже самовольно размещенного объекта от __________________ N ________; </w:t>
      </w:r>
    </w:p>
    <w:p w:rsidR="00B3083B" w:rsidRPr="007A7218" w:rsidRDefault="00B3083B" w:rsidP="00B3083B">
      <w:pPr>
        <w:ind w:firstLine="708"/>
        <w:rPr>
          <w:sz w:val="24"/>
          <w:szCs w:val="24"/>
        </w:rPr>
      </w:pPr>
      <w:r w:rsidRPr="007A7218">
        <w:rPr>
          <w:sz w:val="24"/>
          <w:szCs w:val="24"/>
        </w:rPr>
        <w:t>2.  Копия   письменного  требования  о  добровольном  демонтаже  самовольно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размещенного объекта от __________________ N ________ размещена  на  фасаде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объекта и направлена правообладателю объекта по почте.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ind w:firstLine="708"/>
        <w:rPr>
          <w:sz w:val="24"/>
          <w:szCs w:val="24"/>
        </w:rPr>
      </w:pPr>
      <w:r w:rsidRPr="007A7218">
        <w:rPr>
          <w:sz w:val="24"/>
          <w:szCs w:val="24"/>
        </w:rPr>
        <w:t>3.  Копия   письменного  требования  о  добровольном  демонтаже  самовольно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размещенного объекта от __________________ N ________ размещена  на  фасаде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объекта без направления по почте  в  связи  с  невозможностью  установления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правообладателя объекта.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(ненужные варианты зачеркиваются)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Особые отметки: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 лица, составившего акт: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(подписи, Ф.И.О. лиц, составивших акт)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0A548A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Подпись правообладателя объекта о вручении </w:t>
      </w:r>
      <w:r w:rsidRPr="000A548A">
        <w:rPr>
          <w:sz w:val="24"/>
          <w:szCs w:val="24"/>
        </w:rPr>
        <w:t>ему экземпляра настоящего акта</w:t>
      </w: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>________________________________________________________</w:t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  <w:t>_____________</w:t>
      </w: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 xml:space="preserve">         (подписи, Ф.И.О., адрес места жительства правообладателя)</w:t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  <w:t>дата</w:t>
      </w:r>
    </w:p>
    <w:p w:rsidR="00B3083B" w:rsidRPr="000A548A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>Исп. Ступин Е.В.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  <w:r w:rsidRPr="007A7218">
        <w:rPr>
          <w:sz w:val="24"/>
          <w:szCs w:val="24"/>
        </w:rPr>
        <w:t>2-41-07</w:t>
      </w:r>
      <w:r w:rsidR="0022774C">
        <w:rPr>
          <w:sz w:val="24"/>
          <w:szCs w:val="24"/>
        </w:rPr>
        <w:t>; БЗ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22774C">
      <w:pPr>
        <w:spacing w:after="200" w:line="276" w:lineRule="auto"/>
        <w:rPr>
          <w:sz w:val="24"/>
          <w:szCs w:val="24"/>
        </w:rPr>
      </w:pPr>
      <w:r w:rsidRPr="007A7218">
        <w:rPr>
          <w:sz w:val="24"/>
          <w:szCs w:val="24"/>
        </w:rPr>
        <w:br w:type="page"/>
      </w:r>
      <w:r w:rsidR="002277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</w:t>
      </w:r>
      <w:r w:rsidRPr="007A7218">
        <w:rPr>
          <w:sz w:val="24"/>
          <w:szCs w:val="24"/>
        </w:rPr>
        <w:t>ПРИЛОЖЕНИЕ  № 2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к Положению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 порядке освобождения территорий муниципального</w:t>
      </w:r>
    </w:p>
    <w:p w:rsidR="00B3083B" w:rsidRPr="007A7218" w:rsidRDefault="00B3083B" w:rsidP="00B3083B">
      <w:pPr>
        <w:ind w:left="1440" w:firstLine="72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образования Сосновоборский городской округ Ленинградской области от самовольно размещенных объектов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ТРЕБОВАНИЕ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о добровольном демонтаже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самовольно размещенного объекта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г. Сосновый Бор                                                                                  "__" ________ 20__ г.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На  основании  акта  обнаружения  самовольного  размещения  объекта  от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 N ____,  в  связи  с  установлением  факта  самовольного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размещения объекта 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(указывается вид и краткая характеристика объекта)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 территории 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(указывается адрес объекта либо привязка к близлежащим объектам капитального строительства, временным объектам, земельным участкам,  имеющим адресную привязку)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принадлежащего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(Ф.И.О., адрес места жительства физического лица (лиц), наименование, место нахождения юридического лица - владельца объекта)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руководствуясь Положением о порядке освобождения территорий муниципального образования Сосновоборский городской округ Ленинградской области от самовольно размещенных объектов: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1. Установить  срок  добровольного  демонтажа  самовольно  размещенного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объекта по адресу: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(Указывается адрес объекта либо привязка к близлежащим объектам капитального строительства, временным объектам, земельным участкам, имеющим адресную привязку)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его владельцем 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(Ф.И.О., адрес места жительства физического лица (лиц), наименование, место нахождения юридического лица - владельца объекта)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до "__" ________ 20___ года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2. Владельцу объекта 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(Ф.И.О. физического лица (лиц), наименование юридического лица - владельца объекта)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  срок,  установленный  в  пункте  1  настоящего  Требования,  осуществить демонтаж самовольно размещенного  объекта  в  соответствии  с  Положением о порядке освобождения территорий муниципального образования Сосновоборский городской округ Ленинградской области от самовольно размещенных объектов.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3. Особые отметки: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Должность лица,  подписавшего требование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               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расшифровка подписи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               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расшифровка подписи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               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расшифровка подписи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               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расшифровка подписи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>Подпись правообладателя объекта о вручении ему экземпляра настоящего требования</w:t>
      </w: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>________________________________________________________</w:t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  <w:t>_____________</w:t>
      </w:r>
    </w:p>
    <w:p w:rsidR="00B3083B" w:rsidRPr="000A548A" w:rsidRDefault="00B3083B" w:rsidP="00B3083B">
      <w:pPr>
        <w:rPr>
          <w:sz w:val="24"/>
          <w:szCs w:val="24"/>
        </w:rPr>
      </w:pPr>
      <w:r w:rsidRPr="000A548A">
        <w:rPr>
          <w:sz w:val="24"/>
          <w:szCs w:val="24"/>
        </w:rPr>
        <w:t xml:space="preserve">         (подписи, Ф.И.О., адрес места жительства правообладателя)</w:t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</w:r>
      <w:r w:rsidRPr="000A548A">
        <w:rPr>
          <w:sz w:val="24"/>
          <w:szCs w:val="24"/>
        </w:rPr>
        <w:tab/>
        <w:t>дата</w:t>
      </w:r>
    </w:p>
    <w:p w:rsidR="00B3083B" w:rsidRPr="000A548A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22774C" w:rsidRDefault="00B3083B" w:rsidP="00B3083B">
      <w:pPr>
        <w:jc w:val="both"/>
        <w:rPr>
          <w:sz w:val="16"/>
          <w:szCs w:val="16"/>
        </w:rPr>
      </w:pPr>
      <w:r w:rsidRPr="0022774C">
        <w:rPr>
          <w:sz w:val="16"/>
          <w:szCs w:val="16"/>
        </w:rPr>
        <w:t>Исп. Ступин Е.В.</w:t>
      </w:r>
    </w:p>
    <w:p w:rsidR="00B3083B" w:rsidRPr="0022774C" w:rsidRDefault="00B3083B" w:rsidP="00B3083B">
      <w:pPr>
        <w:jc w:val="both"/>
        <w:rPr>
          <w:sz w:val="16"/>
          <w:szCs w:val="16"/>
        </w:rPr>
      </w:pPr>
      <w:r w:rsidRPr="0022774C">
        <w:rPr>
          <w:sz w:val="16"/>
          <w:szCs w:val="16"/>
        </w:rPr>
        <w:t>2-41-07</w:t>
      </w:r>
      <w:r w:rsidR="0022774C">
        <w:rPr>
          <w:sz w:val="16"/>
          <w:szCs w:val="16"/>
        </w:rPr>
        <w:t>; БЗ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22774C">
      <w:pPr>
        <w:spacing w:after="200" w:line="276" w:lineRule="auto"/>
        <w:rPr>
          <w:sz w:val="24"/>
          <w:szCs w:val="24"/>
        </w:rPr>
      </w:pPr>
      <w:r w:rsidRPr="007A7218">
        <w:rPr>
          <w:sz w:val="24"/>
          <w:szCs w:val="24"/>
        </w:rPr>
        <w:br w:type="page"/>
      </w:r>
      <w:r w:rsidR="0022774C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7A7218">
        <w:rPr>
          <w:sz w:val="24"/>
          <w:szCs w:val="24"/>
        </w:rPr>
        <w:t xml:space="preserve">     ПРИЛОЖЕНИЕ № 3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к Положению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 порядке освобождения территорий муниципального</w:t>
      </w:r>
    </w:p>
    <w:p w:rsidR="00B3083B" w:rsidRPr="007A7218" w:rsidRDefault="00B3083B" w:rsidP="00B3083B">
      <w:pPr>
        <w:ind w:left="1440" w:firstLine="72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образования Сосновоборский городской округ Ленинградской области от самовольно размещенных объектов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АКТ N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демонтажа самовольно размещенного объекта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г. Сосновый Бор                                                                              "__" ________ 20__ года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Время: _____ ч. _____ мин.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Настоящий акт составлен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1. 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2. 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3. 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(должности, Ф.И.О. лиц, составивших акт)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 присутствии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1. 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2. 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3._________________________________________________________________________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(Ф.И.О., адрес места жительства присутствующих лиц)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 том, что на земельном участке (территории) 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____________________________________________________________________________________________________________________________________________________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 (Указывается адрес объекта либо привязка к близлежащим объектам капитального строительства, временным объектам, земельным участкам,  имеющим адресную привязку)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расположен самовольно размещенный объект: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__________________________________________________________________________ Описание объекта (вид, технические характеристики, цвет и т.д.)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Владелец: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(в случае если владелец не был установлен, указывается "не установлен")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Имеющиеся повреждения объекта: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Наличие материальных ценностей в объекте: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(указываются обнаруженные при вскрытии объекта материальные ценности, а также их краткое описание)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Наличие транспортного средства (для гаражей):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(указывается марка автомобиля, цвет, государственный N, имеющиеся повреждения, а также расположенные в салоне материальные ценности (по результатам визуального осмотра без вскрытия транспортного средства)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Решение, вынесенное _______________________судом  от __________ в установленный срок не исполнено.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   соответствии с  Положением о порядке освобождения территорий муниципального образования Сосновоборский городской округ Ленинградской области от самовольно размещенных объектов на основании решения _______________________ суда от _______________ самовольно  размещенный  объект  подлежит  демонтажу  и помещению на временное хранение.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Место временного хранения объекта: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Место временного хранения транспортного средства (для гаражей):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Место временного хранения материальных ценностей (при наличии):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Настоящий акт составлен в двух экземплярах. 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Особые отметки: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Подписи лиц, составивших акт: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(подписи, Ф.И.О. лиц, составивших акт)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 правообладателя объекта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Подписи иных лиц, присутствовавших при составлении акта: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rPr>
          <w:sz w:val="24"/>
          <w:szCs w:val="24"/>
        </w:rPr>
      </w:pPr>
    </w:p>
    <w:p w:rsidR="00B3083B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553465" w:rsidRDefault="00B3083B" w:rsidP="00B3083B">
      <w:pPr>
        <w:jc w:val="both"/>
        <w:rPr>
          <w:sz w:val="16"/>
          <w:szCs w:val="16"/>
        </w:rPr>
      </w:pPr>
      <w:r w:rsidRPr="00553465">
        <w:rPr>
          <w:sz w:val="16"/>
          <w:szCs w:val="16"/>
        </w:rPr>
        <w:t>Исп. Ступин Е.В.</w:t>
      </w:r>
    </w:p>
    <w:p w:rsidR="00B3083B" w:rsidRPr="00553465" w:rsidRDefault="00B3083B" w:rsidP="00B3083B">
      <w:pPr>
        <w:jc w:val="both"/>
        <w:rPr>
          <w:sz w:val="16"/>
          <w:szCs w:val="16"/>
        </w:rPr>
      </w:pPr>
      <w:r w:rsidRPr="00553465">
        <w:rPr>
          <w:sz w:val="16"/>
          <w:szCs w:val="16"/>
        </w:rPr>
        <w:t>2-41-07</w:t>
      </w:r>
      <w:r w:rsidR="00553465" w:rsidRPr="00553465">
        <w:rPr>
          <w:sz w:val="16"/>
          <w:szCs w:val="16"/>
        </w:rPr>
        <w:t>; БЗ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spacing w:after="200" w:line="276" w:lineRule="auto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 xml:space="preserve">    ПРИЛОЖЕНИЕ № 4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к Положению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 порядке освобождения территорий муниципального</w:t>
      </w:r>
    </w:p>
    <w:p w:rsidR="00B3083B" w:rsidRPr="007A7218" w:rsidRDefault="00B3083B" w:rsidP="00B3083B">
      <w:pPr>
        <w:ind w:left="1440" w:firstLine="72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образования Сосновоборский городской округ Ленинградской области от самовольно размещенных объектов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ЗАЯВЛЕНИЕ</w:t>
      </w: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о возврате демонтированного самовольно размещенного объекта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Прошу  выдать  мне  объект,  демонтированный  на основании акта о демонтаже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самовольно размещенного объекта за N ____ от "__" __________ 200_ года.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Заявитель (Ф.И.О.)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Место жительства  (для  физического лица, индивидуального предпринимателя):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Наименование организации (для юридического лица)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Юридический адрес (для юридического лица) 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Телефон __________________________________________________________________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Регистрационный номер_____________________________________________________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Банковские реквизиты: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Р/сч. 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Наименование банка 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ИНН 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БИК 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Руководитель (Ф.И.О.) 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Количество демонтированных объектов 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Адреса размещения объектов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Приложение: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1. Копии  документов,  подтверждающих  возмещение   затрат   по   демонтажу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самовольно размещенного объекта, на ____ л.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2. Копии  документов,  подтверждающих  право  собственности  на  самовольно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размещенный объект (объекты), на ____ л.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Заявитель ____________________________                           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      (подпись)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(дата)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Представитель уполномоченного органа, принявший заявление: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должность: 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Ф.И.О. ______________________    ___________________   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 xml:space="preserve"> (подпись)                                 (дата)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553465" w:rsidRDefault="00B3083B" w:rsidP="00B3083B">
      <w:pPr>
        <w:jc w:val="both"/>
      </w:pPr>
      <w:r w:rsidRPr="00553465">
        <w:t>Исп. Ступин Е.В.</w:t>
      </w:r>
    </w:p>
    <w:p w:rsidR="00B3083B" w:rsidRPr="00553465" w:rsidRDefault="00B3083B" w:rsidP="00B3083B">
      <w:pPr>
        <w:jc w:val="both"/>
      </w:pPr>
      <w:r w:rsidRPr="00553465">
        <w:t>2-41-07</w:t>
      </w:r>
      <w:r w:rsidR="00553465" w:rsidRPr="00553465">
        <w:t>;</w:t>
      </w:r>
      <w:r w:rsidRPr="00553465">
        <w:t xml:space="preserve"> </w:t>
      </w:r>
      <w:r w:rsidR="00553465" w:rsidRPr="00553465">
        <w:t>БЗ</w:t>
      </w: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553465">
      <w:pPr>
        <w:spacing w:after="200" w:line="276" w:lineRule="auto"/>
        <w:rPr>
          <w:sz w:val="24"/>
          <w:szCs w:val="24"/>
        </w:rPr>
      </w:pPr>
      <w:r w:rsidRPr="007A7218">
        <w:rPr>
          <w:sz w:val="24"/>
          <w:szCs w:val="24"/>
        </w:rPr>
        <w:br w:type="page"/>
      </w:r>
      <w:r w:rsidR="00553465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7A7218">
        <w:rPr>
          <w:sz w:val="24"/>
          <w:szCs w:val="24"/>
        </w:rPr>
        <w:t>ПРИЛОЖЕНИЕ № 5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к Положению</w:t>
      </w:r>
    </w:p>
    <w:p w:rsidR="00B3083B" w:rsidRPr="007A7218" w:rsidRDefault="00B3083B" w:rsidP="00B3083B">
      <w:pPr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 порядке освобождения территорий муниципального</w:t>
      </w:r>
    </w:p>
    <w:p w:rsidR="00B3083B" w:rsidRPr="007A7218" w:rsidRDefault="00B3083B" w:rsidP="00B3083B">
      <w:pPr>
        <w:ind w:left="1440" w:firstLine="720"/>
        <w:jc w:val="right"/>
        <w:rPr>
          <w:sz w:val="24"/>
          <w:szCs w:val="24"/>
        </w:rPr>
      </w:pPr>
      <w:r w:rsidRPr="007A7218">
        <w:rPr>
          <w:sz w:val="24"/>
          <w:szCs w:val="24"/>
        </w:rPr>
        <w:t>образования Сосновоборский городской округ Ленинградской области от самовольно размещенных объектов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center"/>
        <w:rPr>
          <w:sz w:val="24"/>
          <w:szCs w:val="24"/>
        </w:rPr>
      </w:pPr>
      <w:r w:rsidRPr="007A7218">
        <w:rPr>
          <w:sz w:val="24"/>
          <w:szCs w:val="24"/>
        </w:rPr>
        <w:t>АКТ</w:t>
      </w:r>
    </w:p>
    <w:p w:rsidR="00B3083B" w:rsidRPr="000A548A" w:rsidRDefault="00B3083B" w:rsidP="00B3083B">
      <w:pPr>
        <w:jc w:val="center"/>
        <w:rPr>
          <w:sz w:val="24"/>
          <w:szCs w:val="24"/>
        </w:rPr>
      </w:pPr>
      <w:r w:rsidRPr="000A548A">
        <w:rPr>
          <w:sz w:val="24"/>
          <w:szCs w:val="24"/>
        </w:rPr>
        <w:t xml:space="preserve">о невыполнении требования о добровольном демонтаже объекта 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г. Сосновый Бор                                                                              "__" ________ 20__ года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Время: _____ ч. _____ мин.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Настоящий акт составлен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(Указывается наименование органа, Ф.И.О., должность лица, составившего акт)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о том, что на земельном участке (территории) 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(Указывается адрес объекта, либо привязка к близлежащим объектам капитального строительства, временным объектам, земельным участкам, имеющим адресную привязку)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расположен самовольно размещенный объект: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Описание объекта  (вид,  назначение,  технические  характеристики,  цвет  и т.д.) 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Правообладатель объекта: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(в случае если владелец не был установлен, указывается "не установлен")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numPr>
          <w:ilvl w:val="0"/>
          <w:numId w:val="4"/>
        </w:numPr>
        <w:rPr>
          <w:sz w:val="24"/>
          <w:szCs w:val="24"/>
        </w:rPr>
      </w:pPr>
      <w:r w:rsidRPr="007A7218">
        <w:rPr>
          <w:sz w:val="24"/>
          <w:szCs w:val="24"/>
        </w:rPr>
        <w:t>Правообладателю объекта вручено  письменное  требование  о  добровольном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демонтаже в срок до ____________________ самовольно размещенного объекта от __________________ N ________; </w:t>
      </w:r>
    </w:p>
    <w:p w:rsidR="00B3083B" w:rsidRPr="007A7218" w:rsidRDefault="00B3083B" w:rsidP="00B3083B">
      <w:pPr>
        <w:numPr>
          <w:ilvl w:val="0"/>
          <w:numId w:val="4"/>
        </w:numPr>
        <w:ind w:left="0" w:firstLine="45"/>
        <w:rPr>
          <w:sz w:val="24"/>
          <w:szCs w:val="24"/>
        </w:rPr>
      </w:pPr>
      <w:r w:rsidRPr="007A7218">
        <w:rPr>
          <w:sz w:val="24"/>
          <w:szCs w:val="24"/>
        </w:rPr>
        <w:t>Копия   письменного  требования  о  добровольном  демонтаже  в срок до ____________________ самовольно размещенного объекта от __________________ N ________ размещена  на  фасаде объекта и направлена правообладателю объекта по почте.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numPr>
          <w:ilvl w:val="0"/>
          <w:numId w:val="4"/>
        </w:numPr>
        <w:ind w:left="0" w:firstLine="45"/>
        <w:rPr>
          <w:sz w:val="24"/>
          <w:szCs w:val="24"/>
        </w:rPr>
      </w:pPr>
      <w:r w:rsidRPr="007A7218">
        <w:rPr>
          <w:sz w:val="24"/>
          <w:szCs w:val="24"/>
        </w:rPr>
        <w:lastRenderedPageBreak/>
        <w:t>Копия   письменного  требования  о  добровольном  демонтаже  в срок до ____________________ самовольно размещенного объекта от __________________ N ________ размещена  на  фасаде объекта без направления по почте  в  связи  с  невозможностью  установления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правообладателя объекта.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   (ненужные варианты зачеркиваются)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Подпись лица, составившего акт: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>__________________________________________________________________________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         (подписи, Ф.И.О. лиц, составивших акт)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0A548A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Подпись правообладателя объекта о вручении ему копии </w:t>
      </w:r>
      <w:r w:rsidRPr="000A548A">
        <w:rPr>
          <w:sz w:val="24"/>
          <w:szCs w:val="24"/>
        </w:rPr>
        <w:t>настоящего акта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________________________________________________________ </w:t>
      </w:r>
      <w:r w:rsidRPr="007A7218">
        <w:rPr>
          <w:sz w:val="24"/>
          <w:szCs w:val="24"/>
        </w:rPr>
        <w:tab/>
        <w:t>_________________</w:t>
      </w:r>
    </w:p>
    <w:p w:rsidR="00B3083B" w:rsidRPr="007A7218" w:rsidRDefault="00B3083B" w:rsidP="00B3083B">
      <w:pPr>
        <w:rPr>
          <w:sz w:val="24"/>
          <w:szCs w:val="24"/>
        </w:rPr>
      </w:pPr>
      <w:r w:rsidRPr="007A7218">
        <w:rPr>
          <w:sz w:val="24"/>
          <w:szCs w:val="24"/>
        </w:rPr>
        <w:t xml:space="preserve">         (подписи, Ф.И.О., адрес места жительства правообладателя)</w:t>
      </w:r>
      <w:r w:rsidRPr="007A7218">
        <w:rPr>
          <w:sz w:val="24"/>
          <w:szCs w:val="24"/>
        </w:rPr>
        <w:tab/>
      </w:r>
      <w:r w:rsidRPr="007A7218">
        <w:rPr>
          <w:sz w:val="24"/>
          <w:szCs w:val="24"/>
        </w:rPr>
        <w:tab/>
        <w:t>дата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553465" w:rsidRDefault="00B3083B" w:rsidP="00B3083B">
      <w:pPr>
        <w:jc w:val="both"/>
      </w:pPr>
      <w:r w:rsidRPr="00553465">
        <w:t>Исп. Ступин Е.В.</w:t>
      </w:r>
    </w:p>
    <w:p w:rsidR="00B3083B" w:rsidRPr="00553465" w:rsidRDefault="00B3083B" w:rsidP="00B3083B">
      <w:pPr>
        <w:jc w:val="both"/>
      </w:pPr>
      <w:r w:rsidRPr="00553465">
        <w:t>2-41-07</w:t>
      </w:r>
      <w:r w:rsidR="00553465" w:rsidRPr="00553465">
        <w:t>; БЗ</w:t>
      </w: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jc w:val="both"/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B3083B" w:rsidRPr="007A7218" w:rsidRDefault="00B3083B" w:rsidP="00B3083B">
      <w:pPr>
        <w:rPr>
          <w:sz w:val="24"/>
          <w:szCs w:val="24"/>
        </w:rPr>
      </w:pPr>
    </w:p>
    <w:p w:rsidR="00EC11F5" w:rsidRDefault="00EC11F5" w:rsidP="00B3083B">
      <w:pPr>
        <w:jc w:val="both"/>
      </w:pPr>
    </w:p>
    <w:sectPr w:rsidR="00EC11F5" w:rsidSect="001E2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49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A0A" w:rsidRDefault="00A43A0A" w:rsidP="00187416">
      <w:r>
        <w:separator/>
      </w:r>
    </w:p>
  </w:endnote>
  <w:endnote w:type="continuationSeparator" w:id="0">
    <w:p w:rsidR="00A43A0A" w:rsidRDefault="00A43A0A" w:rsidP="00187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3F4A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3F4A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3F4A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A0A" w:rsidRDefault="00A43A0A" w:rsidP="00187416">
      <w:r>
        <w:separator/>
      </w:r>
    </w:p>
  </w:footnote>
  <w:footnote w:type="continuationSeparator" w:id="0">
    <w:p w:rsidR="00A43A0A" w:rsidRDefault="00A43A0A" w:rsidP="001874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3F4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999" w:rsidRDefault="0003499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25" w:rsidRDefault="003F4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4DB1"/>
    <w:multiLevelType w:val="hybridMultilevel"/>
    <w:tmpl w:val="9B442B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E7670C"/>
    <w:multiLevelType w:val="hybridMultilevel"/>
    <w:tmpl w:val="FB80E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680706"/>
    <w:multiLevelType w:val="hybridMultilevel"/>
    <w:tmpl w:val="AB48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23B6"/>
    <w:multiLevelType w:val="hybridMultilevel"/>
    <w:tmpl w:val="4F584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418F1"/>
    <w:multiLevelType w:val="hybridMultilevel"/>
    <w:tmpl w:val="723E4AC4"/>
    <w:lvl w:ilvl="0" w:tplc="A9BE56E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eefb1c9-ddcc-470d-831d-b026103f91bb"/>
  </w:docVars>
  <w:rsids>
    <w:rsidRoot w:val="001E23A6"/>
    <w:rsid w:val="00005DF7"/>
    <w:rsid w:val="00014343"/>
    <w:rsid w:val="00021228"/>
    <w:rsid w:val="00034999"/>
    <w:rsid w:val="000542EA"/>
    <w:rsid w:val="0006258B"/>
    <w:rsid w:val="00075B1C"/>
    <w:rsid w:val="00077967"/>
    <w:rsid w:val="000817C4"/>
    <w:rsid w:val="0009180A"/>
    <w:rsid w:val="000B2D17"/>
    <w:rsid w:val="000B4040"/>
    <w:rsid w:val="000E08C7"/>
    <w:rsid w:val="000F6603"/>
    <w:rsid w:val="000F75CC"/>
    <w:rsid w:val="001044BF"/>
    <w:rsid w:val="00105D42"/>
    <w:rsid w:val="00137FB1"/>
    <w:rsid w:val="00141C9C"/>
    <w:rsid w:val="001464FF"/>
    <w:rsid w:val="00187416"/>
    <w:rsid w:val="00196666"/>
    <w:rsid w:val="00196D52"/>
    <w:rsid w:val="001A630A"/>
    <w:rsid w:val="001B259F"/>
    <w:rsid w:val="001E23A6"/>
    <w:rsid w:val="001E767C"/>
    <w:rsid w:val="001F3BE4"/>
    <w:rsid w:val="0020561F"/>
    <w:rsid w:val="0021356B"/>
    <w:rsid w:val="0022774C"/>
    <w:rsid w:val="00251C56"/>
    <w:rsid w:val="00256F2F"/>
    <w:rsid w:val="00257558"/>
    <w:rsid w:val="00262DCA"/>
    <w:rsid w:val="002857CB"/>
    <w:rsid w:val="002926A2"/>
    <w:rsid w:val="002B33F7"/>
    <w:rsid w:val="002B5CE3"/>
    <w:rsid w:val="002C6BC0"/>
    <w:rsid w:val="00324BE0"/>
    <w:rsid w:val="00330A0F"/>
    <w:rsid w:val="00331863"/>
    <w:rsid w:val="0034457B"/>
    <w:rsid w:val="00377A6C"/>
    <w:rsid w:val="00380385"/>
    <w:rsid w:val="0039501E"/>
    <w:rsid w:val="003C1DB8"/>
    <w:rsid w:val="003C4891"/>
    <w:rsid w:val="003C5028"/>
    <w:rsid w:val="003F18D9"/>
    <w:rsid w:val="003F4A25"/>
    <w:rsid w:val="004042DD"/>
    <w:rsid w:val="00434D27"/>
    <w:rsid w:val="00443943"/>
    <w:rsid w:val="00443B2C"/>
    <w:rsid w:val="004457A5"/>
    <w:rsid w:val="0045336E"/>
    <w:rsid w:val="004630B6"/>
    <w:rsid w:val="00477153"/>
    <w:rsid w:val="00487A4E"/>
    <w:rsid w:val="00490D66"/>
    <w:rsid w:val="00494C2F"/>
    <w:rsid w:val="004963B0"/>
    <w:rsid w:val="004A4521"/>
    <w:rsid w:val="004B2A89"/>
    <w:rsid w:val="004C4399"/>
    <w:rsid w:val="004E016B"/>
    <w:rsid w:val="004E29C3"/>
    <w:rsid w:val="004E2CEA"/>
    <w:rsid w:val="00500592"/>
    <w:rsid w:val="00500B73"/>
    <w:rsid w:val="005462AB"/>
    <w:rsid w:val="00553465"/>
    <w:rsid w:val="00560060"/>
    <w:rsid w:val="0058731F"/>
    <w:rsid w:val="005E40D9"/>
    <w:rsid w:val="005E53F4"/>
    <w:rsid w:val="005F05A7"/>
    <w:rsid w:val="005F7763"/>
    <w:rsid w:val="00616DF6"/>
    <w:rsid w:val="006225E7"/>
    <w:rsid w:val="00637B27"/>
    <w:rsid w:val="00662E05"/>
    <w:rsid w:val="006705A7"/>
    <w:rsid w:val="0067390F"/>
    <w:rsid w:val="006870FA"/>
    <w:rsid w:val="00693303"/>
    <w:rsid w:val="006D4BA1"/>
    <w:rsid w:val="006D7FA5"/>
    <w:rsid w:val="0070046A"/>
    <w:rsid w:val="00702495"/>
    <w:rsid w:val="007107CB"/>
    <w:rsid w:val="00726ED9"/>
    <w:rsid w:val="00730D8A"/>
    <w:rsid w:val="00731DCB"/>
    <w:rsid w:val="007435D2"/>
    <w:rsid w:val="007445FD"/>
    <w:rsid w:val="007460B8"/>
    <w:rsid w:val="0076170F"/>
    <w:rsid w:val="00782CBC"/>
    <w:rsid w:val="00784794"/>
    <w:rsid w:val="007851DB"/>
    <w:rsid w:val="00793C0D"/>
    <w:rsid w:val="007A3134"/>
    <w:rsid w:val="007C297D"/>
    <w:rsid w:val="007C38DF"/>
    <w:rsid w:val="007F34D8"/>
    <w:rsid w:val="007F58B9"/>
    <w:rsid w:val="00810E69"/>
    <w:rsid w:val="008346AD"/>
    <w:rsid w:val="00850EC7"/>
    <w:rsid w:val="0086717B"/>
    <w:rsid w:val="00876905"/>
    <w:rsid w:val="00881069"/>
    <w:rsid w:val="008D2DCD"/>
    <w:rsid w:val="008F6AB0"/>
    <w:rsid w:val="00910F48"/>
    <w:rsid w:val="00925B1D"/>
    <w:rsid w:val="0094373A"/>
    <w:rsid w:val="00984285"/>
    <w:rsid w:val="00995FBE"/>
    <w:rsid w:val="009B58F6"/>
    <w:rsid w:val="009D1EB2"/>
    <w:rsid w:val="009E4C31"/>
    <w:rsid w:val="00A21CB3"/>
    <w:rsid w:val="00A34877"/>
    <w:rsid w:val="00A428BE"/>
    <w:rsid w:val="00A43A0A"/>
    <w:rsid w:val="00A54408"/>
    <w:rsid w:val="00A65E90"/>
    <w:rsid w:val="00A71BB9"/>
    <w:rsid w:val="00A87D39"/>
    <w:rsid w:val="00A95B34"/>
    <w:rsid w:val="00A9684A"/>
    <w:rsid w:val="00AB1EC9"/>
    <w:rsid w:val="00AF740C"/>
    <w:rsid w:val="00B3083B"/>
    <w:rsid w:val="00B57144"/>
    <w:rsid w:val="00B80B38"/>
    <w:rsid w:val="00B9688D"/>
    <w:rsid w:val="00BB6AA9"/>
    <w:rsid w:val="00BC6ED9"/>
    <w:rsid w:val="00BD6520"/>
    <w:rsid w:val="00BE0A94"/>
    <w:rsid w:val="00BF3D0F"/>
    <w:rsid w:val="00C03408"/>
    <w:rsid w:val="00C34437"/>
    <w:rsid w:val="00C371EF"/>
    <w:rsid w:val="00C42217"/>
    <w:rsid w:val="00C47AA8"/>
    <w:rsid w:val="00C60E0B"/>
    <w:rsid w:val="00CB7D1E"/>
    <w:rsid w:val="00CD10D3"/>
    <w:rsid w:val="00CD1821"/>
    <w:rsid w:val="00D10F5C"/>
    <w:rsid w:val="00D263D5"/>
    <w:rsid w:val="00D268B9"/>
    <w:rsid w:val="00D34053"/>
    <w:rsid w:val="00D369DE"/>
    <w:rsid w:val="00D46A72"/>
    <w:rsid w:val="00D5723A"/>
    <w:rsid w:val="00D913F3"/>
    <w:rsid w:val="00D934B7"/>
    <w:rsid w:val="00D9397C"/>
    <w:rsid w:val="00DA7265"/>
    <w:rsid w:val="00DB2A65"/>
    <w:rsid w:val="00DB7856"/>
    <w:rsid w:val="00DC016C"/>
    <w:rsid w:val="00DC2BBB"/>
    <w:rsid w:val="00DD5F7E"/>
    <w:rsid w:val="00E17677"/>
    <w:rsid w:val="00E22DA7"/>
    <w:rsid w:val="00E271D2"/>
    <w:rsid w:val="00E855BC"/>
    <w:rsid w:val="00EC11F5"/>
    <w:rsid w:val="00F0369A"/>
    <w:rsid w:val="00F0656B"/>
    <w:rsid w:val="00F13386"/>
    <w:rsid w:val="00F15692"/>
    <w:rsid w:val="00F15F53"/>
    <w:rsid w:val="00F33A93"/>
    <w:rsid w:val="00F349B1"/>
    <w:rsid w:val="00F52876"/>
    <w:rsid w:val="00F711BD"/>
    <w:rsid w:val="00FA22B2"/>
    <w:rsid w:val="00FC2627"/>
    <w:rsid w:val="00FE1D5D"/>
    <w:rsid w:val="00FE3E4D"/>
    <w:rsid w:val="00FE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F711BD"/>
    <w:pPr>
      <w:keepNext/>
      <w:jc w:val="center"/>
      <w:outlineLvl w:val="1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F711BD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1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711BD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rsid w:val="00F711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F711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711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B3083B"/>
    <w:pPr>
      <w:spacing w:after="120"/>
      <w:ind w:left="283"/>
    </w:pPr>
    <w:rPr>
      <w:lang w:val="en-US" w:bidi="en-US"/>
    </w:rPr>
  </w:style>
  <w:style w:type="character" w:customStyle="1" w:styleId="a8">
    <w:name w:val="Основной текст с отступом Знак"/>
    <w:basedOn w:val="a0"/>
    <w:link w:val="a7"/>
    <w:rsid w:val="00B3083B"/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BCHMASH2\Local%20Settings\Temp\bdttmp\af5fd6f0-ddca-4895-9d88-7dad0690e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af5fd6f0-ddca-4895-9d88-7dad0690e013</Template>
  <TotalTime>2</TotalTime>
  <Pages>21</Pages>
  <Words>7889</Words>
  <Characters>44969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OBCHMASH2</dc:creator>
  <cp:lastModifiedBy>blagspec3</cp:lastModifiedBy>
  <cp:revision>2</cp:revision>
  <cp:lastPrinted>2013-07-29T06:13:00Z</cp:lastPrinted>
  <dcterms:created xsi:type="dcterms:W3CDTF">2019-01-30T12:29:00Z</dcterms:created>
  <dcterms:modified xsi:type="dcterms:W3CDTF">2019-01-30T12:29:00Z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deefb1c9-ddcc-470d-831d-b026103f91bb</vt:lpwstr>
  </property>
</Properties>
</file>