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8B5" w:rsidRPr="00A8366C" w:rsidRDefault="008808B5" w:rsidP="008808B5">
      <w:pPr>
        <w:pStyle w:val="aa"/>
        <w:jc w:val="center"/>
        <w:rPr>
          <w:b/>
          <w:szCs w:val="24"/>
        </w:rPr>
      </w:pPr>
      <w:r w:rsidRPr="00A8366C">
        <w:rPr>
          <w:b/>
          <w:szCs w:val="24"/>
        </w:rPr>
        <w:t>Мероприятия, проводимые администрацией МО Сосновоборский городской округ</w:t>
      </w:r>
    </w:p>
    <w:p w:rsidR="008808B5" w:rsidRDefault="008808B5" w:rsidP="004207B7">
      <w:pPr>
        <w:ind w:firstLine="709"/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6272"/>
        <w:gridCol w:w="3474"/>
      </w:tblGrid>
      <w:tr w:rsidR="008808B5" w:rsidRPr="002E4DAD" w:rsidTr="00013982">
        <w:tc>
          <w:tcPr>
            <w:tcW w:w="10421" w:type="dxa"/>
            <w:gridSpan w:val="3"/>
          </w:tcPr>
          <w:p w:rsidR="008808B5" w:rsidRPr="002E4DAD" w:rsidRDefault="008808B5" w:rsidP="0001398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DAD">
              <w:rPr>
                <w:rFonts w:ascii="Times New Roman" w:hAnsi="Times New Roman" w:cs="Times New Roman"/>
                <w:b/>
                <w:sz w:val="24"/>
                <w:szCs w:val="24"/>
              </w:rPr>
              <w:t>1. Совершенствование антинаркотической деятельности</w:t>
            </w:r>
          </w:p>
        </w:tc>
      </w:tr>
      <w:tr w:rsidR="008808B5" w:rsidRPr="002E4DAD" w:rsidTr="00013982">
        <w:tc>
          <w:tcPr>
            <w:tcW w:w="675" w:type="dxa"/>
          </w:tcPr>
          <w:p w:rsidR="008808B5" w:rsidRPr="002E4DAD" w:rsidRDefault="008808B5" w:rsidP="00013982">
            <w:pPr>
              <w:pStyle w:val="aa"/>
              <w:rPr>
                <w:szCs w:val="24"/>
              </w:rPr>
            </w:pPr>
            <w:r w:rsidRPr="002E4DAD">
              <w:rPr>
                <w:szCs w:val="24"/>
              </w:rPr>
              <w:t xml:space="preserve">№ </w:t>
            </w:r>
            <w:proofErr w:type="spellStart"/>
            <w:proofErr w:type="gramStart"/>
            <w:r w:rsidRPr="002E4DAD">
              <w:rPr>
                <w:szCs w:val="24"/>
              </w:rPr>
              <w:t>п</w:t>
            </w:r>
            <w:proofErr w:type="spellEnd"/>
            <w:proofErr w:type="gramEnd"/>
            <w:r w:rsidRPr="002E4DAD">
              <w:rPr>
                <w:szCs w:val="24"/>
              </w:rPr>
              <w:t>/</w:t>
            </w:r>
            <w:proofErr w:type="spellStart"/>
            <w:r w:rsidRPr="002E4DAD">
              <w:rPr>
                <w:szCs w:val="24"/>
              </w:rPr>
              <w:t>п</w:t>
            </w:r>
            <w:proofErr w:type="spellEnd"/>
          </w:p>
        </w:tc>
        <w:tc>
          <w:tcPr>
            <w:tcW w:w="6272" w:type="dxa"/>
            <w:vAlign w:val="center"/>
          </w:tcPr>
          <w:p w:rsidR="008808B5" w:rsidRPr="002E4DAD" w:rsidRDefault="008808B5" w:rsidP="00013982">
            <w:pPr>
              <w:jc w:val="center"/>
              <w:rPr>
                <w:b/>
                <w:sz w:val="24"/>
                <w:szCs w:val="24"/>
              </w:rPr>
            </w:pPr>
            <w:r w:rsidRPr="002E4DAD">
              <w:rPr>
                <w:sz w:val="24"/>
                <w:szCs w:val="24"/>
              </w:rPr>
              <w:t>Наименование приоритетного направления и мероприятия по реализации Стратегии государственной антинаркотической политики РФ</w:t>
            </w:r>
          </w:p>
        </w:tc>
        <w:tc>
          <w:tcPr>
            <w:tcW w:w="3474" w:type="dxa"/>
            <w:vAlign w:val="center"/>
          </w:tcPr>
          <w:p w:rsidR="008808B5" w:rsidRPr="002E4DAD" w:rsidRDefault="008808B5" w:rsidP="0001398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AD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8808B5" w:rsidRPr="002E4DAD" w:rsidTr="00013982">
        <w:tc>
          <w:tcPr>
            <w:tcW w:w="675" w:type="dxa"/>
          </w:tcPr>
          <w:p w:rsidR="008808B5" w:rsidRPr="002E4DAD" w:rsidRDefault="008808B5" w:rsidP="00013982">
            <w:pPr>
              <w:pStyle w:val="aa"/>
              <w:rPr>
                <w:szCs w:val="24"/>
              </w:rPr>
            </w:pPr>
            <w:r w:rsidRPr="002E4DAD">
              <w:rPr>
                <w:szCs w:val="24"/>
              </w:rPr>
              <w:t>1.1</w:t>
            </w:r>
          </w:p>
        </w:tc>
        <w:tc>
          <w:tcPr>
            <w:tcW w:w="6272" w:type="dxa"/>
          </w:tcPr>
          <w:p w:rsidR="008808B5" w:rsidRPr="002E4DAD" w:rsidRDefault="008808B5" w:rsidP="000139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DAD">
              <w:rPr>
                <w:rFonts w:ascii="Times New Roman" w:hAnsi="Times New Roman" w:cs="Times New Roman"/>
                <w:sz w:val="24"/>
                <w:szCs w:val="24"/>
              </w:rPr>
              <w:t>Издание (корректировка) муниципальных нормативно-правовых актов, направленных на осуществление мероприятий в сфере профилактики незаконного потребления наркотических средств (далее - НС) и психотропных веществ (далее – ПВ)</w:t>
            </w:r>
          </w:p>
        </w:tc>
        <w:tc>
          <w:tcPr>
            <w:tcW w:w="3474" w:type="dxa"/>
          </w:tcPr>
          <w:p w:rsidR="008808B5" w:rsidRPr="002E4DAD" w:rsidRDefault="008808B5" w:rsidP="00013982">
            <w:pPr>
              <w:pStyle w:val="ac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AD">
              <w:rPr>
                <w:rFonts w:ascii="Times New Roman" w:hAnsi="Times New Roman" w:cs="Times New Roman"/>
                <w:sz w:val="24"/>
                <w:szCs w:val="24"/>
              </w:rPr>
              <w:t>АНК МО СГО ЛО</w:t>
            </w:r>
          </w:p>
        </w:tc>
      </w:tr>
      <w:tr w:rsidR="008808B5" w:rsidRPr="002E4DAD" w:rsidTr="00013982">
        <w:tc>
          <w:tcPr>
            <w:tcW w:w="10421" w:type="dxa"/>
            <w:gridSpan w:val="3"/>
          </w:tcPr>
          <w:p w:rsidR="008808B5" w:rsidRPr="002E4DAD" w:rsidRDefault="008808B5" w:rsidP="00013982">
            <w:pPr>
              <w:pStyle w:val="aa"/>
              <w:rPr>
                <w:szCs w:val="24"/>
              </w:rPr>
            </w:pPr>
            <w:r w:rsidRPr="002E4DAD">
              <w:rPr>
                <w:szCs w:val="24"/>
              </w:rPr>
              <w:t>ПА СГО от 06.12.2023 № 3371 внесены изменения в ПА СГО от 13.02.2014 № 268 «Об утверждении положения, регламента и состава антинаркотической комиссии Сосновоборского городского округа Ленинградской области» (изменения внесены</w:t>
            </w:r>
            <w:r w:rsidR="00E76CF9" w:rsidRPr="002E4DAD">
              <w:rPr>
                <w:szCs w:val="24"/>
              </w:rPr>
              <w:t xml:space="preserve"> по итогам проверки деятельности АНК СГО ЛО аппаратом АНК ЛО).</w:t>
            </w:r>
          </w:p>
        </w:tc>
      </w:tr>
      <w:tr w:rsidR="008808B5" w:rsidRPr="002E4DAD" w:rsidTr="00013982">
        <w:tc>
          <w:tcPr>
            <w:tcW w:w="675" w:type="dxa"/>
          </w:tcPr>
          <w:p w:rsidR="008808B5" w:rsidRPr="002E4DAD" w:rsidRDefault="008808B5" w:rsidP="00013982">
            <w:pPr>
              <w:pStyle w:val="aa"/>
              <w:rPr>
                <w:szCs w:val="24"/>
              </w:rPr>
            </w:pPr>
            <w:r w:rsidRPr="002E4DAD">
              <w:rPr>
                <w:szCs w:val="24"/>
              </w:rPr>
              <w:t>1.2</w:t>
            </w:r>
          </w:p>
        </w:tc>
        <w:tc>
          <w:tcPr>
            <w:tcW w:w="6272" w:type="dxa"/>
          </w:tcPr>
          <w:p w:rsidR="008808B5" w:rsidRPr="002E4DAD" w:rsidRDefault="008808B5" w:rsidP="000139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DAD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заседаний АНК МО.</w:t>
            </w:r>
          </w:p>
          <w:p w:rsidR="008808B5" w:rsidRPr="002E4DAD" w:rsidRDefault="008808B5" w:rsidP="000139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DAD">
              <w:rPr>
                <w:rFonts w:ascii="Times New Roman" w:hAnsi="Times New Roman" w:cs="Times New Roman"/>
                <w:sz w:val="24"/>
                <w:szCs w:val="24"/>
              </w:rPr>
              <w:t>Участие главы (представителей) МО СГО ЛО в заседаниях АНК Ленинградской области</w:t>
            </w:r>
          </w:p>
        </w:tc>
        <w:tc>
          <w:tcPr>
            <w:tcW w:w="3474" w:type="dxa"/>
          </w:tcPr>
          <w:p w:rsidR="008808B5" w:rsidRPr="002E4DAD" w:rsidRDefault="008808B5" w:rsidP="00013982">
            <w:pPr>
              <w:pStyle w:val="ac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AD">
              <w:rPr>
                <w:rFonts w:ascii="Times New Roman" w:hAnsi="Times New Roman" w:cs="Times New Roman"/>
                <w:sz w:val="24"/>
                <w:szCs w:val="24"/>
              </w:rPr>
              <w:t>АНК МО СГО ЛО</w:t>
            </w:r>
          </w:p>
        </w:tc>
      </w:tr>
      <w:tr w:rsidR="008808B5" w:rsidRPr="002E4DAD" w:rsidTr="00013982">
        <w:tc>
          <w:tcPr>
            <w:tcW w:w="10421" w:type="dxa"/>
            <w:gridSpan w:val="3"/>
          </w:tcPr>
          <w:p w:rsidR="008808B5" w:rsidRPr="002E4DAD" w:rsidRDefault="008808B5" w:rsidP="00ED43EC">
            <w:pPr>
              <w:pStyle w:val="aa"/>
              <w:rPr>
                <w:szCs w:val="24"/>
              </w:rPr>
            </w:pPr>
            <w:r w:rsidRPr="002E4DAD">
              <w:rPr>
                <w:szCs w:val="24"/>
              </w:rPr>
              <w:t>В 202</w:t>
            </w:r>
            <w:r w:rsidR="00ED43EC" w:rsidRPr="002E4DAD">
              <w:rPr>
                <w:szCs w:val="24"/>
              </w:rPr>
              <w:t>3</w:t>
            </w:r>
            <w:r w:rsidRPr="002E4DAD">
              <w:rPr>
                <w:szCs w:val="24"/>
              </w:rPr>
              <w:t xml:space="preserve"> году заседания АНК проводились ежеквартально (30</w:t>
            </w:r>
            <w:r w:rsidRPr="002E4DAD">
              <w:rPr>
                <w:b/>
                <w:szCs w:val="24"/>
              </w:rPr>
              <w:t xml:space="preserve"> </w:t>
            </w:r>
            <w:r w:rsidRPr="002E4DAD">
              <w:rPr>
                <w:szCs w:val="24"/>
              </w:rPr>
              <w:t xml:space="preserve">марта, </w:t>
            </w:r>
            <w:r w:rsidR="00ED43EC" w:rsidRPr="002E4DAD">
              <w:rPr>
                <w:szCs w:val="24"/>
              </w:rPr>
              <w:t>29</w:t>
            </w:r>
            <w:r w:rsidRPr="002E4DAD">
              <w:rPr>
                <w:szCs w:val="24"/>
              </w:rPr>
              <w:t xml:space="preserve"> июня, 2</w:t>
            </w:r>
            <w:r w:rsidR="00ED43EC" w:rsidRPr="002E4DAD">
              <w:rPr>
                <w:szCs w:val="24"/>
              </w:rPr>
              <w:t>9</w:t>
            </w:r>
            <w:r w:rsidRPr="002E4DAD">
              <w:rPr>
                <w:szCs w:val="24"/>
              </w:rPr>
              <w:t xml:space="preserve"> сентября и 2</w:t>
            </w:r>
            <w:r w:rsidR="00ED43EC" w:rsidRPr="002E4DAD">
              <w:rPr>
                <w:szCs w:val="24"/>
              </w:rPr>
              <w:t>1</w:t>
            </w:r>
            <w:r w:rsidRPr="002E4DAD">
              <w:rPr>
                <w:szCs w:val="24"/>
              </w:rPr>
              <w:t xml:space="preserve"> декабря). Переносов заседаний не было. Отсутствия членов комиссии по неуважительным причинам не было.</w:t>
            </w:r>
          </w:p>
        </w:tc>
      </w:tr>
      <w:tr w:rsidR="008808B5" w:rsidRPr="002E4DAD" w:rsidTr="00013982">
        <w:tc>
          <w:tcPr>
            <w:tcW w:w="675" w:type="dxa"/>
          </w:tcPr>
          <w:p w:rsidR="008808B5" w:rsidRPr="002E4DAD" w:rsidRDefault="008808B5" w:rsidP="00013982">
            <w:pPr>
              <w:pStyle w:val="aa"/>
              <w:rPr>
                <w:szCs w:val="24"/>
              </w:rPr>
            </w:pPr>
            <w:r w:rsidRPr="002E4DAD">
              <w:rPr>
                <w:szCs w:val="24"/>
              </w:rPr>
              <w:t>1.3</w:t>
            </w:r>
          </w:p>
        </w:tc>
        <w:tc>
          <w:tcPr>
            <w:tcW w:w="6272" w:type="dxa"/>
          </w:tcPr>
          <w:p w:rsidR="008808B5" w:rsidRPr="002E4DAD" w:rsidRDefault="008808B5" w:rsidP="000139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DA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работы АНК СГО ЛО по  </w:t>
            </w:r>
            <w:proofErr w:type="gramStart"/>
            <w:r w:rsidRPr="002E4DAD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2E4DAD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принятых решений областной и районной </w:t>
            </w:r>
            <w:proofErr w:type="spellStart"/>
            <w:r w:rsidRPr="002E4DAD">
              <w:rPr>
                <w:rFonts w:ascii="Times New Roman" w:hAnsi="Times New Roman" w:cs="Times New Roman"/>
                <w:sz w:val="24"/>
                <w:szCs w:val="24"/>
              </w:rPr>
              <w:t>антинаркотических</w:t>
            </w:r>
            <w:proofErr w:type="spellEnd"/>
            <w:r w:rsidRPr="002E4DAD">
              <w:rPr>
                <w:rFonts w:ascii="Times New Roman" w:hAnsi="Times New Roman" w:cs="Times New Roman"/>
                <w:sz w:val="24"/>
                <w:szCs w:val="24"/>
              </w:rPr>
              <w:t xml:space="preserve"> комиссий  посредством ежеквартального учета исполнения решений</w:t>
            </w:r>
          </w:p>
        </w:tc>
        <w:tc>
          <w:tcPr>
            <w:tcW w:w="3474" w:type="dxa"/>
          </w:tcPr>
          <w:p w:rsidR="008808B5" w:rsidRPr="002E4DAD" w:rsidRDefault="008808B5" w:rsidP="00013982">
            <w:pPr>
              <w:pStyle w:val="ac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AD">
              <w:rPr>
                <w:rFonts w:ascii="Times New Roman" w:hAnsi="Times New Roman" w:cs="Times New Roman"/>
                <w:sz w:val="24"/>
                <w:szCs w:val="24"/>
              </w:rPr>
              <w:t>АНК МО СГО ЛО</w:t>
            </w:r>
          </w:p>
        </w:tc>
      </w:tr>
      <w:tr w:rsidR="008808B5" w:rsidRPr="002E4DAD" w:rsidTr="00013982">
        <w:tc>
          <w:tcPr>
            <w:tcW w:w="10421" w:type="dxa"/>
            <w:gridSpan w:val="3"/>
          </w:tcPr>
          <w:p w:rsidR="008808B5" w:rsidRPr="002E4DAD" w:rsidRDefault="008808B5" w:rsidP="00013982">
            <w:pPr>
              <w:pStyle w:val="aa"/>
              <w:rPr>
                <w:szCs w:val="24"/>
              </w:rPr>
            </w:pPr>
            <w:r w:rsidRPr="002E4DAD">
              <w:rPr>
                <w:szCs w:val="24"/>
              </w:rPr>
              <w:t>Все решения областной и городской АНК выполнены.</w:t>
            </w:r>
          </w:p>
        </w:tc>
      </w:tr>
      <w:tr w:rsidR="008808B5" w:rsidRPr="002E4DAD" w:rsidTr="00013982">
        <w:tc>
          <w:tcPr>
            <w:tcW w:w="675" w:type="dxa"/>
          </w:tcPr>
          <w:p w:rsidR="008808B5" w:rsidRPr="002E4DAD" w:rsidRDefault="008808B5" w:rsidP="00013982">
            <w:pPr>
              <w:pStyle w:val="aa"/>
              <w:rPr>
                <w:szCs w:val="24"/>
              </w:rPr>
            </w:pPr>
            <w:r w:rsidRPr="002E4DAD">
              <w:rPr>
                <w:szCs w:val="24"/>
              </w:rPr>
              <w:t>1.4</w:t>
            </w:r>
          </w:p>
        </w:tc>
        <w:tc>
          <w:tcPr>
            <w:tcW w:w="6272" w:type="dxa"/>
          </w:tcPr>
          <w:p w:rsidR="008808B5" w:rsidRPr="002E4DAD" w:rsidRDefault="008808B5" w:rsidP="000139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DAD">
              <w:rPr>
                <w:rFonts w:ascii="Times New Roman" w:hAnsi="Times New Roman" w:cs="Times New Roman"/>
                <w:sz w:val="24"/>
                <w:szCs w:val="24"/>
              </w:rPr>
              <w:t>Обеспечение согласованности мер по реализации  Стратегии государственной антинаркотической политики РФ на период до 2030 года (далее – Стратегия) на  региональном и муниципальном уровне, в том числе касающихся ресурсного обеспечения антинаркотической деятельности, исключая дублирование таких мер</w:t>
            </w:r>
          </w:p>
        </w:tc>
        <w:tc>
          <w:tcPr>
            <w:tcW w:w="3474" w:type="dxa"/>
          </w:tcPr>
          <w:p w:rsidR="008808B5" w:rsidRPr="002E4DAD" w:rsidRDefault="008808B5" w:rsidP="0001398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AD">
              <w:rPr>
                <w:rFonts w:ascii="Times New Roman" w:hAnsi="Times New Roman" w:cs="Times New Roman"/>
                <w:sz w:val="24"/>
                <w:szCs w:val="24"/>
              </w:rPr>
              <w:t>АНК МО СГО ЛО</w:t>
            </w:r>
          </w:p>
          <w:p w:rsidR="008808B5" w:rsidRPr="002E4DAD" w:rsidRDefault="008808B5" w:rsidP="00013982">
            <w:pPr>
              <w:pStyle w:val="ac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AD"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</w:p>
          <w:p w:rsidR="008808B5" w:rsidRPr="002E4DAD" w:rsidRDefault="008808B5" w:rsidP="0001398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AD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физической культуре и спорту, отдел по развитию культуры и туризма, отдел по молодежной политике </w:t>
            </w:r>
          </w:p>
        </w:tc>
      </w:tr>
      <w:tr w:rsidR="008808B5" w:rsidRPr="002E4DAD" w:rsidTr="00013982">
        <w:tc>
          <w:tcPr>
            <w:tcW w:w="10421" w:type="dxa"/>
            <w:gridSpan w:val="3"/>
          </w:tcPr>
          <w:p w:rsidR="008808B5" w:rsidRPr="002E4DAD" w:rsidRDefault="008808B5" w:rsidP="00013982">
            <w:pPr>
              <w:pStyle w:val="aa"/>
              <w:rPr>
                <w:szCs w:val="24"/>
              </w:rPr>
            </w:pPr>
            <w:r w:rsidRPr="002E4DAD">
              <w:rPr>
                <w:szCs w:val="24"/>
              </w:rPr>
              <w:t>Согласованность мер по реализации Стратегии на региональном и муниципальном уровне обеспечивается Планами мероприятий соответствующего уровня, планами работы АНК ЛО и СГО ЛО, выполнением протокольных решений соответствующих комиссий.</w:t>
            </w:r>
          </w:p>
        </w:tc>
      </w:tr>
      <w:tr w:rsidR="008808B5" w:rsidRPr="002E4DAD" w:rsidTr="00013982">
        <w:tc>
          <w:tcPr>
            <w:tcW w:w="675" w:type="dxa"/>
          </w:tcPr>
          <w:p w:rsidR="008808B5" w:rsidRPr="002E4DAD" w:rsidRDefault="008808B5" w:rsidP="00013982">
            <w:pPr>
              <w:pStyle w:val="aa"/>
              <w:rPr>
                <w:szCs w:val="24"/>
              </w:rPr>
            </w:pPr>
            <w:r w:rsidRPr="002E4DAD">
              <w:rPr>
                <w:szCs w:val="24"/>
              </w:rPr>
              <w:t>1.5</w:t>
            </w:r>
          </w:p>
        </w:tc>
        <w:tc>
          <w:tcPr>
            <w:tcW w:w="6272" w:type="dxa"/>
          </w:tcPr>
          <w:p w:rsidR="008808B5" w:rsidRPr="002E4DAD" w:rsidRDefault="008808B5" w:rsidP="000139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DAD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 w:rsidRPr="002E4DAD">
              <w:rPr>
                <w:rFonts w:ascii="Times New Roman" w:hAnsi="Times New Roman" w:cs="Times New Roman"/>
                <w:sz w:val="24"/>
                <w:szCs w:val="24"/>
              </w:rPr>
              <w:t>наркоситуации</w:t>
            </w:r>
            <w:proofErr w:type="spellEnd"/>
            <w:r w:rsidRPr="002E4DAD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 округе (в том числе с использованием данных мониторинга </w:t>
            </w:r>
            <w:proofErr w:type="spellStart"/>
            <w:r w:rsidRPr="002E4DAD">
              <w:rPr>
                <w:rFonts w:ascii="Times New Roman" w:hAnsi="Times New Roman" w:cs="Times New Roman"/>
                <w:sz w:val="24"/>
                <w:szCs w:val="24"/>
              </w:rPr>
              <w:t>наркоситуации</w:t>
            </w:r>
            <w:proofErr w:type="spellEnd"/>
            <w:r w:rsidRPr="002E4DAD">
              <w:rPr>
                <w:rFonts w:ascii="Times New Roman" w:hAnsi="Times New Roman" w:cs="Times New Roman"/>
                <w:sz w:val="24"/>
                <w:szCs w:val="24"/>
              </w:rPr>
              <w:t xml:space="preserve"> в Ленинградской области) и рассмотрение его на заседании АНК МР с целью выработки мер по совершенствованию форм и методов профилактики наркомании</w:t>
            </w:r>
          </w:p>
        </w:tc>
        <w:tc>
          <w:tcPr>
            <w:tcW w:w="3474" w:type="dxa"/>
          </w:tcPr>
          <w:p w:rsidR="008808B5" w:rsidRPr="002E4DAD" w:rsidRDefault="008808B5" w:rsidP="00013982">
            <w:pPr>
              <w:pStyle w:val="ac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AD">
              <w:rPr>
                <w:rFonts w:ascii="Times New Roman" w:hAnsi="Times New Roman" w:cs="Times New Roman"/>
                <w:sz w:val="24"/>
                <w:szCs w:val="24"/>
              </w:rPr>
              <w:t>АНК МО СГО ЛО</w:t>
            </w:r>
          </w:p>
        </w:tc>
      </w:tr>
      <w:tr w:rsidR="008808B5" w:rsidRPr="002E4DAD" w:rsidTr="00013982">
        <w:tc>
          <w:tcPr>
            <w:tcW w:w="10421" w:type="dxa"/>
            <w:gridSpan w:val="3"/>
          </w:tcPr>
          <w:p w:rsidR="008808B5" w:rsidRPr="002E4DAD" w:rsidRDefault="008808B5" w:rsidP="00013982">
            <w:pPr>
              <w:pStyle w:val="aa"/>
              <w:rPr>
                <w:szCs w:val="24"/>
              </w:rPr>
            </w:pPr>
            <w:r w:rsidRPr="002E4DAD">
              <w:rPr>
                <w:szCs w:val="24"/>
              </w:rPr>
              <w:t xml:space="preserve">Анализ </w:t>
            </w:r>
            <w:proofErr w:type="spellStart"/>
            <w:r w:rsidRPr="002E4DAD">
              <w:rPr>
                <w:szCs w:val="24"/>
              </w:rPr>
              <w:t>наркоситуации</w:t>
            </w:r>
            <w:proofErr w:type="spellEnd"/>
            <w:r w:rsidRPr="002E4DAD">
              <w:rPr>
                <w:szCs w:val="24"/>
              </w:rPr>
              <w:t xml:space="preserve"> </w:t>
            </w:r>
            <w:proofErr w:type="gramStart"/>
            <w:r w:rsidRPr="002E4DAD">
              <w:rPr>
                <w:szCs w:val="24"/>
              </w:rPr>
              <w:t>в</w:t>
            </w:r>
            <w:proofErr w:type="gramEnd"/>
            <w:r w:rsidRPr="002E4DAD">
              <w:rPr>
                <w:szCs w:val="24"/>
              </w:rPr>
              <w:t xml:space="preserve"> </w:t>
            </w:r>
            <w:proofErr w:type="gramStart"/>
            <w:r w:rsidRPr="002E4DAD">
              <w:rPr>
                <w:szCs w:val="24"/>
              </w:rPr>
              <w:t>Сосновоборском</w:t>
            </w:r>
            <w:proofErr w:type="gramEnd"/>
            <w:r w:rsidRPr="002E4DAD">
              <w:rPr>
                <w:szCs w:val="24"/>
              </w:rPr>
              <w:t xml:space="preserve"> городском округе проводится на основании статистики по НОН, предоставляемой АНК ЛО и соответствующей ситуации в самом округе. Данные рассматриваются на заседаниях АНК СГО и используются в работе.</w:t>
            </w:r>
          </w:p>
        </w:tc>
      </w:tr>
      <w:tr w:rsidR="008808B5" w:rsidRPr="002E4DAD" w:rsidTr="00013982">
        <w:tc>
          <w:tcPr>
            <w:tcW w:w="675" w:type="dxa"/>
          </w:tcPr>
          <w:p w:rsidR="008808B5" w:rsidRPr="002E4DAD" w:rsidRDefault="008808B5" w:rsidP="00013982">
            <w:pPr>
              <w:pStyle w:val="aa"/>
              <w:rPr>
                <w:szCs w:val="24"/>
              </w:rPr>
            </w:pPr>
            <w:r w:rsidRPr="002E4DAD">
              <w:rPr>
                <w:szCs w:val="24"/>
              </w:rPr>
              <w:t>1.6</w:t>
            </w:r>
          </w:p>
        </w:tc>
        <w:tc>
          <w:tcPr>
            <w:tcW w:w="6272" w:type="dxa"/>
          </w:tcPr>
          <w:p w:rsidR="008808B5" w:rsidRPr="002E4DAD" w:rsidRDefault="008808B5" w:rsidP="000139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DAD">
              <w:rPr>
                <w:rFonts w:ascii="Times New Roman" w:hAnsi="Times New Roman" w:cs="Times New Roman"/>
                <w:sz w:val="24"/>
                <w:szCs w:val="24"/>
              </w:rPr>
              <w:t>Привлечение к решению задач, предусмотренных  Стратегией, социально-ориентированные общественные и некоммерческие организации</w:t>
            </w:r>
          </w:p>
        </w:tc>
        <w:tc>
          <w:tcPr>
            <w:tcW w:w="3474" w:type="dxa"/>
          </w:tcPr>
          <w:p w:rsidR="008808B5" w:rsidRPr="002E4DAD" w:rsidRDefault="008808B5" w:rsidP="00013982">
            <w:pPr>
              <w:pStyle w:val="ac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AD"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</w:p>
          <w:p w:rsidR="008808B5" w:rsidRPr="002E4DAD" w:rsidRDefault="008808B5" w:rsidP="0001398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AD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физической культуре и спорту, отдел по развитию культуры и туризма, отдел по молодежной политике </w:t>
            </w:r>
          </w:p>
          <w:p w:rsidR="008808B5" w:rsidRPr="002E4DAD" w:rsidRDefault="008808B5" w:rsidP="0001398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AD">
              <w:rPr>
                <w:rFonts w:ascii="Times New Roman" w:hAnsi="Times New Roman" w:cs="Times New Roman"/>
                <w:sz w:val="24"/>
                <w:szCs w:val="24"/>
              </w:rPr>
              <w:t>Отдел социальных программ</w:t>
            </w:r>
          </w:p>
        </w:tc>
      </w:tr>
      <w:tr w:rsidR="008808B5" w:rsidRPr="002E4DAD" w:rsidTr="00013982">
        <w:tc>
          <w:tcPr>
            <w:tcW w:w="10421" w:type="dxa"/>
            <w:gridSpan w:val="3"/>
          </w:tcPr>
          <w:p w:rsidR="008C2EF0" w:rsidRPr="002E4DAD" w:rsidRDefault="008C2EF0" w:rsidP="008C2EF0">
            <w:pPr>
              <w:ind w:firstLine="709"/>
              <w:jc w:val="both"/>
              <w:rPr>
                <w:sz w:val="24"/>
                <w:szCs w:val="24"/>
              </w:rPr>
            </w:pPr>
            <w:proofErr w:type="gramStart"/>
            <w:r w:rsidRPr="002E4DAD">
              <w:rPr>
                <w:sz w:val="24"/>
                <w:szCs w:val="24"/>
              </w:rPr>
              <w:t xml:space="preserve">В целях предупреждения распространения и употребления наркотических веществ среди молодых жителей Сосновоборского городского округа отдел по молодёжной политике в 2023 году </w:t>
            </w:r>
            <w:r w:rsidRPr="002E4DAD">
              <w:rPr>
                <w:sz w:val="24"/>
                <w:szCs w:val="24"/>
              </w:rPr>
              <w:lastRenderedPageBreak/>
              <w:t>всесторонне взаимодействовал с социально - ориентированными некоммерческими организациями и общественными объединениями по вопросам патриотического, экологического воспитания молодых жителей города Сосновый Бор, пропаганды здорового образа жизни, развития добровольчества (</w:t>
            </w:r>
            <w:proofErr w:type="spellStart"/>
            <w:r w:rsidRPr="002E4DAD">
              <w:rPr>
                <w:sz w:val="24"/>
                <w:szCs w:val="24"/>
              </w:rPr>
              <w:t>волонтёрства</w:t>
            </w:r>
            <w:proofErr w:type="spellEnd"/>
            <w:r w:rsidRPr="002E4DAD">
              <w:rPr>
                <w:sz w:val="24"/>
                <w:szCs w:val="24"/>
              </w:rPr>
              <w:t>) на территории Сосновоборского городского округа:</w:t>
            </w:r>
            <w:proofErr w:type="gramEnd"/>
          </w:p>
          <w:p w:rsidR="008C2EF0" w:rsidRPr="002E4DAD" w:rsidRDefault="008C2EF0" w:rsidP="008C2EF0">
            <w:pPr>
              <w:ind w:firstLine="709"/>
              <w:jc w:val="both"/>
              <w:rPr>
                <w:sz w:val="24"/>
                <w:szCs w:val="24"/>
              </w:rPr>
            </w:pPr>
            <w:proofErr w:type="gramStart"/>
            <w:r w:rsidRPr="002E4DAD">
              <w:rPr>
                <w:sz w:val="24"/>
                <w:szCs w:val="24"/>
              </w:rPr>
              <w:t>1) по вопросам экологического просвещения молодёжи - сотрудничество с АНО «Центр развития водных видов спорта и туризма «Формула воды», добровольческим объединением «Зелёные пионеры» МБОУ ДО «ЦРТ», экологическим движением «Мусорная мафия» МБОУ «Лицей № 8», АНО «Межрегиональный центр патриотического, социального и экологического воспитания и заботы о среде обитания «Круг Жизни» и экологическим движением «</w:t>
            </w:r>
            <w:proofErr w:type="spellStart"/>
            <w:r w:rsidRPr="002E4DAD">
              <w:rPr>
                <w:sz w:val="24"/>
                <w:szCs w:val="24"/>
              </w:rPr>
              <w:t>РазДельный</w:t>
            </w:r>
            <w:proofErr w:type="spellEnd"/>
            <w:r w:rsidRPr="002E4DAD">
              <w:rPr>
                <w:sz w:val="24"/>
                <w:szCs w:val="24"/>
              </w:rPr>
              <w:t xml:space="preserve"> Сбор», АНО «Центр развития эко - технологий «</w:t>
            </w:r>
            <w:proofErr w:type="spellStart"/>
            <w:r w:rsidRPr="002E4DAD">
              <w:rPr>
                <w:sz w:val="24"/>
                <w:szCs w:val="24"/>
              </w:rPr>
              <w:t>Экоград</w:t>
            </w:r>
            <w:proofErr w:type="spellEnd"/>
            <w:r w:rsidRPr="002E4DAD">
              <w:rPr>
                <w:sz w:val="24"/>
                <w:szCs w:val="24"/>
              </w:rPr>
              <w:t>»;</w:t>
            </w:r>
            <w:proofErr w:type="gramEnd"/>
          </w:p>
          <w:p w:rsidR="008C2EF0" w:rsidRPr="002E4DAD" w:rsidRDefault="008C2EF0" w:rsidP="008C2EF0">
            <w:pPr>
              <w:ind w:firstLine="709"/>
              <w:jc w:val="both"/>
              <w:rPr>
                <w:sz w:val="24"/>
                <w:szCs w:val="24"/>
              </w:rPr>
            </w:pPr>
            <w:r w:rsidRPr="002E4DAD">
              <w:rPr>
                <w:sz w:val="24"/>
                <w:szCs w:val="24"/>
              </w:rPr>
              <w:t xml:space="preserve">2) по вопросам патриотического и </w:t>
            </w:r>
            <w:proofErr w:type="spellStart"/>
            <w:r w:rsidRPr="002E4DAD">
              <w:rPr>
                <w:sz w:val="24"/>
                <w:szCs w:val="24"/>
              </w:rPr>
              <w:t>военно</w:t>
            </w:r>
            <w:proofErr w:type="spellEnd"/>
            <w:r w:rsidRPr="002E4DAD">
              <w:rPr>
                <w:sz w:val="24"/>
                <w:szCs w:val="24"/>
              </w:rPr>
              <w:t xml:space="preserve"> - патриотического воспитания молодёжи - сотрудничество с </w:t>
            </w:r>
            <w:proofErr w:type="spellStart"/>
            <w:r w:rsidRPr="002E4DAD">
              <w:rPr>
                <w:sz w:val="24"/>
                <w:szCs w:val="24"/>
              </w:rPr>
              <w:t>Сосновоборским</w:t>
            </w:r>
            <w:proofErr w:type="spellEnd"/>
            <w:r w:rsidRPr="002E4DAD">
              <w:rPr>
                <w:sz w:val="24"/>
                <w:szCs w:val="24"/>
              </w:rPr>
              <w:t xml:space="preserve"> отделением ВОО «Молодая Гвардия Единой России», добровольческим сообществом «ZOV </w:t>
            </w:r>
            <w:proofErr w:type="spellStart"/>
            <w:r w:rsidRPr="002E4DAD">
              <w:rPr>
                <w:sz w:val="24"/>
                <w:szCs w:val="24"/>
              </w:rPr>
              <w:t>Сосновоборским</w:t>
            </w:r>
            <w:proofErr w:type="spellEnd"/>
            <w:r w:rsidRPr="002E4DAD">
              <w:rPr>
                <w:sz w:val="24"/>
                <w:szCs w:val="24"/>
              </w:rPr>
              <w:t xml:space="preserve"> медведям», ВПО «Сапсан» ГА ПОУ ЛО «Сосновоборский политехнический колледж», ЛРО ООМПО ООО «Российский союз ветеран Афганистана» «Наследие», ЧОУДПО Спортивно-стрелковым клубом «Мишень», Учебным центром ВУНЦ ВМФ «</w:t>
            </w:r>
            <w:proofErr w:type="spellStart"/>
            <w:proofErr w:type="gramStart"/>
            <w:r w:rsidRPr="002E4DAD">
              <w:rPr>
                <w:sz w:val="24"/>
                <w:szCs w:val="24"/>
              </w:rPr>
              <w:t>Военно</w:t>
            </w:r>
            <w:proofErr w:type="spellEnd"/>
            <w:r w:rsidRPr="002E4DAD">
              <w:rPr>
                <w:sz w:val="24"/>
                <w:szCs w:val="24"/>
              </w:rPr>
              <w:t xml:space="preserve"> - морская</w:t>
            </w:r>
            <w:proofErr w:type="gramEnd"/>
            <w:r w:rsidRPr="002E4DAD">
              <w:rPr>
                <w:sz w:val="24"/>
                <w:szCs w:val="24"/>
              </w:rPr>
              <w:t xml:space="preserve"> академия» г. Сосновый Бор Ленинградской области;</w:t>
            </w:r>
          </w:p>
          <w:p w:rsidR="008C2EF0" w:rsidRPr="002E4DAD" w:rsidRDefault="008C2EF0" w:rsidP="008C2EF0">
            <w:pPr>
              <w:ind w:firstLine="709"/>
              <w:jc w:val="both"/>
              <w:rPr>
                <w:sz w:val="24"/>
                <w:szCs w:val="24"/>
              </w:rPr>
            </w:pPr>
            <w:r w:rsidRPr="002E4DAD">
              <w:rPr>
                <w:sz w:val="24"/>
                <w:szCs w:val="24"/>
              </w:rPr>
              <w:t xml:space="preserve">3) по вопросам спортивного просвещения молодёжи и вовлечения их в здоровый образ жизни - сотрудничество с АНО </w:t>
            </w:r>
            <w:r w:rsidRPr="002E4DAD">
              <w:rPr>
                <w:sz w:val="24"/>
                <w:szCs w:val="24"/>
                <w:shd w:val="clear" w:color="auto" w:fill="FFFFFF"/>
              </w:rPr>
              <w:t xml:space="preserve">«Федерация </w:t>
            </w:r>
            <w:proofErr w:type="spellStart"/>
            <w:r w:rsidRPr="002E4DAD">
              <w:rPr>
                <w:sz w:val="24"/>
                <w:szCs w:val="24"/>
                <w:shd w:val="clear" w:color="auto" w:fill="FFFFFF"/>
              </w:rPr>
              <w:t>скейтбординга</w:t>
            </w:r>
            <w:proofErr w:type="spellEnd"/>
            <w:r w:rsidRPr="002E4DAD">
              <w:rPr>
                <w:sz w:val="24"/>
                <w:szCs w:val="24"/>
                <w:shd w:val="clear" w:color="auto" w:fill="FFFFFF"/>
              </w:rPr>
              <w:t xml:space="preserve">, экстремальных и иных видов спорта «Дом на колесах» и РСООВ ЛО «Вежливые Люди Силовая Гимнастика» </w:t>
            </w:r>
            <w:proofErr w:type="gramStart"/>
            <w:r w:rsidRPr="002E4DAD">
              <w:rPr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2E4DAD">
              <w:rPr>
                <w:sz w:val="24"/>
                <w:szCs w:val="24"/>
                <w:shd w:val="clear" w:color="auto" w:fill="FFFFFF"/>
              </w:rPr>
              <w:t>. Сосновый Бор.</w:t>
            </w:r>
          </w:p>
          <w:p w:rsidR="008808B5" w:rsidRPr="002E4DAD" w:rsidRDefault="008808B5" w:rsidP="00013982">
            <w:pPr>
              <w:ind w:firstLine="709"/>
              <w:jc w:val="both"/>
              <w:rPr>
                <w:sz w:val="24"/>
                <w:szCs w:val="24"/>
              </w:rPr>
            </w:pPr>
            <w:r w:rsidRPr="002E4DAD">
              <w:rPr>
                <w:sz w:val="24"/>
                <w:szCs w:val="24"/>
              </w:rPr>
              <w:t>2 НКО осуществляют свою деятельность на территории Сосновоборского городского округа Ленинградской области, а именно:</w:t>
            </w:r>
          </w:p>
          <w:p w:rsidR="008808B5" w:rsidRPr="002E4DAD" w:rsidRDefault="008808B5" w:rsidP="00013982">
            <w:pPr>
              <w:ind w:firstLine="709"/>
              <w:jc w:val="both"/>
              <w:rPr>
                <w:sz w:val="24"/>
                <w:szCs w:val="24"/>
              </w:rPr>
            </w:pPr>
            <w:r w:rsidRPr="002E4DAD">
              <w:rPr>
                <w:sz w:val="24"/>
                <w:szCs w:val="24"/>
              </w:rPr>
              <w:t xml:space="preserve">- Автономная некоммерческая организация «Центр социально-психологической поддержки «Берег надежды» (Ленинградская область,                  </w:t>
            </w:r>
            <w:proofErr w:type="gramStart"/>
            <w:r w:rsidRPr="002E4DAD">
              <w:rPr>
                <w:sz w:val="24"/>
                <w:szCs w:val="24"/>
              </w:rPr>
              <w:t>г</w:t>
            </w:r>
            <w:proofErr w:type="gramEnd"/>
            <w:r w:rsidRPr="002E4DAD">
              <w:rPr>
                <w:sz w:val="24"/>
                <w:szCs w:val="24"/>
              </w:rPr>
              <w:t xml:space="preserve">. Сосновый Бор, д. </w:t>
            </w:r>
            <w:proofErr w:type="spellStart"/>
            <w:r w:rsidRPr="002E4DAD">
              <w:rPr>
                <w:sz w:val="24"/>
                <w:szCs w:val="24"/>
              </w:rPr>
              <w:t>Липово</w:t>
            </w:r>
            <w:proofErr w:type="spellEnd"/>
            <w:r w:rsidRPr="002E4DAD">
              <w:rPr>
                <w:sz w:val="24"/>
                <w:szCs w:val="24"/>
              </w:rPr>
              <w:t xml:space="preserve"> д.43);</w:t>
            </w:r>
          </w:p>
          <w:p w:rsidR="008808B5" w:rsidRPr="002E4DAD" w:rsidRDefault="008808B5" w:rsidP="00013982">
            <w:pPr>
              <w:ind w:firstLine="709"/>
              <w:jc w:val="both"/>
              <w:rPr>
                <w:sz w:val="24"/>
                <w:szCs w:val="24"/>
              </w:rPr>
            </w:pPr>
            <w:r w:rsidRPr="002E4DAD">
              <w:rPr>
                <w:sz w:val="24"/>
                <w:szCs w:val="24"/>
              </w:rPr>
              <w:t xml:space="preserve">- Ленинградское областное региональное отделение Общероссийского общественного благотворительного фонда «Российский благотворительный фонд «Нет алкоголизму и наркомании» (Ленинградская область, </w:t>
            </w:r>
            <w:proofErr w:type="gramStart"/>
            <w:r w:rsidRPr="002E4DAD">
              <w:rPr>
                <w:sz w:val="24"/>
                <w:szCs w:val="24"/>
              </w:rPr>
              <w:t>г</w:t>
            </w:r>
            <w:proofErr w:type="gramEnd"/>
            <w:r w:rsidRPr="002E4DAD">
              <w:rPr>
                <w:sz w:val="24"/>
                <w:szCs w:val="24"/>
              </w:rPr>
              <w:t xml:space="preserve">. Сосновый Бор, д. </w:t>
            </w:r>
            <w:proofErr w:type="spellStart"/>
            <w:r w:rsidRPr="002E4DAD">
              <w:rPr>
                <w:sz w:val="24"/>
                <w:szCs w:val="24"/>
              </w:rPr>
              <w:t>Липово</w:t>
            </w:r>
            <w:proofErr w:type="spellEnd"/>
            <w:r w:rsidRPr="002E4DAD">
              <w:rPr>
                <w:sz w:val="24"/>
                <w:szCs w:val="24"/>
              </w:rPr>
              <w:t xml:space="preserve"> д.43).</w:t>
            </w:r>
          </w:p>
        </w:tc>
      </w:tr>
      <w:tr w:rsidR="008808B5" w:rsidRPr="002E4DAD" w:rsidTr="00013982">
        <w:tc>
          <w:tcPr>
            <w:tcW w:w="10421" w:type="dxa"/>
            <w:gridSpan w:val="3"/>
          </w:tcPr>
          <w:p w:rsidR="008808B5" w:rsidRPr="002E4DAD" w:rsidRDefault="008808B5" w:rsidP="00013982">
            <w:pPr>
              <w:pStyle w:val="aa"/>
              <w:ind w:left="360"/>
              <w:jc w:val="center"/>
              <w:rPr>
                <w:szCs w:val="24"/>
              </w:rPr>
            </w:pPr>
            <w:r w:rsidRPr="002E4DAD">
              <w:rPr>
                <w:b/>
                <w:szCs w:val="24"/>
              </w:rPr>
              <w:lastRenderedPageBreak/>
              <w:t>2. Профилактика и раннее выявление незаконного потребления наркотиков</w:t>
            </w:r>
          </w:p>
        </w:tc>
      </w:tr>
      <w:tr w:rsidR="008808B5" w:rsidRPr="002E4DAD" w:rsidTr="00013982">
        <w:tc>
          <w:tcPr>
            <w:tcW w:w="675" w:type="dxa"/>
          </w:tcPr>
          <w:p w:rsidR="008808B5" w:rsidRPr="002E4DAD" w:rsidRDefault="008808B5" w:rsidP="00013982">
            <w:pPr>
              <w:pStyle w:val="aa"/>
              <w:rPr>
                <w:szCs w:val="24"/>
              </w:rPr>
            </w:pPr>
            <w:r w:rsidRPr="002E4DAD">
              <w:rPr>
                <w:szCs w:val="24"/>
              </w:rPr>
              <w:t>2.1</w:t>
            </w:r>
          </w:p>
        </w:tc>
        <w:tc>
          <w:tcPr>
            <w:tcW w:w="6272" w:type="dxa"/>
          </w:tcPr>
          <w:p w:rsidR="008808B5" w:rsidRPr="002E4DAD" w:rsidRDefault="008808B5" w:rsidP="000139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DAD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педагогическим составом  передовых форм и методов первичной профилактики незаконного потребления наркотиков, расширение практики использования универсальных педагогических методик </w:t>
            </w:r>
          </w:p>
        </w:tc>
        <w:tc>
          <w:tcPr>
            <w:tcW w:w="3474" w:type="dxa"/>
          </w:tcPr>
          <w:p w:rsidR="008808B5" w:rsidRPr="002E4DAD" w:rsidRDefault="008808B5" w:rsidP="00013982">
            <w:pPr>
              <w:pStyle w:val="ac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AD"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</w:p>
          <w:p w:rsidR="008808B5" w:rsidRPr="002E4DAD" w:rsidRDefault="008808B5" w:rsidP="0001398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AD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  <w:p w:rsidR="008808B5" w:rsidRPr="002E4DAD" w:rsidRDefault="008808B5" w:rsidP="0001398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AD"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</w:tr>
      <w:tr w:rsidR="008808B5" w:rsidRPr="002E4DAD" w:rsidTr="00A61716">
        <w:tc>
          <w:tcPr>
            <w:tcW w:w="10421" w:type="dxa"/>
            <w:gridSpan w:val="3"/>
            <w:shd w:val="clear" w:color="auto" w:fill="FFFFFF" w:themeFill="background1"/>
          </w:tcPr>
          <w:p w:rsidR="009C3EEA" w:rsidRPr="002E4DAD" w:rsidRDefault="009C3EEA" w:rsidP="009C3EEA">
            <w:pPr>
              <w:rPr>
                <w:sz w:val="24"/>
                <w:szCs w:val="24"/>
              </w:rPr>
            </w:pPr>
            <w:r w:rsidRPr="002E4DAD">
              <w:rPr>
                <w:sz w:val="24"/>
                <w:szCs w:val="24"/>
              </w:rPr>
              <w:t>Педагоги общеобразовательных организаций прошли курсы повышения квалификации по теме «</w:t>
            </w:r>
            <w:proofErr w:type="spellStart"/>
            <w:r w:rsidRPr="002E4DAD">
              <w:rPr>
                <w:sz w:val="24"/>
                <w:szCs w:val="24"/>
              </w:rPr>
              <w:t>Психолого</w:t>
            </w:r>
            <w:proofErr w:type="spellEnd"/>
            <w:r w:rsidRPr="002E4DAD">
              <w:rPr>
                <w:sz w:val="24"/>
                <w:szCs w:val="24"/>
              </w:rPr>
              <w:t xml:space="preserve"> – педагогические аспекты первичной профилактики </w:t>
            </w:r>
            <w:proofErr w:type="spellStart"/>
            <w:r w:rsidRPr="002E4DAD">
              <w:rPr>
                <w:sz w:val="24"/>
                <w:szCs w:val="24"/>
              </w:rPr>
              <w:t>аддиктивного</w:t>
            </w:r>
            <w:proofErr w:type="spellEnd"/>
            <w:r w:rsidRPr="002E4DAD">
              <w:rPr>
                <w:sz w:val="24"/>
                <w:szCs w:val="24"/>
              </w:rPr>
              <w:t xml:space="preserve"> поведения детей и подростков»;</w:t>
            </w:r>
          </w:p>
          <w:p w:rsidR="009C3EEA" w:rsidRPr="002E4DAD" w:rsidRDefault="009C3EEA" w:rsidP="009C3EEA">
            <w:pPr>
              <w:pStyle w:val="aa"/>
              <w:rPr>
                <w:szCs w:val="24"/>
              </w:rPr>
            </w:pPr>
            <w:r w:rsidRPr="002E4DAD">
              <w:rPr>
                <w:szCs w:val="24"/>
              </w:rPr>
              <w:t>- в образовательные организации  были направлены методические пособия и рекомендации «Лучшие практики организации антинаркотической работы в субъектах РФ» подготовленные  ГУМК МВД России; «Методические рекомендации по внедрению в практику образовательных организаций современных методик в сфере профилактики деструктивного поведения подростков и молодежи» (ФИОКО); «Единая диагностическая система выявления детей и подростков группы риска».</w:t>
            </w:r>
          </w:p>
          <w:p w:rsidR="008808B5" w:rsidRPr="002E4DAD" w:rsidRDefault="009C3EEA" w:rsidP="009C3EEA">
            <w:pPr>
              <w:pStyle w:val="aa"/>
              <w:rPr>
                <w:szCs w:val="24"/>
              </w:rPr>
            </w:pPr>
            <w:proofErr w:type="gramStart"/>
            <w:r w:rsidRPr="002E4DAD">
              <w:rPr>
                <w:szCs w:val="24"/>
              </w:rPr>
              <w:t xml:space="preserve">- </w:t>
            </w:r>
            <w:r w:rsidRPr="002E4DAD">
              <w:rPr>
                <w:rFonts w:eastAsia="Calibri"/>
                <w:szCs w:val="24"/>
              </w:rPr>
              <w:t>ежегодно в соответствии с Федеральным законом от 29.12.2012 № 273-ФЗ «Об образовании в Российской Федерации», приказом Министерства просвещения Российской Федерации от 20.02.2020 № 59 «Об утверждении Порядка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организациях» (далее - Порядок), распоряжением комитета общего и профессионального образования Ленинградской области «Об организации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организациях, а</w:t>
            </w:r>
            <w:proofErr w:type="gramEnd"/>
            <w:r w:rsidRPr="002E4DAD">
              <w:rPr>
                <w:rFonts w:eastAsia="Calibri"/>
                <w:szCs w:val="24"/>
              </w:rPr>
              <w:t xml:space="preserve"> </w:t>
            </w:r>
            <w:proofErr w:type="gramStart"/>
            <w:r w:rsidRPr="002E4DAD">
              <w:rPr>
                <w:rFonts w:eastAsia="Calibri"/>
                <w:szCs w:val="24"/>
              </w:rPr>
              <w:t>также в образовательных организациях высшего образования»</w:t>
            </w:r>
            <w:r w:rsidRPr="002E4DAD">
              <w:rPr>
                <w:szCs w:val="24"/>
              </w:rPr>
              <w:t xml:space="preserve"> в общеобразовательных организация организуется и проводится </w:t>
            </w:r>
            <w:r w:rsidRPr="002E4DAD">
              <w:rPr>
                <w:rFonts w:eastAsia="Calibri"/>
                <w:szCs w:val="24"/>
              </w:rPr>
              <w:t>социально-психологического тестирования обучающихся.</w:t>
            </w:r>
            <w:proofErr w:type="gramEnd"/>
          </w:p>
        </w:tc>
      </w:tr>
      <w:tr w:rsidR="008808B5" w:rsidRPr="002E4DAD" w:rsidTr="00013982">
        <w:tc>
          <w:tcPr>
            <w:tcW w:w="675" w:type="dxa"/>
          </w:tcPr>
          <w:p w:rsidR="008808B5" w:rsidRPr="002E4DAD" w:rsidRDefault="008808B5" w:rsidP="00013982">
            <w:pPr>
              <w:pStyle w:val="aa"/>
              <w:rPr>
                <w:szCs w:val="24"/>
              </w:rPr>
            </w:pPr>
            <w:r w:rsidRPr="002E4DAD">
              <w:rPr>
                <w:szCs w:val="24"/>
              </w:rPr>
              <w:t>2.2</w:t>
            </w:r>
          </w:p>
        </w:tc>
        <w:tc>
          <w:tcPr>
            <w:tcW w:w="6272" w:type="dxa"/>
          </w:tcPr>
          <w:p w:rsidR="008808B5" w:rsidRPr="002E4DAD" w:rsidRDefault="008808B5" w:rsidP="00013982">
            <w:pPr>
              <w:shd w:val="clear" w:color="auto" w:fill="FFFFFF"/>
              <w:jc w:val="both"/>
              <w:outlineLvl w:val="2"/>
              <w:rPr>
                <w:bCs/>
                <w:sz w:val="24"/>
                <w:szCs w:val="24"/>
              </w:rPr>
            </w:pPr>
            <w:r w:rsidRPr="002E4DAD">
              <w:rPr>
                <w:sz w:val="24"/>
                <w:szCs w:val="24"/>
              </w:rPr>
              <w:t xml:space="preserve">Проведение социально-психологического тестирования учащихся образовательных учреждений на предмет </w:t>
            </w:r>
            <w:r w:rsidRPr="002E4DAD">
              <w:rPr>
                <w:sz w:val="24"/>
                <w:szCs w:val="24"/>
              </w:rPr>
              <w:lastRenderedPageBreak/>
              <w:t>выявления склонности</w:t>
            </w:r>
            <w:r w:rsidRPr="002E4DA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2E4DAD">
              <w:rPr>
                <w:bCs/>
                <w:sz w:val="24"/>
                <w:szCs w:val="24"/>
              </w:rPr>
              <w:t>к потреблению наркотических средств и психотропных веществ.</w:t>
            </w:r>
          </w:p>
          <w:p w:rsidR="008808B5" w:rsidRPr="002E4DAD" w:rsidRDefault="008808B5" w:rsidP="00013982">
            <w:pPr>
              <w:shd w:val="clear" w:color="auto" w:fill="FFFFFF"/>
              <w:jc w:val="both"/>
              <w:outlineLvl w:val="2"/>
              <w:rPr>
                <w:bCs/>
                <w:sz w:val="24"/>
                <w:szCs w:val="24"/>
              </w:rPr>
            </w:pPr>
            <w:r w:rsidRPr="002E4DAD">
              <w:rPr>
                <w:bCs/>
                <w:sz w:val="24"/>
                <w:szCs w:val="24"/>
              </w:rPr>
              <w:t>Проведение анализа результатов тестирования и внесение на его основе корректив в планы воспитательной и профилактической антинаркотической работы образовательных учреждений.</w:t>
            </w:r>
          </w:p>
        </w:tc>
        <w:tc>
          <w:tcPr>
            <w:tcW w:w="3474" w:type="dxa"/>
          </w:tcPr>
          <w:p w:rsidR="008808B5" w:rsidRPr="002E4DAD" w:rsidRDefault="008808B5" w:rsidP="00013982">
            <w:pPr>
              <w:pStyle w:val="ac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образования</w:t>
            </w:r>
          </w:p>
          <w:p w:rsidR="008808B5" w:rsidRPr="002E4DAD" w:rsidRDefault="008808B5" w:rsidP="0001398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AD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8808B5" w:rsidRPr="002E4DAD" w:rsidTr="00013982">
        <w:tc>
          <w:tcPr>
            <w:tcW w:w="10421" w:type="dxa"/>
            <w:gridSpan w:val="3"/>
          </w:tcPr>
          <w:p w:rsidR="00D93455" w:rsidRPr="002E4DAD" w:rsidRDefault="00D93455" w:rsidP="00D93455">
            <w:pPr>
              <w:jc w:val="both"/>
              <w:rPr>
                <w:sz w:val="24"/>
                <w:szCs w:val="24"/>
              </w:rPr>
            </w:pPr>
            <w:r w:rsidRPr="002E4DAD">
              <w:rPr>
                <w:sz w:val="24"/>
                <w:szCs w:val="24"/>
              </w:rPr>
              <w:lastRenderedPageBreak/>
              <w:t>В образовательных организациях Сосновоборского городского округа в период с сентября по октябрь 2023 года было организовано и проведено социально-психологическое тестирование с целью раннего выявления незаконного потребления наркотических средств и психотропных веществ.</w:t>
            </w:r>
          </w:p>
          <w:p w:rsidR="008808B5" w:rsidRPr="002E4DAD" w:rsidRDefault="00D93455" w:rsidP="00D93455">
            <w:pPr>
              <w:jc w:val="both"/>
              <w:rPr>
                <w:sz w:val="24"/>
                <w:szCs w:val="24"/>
              </w:rPr>
            </w:pPr>
            <w:r w:rsidRPr="002E4DAD">
              <w:rPr>
                <w:sz w:val="24"/>
                <w:szCs w:val="24"/>
              </w:rPr>
              <w:t xml:space="preserve">Тестированию подлежали </w:t>
            </w:r>
            <w:r w:rsidRPr="002E4DAD">
              <w:rPr>
                <w:rFonts w:eastAsiaTheme="minorEastAsia"/>
                <w:sz w:val="24"/>
                <w:szCs w:val="24"/>
              </w:rPr>
              <w:t xml:space="preserve">обучающиеся достигшие возраста 13 лет, начиная с 7 класса, </w:t>
            </w:r>
            <w:r w:rsidRPr="002E4DAD">
              <w:rPr>
                <w:spacing w:val="-2"/>
                <w:sz w:val="24"/>
                <w:szCs w:val="24"/>
              </w:rPr>
              <w:t>общее число обучающихся, подлежащих тестированию составило 2262 человек, прошли тестирование 2261 обучающихся (99,95 % от общего количества, подлежащих тестированию)</w:t>
            </w:r>
            <w:r w:rsidRPr="002E4DAD">
              <w:rPr>
                <w:rFonts w:eastAsiaTheme="minorEastAsia"/>
                <w:sz w:val="24"/>
                <w:szCs w:val="24"/>
              </w:rPr>
              <w:t>. По результатам тестирования с ноября 2023 года в образовательных организациях проводятся дополнительные профилактические мероприятия по оказанию психолого-педагогической помощи и коррекционному сопровождению обучающихся, вошедших в «группу риска».</w:t>
            </w:r>
          </w:p>
        </w:tc>
      </w:tr>
      <w:tr w:rsidR="008808B5" w:rsidRPr="002E4DAD" w:rsidTr="00013982">
        <w:tc>
          <w:tcPr>
            <w:tcW w:w="675" w:type="dxa"/>
          </w:tcPr>
          <w:p w:rsidR="008808B5" w:rsidRPr="002E4DAD" w:rsidRDefault="008808B5" w:rsidP="00013982">
            <w:pPr>
              <w:pStyle w:val="aa"/>
              <w:rPr>
                <w:szCs w:val="24"/>
              </w:rPr>
            </w:pPr>
            <w:r w:rsidRPr="002E4DAD">
              <w:rPr>
                <w:szCs w:val="24"/>
              </w:rPr>
              <w:t>2.3</w:t>
            </w:r>
          </w:p>
        </w:tc>
        <w:tc>
          <w:tcPr>
            <w:tcW w:w="6272" w:type="dxa"/>
          </w:tcPr>
          <w:p w:rsidR="008808B5" w:rsidRPr="002E4DAD" w:rsidRDefault="008808B5" w:rsidP="00013982">
            <w:pPr>
              <w:shd w:val="clear" w:color="auto" w:fill="FFFFFF"/>
              <w:jc w:val="both"/>
              <w:outlineLvl w:val="2"/>
              <w:rPr>
                <w:bCs/>
                <w:sz w:val="24"/>
                <w:szCs w:val="24"/>
              </w:rPr>
            </w:pPr>
            <w:r w:rsidRPr="002E4DAD">
              <w:rPr>
                <w:bCs/>
                <w:sz w:val="24"/>
                <w:szCs w:val="24"/>
              </w:rPr>
              <w:t xml:space="preserve">Проведение разъяснительной работы </w:t>
            </w:r>
            <w:proofErr w:type="gramStart"/>
            <w:r w:rsidRPr="002E4DAD">
              <w:rPr>
                <w:bCs/>
                <w:sz w:val="24"/>
                <w:szCs w:val="24"/>
              </w:rPr>
              <w:t>с родителями обучающихся в целях предупреждения отказа от участия в социально-психологическом тестировании на предмет</w:t>
            </w:r>
            <w:proofErr w:type="gramEnd"/>
            <w:r w:rsidRPr="002E4DAD">
              <w:rPr>
                <w:bCs/>
                <w:sz w:val="24"/>
                <w:szCs w:val="24"/>
              </w:rPr>
              <w:t xml:space="preserve">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3474" w:type="dxa"/>
          </w:tcPr>
          <w:p w:rsidR="008808B5" w:rsidRPr="002E4DAD" w:rsidRDefault="008808B5" w:rsidP="00013982">
            <w:pPr>
              <w:pStyle w:val="ac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AD"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</w:p>
          <w:p w:rsidR="008808B5" w:rsidRPr="002E4DAD" w:rsidRDefault="008808B5" w:rsidP="0001398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AD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  <w:p w:rsidR="008808B5" w:rsidRPr="002E4DAD" w:rsidRDefault="008808B5" w:rsidP="0001398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AD"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</w:tr>
      <w:tr w:rsidR="008808B5" w:rsidRPr="002E4DAD" w:rsidTr="00013982">
        <w:tc>
          <w:tcPr>
            <w:tcW w:w="10421" w:type="dxa"/>
            <w:gridSpan w:val="3"/>
          </w:tcPr>
          <w:p w:rsidR="008808B5" w:rsidRPr="002E4DAD" w:rsidRDefault="008808B5" w:rsidP="00013982">
            <w:pPr>
              <w:pStyle w:val="aa"/>
              <w:rPr>
                <w:szCs w:val="24"/>
              </w:rPr>
            </w:pPr>
            <w:r w:rsidRPr="002E4DAD">
              <w:rPr>
                <w:szCs w:val="24"/>
              </w:rPr>
              <w:t>В образовательных организациях утверждены планы подготовки и проведения СПТ.</w:t>
            </w:r>
          </w:p>
          <w:p w:rsidR="008808B5" w:rsidRPr="002E4DAD" w:rsidRDefault="008808B5" w:rsidP="00013982">
            <w:pPr>
              <w:pStyle w:val="aa"/>
              <w:rPr>
                <w:szCs w:val="24"/>
              </w:rPr>
            </w:pPr>
            <w:r w:rsidRPr="002E4DAD">
              <w:rPr>
                <w:szCs w:val="24"/>
              </w:rPr>
              <w:t xml:space="preserve">Проведены родительские собрания по вопросам организации СПТ </w:t>
            </w:r>
            <w:proofErr w:type="gramStart"/>
            <w:r w:rsidRPr="002E4DAD">
              <w:rPr>
                <w:szCs w:val="24"/>
              </w:rPr>
              <w:t>обучающихся</w:t>
            </w:r>
            <w:proofErr w:type="gramEnd"/>
            <w:r w:rsidRPr="002E4DAD">
              <w:rPr>
                <w:szCs w:val="24"/>
              </w:rPr>
              <w:t>, обеспечено информационное сопровождение проведения СПТ.</w:t>
            </w:r>
          </w:p>
        </w:tc>
      </w:tr>
      <w:tr w:rsidR="008808B5" w:rsidRPr="002E4DAD" w:rsidTr="00013982">
        <w:tc>
          <w:tcPr>
            <w:tcW w:w="675" w:type="dxa"/>
          </w:tcPr>
          <w:p w:rsidR="008808B5" w:rsidRPr="002E4DAD" w:rsidRDefault="008808B5" w:rsidP="00013982">
            <w:pPr>
              <w:pStyle w:val="aa"/>
              <w:rPr>
                <w:szCs w:val="24"/>
              </w:rPr>
            </w:pPr>
            <w:r w:rsidRPr="002E4DAD">
              <w:rPr>
                <w:szCs w:val="24"/>
              </w:rPr>
              <w:t>2.4</w:t>
            </w:r>
          </w:p>
        </w:tc>
        <w:tc>
          <w:tcPr>
            <w:tcW w:w="6272" w:type="dxa"/>
          </w:tcPr>
          <w:p w:rsidR="008808B5" w:rsidRPr="002E4DAD" w:rsidRDefault="008808B5" w:rsidP="00013982">
            <w:pPr>
              <w:shd w:val="clear" w:color="auto" w:fill="FFFFFF"/>
              <w:jc w:val="both"/>
              <w:outlineLvl w:val="2"/>
              <w:rPr>
                <w:bCs/>
                <w:sz w:val="24"/>
                <w:szCs w:val="24"/>
              </w:rPr>
            </w:pPr>
            <w:r w:rsidRPr="002E4DAD">
              <w:rPr>
                <w:bCs/>
                <w:sz w:val="24"/>
                <w:szCs w:val="24"/>
              </w:rPr>
              <w:t>Проведение мероприятий по  пропаганде здорового образа жизни,  формированию устойчивого неприятия незаконного потребления наркотиков. Включение профилактических мероприятий во внеурочную и воспитательную работу, практики гражданско-патриотического и духовно-нравственного воспитания.</w:t>
            </w:r>
          </w:p>
        </w:tc>
        <w:tc>
          <w:tcPr>
            <w:tcW w:w="3474" w:type="dxa"/>
          </w:tcPr>
          <w:p w:rsidR="008808B5" w:rsidRPr="002E4DAD" w:rsidRDefault="008808B5" w:rsidP="00013982">
            <w:pPr>
              <w:pStyle w:val="ac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AD"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</w:p>
          <w:p w:rsidR="008808B5" w:rsidRPr="002E4DAD" w:rsidRDefault="008808B5" w:rsidP="0001398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AD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8808B5" w:rsidRPr="002E4DAD" w:rsidTr="00013982">
        <w:tc>
          <w:tcPr>
            <w:tcW w:w="10421" w:type="dxa"/>
            <w:gridSpan w:val="3"/>
          </w:tcPr>
          <w:p w:rsidR="00654983" w:rsidRPr="002E4DAD" w:rsidRDefault="00654983" w:rsidP="00654983">
            <w:pPr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2E4DAD">
              <w:rPr>
                <w:rFonts w:eastAsia="Calibri"/>
                <w:sz w:val="24"/>
                <w:szCs w:val="24"/>
              </w:rPr>
              <w:t>В образовательных организациях Сосновоборского городского округа педагогами и учащимися  изготавливаются и размещаются средства наглядной агитации, формирующие в молодежной среде негативное отношение к потреблению наркотиков, в том числе направленные на профилактику употребления ПАВ и формирование здорового образа жизни.</w:t>
            </w:r>
          </w:p>
          <w:p w:rsidR="00654983" w:rsidRPr="002E4DAD" w:rsidRDefault="00654983" w:rsidP="00654983">
            <w:pPr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2E4DAD">
              <w:rPr>
                <w:rFonts w:eastAsia="Calibri"/>
                <w:sz w:val="24"/>
                <w:szCs w:val="24"/>
              </w:rPr>
              <w:t xml:space="preserve">На стендах в рекреациях, в холлах, вестибюлях образовательных организаций размещаются плакаты, </w:t>
            </w:r>
            <w:proofErr w:type="gramStart"/>
            <w:r w:rsidRPr="002E4DAD">
              <w:rPr>
                <w:rFonts w:eastAsia="Calibri"/>
                <w:sz w:val="24"/>
                <w:szCs w:val="24"/>
              </w:rPr>
              <w:t>стенгазеты</w:t>
            </w:r>
            <w:proofErr w:type="gramEnd"/>
            <w:r w:rsidRPr="002E4DAD">
              <w:rPr>
                <w:rFonts w:eastAsia="Calibri"/>
                <w:sz w:val="24"/>
                <w:szCs w:val="24"/>
              </w:rPr>
              <w:t xml:space="preserve"> пропагандирующие здоровый образ жизни, а также содержащие информацию о вреде употребления алкогольных напитков и наркотических средств: </w:t>
            </w:r>
            <w:proofErr w:type="gramStart"/>
            <w:r w:rsidRPr="002E4DAD">
              <w:rPr>
                <w:rFonts w:eastAsia="Calibri"/>
                <w:sz w:val="24"/>
                <w:szCs w:val="24"/>
              </w:rPr>
              <w:t>«Наркотикам – нет!», «Десять причин сказать «НЕТ» наркотикам», «Профилактика наркомании», «Жизни – да!</w:t>
            </w:r>
            <w:proofErr w:type="gramEnd"/>
            <w:r w:rsidRPr="002E4DAD">
              <w:rPr>
                <w:rFonts w:eastAsia="Calibri"/>
                <w:sz w:val="24"/>
                <w:szCs w:val="24"/>
              </w:rPr>
              <w:t xml:space="preserve"> Наркотикам – нет!», «Вверх или вниз? Стратегии поведения».</w:t>
            </w:r>
          </w:p>
          <w:p w:rsidR="00654983" w:rsidRPr="002E4DAD" w:rsidRDefault="00654983" w:rsidP="00654983">
            <w:pPr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2E4DAD">
              <w:rPr>
                <w:rFonts w:eastAsia="Calibri"/>
                <w:sz w:val="24"/>
                <w:szCs w:val="24"/>
              </w:rPr>
              <w:t>В образовательных организациях проведены образовательно-воспитательные мероприятия спортивной и антинаркотической направленности:</w:t>
            </w:r>
          </w:p>
          <w:p w:rsidR="00654983" w:rsidRPr="002E4DAD" w:rsidRDefault="00654983" w:rsidP="00654983">
            <w:pPr>
              <w:jc w:val="both"/>
              <w:rPr>
                <w:rFonts w:eastAsia="Calibri"/>
                <w:sz w:val="24"/>
                <w:szCs w:val="24"/>
                <w:u w:val="single"/>
              </w:rPr>
            </w:pPr>
            <w:r w:rsidRPr="002E4DAD">
              <w:rPr>
                <w:rFonts w:eastAsia="Calibri"/>
                <w:sz w:val="24"/>
                <w:szCs w:val="24"/>
                <w:u w:val="single"/>
              </w:rPr>
              <w:t>Лекционно-просветительная работа с учащимися:</w:t>
            </w:r>
          </w:p>
          <w:p w:rsidR="00654983" w:rsidRPr="002E4DAD" w:rsidRDefault="00654983" w:rsidP="00654983">
            <w:pPr>
              <w:numPr>
                <w:ilvl w:val="0"/>
                <w:numId w:val="2"/>
              </w:numPr>
              <w:tabs>
                <w:tab w:val="left" w:pos="426"/>
              </w:tabs>
              <w:ind w:left="142" w:hanging="76"/>
              <w:contextualSpacing/>
              <w:jc w:val="both"/>
              <w:rPr>
                <w:sz w:val="24"/>
                <w:szCs w:val="24"/>
              </w:rPr>
            </w:pPr>
            <w:r w:rsidRPr="002E4DAD">
              <w:rPr>
                <w:sz w:val="24"/>
                <w:szCs w:val="24"/>
              </w:rPr>
              <w:t>Беседы: «Уголовная ответственность несовершеннолетних», «Ты попал в беду», «Опасная зависимость», «Здоровые дети – будущее нации»;</w:t>
            </w:r>
          </w:p>
          <w:p w:rsidR="00654983" w:rsidRPr="002E4DAD" w:rsidRDefault="00654983" w:rsidP="00654983">
            <w:pPr>
              <w:numPr>
                <w:ilvl w:val="0"/>
                <w:numId w:val="2"/>
              </w:numPr>
              <w:tabs>
                <w:tab w:val="left" w:pos="426"/>
              </w:tabs>
              <w:ind w:left="142" w:hanging="76"/>
              <w:contextualSpacing/>
              <w:jc w:val="both"/>
              <w:rPr>
                <w:sz w:val="24"/>
                <w:szCs w:val="24"/>
              </w:rPr>
            </w:pPr>
            <w:r w:rsidRPr="002E4DAD">
              <w:rPr>
                <w:sz w:val="24"/>
                <w:szCs w:val="24"/>
              </w:rPr>
              <w:t xml:space="preserve">Выпуск стенгазет, буклетов, посвященных Дню борьбы с курением, Дню солидарности в борьбе со </w:t>
            </w:r>
            <w:proofErr w:type="spellStart"/>
            <w:r w:rsidRPr="002E4DAD">
              <w:rPr>
                <w:sz w:val="24"/>
                <w:szCs w:val="24"/>
              </w:rPr>
              <w:t>СПИДом</w:t>
            </w:r>
            <w:proofErr w:type="spellEnd"/>
            <w:r w:rsidRPr="002E4DAD">
              <w:rPr>
                <w:sz w:val="24"/>
                <w:szCs w:val="24"/>
                <w:lang w:eastAsia="ar-SA"/>
              </w:rPr>
              <w:t>;</w:t>
            </w:r>
          </w:p>
          <w:p w:rsidR="00654983" w:rsidRPr="002E4DAD" w:rsidRDefault="00654983" w:rsidP="00654983">
            <w:pPr>
              <w:numPr>
                <w:ilvl w:val="0"/>
                <w:numId w:val="2"/>
              </w:numPr>
              <w:tabs>
                <w:tab w:val="left" w:pos="426"/>
              </w:tabs>
              <w:ind w:left="142" w:hanging="76"/>
              <w:contextualSpacing/>
              <w:jc w:val="both"/>
              <w:rPr>
                <w:sz w:val="24"/>
                <w:szCs w:val="24"/>
              </w:rPr>
            </w:pPr>
            <w:r w:rsidRPr="002E4DAD">
              <w:rPr>
                <w:sz w:val="24"/>
                <w:szCs w:val="24"/>
                <w:lang w:eastAsia="ar-SA"/>
              </w:rPr>
              <w:t>Индивидуальные/групповые консультации педагога-психолога, социального педагога школы по профилактике употребления ПАВ;</w:t>
            </w:r>
            <w:r w:rsidRPr="002E4DAD">
              <w:rPr>
                <w:sz w:val="24"/>
                <w:szCs w:val="24"/>
              </w:rPr>
              <w:t xml:space="preserve"> </w:t>
            </w:r>
          </w:p>
          <w:p w:rsidR="00654983" w:rsidRPr="002E4DAD" w:rsidRDefault="00654983" w:rsidP="00654983">
            <w:pPr>
              <w:numPr>
                <w:ilvl w:val="0"/>
                <w:numId w:val="2"/>
              </w:numPr>
              <w:tabs>
                <w:tab w:val="left" w:pos="426"/>
              </w:tabs>
              <w:ind w:left="142" w:hanging="76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2E4DAD">
              <w:rPr>
                <w:sz w:val="24"/>
                <w:szCs w:val="24"/>
              </w:rPr>
              <w:t xml:space="preserve">Информационные часы «Чтобы в Ваш дом не пришла беда», «Здоровое питание», «Будьте здоровы», «Профилактика ОРВИ, </w:t>
            </w:r>
            <w:r w:rsidRPr="002E4DAD">
              <w:rPr>
                <w:sz w:val="24"/>
                <w:szCs w:val="24"/>
                <w:lang w:val="en-US"/>
              </w:rPr>
              <w:t>COVID</w:t>
            </w:r>
            <w:r w:rsidRPr="002E4DAD">
              <w:rPr>
                <w:sz w:val="24"/>
                <w:szCs w:val="24"/>
              </w:rPr>
              <w:t>-19 и гриппа»; «О вреде курения, алкоголя, наркомании», «Здоровью – да, вредным привычкам – нет»</w:t>
            </w:r>
            <w:proofErr w:type="gramEnd"/>
          </w:p>
          <w:p w:rsidR="00654983" w:rsidRPr="002E4DAD" w:rsidRDefault="00654983" w:rsidP="00654983">
            <w:pPr>
              <w:numPr>
                <w:ilvl w:val="0"/>
                <w:numId w:val="2"/>
              </w:numPr>
              <w:tabs>
                <w:tab w:val="left" w:pos="426"/>
              </w:tabs>
              <w:ind w:left="142" w:hanging="76"/>
              <w:contextualSpacing/>
              <w:jc w:val="both"/>
              <w:rPr>
                <w:sz w:val="24"/>
                <w:szCs w:val="24"/>
              </w:rPr>
            </w:pPr>
            <w:r w:rsidRPr="002E4DAD">
              <w:rPr>
                <w:sz w:val="24"/>
                <w:szCs w:val="24"/>
              </w:rPr>
              <w:t xml:space="preserve">Интерактивные занятия: совместный просмотр с последующим коллективным обсуждением </w:t>
            </w:r>
            <w:r w:rsidRPr="002E4DAD">
              <w:rPr>
                <w:sz w:val="24"/>
                <w:szCs w:val="24"/>
              </w:rPr>
              <w:lastRenderedPageBreak/>
              <w:t>фильмов «Секреты манипуляции», «Тайна едкого дыма», «Опасное погружение»</w:t>
            </w:r>
          </w:p>
          <w:p w:rsidR="00654983" w:rsidRPr="002E4DAD" w:rsidRDefault="00654983" w:rsidP="00654983">
            <w:pPr>
              <w:jc w:val="both"/>
              <w:rPr>
                <w:rFonts w:eastAsia="Calibri"/>
                <w:sz w:val="24"/>
                <w:szCs w:val="24"/>
                <w:u w:val="single"/>
              </w:rPr>
            </w:pPr>
            <w:r w:rsidRPr="002E4DAD">
              <w:rPr>
                <w:rFonts w:eastAsia="Calibri"/>
                <w:sz w:val="24"/>
                <w:szCs w:val="24"/>
                <w:u w:val="single"/>
              </w:rPr>
              <w:t>Воспитательная работа с учащимися:</w:t>
            </w:r>
          </w:p>
          <w:p w:rsidR="00654983" w:rsidRPr="002E4DAD" w:rsidRDefault="00654983" w:rsidP="00654983">
            <w:pPr>
              <w:numPr>
                <w:ilvl w:val="0"/>
                <w:numId w:val="3"/>
              </w:numPr>
              <w:contextualSpacing/>
              <w:jc w:val="both"/>
              <w:rPr>
                <w:sz w:val="24"/>
                <w:szCs w:val="24"/>
              </w:rPr>
            </w:pPr>
            <w:r w:rsidRPr="002E4DAD">
              <w:rPr>
                <w:sz w:val="24"/>
                <w:szCs w:val="24"/>
              </w:rPr>
              <w:t>Конкурс рисунков и плакатов «Мы за здоровый образ жизни»;</w:t>
            </w:r>
          </w:p>
          <w:p w:rsidR="00654983" w:rsidRPr="002E4DAD" w:rsidRDefault="00654983" w:rsidP="00654983">
            <w:pPr>
              <w:numPr>
                <w:ilvl w:val="0"/>
                <w:numId w:val="3"/>
              </w:numPr>
              <w:contextualSpacing/>
              <w:jc w:val="both"/>
              <w:rPr>
                <w:sz w:val="24"/>
                <w:szCs w:val="24"/>
              </w:rPr>
            </w:pPr>
            <w:r w:rsidRPr="002E4DAD">
              <w:rPr>
                <w:sz w:val="24"/>
                <w:szCs w:val="24"/>
              </w:rPr>
              <w:t xml:space="preserve">Ролевые игры «Умей сказать – нет»; </w:t>
            </w:r>
          </w:p>
          <w:p w:rsidR="00654983" w:rsidRPr="002E4DAD" w:rsidRDefault="00654983" w:rsidP="00654983">
            <w:pPr>
              <w:numPr>
                <w:ilvl w:val="0"/>
                <w:numId w:val="3"/>
              </w:numPr>
              <w:contextualSpacing/>
              <w:jc w:val="both"/>
              <w:rPr>
                <w:sz w:val="24"/>
                <w:szCs w:val="24"/>
              </w:rPr>
            </w:pPr>
            <w:r w:rsidRPr="002E4DAD">
              <w:rPr>
                <w:sz w:val="24"/>
                <w:szCs w:val="24"/>
              </w:rPr>
              <w:t xml:space="preserve">Тематические программы «Я выбираю…»; </w:t>
            </w:r>
          </w:p>
          <w:p w:rsidR="00654983" w:rsidRPr="002E4DAD" w:rsidRDefault="00654983" w:rsidP="00654983">
            <w:pPr>
              <w:numPr>
                <w:ilvl w:val="0"/>
                <w:numId w:val="3"/>
              </w:numPr>
              <w:contextualSpacing/>
              <w:jc w:val="both"/>
              <w:rPr>
                <w:sz w:val="24"/>
                <w:szCs w:val="24"/>
              </w:rPr>
            </w:pPr>
            <w:r w:rsidRPr="002E4DAD">
              <w:rPr>
                <w:sz w:val="24"/>
                <w:szCs w:val="24"/>
              </w:rPr>
              <w:t>Конкурс рисунков и презентаций «Я выбираю…»</w:t>
            </w:r>
            <w:proofErr w:type="gramStart"/>
            <w:r w:rsidRPr="002E4DAD">
              <w:rPr>
                <w:sz w:val="24"/>
                <w:szCs w:val="24"/>
              </w:rPr>
              <w:t>,«</w:t>
            </w:r>
            <w:proofErr w:type="gramEnd"/>
            <w:r w:rsidRPr="002E4DAD">
              <w:rPr>
                <w:sz w:val="24"/>
                <w:szCs w:val="24"/>
              </w:rPr>
              <w:t>Мы выбираем жизнь», «В здоровом теле – здоровый дух»;</w:t>
            </w:r>
          </w:p>
          <w:p w:rsidR="00654983" w:rsidRPr="002E4DAD" w:rsidRDefault="00654983" w:rsidP="00654983">
            <w:pPr>
              <w:jc w:val="both"/>
              <w:rPr>
                <w:rFonts w:eastAsia="Calibri"/>
                <w:sz w:val="24"/>
                <w:szCs w:val="24"/>
                <w:u w:val="single"/>
              </w:rPr>
            </w:pPr>
            <w:r w:rsidRPr="002E4DAD">
              <w:rPr>
                <w:rFonts w:eastAsia="Calibri"/>
                <w:sz w:val="24"/>
                <w:szCs w:val="24"/>
                <w:u w:val="single"/>
              </w:rPr>
              <w:t>Спортивно-оздоровительные мероприятия:</w:t>
            </w:r>
          </w:p>
          <w:p w:rsidR="00654983" w:rsidRPr="002E4DAD" w:rsidRDefault="00654983" w:rsidP="00654983">
            <w:pPr>
              <w:numPr>
                <w:ilvl w:val="0"/>
                <w:numId w:val="4"/>
              </w:numPr>
              <w:tabs>
                <w:tab w:val="left" w:pos="426"/>
              </w:tabs>
              <w:ind w:left="142" w:hanging="77"/>
              <w:contextualSpacing/>
              <w:jc w:val="both"/>
              <w:rPr>
                <w:sz w:val="24"/>
                <w:szCs w:val="24"/>
              </w:rPr>
            </w:pPr>
            <w:r w:rsidRPr="002E4DAD">
              <w:rPr>
                <w:sz w:val="24"/>
                <w:szCs w:val="24"/>
              </w:rPr>
              <w:t xml:space="preserve">Работа спортивных кружков и секций, вовлечение учащихся «группы риска»; </w:t>
            </w:r>
          </w:p>
          <w:p w:rsidR="00654983" w:rsidRPr="002E4DAD" w:rsidRDefault="00654983" w:rsidP="00654983">
            <w:pPr>
              <w:numPr>
                <w:ilvl w:val="0"/>
                <w:numId w:val="4"/>
              </w:numPr>
              <w:tabs>
                <w:tab w:val="left" w:pos="426"/>
              </w:tabs>
              <w:ind w:left="142" w:hanging="77"/>
              <w:contextualSpacing/>
              <w:jc w:val="both"/>
              <w:rPr>
                <w:sz w:val="24"/>
                <w:szCs w:val="24"/>
              </w:rPr>
            </w:pPr>
            <w:r w:rsidRPr="002E4DAD">
              <w:rPr>
                <w:sz w:val="24"/>
                <w:szCs w:val="24"/>
              </w:rPr>
              <w:t>«День здоровья»;</w:t>
            </w:r>
          </w:p>
          <w:p w:rsidR="00654983" w:rsidRPr="002E4DAD" w:rsidRDefault="00654983" w:rsidP="00654983">
            <w:pPr>
              <w:numPr>
                <w:ilvl w:val="0"/>
                <w:numId w:val="4"/>
              </w:numPr>
              <w:tabs>
                <w:tab w:val="left" w:pos="426"/>
              </w:tabs>
              <w:ind w:left="142" w:hanging="77"/>
              <w:contextualSpacing/>
              <w:jc w:val="both"/>
              <w:rPr>
                <w:sz w:val="24"/>
                <w:szCs w:val="24"/>
              </w:rPr>
            </w:pPr>
            <w:r w:rsidRPr="002E4DAD">
              <w:rPr>
                <w:sz w:val="24"/>
                <w:szCs w:val="24"/>
              </w:rPr>
              <w:t>Участие в акции «Спорт – альтернатива пагубным привычкам».</w:t>
            </w:r>
          </w:p>
          <w:p w:rsidR="00654983" w:rsidRPr="002E4DAD" w:rsidRDefault="00654983" w:rsidP="00654983">
            <w:pPr>
              <w:jc w:val="both"/>
              <w:rPr>
                <w:rFonts w:eastAsia="Calibri"/>
                <w:sz w:val="24"/>
                <w:szCs w:val="24"/>
                <w:u w:val="single"/>
              </w:rPr>
            </w:pPr>
            <w:r w:rsidRPr="002E4DAD">
              <w:rPr>
                <w:rFonts w:eastAsia="Calibri"/>
                <w:sz w:val="24"/>
                <w:szCs w:val="24"/>
                <w:u w:val="single"/>
              </w:rPr>
              <w:t>Работа с родителями:</w:t>
            </w:r>
          </w:p>
          <w:p w:rsidR="00654983" w:rsidRPr="002E4DAD" w:rsidRDefault="00654983" w:rsidP="00654983">
            <w:pPr>
              <w:numPr>
                <w:ilvl w:val="0"/>
                <w:numId w:val="4"/>
              </w:numPr>
              <w:ind w:left="426"/>
              <w:contextualSpacing/>
              <w:jc w:val="both"/>
              <w:rPr>
                <w:sz w:val="24"/>
                <w:szCs w:val="24"/>
              </w:rPr>
            </w:pPr>
            <w:r w:rsidRPr="002E4DAD">
              <w:rPr>
                <w:sz w:val="24"/>
                <w:szCs w:val="24"/>
              </w:rPr>
              <w:t>Родительские собрания «Организация занятий школьника по укреплению здоровья и привитию здорового образа жизни» (с приглашением специалистов), «Мир подростка»;</w:t>
            </w:r>
          </w:p>
          <w:p w:rsidR="00654983" w:rsidRPr="002E4DAD" w:rsidRDefault="00654983" w:rsidP="00654983">
            <w:pPr>
              <w:numPr>
                <w:ilvl w:val="0"/>
                <w:numId w:val="4"/>
              </w:numPr>
              <w:ind w:left="426"/>
              <w:contextualSpacing/>
              <w:jc w:val="both"/>
              <w:rPr>
                <w:sz w:val="24"/>
                <w:szCs w:val="24"/>
              </w:rPr>
            </w:pPr>
            <w:r w:rsidRPr="002E4DAD">
              <w:rPr>
                <w:sz w:val="24"/>
                <w:szCs w:val="24"/>
              </w:rPr>
              <w:t>Распространение методических рекомендаций для родителей по профилактике и раннему выявлению потребителей ПАВ среди несовершеннолетних: «Родители будьте бдительны!», «Скажи наркотикам нет!», «Признаки употребления наркотиков» «Что необходимо знать родителям о наркотиках», «Как помочь ребенку сказать «НЕТ!»</w:t>
            </w:r>
          </w:p>
          <w:p w:rsidR="00654983" w:rsidRPr="002E4DAD" w:rsidRDefault="00654983" w:rsidP="00654983">
            <w:pPr>
              <w:tabs>
                <w:tab w:val="left" w:pos="142"/>
              </w:tabs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2E4DAD">
              <w:rPr>
                <w:rFonts w:eastAsia="Calibri"/>
                <w:sz w:val="24"/>
                <w:szCs w:val="24"/>
              </w:rPr>
              <w:t>Все формы занятий проводятся в соответствии с возрастными критериями.</w:t>
            </w:r>
          </w:p>
          <w:p w:rsidR="008808B5" w:rsidRPr="002E4DAD" w:rsidRDefault="00654983" w:rsidP="00654983">
            <w:pPr>
              <w:jc w:val="both"/>
              <w:rPr>
                <w:szCs w:val="24"/>
              </w:rPr>
            </w:pPr>
            <w:r w:rsidRPr="002E4DAD">
              <w:rPr>
                <w:rFonts w:eastAsiaTheme="minorEastAsia"/>
                <w:sz w:val="24"/>
                <w:szCs w:val="24"/>
              </w:rPr>
              <w:t xml:space="preserve">На официальных сайтах образовательных организаций в разделе безопасность размещается актуальная </w:t>
            </w:r>
            <w:proofErr w:type="gramStart"/>
            <w:r w:rsidRPr="002E4DAD">
              <w:rPr>
                <w:rFonts w:eastAsiaTheme="minorEastAsia"/>
                <w:sz w:val="24"/>
                <w:szCs w:val="24"/>
              </w:rPr>
              <w:t>информация</w:t>
            </w:r>
            <w:proofErr w:type="gramEnd"/>
            <w:r w:rsidRPr="002E4DAD">
              <w:rPr>
                <w:rFonts w:eastAsiaTheme="minorEastAsia"/>
                <w:sz w:val="24"/>
                <w:szCs w:val="24"/>
              </w:rPr>
              <w:t xml:space="preserve"> направленная на профилактику по предупреждению употребления наркотических средств и ПАВ, а также профилактики употребления спиртосодержащей продукции.</w:t>
            </w:r>
          </w:p>
        </w:tc>
      </w:tr>
      <w:tr w:rsidR="008808B5" w:rsidRPr="002E4DAD" w:rsidTr="00013982">
        <w:tc>
          <w:tcPr>
            <w:tcW w:w="675" w:type="dxa"/>
          </w:tcPr>
          <w:p w:rsidR="008808B5" w:rsidRPr="002E4DAD" w:rsidRDefault="008808B5" w:rsidP="00013982">
            <w:pPr>
              <w:pStyle w:val="aa"/>
              <w:rPr>
                <w:szCs w:val="24"/>
              </w:rPr>
            </w:pPr>
            <w:r w:rsidRPr="002E4DAD">
              <w:rPr>
                <w:szCs w:val="24"/>
              </w:rPr>
              <w:lastRenderedPageBreak/>
              <w:t>2.5</w:t>
            </w:r>
          </w:p>
        </w:tc>
        <w:tc>
          <w:tcPr>
            <w:tcW w:w="6272" w:type="dxa"/>
          </w:tcPr>
          <w:p w:rsidR="008808B5" w:rsidRPr="002E4DAD" w:rsidRDefault="008808B5" w:rsidP="00013982">
            <w:pPr>
              <w:shd w:val="clear" w:color="auto" w:fill="FFFFFF"/>
              <w:jc w:val="both"/>
              <w:outlineLvl w:val="2"/>
              <w:rPr>
                <w:bCs/>
                <w:sz w:val="24"/>
                <w:szCs w:val="24"/>
              </w:rPr>
            </w:pPr>
            <w:r w:rsidRPr="002E4DAD">
              <w:rPr>
                <w:bCs/>
                <w:sz w:val="24"/>
                <w:szCs w:val="24"/>
              </w:rPr>
              <w:t>Проведение «Дней правовых знаний» с целью разъяснения ответственности граждан за незаконный оборот наркотиков (с участием представителей правоохранительных органов и органов  здравоохранения)</w:t>
            </w:r>
          </w:p>
        </w:tc>
        <w:tc>
          <w:tcPr>
            <w:tcW w:w="3474" w:type="dxa"/>
          </w:tcPr>
          <w:p w:rsidR="008808B5" w:rsidRPr="002E4DAD" w:rsidRDefault="008808B5" w:rsidP="00013982">
            <w:pPr>
              <w:pStyle w:val="ac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AD"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</w:p>
          <w:p w:rsidR="008808B5" w:rsidRPr="002E4DAD" w:rsidRDefault="008808B5" w:rsidP="0001398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AD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  <w:p w:rsidR="008808B5" w:rsidRPr="002E4DAD" w:rsidRDefault="008808B5" w:rsidP="0001398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AD">
              <w:rPr>
                <w:rFonts w:ascii="Times New Roman" w:hAnsi="Times New Roman" w:cs="Times New Roman"/>
                <w:sz w:val="24"/>
                <w:szCs w:val="24"/>
              </w:rPr>
              <w:t>(совместно с ОМВД)</w:t>
            </w:r>
          </w:p>
        </w:tc>
      </w:tr>
      <w:tr w:rsidR="008808B5" w:rsidRPr="002E4DAD" w:rsidTr="00013982">
        <w:trPr>
          <w:trHeight w:val="569"/>
        </w:trPr>
        <w:tc>
          <w:tcPr>
            <w:tcW w:w="10421" w:type="dxa"/>
            <w:gridSpan w:val="3"/>
          </w:tcPr>
          <w:p w:rsidR="008808B5" w:rsidRPr="002E4DAD" w:rsidRDefault="000E13FC" w:rsidP="00013982">
            <w:pPr>
              <w:pStyle w:val="aa"/>
              <w:rPr>
                <w:szCs w:val="24"/>
              </w:rPr>
            </w:pPr>
            <w:r w:rsidRPr="002E4DAD">
              <w:rPr>
                <w:spacing w:val="-2"/>
                <w:szCs w:val="24"/>
              </w:rPr>
              <w:t xml:space="preserve">В рамках «Дней правовых знаний», «Дней единых действий» в образовательных организациях проводились встречи учащихся школ с представителями органов правоохранительной власти, прокуратуры, специалистами </w:t>
            </w:r>
            <w:proofErr w:type="spellStart"/>
            <w:r w:rsidRPr="002E4DAD">
              <w:rPr>
                <w:spacing w:val="-2"/>
                <w:szCs w:val="24"/>
              </w:rPr>
              <w:t>КДНиЗП</w:t>
            </w:r>
            <w:proofErr w:type="spellEnd"/>
            <w:r w:rsidRPr="002E4DAD">
              <w:rPr>
                <w:spacing w:val="-2"/>
                <w:szCs w:val="24"/>
              </w:rPr>
              <w:t xml:space="preserve"> по вопросам правового просвещения и правовой направленности (на базе 9 образовательных организаций проведено 29 занятия, охвачено 4513 несовершеннолетних)</w:t>
            </w:r>
          </w:p>
        </w:tc>
      </w:tr>
      <w:tr w:rsidR="008808B5" w:rsidRPr="002E4DAD" w:rsidTr="00013982">
        <w:tc>
          <w:tcPr>
            <w:tcW w:w="675" w:type="dxa"/>
          </w:tcPr>
          <w:p w:rsidR="008808B5" w:rsidRPr="002E4DAD" w:rsidRDefault="008808B5" w:rsidP="00013982">
            <w:pPr>
              <w:pStyle w:val="aa"/>
              <w:rPr>
                <w:szCs w:val="24"/>
              </w:rPr>
            </w:pPr>
            <w:r w:rsidRPr="002E4DAD">
              <w:rPr>
                <w:szCs w:val="24"/>
              </w:rPr>
              <w:t>2.6</w:t>
            </w:r>
          </w:p>
        </w:tc>
        <w:tc>
          <w:tcPr>
            <w:tcW w:w="6272" w:type="dxa"/>
          </w:tcPr>
          <w:p w:rsidR="008808B5" w:rsidRPr="002E4DAD" w:rsidRDefault="008808B5" w:rsidP="00013982">
            <w:pPr>
              <w:shd w:val="clear" w:color="auto" w:fill="FFFFFF"/>
              <w:jc w:val="both"/>
              <w:outlineLvl w:val="2"/>
              <w:rPr>
                <w:bCs/>
                <w:sz w:val="24"/>
                <w:szCs w:val="24"/>
              </w:rPr>
            </w:pPr>
            <w:r w:rsidRPr="002E4DAD">
              <w:rPr>
                <w:bCs/>
                <w:iCs/>
                <w:sz w:val="24"/>
                <w:szCs w:val="24"/>
              </w:rPr>
              <w:t xml:space="preserve">Организация отдыха и оздоровления детей, подростков, молодежи. </w:t>
            </w:r>
            <w:r w:rsidRPr="002E4DAD">
              <w:rPr>
                <w:bCs/>
                <w:sz w:val="24"/>
                <w:szCs w:val="24"/>
              </w:rPr>
              <w:t xml:space="preserve"> Проведение в  летних оздоровительных лагерях мероприятий военно-патриотической направленности, мероприятий по пропаганде здорового образа жизни,  привитию трудовых навыков.</w:t>
            </w:r>
          </w:p>
        </w:tc>
        <w:tc>
          <w:tcPr>
            <w:tcW w:w="3474" w:type="dxa"/>
          </w:tcPr>
          <w:p w:rsidR="008808B5" w:rsidRPr="002E4DAD" w:rsidRDefault="008808B5" w:rsidP="0001398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AD"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</w:p>
          <w:p w:rsidR="008808B5" w:rsidRPr="002E4DAD" w:rsidRDefault="008808B5" w:rsidP="0001398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AD">
              <w:rPr>
                <w:rFonts w:ascii="Times New Roman" w:hAnsi="Times New Roman" w:cs="Times New Roman"/>
                <w:sz w:val="24"/>
                <w:szCs w:val="24"/>
              </w:rPr>
              <w:t>Отдел по молодежной политике</w:t>
            </w:r>
          </w:p>
        </w:tc>
      </w:tr>
      <w:tr w:rsidR="008808B5" w:rsidRPr="002E4DAD" w:rsidTr="005023A6">
        <w:trPr>
          <w:trHeight w:val="3817"/>
        </w:trPr>
        <w:tc>
          <w:tcPr>
            <w:tcW w:w="10421" w:type="dxa"/>
            <w:gridSpan w:val="3"/>
          </w:tcPr>
          <w:p w:rsidR="008F63E4" w:rsidRPr="002E4DAD" w:rsidRDefault="008F63E4" w:rsidP="008F63E4">
            <w:pPr>
              <w:ind w:firstLine="709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 w:rsidRPr="002E4DAD">
              <w:rPr>
                <w:rFonts w:eastAsia="Calibri"/>
                <w:spacing w:val="-2"/>
                <w:sz w:val="24"/>
                <w:szCs w:val="24"/>
              </w:rPr>
              <w:t xml:space="preserve">Согласно постановлению администрации Сосновоборского городского округа от </w:t>
            </w:r>
            <w:r w:rsidRPr="002E4DAD">
              <w:rPr>
                <w:rFonts w:eastAsia="Calibri"/>
                <w:sz w:val="24"/>
                <w:szCs w:val="24"/>
                <w:lang w:eastAsia="zh-CN"/>
              </w:rPr>
              <w:t>29.03.2023 №827 «О мерах по организации отдыха, оздоровления, занятости детей, подростков, в том числе детей, находящихся в трудной жизненной ситуации летом 2023 года в Сосновоборском городском округе»</w:t>
            </w:r>
            <w:r w:rsidRPr="002E4DAD">
              <w:rPr>
                <w:rFonts w:eastAsia="Calibri"/>
                <w:spacing w:val="-2"/>
                <w:sz w:val="24"/>
                <w:szCs w:val="24"/>
              </w:rPr>
              <w:t xml:space="preserve"> на территории Сосновоборского городского округа </w:t>
            </w:r>
            <w:proofErr w:type="gramStart"/>
            <w:r w:rsidRPr="002E4DAD">
              <w:rPr>
                <w:rFonts w:eastAsia="Calibri"/>
                <w:spacing w:val="-2"/>
                <w:sz w:val="24"/>
                <w:szCs w:val="24"/>
              </w:rPr>
              <w:t>в</w:t>
            </w:r>
            <w:proofErr w:type="gramEnd"/>
            <w:r w:rsidRPr="002E4DAD">
              <w:rPr>
                <w:rFonts w:eastAsia="Calibri"/>
                <w:spacing w:val="-2"/>
                <w:sz w:val="24"/>
                <w:szCs w:val="24"/>
              </w:rPr>
              <w:t xml:space="preserve"> было открыто 10 лагерей.</w:t>
            </w:r>
          </w:p>
          <w:p w:rsidR="008F63E4" w:rsidRPr="002E4DAD" w:rsidRDefault="008F63E4" w:rsidP="008F63E4">
            <w:pPr>
              <w:ind w:firstLine="709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 w:rsidRPr="002E4DAD">
              <w:rPr>
                <w:rFonts w:eastAsia="Calibri"/>
                <w:spacing w:val="-2"/>
                <w:sz w:val="24"/>
                <w:szCs w:val="24"/>
              </w:rPr>
              <w:t>Основные задачи организации летнего отдыха детей, подростков и молодежи летом 2023 года:</w:t>
            </w:r>
          </w:p>
          <w:p w:rsidR="008F63E4" w:rsidRPr="002E4DAD" w:rsidRDefault="008F63E4" w:rsidP="008F63E4">
            <w:pPr>
              <w:numPr>
                <w:ilvl w:val="0"/>
                <w:numId w:val="1"/>
              </w:numPr>
              <w:tabs>
                <w:tab w:val="left" w:pos="426"/>
              </w:tabs>
              <w:ind w:left="142" w:hanging="65"/>
              <w:contextualSpacing/>
              <w:jc w:val="both"/>
              <w:rPr>
                <w:spacing w:val="-2"/>
                <w:sz w:val="24"/>
                <w:szCs w:val="24"/>
              </w:rPr>
            </w:pPr>
            <w:r w:rsidRPr="002E4DAD">
              <w:rPr>
                <w:spacing w:val="-2"/>
                <w:sz w:val="24"/>
                <w:szCs w:val="24"/>
              </w:rPr>
              <w:t>Обеспечение мероприятий, направленных на оздоровление детей и подростков;</w:t>
            </w:r>
          </w:p>
          <w:p w:rsidR="008F63E4" w:rsidRPr="002E4DAD" w:rsidRDefault="008F63E4" w:rsidP="008F63E4">
            <w:pPr>
              <w:numPr>
                <w:ilvl w:val="0"/>
                <w:numId w:val="1"/>
              </w:numPr>
              <w:tabs>
                <w:tab w:val="left" w:pos="426"/>
              </w:tabs>
              <w:ind w:left="142" w:hanging="65"/>
              <w:contextualSpacing/>
              <w:jc w:val="both"/>
              <w:rPr>
                <w:spacing w:val="-2"/>
                <w:sz w:val="24"/>
                <w:szCs w:val="24"/>
              </w:rPr>
            </w:pPr>
            <w:r w:rsidRPr="002E4DAD">
              <w:rPr>
                <w:spacing w:val="-2"/>
                <w:sz w:val="24"/>
                <w:szCs w:val="24"/>
              </w:rPr>
              <w:t>Обеспечение в приоритетном порядке отдыха детей, находящихся в трудной жизненной ситуации.</w:t>
            </w:r>
          </w:p>
          <w:p w:rsidR="008F63E4" w:rsidRPr="002E4DAD" w:rsidRDefault="008F63E4" w:rsidP="008F63E4">
            <w:pPr>
              <w:numPr>
                <w:ilvl w:val="0"/>
                <w:numId w:val="1"/>
              </w:numPr>
              <w:tabs>
                <w:tab w:val="left" w:pos="426"/>
              </w:tabs>
              <w:ind w:left="142" w:hanging="65"/>
              <w:contextualSpacing/>
              <w:jc w:val="both"/>
              <w:rPr>
                <w:spacing w:val="-2"/>
                <w:sz w:val="24"/>
                <w:szCs w:val="24"/>
              </w:rPr>
            </w:pPr>
            <w:r w:rsidRPr="002E4DAD">
              <w:rPr>
                <w:spacing w:val="-2"/>
                <w:sz w:val="24"/>
                <w:szCs w:val="24"/>
              </w:rPr>
              <w:t>Предупреждение детского травматизма;</w:t>
            </w:r>
          </w:p>
          <w:p w:rsidR="008F63E4" w:rsidRPr="002E4DAD" w:rsidRDefault="008F63E4" w:rsidP="008F63E4">
            <w:pPr>
              <w:numPr>
                <w:ilvl w:val="0"/>
                <w:numId w:val="1"/>
              </w:numPr>
              <w:tabs>
                <w:tab w:val="left" w:pos="426"/>
              </w:tabs>
              <w:ind w:left="142" w:hanging="65"/>
              <w:contextualSpacing/>
              <w:jc w:val="both"/>
              <w:rPr>
                <w:spacing w:val="-2"/>
                <w:sz w:val="24"/>
                <w:szCs w:val="24"/>
              </w:rPr>
            </w:pPr>
            <w:r w:rsidRPr="002E4DAD">
              <w:rPr>
                <w:spacing w:val="-2"/>
                <w:sz w:val="24"/>
                <w:szCs w:val="24"/>
              </w:rPr>
              <w:t>Организация занятости подростков, состоящих на учете в ОДН ОМВД;</w:t>
            </w:r>
          </w:p>
          <w:p w:rsidR="008F63E4" w:rsidRPr="002E4DAD" w:rsidRDefault="008F63E4" w:rsidP="008F63E4">
            <w:pPr>
              <w:numPr>
                <w:ilvl w:val="0"/>
                <w:numId w:val="1"/>
              </w:numPr>
              <w:tabs>
                <w:tab w:val="left" w:pos="426"/>
              </w:tabs>
              <w:ind w:left="142" w:hanging="65"/>
              <w:contextualSpacing/>
              <w:jc w:val="both"/>
              <w:rPr>
                <w:spacing w:val="-2"/>
                <w:sz w:val="24"/>
                <w:szCs w:val="24"/>
              </w:rPr>
            </w:pPr>
            <w:r w:rsidRPr="002E4DAD">
              <w:rPr>
                <w:spacing w:val="-2"/>
                <w:sz w:val="24"/>
                <w:szCs w:val="24"/>
              </w:rPr>
              <w:t>Профилактика правонарушений среди несовершеннолетних;</w:t>
            </w:r>
          </w:p>
          <w:p w:rsidR="008F63E4" w:rsidRPr="002E4DAD" w:rsidRDefault="008F63E4" w:rsidP="008F63E4">
            <w:pPr>
              <w:numPr>
                <w:ilvl w:val="0"/>
                <w:numId w:val="1"/>
              </w:numPr>
              <w:tabs>
                <w:tab w:val="left" w:pos="426"/>
              </w:tabs>
              <w:ind w:left="142" w:hanging="65"/>
              <w:contextualSpacing/>
              <w:jc w:val="both"/>
              <w:rPr>
                <w:spacing w:val="-2"/>
                <w:sz w:val="24"/>
                <w:szCs w:val="24"/>
              </w:rPr>
            </w:pPr>
            <w:r w:rsidRPr="002E4DAD">
              <w:rPr>
                <w:spacing w:val="-2"/>
                <w:sz w:val="24"/>
                <w:szCs w:val="24"/>
              </w:rPr>
              <w:t>Предупреждение детского травматизма;</w:t>
            </w:r>
          </w:p>
          <w:p w:rsidR="008F63E4" w:rsidRPr="002E4DAD" w:rsidRDefault="008F63E4" w:rsidP="008F63E4">
            <w:pPr>
              <w:numPr>
                <w:ilvl w:val="0"/>
                <w:numId w:val="1"/>
              </w:numPr>
              <w:tabs>
                <w:tab w:val="left" w:pos="426"/>
              </w:tabs>
              <w:ind w:left="142" w:hanging="65"/>
              <w:contextualSpacing/>
              <w:jc w:val="both"/>
              <w:rPr>
                <w:spacing w:val="-2"/>
                <w:sz w:val="24"/>
                <w:szCs w:val="24"/>
              </w:rPr>
            </w:pPr>
            <w:r w:rsidRPr="002E4DAD">
              <w:rPr>
                <w:spacing w:val="-2"/>
                <w:sz w:val="24"/>
                <w:szCs w:val="24"/>
              </w:rPr>
              <w:t xml:space="preserve">Реализация социально-педагогических программ экологического, художественного, </w:t>
            </w:r>
            <w:r w:rsidRPr="002E4DAD">
              <w:rPr>
                <w:spacing w:val="-2"/>
                <w:sz w:val="24"/>
                <w:szCs w:val="24"/>
              </w:rPr>
              <w:lastRenderedPageBreak/>
              <w:t>спортивного и патриотического воспитания учащихся в дневных оздоровительных лагерях;</w:t>
            </w:r>
          </w:p>
          <w:p w:rsidR="008F63E4" w:rsidRPr="002E4DAD" w:rsidRDefault="008F63E4" w:rsidP="008F63E4">
            <w:pPr>
              <w:numPr>
                <w:ilvl w:val="0"/>
                <w:numId w:val="1"/>
              </w:numPr>
              <w:tabs>
                <w:tab w:val="left" w:pos="426"/>
              </w:tabs>
              <w:ind w:left="142" w:hanging="65"/>
              <w:contextualSpacing/>
              <w:jc w:val="both"/>
              <w:rPr>
                <w:spacing w:val="-2"/>
                <w:sz w:val="24"/>
                <w:szCs w:val="24"/>
              </w:rPr>
            </w:pPr>
            <w:r w:rsidRPr="002E4DAD">
              <w:rPr>
                <w:spacing w:val="-2"/>
                <w:sz w:val="24"/>
                <w:szCs w:val="24"/>
              </w:rPr>
              <w:t>Выявление и поддержка одаренных и талантливых детей;</w:t>
            </w:r>
          </w:p>
          <w:p w:rsidR="008F63E4" w:rsidRPr="002E4DAD" w:rsidRDefault="008F63E4" w:rsidP="008F63E4">
            <w:pPr>
              <w:numPr>
                <w:ilvl w:val="0"/>
                <w:numId w:val="1"/>
              </w:numPr>
              <w:tabs>
                <w:tab w:val="left" w:pos="426"/>
              </w:tabs>
              <w:ind w:left="142" w:hanging="65"/>
              <w:contextualSpacing/>
              <w:jc w:val="both"/>
              <w:rPr>
                <w:spacing w:val="-2"/>
                <w:sz w:val="24"/>
                <w:szCs w:val="24"/>
              </w:rPr>
            </w:pPr>
            <w:r w:rsidRPr="002E4DAD">
              <w:rPr>
                <w:spacing w:val="-2"/>
                <w:sz w:val="24"/>
                <w:szCs w:val="24"/>
              </w:rPr>
              <w:t>Развитие сети спортивных лагерей и поддержка детско-юношеского туризма.</w:t>
            </w:r>
          </w:p>
          <w:p w:rsidR="008F63E4" w:rsidRPr="002E4DAD" w:rsidRDefault="008F63E4" w:rsidP="008F63E4">
            <w:pPr>
              <w:numPr>
                <w:ilvl w:val="0"/>
                <w:numId w:val="1"/>
              </w:numPr>
              <w:tabs>
                <w:tab w:val="left" w:pos="426"/>
              </w:tabs>
              <w:ind w:left="142" w:hanging="65"/>
              <w:contextualSpacing/>
              <w:jc w:val="both"/>
              <w:rPr>
                <w:spacing w:val="-2"/>
                <w:sz w:val="24"/>
                <w:szCs w:val="24"/>
              </w:rPr>
            </w:pPr>
            <w:r w:rsidRPr="002E4DAD">
              <w:rPr>
                <w:spacing w:val="-2"/>
                <w:sz w:val="24"/>
                <w:szCs w:val="24"/>
              </w:rPr>
              <w:t>Выявление и поддержка одаренных и талантливых детей;</w:t>
            </w:r>
          </w:p>
          <w:p w:rsidR="008F63E4" w:rsidRPr="002E4DAD" w:rsidRDefault="008F63E4" w:rsidP="008F63E4">
            <w:pPr>
              <w:numPr>
                <w:ilvl w:val="0"/>
                <w:numId w:val="1"/>
              </w:numPr>
              <w:tabs>
                <w:tab w:val="left" w:pos="426"/>
              </w:tabs>
              <w:ind w:left="142" w:hanging="65"/>
              <w:contextualSpacing/>
              <w:jc w:val="both"/>
              <w:rPr>
                <w:spacing w:val="-2"/>
                <w:sz w:val="24"/>
                <w:szCs w:val="24"/>
              </w:rPr>
            </w:pPr>
            <w:r w:rsidRPr="002E4DAD">
              <w:rPr>
                <w:spacing w:val="-2"/>
                <w:sz w:val="24"/>
                <w:szCs w:val="24"/>
              </w:rPr>
              <w:t>Развитие сети спортивных лагерей и поддержка детско-юношеского  туризма.</w:t>
            </w:r>
          </w:p>
          <w:p w:rsidR="008F63E4" w:rsidRPr="002E4DAD" w:rsidRDefault="008F63E4" w:rsidP="008F63E4">
            <w:pPr>
              <w:ind w:firstLine="709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 w:rsidRPr="002E4DAD">
              <w:rPr>
                <w:rFonts w:eastAsia="Calibri"/>
                <w:spacing w:val="-2"/>
                <w:sz w:val="24"/>
                <w:szCs w:val="24"/>
              </w:rPr>
              <w:t>В целях координации  деятельности органов местного самоуправления, отраслевых (функциональных) подразделений администрации, в том числе с правами юридического лица, организаций, предприятий и учреждений, расположенных на территории Сосновоборского городского округа создана межведомственная координационная комиссия при администрации Сосновоборского городского округа по вопросам организации оздоровления, отдыха и занятости детей и подростков летом 2023 года.</w:t>
            </w:r>
          </w:p>
          <w:p w:rsidR="008F63E4" w:rsidRPr="002E4DAD" w:rsidRDefault="008F63E4" w:rsidP="008F63E4">
            <w:pPr>
              <w:ind w:firstLine="709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 w:rsidRPr="002E4DAD">
              <w:rPr>
                <w:rFonts w:eastAsia="Calibri"/>
                <w:spacing w:val="-2"/>
                <w:sz w:val="24"/>
                <w:szCs w:val="24"/>
              </w:rPr>
              <w:t>Руководители отдела по молодежной политике администрации, ОФКиС, ОРКиТ предоставили планы работы в летний период. Начальники ДОЛ, ПОЛ, СОЛ включили в программу отдыха и занятости детей мероприятия указанные в планах работы.</w:t>
            </w:r>
          </w:p>
          <w:p w:rsidR="008F63E4" w:rsidRPr="002E4DAD" w:rsidRDefault="008F63E4" w:rsidP="008F63E4">
            <w:pPr>
              <w:ind w:firstLine="709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 w:rsidRPr="002E4DAD">
              <w:rPr>
                <w:rFonts w:eastAsia="Calibri"/>
                <w:spacing w:val="-2"/>
                <w:sz w:val="24"/>
                <w:szCs w:val="24"/>
              </w:rPr>
              <w:t>Наряду с развлекательными мероприятиями проводятся беседы, посвященные профилактике вредных привычек.</w:t>
            </w:r>
          </w:p>
          <w:p w:rsidR="008F63E4" w:rsidRPr="002E4DAD" w:rsidRDefault="008F63E4" w:rsidP="008F63E4">
            <w:pPr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2E4DAD">
              <w:rPr>
                <w:rFonts w:eastAsia="Calibri"/>
                <w:spacing w:val="-2"/>
                <w:sz w:val="24"/>
                <w:szCs w:val="24"/>
              </w:rPr>
              <w:t>За летний период организованным отдыхом было охвачено 1009</w:t>
            </w:r>
            <w:r w:rsidRPr="002E4DAD">
              <w:rPr>
                <w:rFonts w:eastAsia="Calibri"/>
                <w:sz w:val="24"/>
                <w:szCs w:val="24"/>
                <w:lang w:eastAsia="zh-CN"/>
              </w:rPr>
              <w:t xml:space="preserve"> несовершеннолетних, в том числе </w:t>
            </w:r>
            <w:r w:rsidRPr="002E4DAD">
              <w:rPr>
                <w:rFonts w:eastAsia="Calibri"/>
                <w:bCs/>
                <w:sz w:val="24"/>
                <w:szCs w:val="24"/>
              </w:rPr>
              <w:t>160</w:t>
            </w:r>
            <w:r w:rsidRPr="002E4DAD">
              <w:rPr>
                <w:rFonts w:eastAsia="Calibri"/>
                <w:sz w:val="24"/>
                <w:szCs w:val="24"/>
              </w:rPr>
              <w:t xml:space="preserve"> детей из семей, находящихся в трудной жизненной ситуации.</w:t>
            </w:r>
          </w:p>
          <w:p w:rsidR="005023A6" w:rsidRPr="002E4DAD" w:rsidRDefault="005023A6" w:rsidP="008F63E4">
            <w:pPr>
              <w:ind w:firstLine="709"/>
              <w:jc w:val="both"/>
              <w:rPr>
                <w:sz w:val="24"/>
                <w:szCs w:val="24"/>
              </w:rPr>
            </w:pPr>
            <w:r w:rsidRPr="002E4DAD">
              <w:rPr>
                <w:sz w:val="24"/>
                <w:szCs w:val="24"/>
              </w:rPr>
              <w:t xml:space="preserve">В июле 2023 года в рамках реализации проекта «Губернаторский молодёжный трудовой отряд» на базе МБОУ «СОШ № 9 им. В.И. Некрасова» был организован летний трудовой лагерь, состоящий из </w:t>
            </w:r>
            <w:r w:rsidRPr="002E4DAD">
              <w:rPr>
                <w:b/>
                <w:sz w:val="24"/>
                <w:szCs w:val="24"/>
              </w:rPr>
              <w:t>70</w:t>
            </w:r>
            <w:r w:rsidRPr="002E4DAD">
              <w:rPr>
                <w:sz w:val="24"/>
                <w:szCs w:val="24"/>
              </w:rPr>
              <w:t xml:space="preserve"> подростков в возрасте от 14 до 18 лет.</w:t>
            </w:r>
          </w:p>
          <w:p w:rsidR="005023A6" w:rsidRPr="002E4DAD" w:rsidRDefault="005023A6" w:rsidP="005023A6">
            <w:pPr>
              <w:ind w:firstLine="709"/>
              <w:jc w:val="both"/>
              <w:rPr>
                <w:sz w:val="24"/>
                <w:szCs w:val="24"/>
              </w:rPr>
            </w:pPr>
            <w:r w:rsidRPr="002E4DAD">
              <w:rPr>
                <w:sz w:val="24"/>
                <w:szCs w:val="24"/>
              </w:rPr>
              <w:t>Участники летнего трудового лагеря выполняли работы по благоустройству территорий муниципальных учреждений и города Сосновый Бор.</w:t>
            </w:r>
          </w:p>
          <w:p w:rsidR="005023A6" w:rsidRPr="002E4DAD" w:rsidRDefault="005023A6" w:rsidP="005023A6">
            <w:pPr>
              <w:ind w:firstLine="709"/>
              <w:jc w:val="both"/>
              <w:rPr>
                <w:sz w:val="24"/>
                <w:szCs w:val="24"/>
              </w:rPr>
            </w:pPr>
            <w:r w:rsidRPr="002E4DAD">
              <w:rPr>
                <w:sz w:val="24"/>
                <w:szCs w:val="24"/>
              </w:rPr>
              <w:t>Также в 2023 году были расширены направления видов деятельности участников проекта «Губернаторский молодежный трудовой отряд» и в работу подростков был включен блок полезной программы: изготовление блиндажных свечей для военнослужащих – участников Специальной военной операции (далее – военнослужащие) и сортировка собранной членам семей военнослужащих помощи.</w:t>
            </w:r>
          </w:p>
          <w:p w:rsidR="008808B5" w:rsidRPr="002E4DAD" w:rsidRDefault="005023A6" w:rsidP="00246A99">
            <w:pPr>
              <w:ind w:firstLine="709"/>
              <w:jc w:val="both"/>
              <w:rPr>
                <w:sz w:val="24"/>
                <w:szCs w:val="24"/>
              </w:rPr>
            </w:pPr>
            <w:r w:rsidRPr="002E4DAD">
              <w:rPr>
                <w:sz w:val="24"/>
                <w:szCs w:val="24"/>
              </w:rPr>
              <w:t xml:space="preserve">МАУ «Молодежный центр «Диалог» в июле 2023 года для участников проекта «Губернаторский молодёжный трудовой отряд» провел </w:t>
            </w:r>
            <w:r w:rsidRPr="002E4DAD">
              <w:rPr>
                <w:b/>
                <w:sz w:val="24"/>
                <w:szCs w:val="24"/>
              </w:rPr>
              <w:t>18</w:t>
            </w:r>
            <w:r w:rsidRPr="002E4DAD">
              <w:rPr>
                <w:sz w:val="24"/>
                <w:szCs w:val="24"/>
              </w:rPr>
              <w:t xml:space="preserve"> мероприятий, среди которых: сессия – знакомство «Я волонтер и почему моя работа важна», день экологии, торжественное открытие и закрытие смены, спартакиада, викторина, мероприятие направленное пропаганду здорового образа жизни «</w:t>
            </w:r>
            <w:proofErr w:type="spellStart"/>
            <w:r w:rsidRPr="002E4DAD">
              <w:rPr>
                <w:sz w:val="24"/>
                <w:szCs w:val="24"/>
              </w:rPr>
              <w:t>ДиаЗОЖ</w:t>
            </w:r>
            <w:proofErr w:type="spellEnd"/>
            <w:r w:rsidRPr="002E4DAD">
              <w:rPr>
                <w:sz w:val="24"/>
                <w:szCs w:val="24"/>
              </w:rPr>
              <w:t xml:space="preserve">», экскурсия в </w:t>
            </w:r>
            <w:proofErr w:type="gramStart"/>
            <w:r w:rsidRPr="002E4DAD">
              <w:rPr>
                <w:sz w:val="24"/>
                <w:szCs w:val="24"/>
              </w:rPr>
              <w:t>г</w:t>
            </w:r>
            <w:proofErr w:type="gramEnd"/>
            <w:r w:rsidRPr="002E4DAD">
              <w:rPr>
                <w:sz w:val="24"/>
                <w:szCs w:val="24"/>
              </w:rPr>
              <w:t>. Кронштадт.</w:t>
            </w:r>
          </w:p>
        </w:tc>
      </w:tr>
      <w:tr w:rsidR="008808B5" w:rsidRPr="002E4DAD" w:rsidTr="00013982">
        <w:trPr>
          <w:trHeight w:val="398"/>
        </w:trPr>
        <w:tc>
          <w:tcPr>
            <w:tcW w:w="675" w:type="dxa"/>
          </w:tcPr>
          <w:p w:rsidR="008808B5" w:rsidRPr="002E4DAD" w:rsidRDefault="008808B5" w:rsidP="00013982">
            <w:pPr>
              <w:pStyle w:val="aa"/>
              <w:rPr>
                <w:szCs w:val="24"/>
              </w:rPr>
            </w:pPr>
            <w:r w:rsidRPr="002E4DAD">
              <w:rPr>
                <w:szCs w:val="24"/>
              </w:rPr>
              <w:lastRenderedPageBreak/>
              <w:t>2.7</w:t>
            </w:r>
          </w:p>
        </w:tc>
        <w:tc>
          <w:tcPr>
            <w:tcW w:w="6272" w:type="dxa"/>
          </w:tcPr>
          <w:p w:rsidR="008808B5" w:rsidRPr="002E4DAD" w:rsidRDefault="008808B5" w:rsidP="00013982">
            <w:pPr>
              <w:shd w:val="clear" w:color="auto" w:fill="FFFFFF"/>
              <w:jc w:val="both"/>
              <w:outlineLvl w:val="2"/>
              <w:rPr>
                <w:bCs/>
                <w:sz w:val="24"/>
                <w:szCs w:val="24"/>
              </w:rPr>
            </w:pPr>
            <w:r w:rsidRPr="002E4DAD">
              <w:rPr>
                <w:bCs/>
                <w:sz w:val="24"/>
                <w:szCs w:val="24"/>
              </w:rPr>
              <w:t>Организация дополнительного образования детей. Вовлечение молодежи в творческую, техническую, спортивную, военно-прикладную деятельность.</w:t>
            </w:r>
          </w:p>
        </w:tc>
        <w:tc>
          <w:tcPr>
            <w:tcW w:w="3474" w:type="dxa"/>
          </w:tcPr>
          <w:p w:rsidR="008808B5" w:rsidRPr="002E4DAD" w:rsidRDefault="008808B5" w:rsidP="0001398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AD"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</w:p>
        </w:tc>
      </w:tr>
      <w:tr w:rsidR="008808B5" w:rsidRPr="002E4DAD" w:rsidTr="00013982">
        <w:tc>
          <w:tcPr>
            <w:tcW w:w="10421" w:type="dxa"/>
            <w:gridSpan w:val="3"/>
          </w:tcPr>
          <w:p w:rsidR="00EE654E" w:rsidRPr="002E4DAD" w:rsidRDefault="00EE654E" w:rsidP="00EE654E">
            <w:pPr>
              <w:ind w:firstLine="709"/>
              <w:jc w:val="both"/>
              <w:rPr>
                <w:sz w:val="24"/>
                <w:szCs w:val="24"/>
              </w:rPr>
            </w:pPr>
            <w:r w:rsidRPr="002E4DAD">
              <w:rPr>
                <w:sz w:val="24"/>
                <w:szCs w:val="24"/>
              </w:rPr>
              <w:t xml:space="preserve">Образовательные организации дополнительного образования Сосновоборского городского округа работают по следующим дополнительным </w:t>
            </w:r>
            <w:proofErr w:type="spellStart"/>
            <w:r w:rsidRPr="002E4DAD">
              <w:rPr>
                <w:sz w:val="24"/>
                <w:szCs w:val="24"/>
              </w:rPr>
              <w:t>общеразвивающим</w:t>
            </w:r>
            <w:proofErr w:type="spellEnd"/>
            <w:r w:rsidRPr="002E4DAD">
              <w:rPr>
                <w:sz w:val="24"/>
                <w:szCs w:val="24"/>
              </w:rPr>
              <w:t xml:space="preserve"> программам:</w:t>
            </w:r>
          </w:p>
          <w:p w:rsidR="00EE654E" w:rsidRPr="002E4DAD" w:rsidRDefault="00EE654E" w:rsidP="00EE654E">
            <w:pPr>
              <w:ind w:firstLine="709"/>
              <w:jc w:val="both"/>
              <w:rPr>
                <w:sz w:val="24"/>
                <w:szCs w:val="24"/>
              </w:rPr>
            </w:pPr>
            <w:proofErr w:type="gramStart"/>
            <w:r w:rsidRPr="002E4DAD">
              <w:rPr>
                <w:sz w:val="24"/>
                <w:szCs w:val="24"/>
              </w:rPr>
              <w:t>Художественная - «Экзерсис», «Ансамбль «Экзерсис», «Я танцую», «Элементы современного танца», «Танцуем вместе», «Малиновая кошка», «Развивай-ка», «Грани творчества», «Совершенство в хореографии», «Светоч», «Путь к успеху», «Репетиционная работа», «</w:t>
            </w:r>
            <w:proofErr w:type="spellStart"/>
            <w:r w:rsidRPr="002E4DAD">
              <w:rPr>
                <w:sz w:val="24"/>
                <w:szCs w:val="24"/>
              </w:rPr>
              <w:t>Арт-кидс</w:t>
            </w:r>
            <w:proofErr w:type="spellEnd"/>
            <w:r w:rsidRPr="002E4DAD">
              <w:rPr>
                <w:sz w:val="24"/>
                <w:szCs w:val="24"/>
              </w:rPr>
              <w:t>», «Хоровод творчества», «Академия творчества», «Формула искусства», «Театральное детство», «Экспромт», «Веселые нотки», «Планета детства», «Художественное чтение», «</w:t>
            </w:r>
            <w:proofErr w:type="spellStart"/>
            <w:r w:rsidRPr="002E4DAD">
              <w:rPr>
                <w:sz w:val="24"/>
                <w:szCs w:val="24"/>
              </w:rPr>
              <w:t>Театр-творчество-дети</w:t>
            </w:r>
            <w:proofErr w:type="spellEnd"/>
            <w:r w:rsidRPr="002E4DAD">
              <w:rPr>
                <w:sz w:val="24"/>
                <w:szCs w:val="24"/>
              </w:rPr>
              <w:t>», «Цветочные фантазии», «Мир цветов», «Цветочное изобилие», «Мир из бумаги», «Страна «</w:t>
            </w:r>
            <w:proofErr w:type="spellStart"/>
            <w:r w:rsidRPr="002E4DAD">
              <w:rPr>
                <w:sz w:val="24"/>
                <w:szCs w:val="24"/>
              </w:rPr>
              <w:t>Бумагопластика</w:t>
            </w:r>
            <w:proofErr w:type="spellEnd"/>
            <w:r w:rsidRPr="002E4DAD">
              <w:rPr>
                <w:sz w:val="24"/>
                <w:szCs w:val="24"/>
              </w:rPr>
              <w:t>», «Волшебная бумага», «С иголочки», «Золотые ручки», «Академия</w:t>
            </w:r>
            <w:proofErr w:type="gramEnd"/>
            <w:r w:rsidRPr="002E4DAD">
              <w:rPr>
                <w:sz w:val="24"/>
                <w:szCs w:val="24"/>
              </w:rPr>
              <w:t xml:space="preserve"> </w:t>
            </w:r>
            <w:proofErr w:type="gramStart"/>
            <w:r w:rsidRPr="002E4DAD">
              <w:rPr>
                <w:sz w:val="24"/>
                <w:szCs w:val="24"/>
              </w:rPr>
              <w:t>швейного мастерства», «Бумажные фантазии», «Мир фантазии», «Стильные штучки», «Всезнайка», «Солнышко», «Золотой ключик», «Радуга успеха», «Все возможно», «Милое дело», «Техники живописи», «Первые шаги в Страну Мастеров», «Петрушкин театр»;</w:t>
            </w:r>
            <w:proofErr w:type="gramEnd"/>
          </w:p>
          <w:p w:rsidR="00EE654E" w:rsidRPr="002E4DAD" w:rsidRDefault="00EE654E" w:rsidP="00EE654E">
            <w:pPr>
              <w:ind w:firstLine="709"/>
              <w:jc w:val="both"/>
              <w:rPr>
                <w:sz w:val="24"/>
                <w:szCs w:val="24"/>
              </w:rPr>
            </w:pPr>
            <w:proofErr w:type="gramStart"/>
            <w:r w:rsidRPr="002E4DAD">
              <w:rPr>
                <w:sz w:val="24"/>
                <w:szCs w:val="24"/>
              </w:rPr>
              <w:t>Социально-гуманитарная</w:t>
            </w:r>
            <w:proofErr w:type="gramEnd"/>
            <w:r w:rsidRPr="002E4DAD">
              <w:rPr>
                <w:sz w:val="24"/>
                <w:szCs w:val="24"/>
              </w:rPr>
              <w:t xml:space="preserve"> - «</w:t>
            </w:r>
            <w:proofErr w:type="spellStart"/>
            <w:r w:rsidRPr="002E4DAD">
              <w:rPr>
                <w:sz w:val="24"/>
                <w:szCs w:val="24"/>
              </w:rPr>
              <w:t>Читайка+театр</w:t>
            </w:r>
            <w:proofErr w:type="spellEnd"/>
            <w:r w:rsidRPr="002E4DAD">
              <w:rPr>
                <w:sz w:val="24"/>
                <w:szCs w:val="24"/>
              </w:rPr>
              <w:t>», «Светлячок», «Дорожные звездочки», «В мире анимации», «Основы предпринимательства»;</w:t>
            </w:r>
          </w:p>
          <w:p w:rsidR="00EE654E" w:rsidRPr="002E4DAD" w:rsidRDefault="00EE654E" w:rsidP="00EE654E">
            <w:pPr>
              <w:ind w:firstLine="709"/>
              <w:jc w:val="both"/>
              <w:rPr>
                <w:sz w:val="24"/>
                <w:szCs w:val="24"/>
              </w:rPr>
            </w:pPr>
            <w:proofErr w:type="gramStart"/>
            <w:r w:rsidRPr="002E4DAD">
              <w:rPr>
                <w:sz w:val="24"/>
                <w:szCs w:val="24"/>
              </w:rPr>
              <w:t>Туристско-краеведческая</w:t>
            </w:r>
            <w:proofErr w:type="gramEnd"/>
            <w:r w:rsidRPr="002E4DAD">
              <w:rPr>
                <w:sz w:val="24"/>
                <w:szCs w:val="24"/>
              </w:rPr>
              <w:t xml:space="preserve"> - «Только вперёд», «Отчий край», «Наследие»;</w:t>
            </w:r>
          </w:p>
          <w:p w:rsidR="00EE654E" w:rsidRPr="002E4DAD" w:rsidRDefault="00EE654E" w:rsidP="00EE654E">
            <w:pPr>
              <w:ind w:firstLine="709"/>
              <w:jc w:val="both"/>
              <w:rPr>
                <w:sz w:val="24"/>
                <w:szCs w:val="24"/>
              </w:rPr>
            </w:pPr>
            <w:proofErr w:type="gramStart"/>
            <w:r w:rsidRPr="002E4DAD">
              <w:rPr>
                <w:sz w:val="24"/>
                <w:szCs w:val="24"/>
              </w:rPr>
              <w:t>Техническая</w:t>
            </w:r>
            <w:proofErr w:type="gramEnd"/>
            <w:r w:rsidRPr="002E4DAD">
              <w:rPr>
                <w:sz w:val="24"/>
                <w:szCs w:val="24"/>
              </w:rPr>
              <w:t xml:space="preserve"> - «Занимательное черчение и рисование»</w:t>
            </w:r>
          </w:p>
          <w:p w:rsidR="00EE654E" w:rsidRPr="002E4DAD" w:rsidRDefault="00EE654E" w:rsidP="00EE654E">
            <w:pPr>
              <w:ind w:firstLine="709"/>
              <w:jc w:val="both"/>
              <w:rPr>
                <w:sz w:val="24"/>
                <w:szCs w:val="24"/>
              </w:rPr>
            </w:pPr>
            <w:r w:rsidRPr="002E4DAD">
              <w:rPr>
                <w:sz w:val="24"/>
                <w:szCs w:val="24"/>
              </w:rPr>
              <w:lastRenderedPageBreak/>
              <w:t>Важным компонентом в данном направлении является участие в гражданско-патриотических и духовно-нравственных проектах.</w:t>
            </w:r>
          </w:p>
          <w:p w:rsidR="00EE654E" w:rsidRPr="002E4DAD" w:rsidRDefault="00EE654E" w:rsidP="00EE654E">
            <w:pPr>
              <w:ind w:firstLine="709"/>
              <w:jc w:val="both"/>
              <w:rPr>
                <w:sz w:val="24"/>
                <w:szCs w:val="24"/>
              </w:rPr>
            </w:pPr>
            <w:r w:rsidRPr="002E4DAD">
              <w:rPr>
                <w:sz w:val="24"/>
                <w:szCs w:val="24"/>
              </w:rPr>
              <w:t xml:space="preserve">На базе МБОУДО «Дом детского творчества» с 2018 года открыт и работает Центр патриотического воспитания (далее – Центр).  </w:t>
            </w:r>
          </w:p>
          <w:p w:rsidR="00EE654E" w:rsidRPr="002E4DAD" w:rsidRDefault="00EE654E" w:rsidP="00EE654E">
            <w:pPr>
              <w:ind w:firstLine="709"/>
              <w:jc w:val="both"/>
              <w:rPr>
                <w:sz w:val="24"/>
                <w:szCs w:val="24"/>
              </w:rPr>
            </w:pPr>
            <w:proofErr w:type="gramStart"/>
            <w:r w:rsidRPr="002E4DAD">
              <w:rPr>
                <w:sz w:val="24"/>
                <w:szCs w:val="24"/>
              </w:rPr>
              <w:t>Целью Центра является вовлечение в процесс патриотического воспитания широких слоев населения городского округа, посредством организации массовой пропагандисткой и информационно-просветительской работы, формирование единого специализированного учебно-воспитательного комплекса, способного обеспечить развитие мотивации молодежи допризывного возраста к защите интересов Отечества и военной службе, а так же реализацию дополнительных образовательных программ и услуг в интересах подготовки граждан к военной службе и выбору профессии;</w:t>
            </w:r>
            <w:proofErr w:type="gramEnd"/>
            <w:r w:rsidRPr="002E4DAD">
              <w:rPr>
                <w:sz w:val="24"/>
                <w:szCs w:val="24"/>
              </w:rPr>
              <w:t xml:space="preserve"> создать единую городскую Программу патриотического воспитания, на основании Программ, не системно реализуемых в настоящее время.</w:t>
            </w:r>
          </w:p>
          <w:p w:rsidR="00EE654E" w:rsidRPr="002E4DAD" w:rsidRDefault="00EE654E" w:rsidP="00EE654E">
            <w:pPr>
              <w:ind w:firstLine="709"/>
              <w:jc w:val="both"/>
              <w:rPr>
                <w:sz w:val="24"/>
                <w:szCs w:val="24"/>
              </w:rPr>
            </w:pPr>
            <w:r w:rsidRPr="002E4DAD">
              <w:rPr>
                <w:sz w:val="24"/>
                <w:szCs w:val="24"/>
              </w:rPr>
              <w:t>Еще одним из важных проектов гражданско-патриотического направления является Всероссийское детско-юношеское военно-патриотическое общественное движение «ЮНАРМИЯ».</w:t>
            </w:r>
          </w:p>
          <w:p w:rsidR="00EE654E" w:rsidRPr="002E4DAD" w:rsidRDefault="00EE654E" w:rsidP="00EE654E">
            <w:pPr>
              <w:ind w:firstLine="709"/>
              <w:jc w:val="both"/>
              <w:rPr>
                <w:sz w:val="24"/>
                <w:szCs w:val="24"/>
              </w:rPr>
            </w:pPr>
            <w:r w:rsidRPr="002E4DAD">
              <w:rPr>
                <w:sz w:val="24"/>
                <w:szCs w:val="24"/>
              </w:rPr>
              <w:t>Предметом и целями Движения является:</w:t>
            </w:r>
          </w:p>
          <w:p w:rsidR="00EE654E" w:rsidRPr="002E4DAD" w:rsidRDefault="00EE654E" w:rsidP="00EE654E">
            <w:pPr>
              <w:ind w:firstLine="709"/>
              <w:jc w:val="both"/>
              <w:rPr>
                <w:sz w:val="24"/>
                <w:szCs w:val="24"/>
              </w:rPr>
            </w:pPr>
            <w:r w:rsidRPr="002E4DAD">
              <w:rPr>
                <w:sz w:val="24"/>
                <w:szCs w:val="24"/>
              </w:rPr>
              <w:t>1) участие в реализации государственной молодежной политики Российской Федерации;</w:t>
            </w:r>
          </w:p>
          <w:p w:rsidR="00EE654E" w:rsidRPr="002E4DAD" w:rsidRDefault="00EE654E" w:rsidP="00EE654E">
            <w:pPr>
              <w:ind w:firstLine="709"/>
              <w:jc w:val="both"/>
              <w:rPr>
                <w:sz w:val="24"/>
                <w:szCs w:val="24"/>
              </w:rPr>
            </w:pPr>
            <w:r w:rsidRPr="002E4DAD">
              <w:rPr>
                <w:sz w:val="24"/>
                <w:szCs w:val="24"/>
              </w:rPr>
              <w:t>2) всестороннее развитие и совершенствование личности детей и подростков, удовлетворение их индивидуальных потребностей в интеллектуальном, нравственном и физическом совершенствовании;</w:t>
            </w:r>
          </w:p>
          <w:p w:rsidR="00EE654E" w:rsidRPr="002E4DAD" w:rsidRDefault="00EE654E" w:rsidP="00EE654E">
            <w:pPr>
              <w:ind w:firstLine="709"/>
              <w:jc w:val="both"/>
              <w:rPr>
                <w:sz w:val="24"/>
                <w:szCs w:val="24"/>
              </w:rPr>
            </w:pPr>
            <w:r w:rsidRPr="002E4DAD">
              <w:rPr>
                <w:sz w:val="24"/>
                <w:szCs w:val="24"/>
              </w:rPr>
              <w:t>3) повышение в обществе авторитета и престижа военной службы;</w:t>
            </w:r>
          </w:p>
          <w:p w:rsidR="00EE654E" w:rsidRPr="002E4DAD" w:rsidRDefault="00EE654E" w:rsidP="00EE654E">
            <w:pPr>
              <w:ind w:firstLine="709"/>
              <w:jc w:val="both"/>
              <w:rPr>
                <w:sz w:val="24"/>
                <w:szCs w:val="24"/>
              </w:rPr>
            </w:pPr>
            <w:r w:rsidRPr="002E4DAD">
              <w:rPr>
                <w:sz w:val="24"/>
                <w:szCs w:val="24"/>
              </w:rPr>
              <w:t>4) сохранение и приумножение патриотических традиций;</w:t>
            </w:r>
          </w:p>
          <w:p w:rsidR="00EE654E" w:rsidRPr="002E4DAD" w:rsidRDefault="00EE654E" w:rsidP="00EE654E">
            <w:pPr>
              <w:pStyle w:val="21"/>
              <w:spacing w:after="0" w:line="240" w:lineRule="auto"/>
              <w:ind w:left="0" w:firstLine="709"/>
              <w:jc w:val="both"/>
              <w:rPr>
                <w:rFonts w:cs="Times New Roman"/>
              </w:rPr>
            </w:pPr>
            <w:r w:rsidRPr="002E4DAD">
              <w:rPr>
                <w:rFonts w:cs="Times New Roman"/>
              </w:rPr>
              <w:t>5) формирование у молодежи готовности и практической способности к выполнению гражданского долга и конституционных обязанностей по защите Отечества.</w:t>
            </w:r>
          </w:p>
          <w:p w:rsidR="008808B5" w:rsidRPr="002E4DAD" w:rsidRDefault="00EE654E" w:rsidP="00EE654E">
            <w:pPr>
              <w:pStyle w:val="aa"/>
              <w:rPr>
                <w:szCs w:val="24"/>
              </w:rPr>
            </w:pPr>
            <w:r w:rsidRPr="002E4DAD">
              <w:t>Анализ ситуации, связанной с организацией досуга обучающихся, показал, что несовершеннолетние «группы риска» в большинстве не посещают учреждения дополнительного образования, поэтому образовательные организации  стараются самостоятельно занять детей после учебных занятий: дополнительные занятия со слабоуспевающими детьми, часы внеурочной деятельности по спортивной направленности, проведение внеклассных и общешкольных мероприятий.</w:t>
            </w:r>
          </w:p>
        </w:tc>
      </w:tr>
      <w:tr w:rsidR="008808B5" w:rsidRPr="002E4DAD" w:rsidTr="00013982">
        <w:tc>
          <w:tcPr>
            <w:tcW w:w="675" w:type="dxa"/>
          </w:tcPr>
          <w:p w:rsidR="008808B5" w:rsidRPr="002E4DAD" w:rsidRDefault="008808B5" w:rsidP="00013982">
            <w:pPr>
              <w:pStyle w:val="aa"/>
              <w:rPr>
                <w:szCs w:val="24"/>
              </w:rPr>
            </w:pPr>
            <w:r w:rsidRPr="002E4DAD">
              <w:rPr>
                <w:szCs w:val="24"/>
              </w:rPr>
              <w:lastRenderedPageBreak/>
              <w:t>2.8</w:t>
            </w:r>
          </w:p>
        </w:tc>
        <w:tc>
          <w:tcPr>
            <w:tcW w:w="6272" w:type="dxa"/>
          </w:tcPr>
          <w:p w:rsidR="008808B5" w:rsidRPr="002E4DAD" w:rsidRDefault="008808B5" w:rsidP="000139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DAD">
              <w:rPr>
                <w:rFonts w:ascii="Times New Roman" w:hAnsi="Times New Roman" w:cs="Times New Roman"/>
                <w:sz w:val="24"/>
                <w:szCs w:val="24"/>
              </w:rPr>
              <w:t>Участие в областных семинарах, круглых столах и т.д. специалистов, обеспечивающих реализацию антинаркотической политики</w:t>
            </w:r>
          </w:p>
        </w:tc>
        <w:tc>
          <w:tcPr>
            <w:tcW w:w="3474" w:type="dxa"/>
          </w:tcPr>
          <w:p w:rsidR="008808B5" w:rsidRPr="002E4DAD" w:rsidRDefault="008808B5" w:rsidP="00013982">
            <w:pPr>
              <w:pStyle w:val="ac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AD"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</w:p>
          <w:p w:rsidR="008808B5" w:rsidRPr="002E4DAD" w:rsidRDefault="008808B5" w:rsidP="0001398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AD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физической культуре и спорту, отдел по развитию культуры и туризма, отдел по молодежной политике </w:t>
            </w:r>
          </w:p>
          <w:p w:rsidR="008808B5" w:rsidRPr="002E4DAD" w:rsidRDefault="008808B5" w:rsidP="0001398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AD"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</w:tr>
      <w:tr w:rsidR="008808B5" w:rsidRPr="002E4DAD" w:rsidTr="00013982">
        <w:tc>
          <w:tcPr>
            <w:tcW w:w="10421" w:type="dxa"/>
            <w:gridSpan w:val="3"/>
          </w:tcPr>
          <w:p w:rsidR="00432839" w:rsidRPr="002E4DAD" w:rsidRDefault="00432839" w:rsidP="00432839">
            <w:pPr>
              <w:ind w:firstLine="709"/>
              <w:jc w:val="both"/>
              <w:rPr>
                <w:sz w:val="24"/>
                <w:szCs w:val="24"/>
              </w:rPr>
            </w:pPr>
            <w:r w:rsidRPr="002E4DAD">
              <w:rPr>
                <w:sz w:val="24"/>
                <w:szCs w:val="24"/>
              </w:rPr>
              <w:t xml:space="preserve">Специалисты Комитета, заместители директоров по воспитательной работе, социальные педагоги и педагоги – психологи, а также родители приняли участие </w:t>
            </w:r>
            <w:proofErr w:type="gramStart"/>
            <w:r w:rsidRPr="002E4DAD">
              <w:rPr>
                <w:sz w:val="24"/>
                <w:szCs w:val="24"/>
              </w:rPr>
              <w:t>в</w:t>
            </w:r>
            <w:proofErr w:type="gramEnd"/>
            <w:r w:rsidRPr="002E4DAD">
              <w:rPr>
                <w:sz w:val="24"/>
                <w:szCs w:val="24"/>
              </w:rPr>
              <w:t xml:space="preserve"> следующих </w:t>
            </w:r>
            <w:proofErr w:type="spellStart"/>
            <w:r w:rsidRPr="002E4DAD">
              <w:rPr>
                <w:sz w:val="24"/>
                <w:szCs w:val="24"/>
              </w:rPr>
              <w:t>вебинарах</w:t>
            </w:r>
            <w:proofErr w:type="spellEnd"/>
            <w:r w:rsidRPr="002E4DAD">
              <w:rPr>
                <w:sz w:val="24"/>
                <w:szCs w:val="24"/>
              </w:rPr>
              <w:t>:</w:t>
            </w:r>
          </w:p>
          <w:p w:rsidR="00432839" w:rsidRPr="002E4DAD" w:rsidRDefault="00432839" w:rsidP="00432839">
            <w:pPr>
              <w:ind w:firstLine="851"/>
              <w:jc w:val="both"/>
              <w:rPr>
                <w:sz w:val="24"/>
                <w:szCs w:val="24"/>
              </w:rPr>
            </w:pPr>
            <w:r w:rsidRPr="002E4DAD">
              <w:rPr>
                <w:sz w:val="24"/>
                <w:szCs w:val="24"/>
              </w:rPr>
              <w:t>«</w:t>
            </w:r>
            <w:r w:rsidRPr="002E4DAD">
              <w:rPr>
                <w:bCs/>
                <w:sz w:val="24"/>
                <w:szCs w:val="24"/>
              </w:rPr>
              <w:t xml:space="preserve">Дети в трудной жизненной ситуации: новые подходы центров </w:t>
            </w:r>
            <w:proofErr w:type="spellStart"/>
            <w:r w:rsidRPr="002E4DAD">
              <w:rPr>
                <w:bCs/>
                <w:sz w:val="24"/>
                <w:szCs w:val="24"/>
              </w:rPr>
              <w:t>психолого-медико-педагогической</w:t>
            </w:r>
            <w:proofErr w:type="spellEnd"/>
            <w:r w:rsidRPr="002E4DAD">
              <w:rPr>
                <w:bCs/>
                <w:sz w:val="24"/>
                <w:szCs w:val="24"/>
              </w:rPr>
              <w:t xml:space="preserve"> и социальной помощи к решению проблем»</w:t>
            </w:r>
            <w:r w:rsidRPr="002E4DAD">
              <w:rPr>
                <w:sz w:val="24"/>
                <w:szCs w:val="24"/>
              </w:rPr>
              <w:t>;</w:t>
            </w:r>
          </w:p>
          <w:p w:rsidR="00432839" w:rsidRPr="002E4DAD" w:rsidRDefault="00432839" w:rsidP="00432839">
            <w:pPr>
              <w:ind w:firstLine="851"/>
              <w:jc w:val="both"/>
              <w:rPr>
                <w:sz w:val="24"/>
                <w:szCs w:val="24"/>
              </w:rPr>
            </w:pPr>
            <w:r w:rsidRPr="002E4DAD">
              <w:rPr>
                <w:sz w:val="24"/>
                <w:szCs w:val="24"/>
              </w:rPr>
              <w:t xml:space="preserve">- </w:t>
            </w:r>
            <w:r w:rsidRPr="002E4DAD">
              <w:rPr>
                <w:sz w:val="24"/>
                <w:szCs w:val="24"/>
                <w:shd w:val="clear" w:color="auto" w:fill="FFFFFF"/>
              </w:rPr>
              <w:t>«Психолого-педагогическое просвещение родителей (законных представителей) обучающихся»</w:t>
            </w:r>
            <w:r w:rsidRPr="002E4DAD">
              <w:rPr>
                <w:sz w:val="24"/>
                <w:szCs w:val="24"/>
              </w:rPr>
              <w:t>;</w:t>
            </w:r>
          </w:p>
          <w:p w:rsidR="00432839" w:rsidRPr="002E4DAD" w:rsidRDefault="00432839" w:rsidP="00432839">
            <w:pPr>
              <w:ind w:firstLine="851"/>
              <w:jc w:val="both"/>
              <w:rPr>
                <w:sz w:val="24"/>
                <w:szCs w:val="24"/>
              </w:rPr>
            </w:pPr>
            <w:r w:rsidRPr="002E4DAD">
              <w:rPr>
                <w:sz w:val="24"/>
                <w:szCs w:val="24"/>
              </w:rPr>
              <w:t xml:space="preserve">- «Профилактика деструктивного влияния социальных сетей </w:t>
            </w:r>
            <w:proofErr w:type="gramStart"/>
            <w:r w:rsidRPr="002E4DAD">
              <w:rPr>
                <w:sz w:val="24"/>
                <w:szCs w:val="24"/>
              </w:rPr>
              <w:t>на</w:t>
            </w:r>
            <w:proofErr w:type="gramEnd"/>
            <w:r w:rsidRPr="002E4DAD">
              <w:rPr>
                <w:sz w:val="24"/>
                <w:szCs w:val="24"/>
              </w:rPr>
              <w:t xml:space="preserve"> обучающихся как педагогическая проблема»;</w:t>
            </w:r>
          </w:p>
          <w:p w:rsidR="00432839" w:rsidRPr="002E4DAD" w:rsidRDefault="00432839" w:rsidP="00432839">
            <w:pPr>
              <w:ind w:firstLine="851"/>
              <w:jc w:val="both"/>
              <w:rPr>
                <w:sz w:val="24"/>
                <w:szCs w:val="24"/>
              </w:rPr>
            </w:pPr>
            <w:r w:rsidRPr="002E4DAD">
              <w:rPr>
                <w:sz w:val="24"/>
                <w:szCs w:val="24"/>
              </w:rPr>
              <w:t>- «Формирование ценности здорового образа жизни у детей и молодежи»;</w:t>
            </w:r>
          </w:p>
          <w:p w:rsidR="00432839" w:rsidRPr="002E4DAD" w:rsidRDefault="00432839" w:rsidP="00432839">
            <w:pPr>
              <w:ind w:firstLine="851"/>
              <w:jc w:val="both"/>
              <w:rPr>
                <w:sz w:val="24"/>
                <w:szCs w:val="24"/>
              </w:rPr>
            </w:pPr>
            <w:r w:rsidRPr="002E4DAD">
              <w:rPr>
                <w:sz w:val="24"/>
                <w:szCs w:val="24"/>
              </w:rPr>
              <w:t>- «Актуальные вопросы мониторинга профилактики деструктивного поведения детей и молодежи»;</w:t>
            </w:r>
          </w:p>
          <w:p w:rsidR="00432839" w:rsidRPr="002E4DAD" w:rsidRDefault="00432839" w:rsidP="00432839">
            <w:pPr>
              <w:rPr>
                <w:sz w:val="24"/>
                <w:szCs w:val="24"/>
              </w:rPr>
            </w:pPr>
            <w:r w:rsidRPr="002E4DAD">
              <w:rPr>
                <w:sz w:val="24"/>
                <w:szCs w:val="24"/>
              </w:rPr>
              <w:t>- «Эффективные практики духовно-нравственного и патриотического воспитания детей и молодежи»;</w:t>
            </w:r>
            <w:r w:rsidR="008808B5" w:rsidRPr="002E4DAD">
              <w:rPr>
                <w:sz w:val="24"/>
                <w:szCs w:val="24"/>
              </w:rPr>
              <w:t xml:space="preserve">             </w:t>
            </w:r>
          </w:p>
          <w:p w:rsidR="008808B5" w:rsidRPr="002E4DAD" w:rsidRDefault="00432839" w:rsidP="00432839">
            <w:pPr>
              <w:rPr>
                <w:sz w:val="24"/>
                <w:szCs w:val="24"/>
              </w:rPr>
            </w:pPr>
            <w:r w:rsidRPr="002E4DAD">
              <w:rPr>
                <w:sz w:val="24"/>
                <w:szCs w:val="24"/>
              </w:rPr>
              <w:t xml:space="preserve">             </w:t>
            </w:r>
            <w:r w:rsidR="005023A6" w:rsidRPr="002E4DAD">
              <w:rPr>
                <w:sz w:val="24"/>
                <w:szCs w:val="24"/>
              </w:rPr>
              <w:t>В течение 2023 года сотрудники отдела по молодёжной политике и МАУ «Молодёжный центр «Диалог» принимали участие в следующих областных, региональных, межрегиональных и международных мероприятиях: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40"/>
              <w:gridCol w:w="9655"/>
            </w:tblGrid>
            <w:tr w:rsidR="005023A6" w:rsidRPr="002E4DAD" w:rsidTr="00013982">
              <w:tc>
                <w:tcPr>
                  <w:tcW w:w="540" w:type="dxa"/>
                  <w:vAlign w:val="center"/>
                </w:tcPr>
                <w:p w:rsidR="005023A6" w:rsidRPr="002E4DAD" w:rsidRDefault="005023A6" w:rsidP="00013982">
                  <w:pPr>
                    <w:jc w:val="center"/>
                    <w:rPr>
                      <w:sz w:val="24"/>
                      <w:szCs w:val="24"/>
                    </w:rPr>
                  </w:pPr>
                  <w:r w:rsidRPr="002E4DAD">
                    <w:rPr>
                      <w:sz w:val="24"/>
                      <w:szCs w:val="24"/>
                    </w:rPr>
                    <w:t>№</w:t>
                  </w:r>
                </w:p>
                <w:p w:rsidR="005023A6" w:rsidRPr="002E4DAD" w:rsidRDefault="005023A6" w:rsidP="00013982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2E4DAD">
                    <w:rPr>
                      <w:sz w:val="24"/>
                      <w:szCs w:val="24"/>
                    </w:rPr>
                    <w:lastRenderedPageBreak/>
                    <w:t>п</w:t>
                  </w:r>
                  <w:proofErr w:type="spellEnd"/>
                  <w:proofErr w:type="gramEnd"/>
                  <w:r w:rsidRPr="002E4DAD">
                    <w:rPr>
                      <w:sz w:val="24"/>
                      <w:szCs w:val="24"/>
                    </w:rPr>
                    <w:t>/</w:t>
                  </w:r>
                  <w:proofErr w:type="spellStart"/>
                  <w:r w:rsidRPr="002E4DAD">
                    <w:rPr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9774" w:type="dxa"/>
                  <w:vAlign w:val="center"/>
                </w:tcPr>
                <w:p w:rsidR="005023A6" w:rsidRPr="002E4DAD" w:rsidRDefault="005023A6" w:rsidP="00013982">
                  <w:pPr>
                    <w:jc w:val="center"/>
                    <w:rPr>
                      <w:sz w:val="24"/>
                      <w:szCs w:val="24"/>
                    </w:rPr>
                  </w:pPr>
                  <w:r w:rsidRPr="002E4DAD">
                    <w:rPr>
                      <w:sz w:val="24"/>
                      <w:szCs w:val="24"/>
                    </w:rPr>
                    <w:lastRenderedPageBreak/>
                    <w:t>Наименование мероприятия</w:t>
                  </w:r>
                </w:p>
              </w:tc>
            </w:tr>
            <w:tr w:rsidR="005023A6" w:rsidRPr="002E4DAD" w:rsidTr="00013982">
              <w:tc>
                <w:tcPr>
                  <w:tcW w:w="540" w:type="dxa"/>
                </w:tcPr>
                <w:p w:rsidR="005023A6" w:rsidRPr="002E4DAD" w:rsidRDefault="005023A6" w:rsidP="00013982">
                  <w:pPr>
                    <w:jc w:val="both"/>
                    <w:rPr>
                      <w:sz w:val="24"/>
                      <w:szCs w:val="24"/>
                    </w:rPr>
                  </w:pPr>
                  <w:r w:rsidRPr="002E4DAD">
                    <w:rPr>
                      <w:sz w:val="24"/>
                      <w:szCs w:val="24"/>
                    </w:rPr>
                    <w:lastRenderedPageBreak/>
                    <w:t>1.</w:t>
                  </w:r>
                </w:p>
              </w:tc>
              <w:tc>
                <w:tcPr>
                  <w:tcW w:w="9774" w:type="dxa"/>
                </w:tcPr>
                <w:p w:rsidR="005023A6" w:rsidRPr="002E4DAD" w:rsidRDefault="005023A6" w:rsidP="00013982">
                  <w:pPr>
                    <w:jc w:val="both"/>
                    <w:rPr>
                      <w:sz w:val="24"/>
                      <w:szCs w:val="24"/>
                    </w:rPr>
                  </w:pPr>
                  <w:r w:rsidRPr="002E4DAD">
                    <w:rPr>
                      <w:noProof/>
                      <w:sz w:val="24"/>
                      <w:szCs w:val="24"/>
                    </w:rPr>
                    <w:t>Ежегодный семинар «Тренды добровольчества»</w:t>
                  </w:r>
                </w:p>
              </w:tc>
            </w:tr>
            <w:tr w:rsidR="005023A6" w:rsidRPr="002E4DAD" w:rsidTr="00013982">
              <w:tc>
                <w:tcPr>
                  <w:tcW w:w="540" w:type="dxa"/>
                </w:tcPr>
                <w:p w:rsidR="005023A6" w:rsidRPr="002E4DAD" w:rsidRDefault="005023A6" w:rsidP="00013982">
                  <w:pPr>
                    <w:jc w:val="both"/>
                    <w:rPr>
                      <w:sz w:val="24"/>
                      <w:szCs w:val="24"/>
                    </w:rPr>
                  </w:pPr>
                  <w:r w:rsidRPr="002E4DAD"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9774" w:type="dxa"/>
                </w:tcPr>
                <w:p w:rsidR="005023A6" w:rsidRPr="002E4DAD" w:rsidRDefault="005023A6" w:rsidP="00013982">
                  <w:pPr>
                    <w:jc w:val="both"/>
                    <w:rPr>
                      <w:sz w:val="24"/>
                      <w:szCs w:val="24"/>
                    </w:rPr>
                  </w:pPr>
                  <w:r w:rsidRPr="002E4DAD">
                    <w:rPr>
                      <w:sz w:val="24"/>
                      <w:szCs w:val="24"/>
                    </w:rPr>
                    <w:t>Проект «</w:t>
                  </w:r>
                  <w:proofErr w:type="spellStart"/>
                  <w:r w:rsidRPr="002E4DAD">
                    <w:rPr>
                      <w:sz w:val="24"/>
                      <w:szCs w:val="24"/>
                    </w:rPr>
                    <w:t>Экодвиж</w:t>
                  </w:r>
                  <w:proofErr w:type="spellEnd"/>
                  <w:r w:rsidRPr="002E4DAD">
                    <w:rPr>
                      <w:sz w:val="24"/>
                      <w:szCs w:val="24"/>
                    </w:rPr>
                    <w:t>»</w:t>
                  </w:r>
                </w:p>
              </w:tc>
            </w:tr>
            <w:tr w:rsidR="005023A6" w:rsidRPr="002E4DAD" w:rsidTr="00013982">
              <w:tc>
                <w:tcPr>
                  <w:tcW w:w="540" w:type="dxa"/>
                </w:tcPr>
                <w:p w:rsidR="005023A6" w:rsidRPr="002E4DAD" w:rsidRDefault="005023A6" w:rsidP="00013982">
                  <w:pPr>
                    <w:jc w:val="both"/>
                    <w:rPr>
                      <w:sz w:val="24"/>
                      <w:szCs w:val="24"/>
                    </w:rPr>
                  </w:pPr>
                  <w:r w:rsidRPr="002E4DAD">
                    <w:rPr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9774" w:type="dxa"/>
                </w:tcPr>
                <w:p w:rsidR="005023A6" w:rsidRPr="002E4DAD" w:rsidRDefault="005023A6" w:rsidP="00013982">
                  <w:pPr>
                    <w:jc w:val="both"/>
                    <w:rPr>
                      <w:sz w:val="24"/>
                      <w:szCs w:val="24"/>
                    </w:rPr>
                  </w:pPr>
                  <w:r w:rsidRPr="002E4DAD">
                    <w:rPr>
                      <w:sz w:val="24"/>
                      <w:szCs w:val="24"/>
                    </w:rPr>
                    <w:t>Межрегиональный патриотический форум «Актуальные вопросы патриотического воспитания»</w:t>
                  </w:r>
                </w:p>
              </w:tc>
            </w:tr>
            <w:tr w:rsidR="005023A6" w:rsidRPr="002E4DAD" w:rsidTr="00013982">
              <w:tc>
                <w:tcPr>
                  <w:tcW w:w="540" w:type="dxa"/>
                </w:tcPr>
                <w:p w:rsidR="005023A6" w:rsidRPr="002E4DAD" w:rsidRDefault="005023A6" w:rsidP="00013982">
                  <w:pPr>
                    <w:jc w:val="both"/>
                    <w:rPr>
                      <w:sz w:val="24"/>
                      <w:szCs w:val="24"/>
                    </w:rPr>
                  </w:pPr>
                  <w:r w:rsidRPr="002E4DAD">
                    <w:rPr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9774" w:type="dxa"/>
                </w:tcPr>
                <w:p w:rsidR="005023A6" w:rsidRPr="002E4DAD" w:rsidRDefault="005023A6" w:rsidP="00013982">
                  <w:pPr>
                    <w:jc w:val="both"/>
                    <w:rPr>
                      <w:sz w:val="24"/>
                      <w:szCs w:val="24"/>
                    </w:rPr>
                  </w:pPr>
                  <w:r w:rsidRPr="002E4DAD">
                    <w:rPr>
                      <w:sz w:val="24"/>
                      <w:szCs w:val="24"/>
                    </w:rPr>
                    <w:t xml:space="preserve">II Международный фестиваль национальных культур «Молодежный </w:t>
                  </w:r>
                  <w:proofErr w:type="spellStart"/>
                  <w:r w:rsidRPr="002E4DAD">
                    <w:rPr>
                      <w:sz w:val="24"/>
                      <w:szCs w:val="24"/>
                    </w:rPr>
                    <w:t>этноград</w:t>
                  </w:r>
                  <w:proofErr w:type="spellEnd"/>
                  <w:r w:rsidRPr="002E4DAD">
                    <w:rPr>
                      <w:sz w:val="24"/>
                      <w:szCs w:val="24"/>
                    </w:rPr>
                    <w:t>»</w:t>
                  </w:r>
                </w:p>
              </w:tc>
            </w:tr>
            <w:tr w:rsidR="005023A6" w:rsidRPr="002E4DAD" w:rsidTr="00013982">
              <w:tc>
                <w:tcPr>
                  <w:tcW w:w="540" w:type="dxa"/>
                </w:tcPr>
                <w:p w:rsidR="005023A6" w:rsidRPr="002E4DAD" w:rsidRDefault="005023A6" w:rsidP="00013982">
                  <w:pPr>
                    <w:jc w:val="both"/>
                    <w:rPr>
                      <w:sz w:val="24"/>
                      <w:szCs w:val="24"/>
                    </w:rPr>
                  </w:pPr>
                  <w:r w:rsidRPr="002E4DAD">
                    <w:rPr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9774" w:type="dxa"/>
                </w:tcPr>
                <w:p w:rsidR="005023A6" w:rsidRPr="002E4DAD" w:rsidRDefault="005023A6" w:rsidP="00013982">
                  <w:pPr>
                    <w:jc w:val="both"/>
                    <w:rPr>
                      <w:sz w:val="24"/>
                      <w:szCs w:val="24"/>
                    </w:rPr>
                  </w:pPr>
                  <w:r w:rsidRPr="002E4DAD">
                    <w:rPr>
                      <w:sz w:val="24"/>
                      <w:szCs w:val="24"/>
                    </w:rPr>
                    <w:t>Слёт Российского движения детей и молодёжи «Движение первых» Ленинградской области</w:t>
                  </w:r>
                </w:p>
              </w:tc>
            </w:tr>
            <w:tr w:rsidR="005023A6" w:rsidRPr="002E4DAD" w:rsidTr="00013982">
              <w:tc>
                <w:tcPr>
                  <w:tcW w:w="540" w:type="dxa"/>
                </w:tcPr>
                <w:p w:rsidR="005023A6" w:rsidRPr="002E4DAD" w:rsidRDefault="005023A6" w:rsidP="00013982">
                  <w:pPr>
                    <w:jc w:val="both"/>
                    <w:rPr>
                      <w:sz w:val="24"/>
                      <w:szCs w:val="24"/>
                    </w:rPr>
                  </w:pPr>
                  <w:r w:rsidRPr="002E4DAD">
                    <w:rPr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9774" w:type="dxa"/>
                </w:tcPr>
                <w:p w:rsidR="005023A6" w:rsidRPr="002E4DAD" w:rsidRDefault="005023A6" w:rsidP="00013982">
                  <w:pPr>
                    <w:jc w:val="both"/>
                    <w:rPr>
                      <w:sz w:val="24"/>
                      <w:szCs w:val="24"/>
                    </w:rPr>
                  </w:pPr>
                  <w:r w:rsidRPr="002E4DAD">
                    <w:rPr>
                      <w:sz w:val="24"/>
                      <w:szCs w:val="24"/>
                    </w:rPr>
                    <w:t>Фестиваль Губернаторских молодежных трудовых отрядов Ленинградской области</w:t>
                  </w:r>
                </w:p>
              </w:tc>
            </w:tr>
            <w:tr w:rsidR="005023A6" w:rsidRPr="002E4DAD" w:rsidTr="00013982">
              <w:tc>
                <w:tcPr>
                  <w:tcW w:w="540" w:type="dxa"/>
                </w:tcPr>
                <w:p w:rsidR="005023A6" w:rsidRPr="002E4DAD" w:rsidRDefault="005023A6" w:rsidP="00013982">
                  <w:pPr>
                    <w:jc w:val="both"/>
                    <w:rPr>
                      <w:sz w:val="24"/>
                      <w:szCs w:val="24"/>
                    </w:rPr>
                  </w:pPr>
                  <w:r w:rsidRPr="002E4DAD">
                    <w:rPr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9774" w:type="dxa"/>
                </w:tcPr>
                <w:p w:rsidR="005023A6" w:rsidRPr="002E4DAD" w:rsidRDefault="005023A6" w:rsidP="00013982">
                  <w:pPr>
                    <w:jc w:val="both"/>
                    <w:rPr>
                      <w:sz w:val="24"/>
                      <w:szCs w:val="24"/>
                    </w:rPr>
                  </w:pPr>
                  <w:r w:rsidRPr="002E4DAD">
                    <w:rPr>
                      <w:sz w:val="24"/>
                      <w:szCs w:val="24"/>
                    </w:rPr>
                    <w:t xml:space="preserve">Празднование Дня государственного флага Российской Федерации в </w:t>
                  </w:r>
                  <w:proofErr w:type="gramStart"/>
                  <w:r w:rsidRPr="002E4DAD">
                    <w:rPr>
                      <w:sz w:val="24"/>
                      <w:szCs w:val="24"/>
                    </w:rPr>
                    <w:t>г</w:t>
                  </w:r>
                  <w:proofErr w:type="gramEnd"/>
                  <w:r w:rsidRPr="002E4DAD">
                    <w:rPr>
                      <w:sz w:val="24"/>
                      <w:szCs w:val="24"/>
                    </w:rPr>
                    <w:t>. Приозерск</w:t>
                  </w:r>
                </w:p>
              </w:tc>
            </w:tr>
            <w:tr w:rsidR="005023A6" w:rsidRPr="002E4DAD" w:rsidTr="00013982">
              <w:tc>
                <w:tcPr>
                  <w:tcW w:w="540" w:type="dxa"/>
                </w:tcPr>
                <w:p w:rsidR="005023A6" w:rsidRPr="002E4DAD" w:rsidRDefault="005023A6" w:rsidP="00013982">
                  <w:pPr>
                    <w:jc w:val="both"/>
                    <w:rPr>
                      <w:sz w:val="24"/>
                      <w:szCs w:val="24"/>
                    </w:rPr>
                  </w:pPr>
                  <w:r w:rsidRPr="002E4DAD">
                    <w:rPr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9774" w:type="dxa"/>
                </w:tcPr>
                <w:p w:rsidR="005023A6" w:rsidRPr="002E4DAD" w:rsidRDefault="005023A6" w:rsidP="00013982">
                  <w:pPr>
                    <w:jc w:val="both"/>
                    <w:rPr>
                      <w:sz w:val="24"/>
                      <w:szCs w:val="24"/>
                    </w:rPr>
                  </w:pPr>
                  <w:r w:rsidRPr="002E4DAD">
                    <w:rPr>
                      <w:sz w:val="24"/>
                      <w:szCs w:val="24"/>
                    </w:rPr>
                    <w:t>Образовательная программа для субъектов молодёжной политики «Мастер»</w:t>
                  </w:r>
                </w:p>
              </w:tc>
            </w:tr>
            <w:tr w:rsidR="005023A6" w:rsidRPr="002E4DAD" w:rsidTr="00013982">
              <w:tc>
                <w:tcPr>
                  <w:tcW w:w="540" w:type="dxa"/>
                </w:tcPr>
                <w:p w:rsidR="005023A6" w:rsidRPr="002E4DAD" w:rsidRDefault="005023A6" w:rsidP="00013982">
                  <w:pPr>
                    <w:jc w:val="both"/>
                    <w:rPr>
                      <w:sz w:val="24"/>
                      <w:szCs w:val="24"/>
                    </w:rPr>
                  </w:pPr>
                  <w:r w:rsidRPr="002E4DAD">
                    <w:rPr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9774" w:type="dxa"/>
                </w:tcPr>
                <w:p w:rsidR="005023A6" w:rsidRPr="002E4DAD" w:rsidRDefault="005023A6" w:rsidP="00013982">
                  <w:pPr>
                    <w:jc w:val="both"/>
                    <w:rPr>
                      <w:sz w:val="24"/>
                      <w:szCs w:val="24"/>
                    </w:rPr>
                  </w:pPr>
                  <w:r w:rsidRPr="002E4DAD">
                    <w:rPr>
                      <w:sz w:val="24"/>
                      <w:szCs w:val="24"/>
                    </w:rPr>
                    <w:t>Межрегиональный молодежный образовательный форум СЗФО «Ладога»</w:t>
                  </w:r>
                </w:p>
              </w:tc>
            </w:tr>
            <w:tr w:rsidR="005023A6" w:rsidRPr="002E4DAD" w:rsidTr="00013982">
              <w:tc>
                <w:tcPr>
                  <w:tcW w:w="540" w:type="dxa"/>
                </w:tcPr>
                <w:p w:rsidR="005023A6" w:rsidRPr="002E4DAD" w:rsidRDefault="005023A6" w:rsidP="00013982">
                  <w:pPr>
                    <w:jc w:val="both"/>
                    <w:rPr>
                      <w:sz w:val="24"/>
                      <w:szCs w:val="24"/>
                    </w:rPr>
                  </w:pPr>
                  <w:r w:rsidRPr="002E4DAD">
                    <w:rPr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9774" w:type="dxa"/>
                </w:tcPr>
                <w:p w:rsidR="005023A6" w:rsidRPr="002E4DAD" w:rsidRDefault="005023A6" w:rsidP="00013982">
                  <w:pPr>
                    <w:jc w:val="both"/>
                    <w:rPr>
                      <w:sz w:val="24"/>
                      <w:szCs w:val="24"/>
                    </w:rPr>
                  </w:pPr>
                  <w:r w:rsidRPr="002E4DAD">
                    <w:rPr>
                      <w:sz w:val="24"/>
                      <w:szCs w:val="24"/>
                    </w:rPr>
                    <w:t>Региональный форум по интеллектуальной игре «Дебаты»</w:t>
                  </w:r>
                </w:p>
              </w:tc>
            </w:tr>
            <w:tr w:rsidR="005023A6" w:rsidRPr="002E4DAD" w:rsidTr="00013982">
              <w:tc>
                <w:tcPr>
                  <w:tcW w:w="540" w:type="dxa"/>
                </w:tcPr>
                <w:p w:rsidR="005023A6" w:rsidRPr="002E4DAD" w:rsidRDefault="005023A6" w:rsidP="00013982">
                  <w:pPr>
                    <w:jc w:val="both"/>
                    <w:rPr>
                      <w:sz w:val="24"/>
                      <w:szCs w:val="24"/>
                    </w:rPr>
                  </w:pPr>
                  <w:r w:rsidRPr="002E4DAD">
                    <w:rPr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9774" w:type="dxa"/>
                </w:tcPr>
                <w:p w:rsidR="005023A6" w:rsidRPr="002E4DAD" w:rsidRDefault="005023A6" w:rsidP="00013982">
                  <w:pPr>
                    <w:jc w:val="both"/>
                    <w:rPr>
                      <w:sz w:val="24"/>
                      <w:szCs w:val="24"/>
                    </w:rPr>
                  </w:pPr>
                  <w:r w:rsidRPr="002E4DAD">
                    <w:rPr>
                      <w:sz w:val="24"/>
                      <w:szCs w:val="24"/>
                    </w:rPr>
                    <w:t>Всероссийский конкурс лучших практик трудоустройства молодежи 2023 года</w:t>
                  </w:r>
                </w:p>
              </w:tc>
            </w:tr>
            <w:tr w:rsidR="005023A6" w:rsidRPr="002E4DAD" w:rsidTr="00013982">
              <w:tc>
                <w:tcPr>
                  <w:tcW w:w="540" w:type="dxa"/>
                </w:tcPr>
                <w:p w:rsidR="005023A6" w:rsidRPr="002E4DAD" w:rsidRDefault="005023A6" w:rsidP="00013982">
                  <w:pPr>
                    <w:jc w:val="both"/>
                    <w:rPr>
                      <w:sz w:val="24"/>
                      <w:szCs w:val="24"/>
                    </w:rPr>
                  </w:pPr>
                  <w:r w:rsidRPr="002E4DAD">
                    <w:rPr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9774" w:type="dxa"/>
                </w:tcPr>
                <w:p w:rsidR="005023A6" w:rsidRPr="002E4DAD" w:rsidRDefault="005023A6" w:rsidP="00013982">
                  <w:pPr>
                    <w:jc w:val="both"/>
                    <w:rPr>
                      <w:sz w:val="24"/>
                      <w:szCs w:val="24"/>
                    </w:rPr>
                  </w:pPr>
                  <w:r w:rsidRPr="002E4DAD">
                    <w:rPr>
                      <w:sz w:val="24"/>
                      <w:szCs w:val="24"/>
                    </w:rPr>
                    <w:t>Конференция, направленная на информирование населения о социальной опасности современного терроризма</w:t>
                  </w:r>
                </w:p>
              </w:tc>
            </w:tr>
            <w:tr w:rsidR="005023A6" w:rsidRPr="002E4DAD" w:rsidTr="00013982">
              <w:tc>
                <w:tcPr>
                  <w:tcW w:w="540" w:type="dxa"/>
                </w:tcPr>
                <w:p w:rsidR="005023A6" w:rsidRPr="002E4DAD" w:rsidRDefault="005023A6" w:rsidP="00013982">
                  <w:pPr>
                    <w:jc w:val="both"/>
                    <w:rPr>
                      <w:sz w:val="24"/>
                      <w:szCs w:val="24"/>
                    </w:rPr>
                  </w:pPr>
                  <w:r w:rsidRPr="002E4DAD">
                    <w:rPr>
                      <w:sz w:val="24"/>
                      <w:szCs w:val="24"/>
                    </w:rPr>
                    <w:t>13.</w:t>
                  </w:r>
                </w:p>
              </w:tc>
              <w:tc>
                <w:tcPr>
                  <w:tcW w:w="9774" w:type="dxa"/>
                </w:tcPr>
                <w:p w:rsidR="005023A6" w:rsidRPr="002E4DAD" w:rsidRDefault="005023A6" w:rsidP="00013982">
                  <w:pPr>
                    <w:jc w:val="both"/>
                    <w:rPr>
                      <w:sz w:val="24"/>
                      <w:szCs w:val="24"/>
                    </w:rPr>
                  </w:pPr>
                  <w:r w:rsidRPr="002E4DAD">
                    <w:rPr>
                      <w:sz w:val="24"/>
                      <w:szCs w:val="24"/>
                    </w:rPr>
                    <w:t>Мероприятие для специалистов органов и учреждений системы профилактики безнадзорности и правонарушений несовершеннолетних и подростков, находящихся в трудной жизненной ситуации на тему профилактики алкогольной зависимости и проект «Здоровый лекторий»</w:t>
                  </w:r>
                </w:p>
              </w:tc>
            </w:tr>
            <w:tr w:rsidR="005023A6" w:rsidRPr="002E4DAD" w:rsidTr="00013982">
              <w:tc>
                <w:tcPr>
                  <w:tcW w:w="540" w:type="dxa"/>
                </w:tcPr>
                <w:p w:rsidR="005023A6" w:rsidRPr="002E4DAD" w:rsidRDefault="005023A6" w:rsidP="00013982">
                  <w:pPr>
                    <w:jc w:val="both"/>
                    <w:rPr>
                      <w:sz w:val="24"/>
                      <w:szCs w:val="24"/>
                    </w:rPr>
                  </w:pPr>
                  <w:r w:rsidRPr="002E4DAD">
                    <w:rPr>
                      <w:sz w:val="24"/>
                      <w:szCs w:val="24"/>
                    </w:rPr>
                    <w:t>14.</w:t>
                  </w:r>
                </w:p>
              </w:tc>
              <w:tc>
                <w:tcPr>
                  <w:tcW w:w="9774" w:type="dxa"/>
                </w:tcPr>
                <w:p w:rsidR="005023A6" w:rsidRPr="002E4DAD" w:rsidRDefault="005023A6" w:rsidP="00013982">
                  <w:pPr>
                    <w:jc w:val="both"/>
                    <w:rPr>
                      <w:sz w:val="24"/>
                      <w:szCs w:val="24"/>
                    </w:rPr>
                  </w:pPr>
                  <w:r w:rsidRPr="002E4DAD">
                    <w:rPr>
                      <w:sz w:val="24"/>
                      <w:szCs w:val="24"/>
                    </w:rPr>
                    <w:t xml:space="preserve">Торжественное мероприятие, посвященное Всероссийскому Дню призывника в </w:t>
                  </w:r>
                  <w:proofErr w:type="gramStart"/>
                  <w:r w:rsidRPr="002E4DAD">
                    <w:rPr>
                      <w:sz w:val="24"/>
                      <w:szCs w:val="24"/>
                    </w:rPr>
                    <w:t>г</w:t>
                  </w:r>
                  <w:proofErr w:type="gramEnd"/>
                  <w:r w:rsidRPr="002E4DAD">
                    <w:rPr>
                      <w:sz w:val="24"/>
                      <w:szCs w:val="24"/>
                    </w:rPr>
                    <w:t>. Тосно</w:t>
                  </w:r>
                </w:p>
              </w:tc>
            </w:tr>
            <w:tr w:rsidR="005023A6" w:rsidRPr="002E4DAD" w:rsidTr="00013982">
              <w:tc>
                <w:tcPr>
                  <w:tcW w:w="540" w:type="dxa"/>
                </w:tcPr>
                <w:p w:rsidR="005023A6" w:rsidRPr="002E4DAD" w:rsidRDefault="005023A6" w:rsidP="00013982">
                  <w:pPr>
                    <w:jc w:val="both"/>
                    <w:rPr>
                      <w:sz w:val="24"/>
                      <w:szCs w:val="24"/>
                    </w:rPr>
                  </w:pPr>
                  <w:r w:rsidRPr="002E4DAD">
                    <w:rPr>
                      <w:sz w:val="24"/>
                      <w:szCs w:val="24"/>
                    </w:rPr>
                    <w:t>15.</w:t>
                  </w:r>
                </w:p>
              </w:tc>
              <w:tc>
                <w:tcPr>
                  <w:tcW w:w="9774" w:type="dxa"/>
                </w:tcPr>
                <w:p w:rsidR="005023A6" w:rsidRPr="002E4DAD" w:rsidRDefault="005023A6" w:rsidP="00013982">
                  <w:pPr>
                    <w:jc w:val="both"/>
                    <w:rPr>
                      <w:sz w:val="24"/>
                      <w:szCs w:val="24"/>
                    </w:rPr>
                  </w:pPr>
                  <w:r w:rsidRPr="002E4DAD">
                    <w:rPr>
                      <w:sz w:val="24"/>
                      <w:szCs w:val="24"/>
                    </w:rPr>
                    <w:t xml:space="preserve">Областная торжественная акция «На страже памяти священной», посвященной Дню памяти сожженных </w:t>
                  </w:r>
                  <w:proofErr w:type="spellStart"/>
                  <w:r w:rsidRPr="002E4DAD">
                    <w:rPr>
                      <w:sz w:val="24"/>
                      <w:szCs w:val="24"/>
                    </w:rPr>
                    <w:t>немецко</w:t>
                  </w:r>
                  <w:proofErr w:type="spellEnd"/>
                  <w:r w:rsidRPr="002E4DAD">
                    <w:rPr>
                      <w:sz w:val="24"/>
                      <w:szCs w:val="24"/>
                    </w:rPr>
                    <w:t xml:space="preserve"> - фашистскими оккупантами деревень Ленинградской области</w:t>
                  </w:r>
                </w:p>
              </w:tc>
            </w:tr>
            <w:tr w:rsidR="005023A6" w:rsidRPr="002E4DAD" w:rsidTr="00013982">
              <w:tc>
                <w:tcPr>
                  <w:tcW w:w="540" w:type="dxa"/>
                </w:tcPr>
                <w:p w:rsidR="005023A6" w:rsidRPr="002E4DAD" w:rsidRDefault="005023A6" w:rsidP="00013982">
                  <w:pPr>
                    <w:jc w:val="both"/>
                    <w:rPr>
                      <w:sz w:val="24"/>
                      <w:szCs w:val="24"/>
                    </w:rPr>
                  </w:pPr>
                  <w:r w:rsidRPr="002E4DAD">
                    <w:rPr>
                      <w:sz w:val="24"/>
                      <w:szCs w:val="24"/>
                    </w:rPr>
                    <w:t>16.</w:t>
                  </w:r>
                </w:p>
              </w:tc>
              <w:tc>
                <w:tcPr>
                  <w:tcW w:w="9774" w:type="dxa"/>
                </w:tcPr>
                <w:p w:rsidR="005023A6" w:rsidRPr="002E4DAD" w:rsidRDefault="005023A6" w:rsidP="00013982">
                  <w:pPr>
                    <w:jc w:val="both"/>
                    <w:rPr>
                      <w:sz w:val="24"/>
                      <w:szCs w:val="24"/>
                    </w:rPr>
                  </w:pPr>
                  <w:r w:rsidRPr="002E4DAD">
                    <w:rPr>
                      <w:sz w:val="24"/>
                      <w:szCs w:val="24"/>
                    </w:rPr>
                    <w:t>Конференция по профилактике асоциального поведения молодежи в рамках реализации федерального проекта «Регион для молодых»</w:t>
                  </w:r>
                </w:p>
              </w:tc>
            </w:tr>
            <w:tr w:rsidR="005023A6" w:rsidRPr="002E4DAD" w:rsidTr="00013982">
              <w:tc>
                <w:tcPr>
                  <w:tcW w:w="540" w:type="dxa"/>
                </w:tcPr>
                <w:p w:rsidR="005023A6" w:rsidRPr="002E4DAD" w:rsidRDefault="005023A6" w:rsidP="00013982">
                  <w:pPr>
                    <w:jc w:val="both"/>
                    <w:rPr>
                      <w:sz w:val="24"/>
                      <w:szCs w:val="24"/>
                    </w:rPr>
                  </w:pPr>
                  <w:r w:rsidRPr="002E4DAD">
                    <w:rPr>
                      <w:sz w:val="24"/>
                      <w:szCs w:val="24"/>
                    </w:rPr>
                    <w:t>17.</w:t>
                  </w:r>
                </w:p>
              </w:tc>
              <w:tc>
                <w:tcPr>
                  <w:tcW w:w="9774" w:type="dxa"/>
                </w:tcPr>
                <w:p w:rsidR="005023A6" w:rsidRPr="002E4DAD" w:rsidRDefault="005023A6" w:rsidP="00013982">
                  <w:pPr>
                    <w:jc w:val="both"/>
                    <w:rPr>
                      <w:sz w:val="24"/>
                      <w:szCs w:val="24"/>
                    </w:rPr>
                  </w:pPr>
                  <w:r w:rsidRPr="002E4DAD">
                    <w:rPr>
                      <w:sz w:val="24"/>
                      <w:szCs w:val="24"/>
                    </w:rPr>
                    <w:t>Первый региональный форум органов местного самоуправления</w:t>
                  </w:r>
                </w:p>
              </w:tc>
            </w:tr>
            <w:tr w:rsidR="005023A6" w:rsidRPr="002E4DAD" w:rsidTr="00013982">
              <w:tc>
                <w:tcPr>
                  <w:tcW w:w="540" w:type="dxa"/>
                </w:tcPr>
                <w:p w:rsidR="005023A6" w:rsidRPr="002E4DAD" w:rsidRDefault="005023A6" w:rsidP="00013982">
                  <w:pPr>
                    <w:jc w:val="both"/>
                    <w:rPr>
                      <w:sz w:val="24"/>
                      <w:szCs w:val="24"/>
                    </w:rPr>
                  </w:pPr>
                  <w:r w:rsidRPr="002E4DAD">
                    <w:rPr>
                      <w:sz w:val="24"/>
                      <w:szCs w:val="24"/>
                    </w:rPr>
                    <w:t>18.</w:t>
                  </w:r>
                </w:p>
              </w:tc>
              <w:tc>
                <w:tcPr>
                  <w:tcW w:w="9774" w:type="dxa"/>
                </w:tcPr>
                <w:p w:rsidR="005023A6" w:rsidRPr="002E4DAD" w:rsidRDefault="005023A6" w:rsidP="00013982">
                  <w:pPr>
                    <w:jc w:val="both"/>
                    <w:rPr>
                      <w:sz w:val="24"/>
                      <w:szCs w:val="24"/>
                    </w:rPr>
                  </w:pPr>
                  <w:r w:rsidRPr="002E4DAD">
                    <w:rPr>
                      <w:sz w:val="24"/>
                      <w:szCs w:val="24"/>
                    </w:rPr>
                    <w:t xml:space="preserve">Социально – значимый проект «Ленинградская область - Территория </w:t>
                  </w:r>
                  <w:proofErr w:type="spellStart"/>
                  <w:r w:rsidRPr="002E4DAD">
                    <w:rPr>
                      <w:sz w:val="24"/>
                      <w:szCs w:val="24"/>
                    </w:rPr>
                    <w:t>БезОпасности</w:t>
                  </w:r>
                  <w:proofErr w:type="spellEnd"/>
                  <w:r w:rsidRPr="002E4DAD">
                    <w:rPr>
                      <w:sz w:val="24"/>
                      <w:szCs w:val="24"/>
                    </w:rPr>
                    <w:t>»</w:t>
                  </w:r>
                </w:p>
              </w:tc>
            </w:tr>
            <w:tr w:rsidR="005023A6" w:rsidRPr="002E4DAD" w:rsidTr="00013982">
              <w:tc>
                <w:tcPr>
                  <w:tcW w:w="540" w:type="dxa"/>
                </w:tcPr>
                <w:p w:rsidR="005023A6" w:rsidRPr="002E4DAD" w:rsidRDefault="005023A6" w:rsidP="00013982">
                  <w:pPr>
                    <w:jc w:val="both"/>
                    <w:rPr>
                      <w:sz w:val="24"/>
                      <w:szCs w:val="24"/>
                    </w:rPr>
                  </w:pPr>
                  <w:r w:rsidRPr="002E4DAD">
                    <w:rPr>
                      <w:sz w:val="24"/>
                      <w:szCs w:val="24"/>
                    </w:rPr>
                    <w:t>19.</w:t>
                  </w:r>
                </w:p>
              </w:tc>
              <w:tc>
                <w:tcPr>
                  <w:tcW w:w="9774" w:type="dxa"/>
                </w:tcPr>
                <w:p w:rsidR="005023A6" w:rsidRPr="002E4DAD" w:rsidRDefault="005023A6" w:rsidP="00013982">
                  <w:pPr>
                    <w:jc w:val="both"/>
                    <w:rPr>
                      <w:sz w:val="24"/>
                      <w:szCs w:val="24"/>
                    </w:rPr>
                  </w:pPr>
                  <w:r w:rsidRPr="002E4DAD">
                    <w:rPr>
                      <w:sz w:val="24"/>
                      <w:szCs w:val="24"/>
                    </w:rPr>
                    <w:t>Семинар для руководителей, координаторов и специалистов, работающих с молодыми семьями</w:t>
                  </w:r>
                </w:p>
              </w:tc>
            </w:tr>
            <w:tr w:rsidR="005023A6" w:rsidRPr="002E4DAD" w:rsidTr="00013982">
              <w:tc>
                <w:tcPr>
                  <w:tcW w:w="540" w:type="dxa"/>
                </w:tcPr>
                <w:p w:rsidR="005023A6" w:rsidRPr="002E4DAD" w:rsidRDefault="005023A6" w:rsidP="00013982">
                  <w:pPr>
                    <w:jc w:val="both"/>
                    <w:rPr>
                      <w:sz w:val="24"/>
                      <w:szCs w:val="24"/>
                    </w:rPr>
                  </w:pPr>
                  <w:r w:rsidRPr="002E4DAD">
                    <w:rPr>
                      <w:sz w:val="24"/>
                      <w:szCs w:val="24"/>
                    </w:rPr>
                    <w:t>20.</w:t>
                  </w:r>
                </w:p>
              </w:tc>
              <w:tc>
                <w:tcPr>
                  <w:tcW w:w="9774" w:type="dxa"/>
                </w:tcPr>
                <w:p w:rsidR="005023A6" w:rsidRPr="002E4DAD" w:rsidRDefault="005023A6" w:rsidP="00013982">
                  <w:pPr>
                    <w:jc w:val="both"/>
                    <w:rPr>
                      <w:sz w:val="24"/>
                      <w:szCs w:val="24"/>
                    </w:rPr>
                  </w:pPr>
                  <w:r w:rsidRPr="002E4DAD">
                    <w:rPr>
                      <w:sz w:val="24"/>
                      <w:szCs w:val="24"/>
                    </w:rPr>
                    <w:t xml:space="preserve">Встреча координационного совета и штаба Комитета семей воинов Отечества с депутатом государственной Думы Федерального собрания Российской Федерации Ольгой </w:t>
                  </w:r>
                  <w:proofErr w:type="spellStart"/>
                  <w:r w:rsidRPr="002E4DAD">
                    <w:rPr>
                      <w:sz w:val="24"/>
                      <w:szCs w:val="24"/>
                    </w:rPr>
                    <w:t>Занко</w:t>
                  </w:r>
                  <w:proofErr w:type="spellEnd"/>
                  <w:r w:rsidRPr="002E4DAD">
                    <w:rPr>
                      <w:sz w:val="24"/>
                      <w:szCs w:val="24"/>
                    </w:rPr>
                    <w:t xml:space="preserve"> и директором филиала Фонда «Защитники Отечества» в Ленинградской области Сергеем </w:t>
                  </w:r>
                  <w:proofErr w:type="spellStart"/>
                  <w:r w:rsidRPr="002E4DAD">
                    <w:rPr>
                      <w:sz w:val="24"/>
                      <w:szCs w:val="24"/>
                    </w:rPr>
                    <w:t>Галяевым</w:t>
                  </w:r>
                  <w:proofErr w:type="spellEnd"/>
                </w:p>
              </w:tc>
            </w:tr>
            <w:tr w:rsidR="005023A6" w:rsidRPr="002E4DAD" w:rsidTr="00013982">
              <w:tc>
                <w:tcPr>
                  <w:tcW w:w="540" w:type="dxa"/>
                </w:tcPr>
                <w:p w:rsidR="005023A6" w:rsidRPr="002E4DAD" w:rsidRDefault="005023A6" w:rsidP="00013982">
                  <w:pPr>
                    <w:jc w:val="both"/>
                    <w:rPr>
                      <w:sz w:val="24"/>
                      <w:szCs w:val="24"/>
                    </w:rPr>
                  </w:pPr>
                  <w:r w:rsidRPr="002E4DAD">
                    <w:rPr>
                      <w:sz w:val="24"/>
                      <w:szCs w:val="24"/>
                    </w:rPr>
                    <w:t>21.</w:t>
                  </w:r>
                </w:p>
              </w:tc>
              <w:tc>
                <w:tcPr>
                  <w:tcW w:w="9774" w:type="dxa"/>
                </w:tcPr>
                <w:p w:rsidR="005023A6" w:rsidRPr="002E4DAD" w:rsidRDefault="005023A6" w:rsidP="00013982">
                  <w:p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2E4DAD">
                    <w:rPr>
                      <w:sz w:val="24"/>
                      <w:szCs w:val="24"/>
                    </w:rPr>
                    <w:t>XII-й</w:t>
                  </w:r>
                  <w:proofErr w:type="spellEnd"/>
                  <w:r w:rsidRPr="002E4DAD">
                    <w:rPr>
                      <w:sz w:val="24"/>
                      <w:szCs w:val="24"/>
                    </w:rPr>
                    <w:t xml:space="preserve"> Форум городов-побратимов России и Беларуси «Побратимское движение: новые грани актуальности в условиях активизации межрегионального белорусско-российского сотрудничества»</w:t>
                  </w:r>
                </w:p>
              </w:tc>
            </w:tr>
            <w:tr w:rsidR="005023A6" w:rsidRPr="002E4DAD" w:rsidTr="00013982">
              <w:tc>
                <w:tcPr>
                  <w:tcW w:w="540" w:type="dxa"/>
                </w:tcPr>
                <w:p w:rsidR="005023A6" w:rsidRPr="002E4DAD" w:rsidRDefault="005023A6" w:rsidP="00013982">
                  <w:pPr>
                    <w:jc w:val="both"/>
                    <w:rPr>
                      <w:sz w:val="24"/>
                      <w:szCs w:val="24"/>
                    </w:rPr>
                  </w:pPr>
                  <w:r w:rsidRPr="002E4DAD">
                    <w:rPr>
                      <w:sz w:val="24"/>
                      <w:szCs w:val="24"/>
                    </w:rPr>
                    <w:t>22.</w:t>
                  </w:r>
                </w:p>
              </w:tc>
              <w:tc>
                <w:tcPr>
                  <w:tcW w:w="9774" w:type="dxa"/>
                </w:tcPr>
                <w:p w:rsidR="005023A6" w:rsidRPr="002E4DAD" w:rsidRDefault="005023A6" w:rsidP="00013982">
                  <w:pPr>
                    <w:jc w:val="both"/>
                    <w:rPr>
                      <w:sz w:val="24"/>
                      <w:szCs w:val="24"/>
                    </w:rPr>
                  </w:pPr>
                  <w:r w:rsidRPr="002E4DAD">
                    <w:rPr>
                      <w:sz w:val="24"/>
                      <w:szCs w:val="24"/>
                    </w:rPr>
                    <w:t>Социально - спортивный форум городов атомной энергетики, посвященного 50-летию Ленинградской АЭС и города Сосновый Бор</w:t>
                  </w:r>
                </w:p>
              </w:tc>
            </w:tr>
            <w:tr w:rsidR="005023A6" w:rsidRPr="002E4DAD" w:rsidTr="00013982">
              <w:tc>
                <w:tcPr>
                  <w:tcW w:w="540" w:type="dxa"/>
                </w:tcPr>
                <w:p w:rsidR="005023A6" w:rsidRPr="002E4DAD" w:rsidRDefault="005023A6" w:rsidP="00013982">
                  <w:pPr>
                    <w:jc w:val="both"/>
                    <w:rPr>
                      <w:sz w:val="24"/>
                      <w:szCs w:val="24"/>
                    </w:rPr>
                  </w:pPr>
                  <w:r w:rsidRPr="002E4DAD">
                    <w:rPr>
                      <w:sz w:val="24"/>
                      <w:szCs w:val="24"/>
                    </w:rPr>
                    <w:t>23.</w:t>
                  </w:r>
                </w:p>
              </w:tc>
              <w:tc>
                <w:tcPr>
                  <w:tcW w:w="9774" w:type="dxa"/>
                </w:tcPr>
                <w:p w:rsidR="005023A6" w:rsidRPr="002E4DAD" w:rsidRDefault="005023A6" w:rsidP="00013982">
                  <w:pPr>
                    <w:jc w:val="both"/>
                    <w:rPr>
                      <w:sz w:val="24"/>
                      <w:szCs w:val="24"/>
                    </w:rPr>
                  </w:pPr>
                  <w:r w:rsidRPr="002E4DAD">
                    <w:rPr>
                      <w:rStyle w:val="CharStyle19"/>
                      <w:sz w:val="24"/>
                      <w:szCs w:val="24"/>
                    </w:rPr>
                    <w:t>Региональный форум лидеров молодежного предпринимательства</w:t>
                  </w:r>
                </w:p>
              </w:tc>
            </w:tr>
            <w:tr w:rsidR="005023A6" w:rsidRPr="002E4DAD" w:rsidTr="00013982">
              <w:tc>
                <w:tcPr>
                  <w:tcW w:w="540" w:type="dxa"/>
                </w:tcPr>
                <w:p w:rsidR="005023A6" w:rsidRPr="002E4DAD" w:rsidRDefault="005023A6" w:rsidP="00013982">
                  <w:pPr>
                    <w:jc w:val="both"/>
                    <w:rPr>
                      <w:sz w:val="24"/>
                      <w:szCs w:val="24"/>
                    </w:rPr>
                  </w:pPr>
                  <w:r w:rsidRPr="002E4DAD">
                    <w:rPr>
                      <w:sz w:val="24"/>
                      <w:szCs w:val="24"/>
                    </w:rPr>
                    <w:t>24.</w:t>
                  </w:r>
                </w:p>
              </w:tc>
              <w:tc>
                <w:tcPr>
                  <w:tcW w:w="9774" w:type="dxa"/>
                </w:tcPr>
                <w:p w:rsidR="005023A6" w:rsidRPr="002E4DAD" w:rsidRDefault="005023A6" w:rsidP="00013982">
                  <w:pPr>
                    <w:jc w:val="both"/>
                    <w:rPr>
                      <w:sz w:val="24"/>
                      <w:szCs w:val="24"/>
                    </w:rPr>
                  </w:pPr>
                  <w:r w:rsidRPr="002E4DAD">
                    <w:rPr>
                      <w:sz w:val="24"/>
                      <w:szCs w:val="24"/>
                    </w:rPr>
                    <w:t>Заседание координационного совета и штаба Комитета семей воинов Отечества, дискуссионная площадка «Возвращение в мирную жизнь участников СВО и их социальная адаптация. Инициативы и практики Женсоветов по поддержке участников СВО, членов их семей, мирных жителей освобожденных территорий»</w:t>
                  </w:r>
                </w:p>
              </w:tc>
            </w:tr>
            <w:tr w:rsidR="005023A6" w:rsidRPr="002E4DAD" w:rsidTr="00013982">
              <w:tc>
                <w:tcPr>
                  <w:tcW w:w="540" w:type="dxa"/>
                </w:tcPr>
                <w:p w:rsidR="005023A6" w:rsidRPr="002E4DAD" w:rsidRDefault="005023A6" w:rsidP="00013982">
                  <w:pPr>
                    <w:jc w:val="both"/>
                    <w:rPr>
                      <w:sz w:val="24"/>
                      <w:szCs w:val="24"/>
                    </w:rPr>
                  </w:pPr>
                  <w:r w:rsidRPr="002E4DAD">
                    <w:rPr>
                      <w:sz w:val="24"/>
                      <w:szCs w:val="24"/>
                    </w:rPr>
                    <w:t>25.</w:t>
                  </w:r>
                </w:p>
              </w:tc>
              <w:tc>
                <w:tcPr>
                  <w:tcW w:w="9774" w:type="dxa"/>
                </w:tcPr>
                <w:p w:rsidR="005023A6" w:rsidRPr="002E4DAD" w:rsidRDefault="005023A6" w:rsidP="00013982">
                  <w:pPr>
                    <w:jc w:val="both"/>
                    <w:rPr>
                      <w:sz w:val="24"/>
                      <w:szCs w:val="24"/>
                    </w:rPr>
                  </w:pPr>
                  <w:r w:rsidRPr="002E4DAD">
                    <w:rPr>
                      <w:sz w:val="24"/>
                      <w:szCs w:val="24"/>
                    </w:rPr>
                    <w:t>Всероссийский научно-практический форум «Противодействие идеологии терроризма в образовательной сфере и молодежной среде»</w:t>
                  </w:r>
                </w:p>
              </w:tc>
            </w:tr>
            <w:tr w:rsidR="005023A6" w:rsidRPr="002E4DAD" w:rsidTr="00013982">
              <w:tc>
                <w:tcPr>
                  <w:tcW w:w="540" w:type="dxa"/>
                </w:tcPr>
                <w:p w:rsidR="005023A6" w:rsidRPr="002E4DAD" w:rsidRDefault="005023A6" w:rsidP="00013982">
                  <w:pPr>
                    <w:jc w:val="both"/>
                    <w:rPr>
                      <w:sz w:val="24"/>
                      <w:szCs w:val="24"/>
                    </w:rPr>
                  </w:pPr>
                  <w:r w:rsidRPr="002E4DAD">
                    <w:rPr>
                      <w:sz w:val="24"/>
                      <w:szCs w:val="24"/>
                    </w:rPr>
                    <w:t>26.</w:t>
                  </w:r>
                </w:p>
              </w:tc>
              <w:tc>
                <w:tcPr>
                  <w:tcW w:w="9774" w:type="dxa"/>
                </w:tcPr>
                <w:p w:rsidR="005023A6" w:rsidRPr="002E4DAD" w:rsidRDefault="005023A6" w:rsidP="00013982">
                  <w:pPr>
                    <w:jc w:val="both"/>
                    <w:rPr>
                      <w:sz w:val="24"/>
                      <w:szCs w:val="24"/>
                    </w:rPr>
                  </w:pPr>
                  <w:r w:rsidRPr="002E4DAD">
                    <w:rPr>
                      <w:sz w:val="24"/>
                      <w:szCs w:val="24"/>
                    </w:rPr>
                    <w:t>Ежегодный форум «</w:t>
                  </w:r>
                  <w:proofErr w:type="spellStart"/>
                  <w:r w:rsidRPr="002E4DAD">
                    <w:rPr>
                      <w:sz w:val="24"/>
                      <w:szCs w:val="24"/>
                    </w:rPr>
                    <w:t>Доброволец</w:t>
                  </w:r>
                  <w:proofErr w:type="gramStart"/>
                  <w:r w:rsidRPr="002E4DAD">
                    <w:rPr>
                      <w:sz w:val="24"/>
                      <w:szCs w:val="24"/>
                    </w:rPr>
                    <w:t>.Л</w:t>
                  </w:r>
                  <w:proofErr w:type="gramEnd"/>
                  <w:r w:rsidRPr="002E4DAD">
                    <w:rPr>
                      <w:sz w:val="24"/>
                      <w:szCs w:val="24"/>
                    </w:rPr>
                    <w:t>О</w:t>
                  </w:r>
                  <w:proofErr w:type="spellEnd"/>
                  <w:r w:rsidRPr="002E4DAD">
                    <w:rPr>
                      <w:sz w:val="24"/>
                      <w:szCs w:val="24"/>
                    </w:rPr>
                    <w:t>»</w:t>
                  </w:r>
                </w:p>
              </w:tc>
            </w:tr>
            <w:tr w:rsidR="005023A6" w:rsidRPr="002E4DAD" w:rsidTr="00013982">
              <w:tc>
                <w:tcPr>
                  <w:tcW w:w="540" w:type="dxa"/>
                </w:tcPr>
                <w:p w:rsidR="005023A6" w:rsidRPr="002E4DAD" w:rsidRDefault="005023A6" w:rsidP="00013982">
                  <w:pPr>
                    <w:jc w:val="both"/>
                    <w:rPr>
                      <w:sz w:val="24"/>
                      <w:szCs w:val="24"/>
                    </w:rPr>
                  </w:pPr>
                  <w:r w:rsidRPr="002E4DAD">
                    <w:rPr>
                      <w:sz w:val="24"/>
                      <w:szCs w:val="24"/>
                    </w:rPr>
                    <w:t>27.</w:t>
                  </w:r>
                </w:p>
              </w:tc>
              <w:tc>
                <w:tcPr>
                  <w:tcW w:w="9774" w:type="dxa"/>
                </w:tcPr>
                <w:p w:rsidR="005023A6" w:rsidRPr="002E4DAD" w:rsidRDefault="005023A6" w:rsidP="00013982">
                  <w:pPr>
                    <w:jc w:val="both"/>
                    <w:rPr>
                      <w:sz w:val="24"/>
                      <w:szCs w:val="24"/>
                    </w:rPr>
                  </w:pPr>
                  <w:r w:rsidRPr="002E4DAD">
                    <w:rPr>
                      <w:sz w:val="24"/>
                      <w:szCs w:val="24"/>
                    </w:rPr>
                    <w:t xml:space="preserve">Фестиваль творчества и </w:t>
                  </w:r>
                  <w:proofErr w:type="spellStart"/>
                  <w:r w:rsidRPr="002E4DAD">
                    <w:rPr>
                      <w:sz w:val="24"/>
                      <w:szCs w:val="24"/>
                    </w:rPr>
                    <w:t>волонтерства</w:t>
                  </w:r>
                  <w:proofErr w:type="spellEnd"/>
                  <w:r w:rsidRPr="002E4DAD">
                    <w:rPr>
                      <w:sz w:val="24"/>
                      <w:szCs w:val="24"/>
                    </w:rPr>
                    <w:t xml:space="preserve">, посвященный 50-летию Ленинградской АЭС и                     </w:t>
                  </w:r>
                  <w:proofErr w:type="gramStart"/>
                  <w:r w:rsidRPr="002E4DAD">
                    <w:rPr>
                      <w:sz w:val="24"/>
                      <w:szCs w:val="24"/>
                    </w:rPr>
                    <w:t>г</w:t>
                  </w:r>
                  <w:proofErr w:type="gramEnd"/>
                  <w:r w:rsidRPr="002E4DAD">
                    <w:rPr>
                      <w:sz w:val="24"/>
                      <w:szCs w:val="24"/>
                    </w:rPr>
                    <w:t>. Сосновый Бор</w:t>
                  </w:r>
                </w:p>
              </w:tc>
            </w:tr>
            <w:tr w:rsidR="005023A6" w:rsidRPr="002E4DAD" w:rsidTr="00013982">
              <w:tc>
                <w:tcPr>
                  <w:tcW w:w="540" w:type="dxa"/>
                </w:tcPr>
                <w:p w:rsidR="005023A6" w:rsidRPr="002E4DAD" w:rsidRDefault="005023A6" w:rsidP="00013982">
                  <w:pPr>
                    <w:jc w:val="both"/>
                    <w:rPr>
                      <w:sz w:val="24"/>
                      <w:szCs w:val="24"/>
                    </w:rPr>
                  </w:pPr>
                  <w:r w:rsidRPr="002E4DAD">
                    <w:rPr>
                      <w:sz w:val="24"/>
                      <w:szCs w:val="24"/>
                    </w:rPr>
                    <w:t>28.</w:t>
                  </w:r>
                </w:p>
              </w:tc>
              <w:tc>
                <w:tcPr>
                  <w:tcW w:w="9774" w:type="dxa"/>
                </w:tcPr>
                <w:p w:rsidR="005023A6" w:rsidRPr="002E4DAD" w:rsidRDefault="005023A6" w:rsidP="00013982">
                  <w:pPr>
                    <w:jc w:val="both"/>
                    <w:rPr>
                      <w:sz w:val="24"/>
                      <w:szCs w:val="24"/>
                    </w:rPr>
                  </w:pPr>
                  <w:r w:rsidRPr="002E4DAD">
                    <w:rPr>
                      <w:sz w:val="24"/>
                      <w:szCs w:val="24"/>
                    </w:rPr>
                    <w:t xml:space="preserve">День Молодежи Ленинградской области в </w:t>
                  </w:r>
                  <w:proofErr w:type="gramStart"/>
                  <w:r w:rsidRPr="002E4DAD">
                    <w:rPr>
                      <w:sz w:val="24"/>
                      <w:szCs w:val="24"/>
                    </w:rPr>
                    <w:t>г</w:t>
                  </w:r>
                  <w:proofErr w:type="gramEnd"/>
                  <w:r w:rsidRPr="002E4DAD">
                    <w:rPr>
                      <w:sz w:val="24"/>
                      <w:szCs w:val="24"/>
                    </w:rPr>
                    <w:t>. Волхов</w:t>
                  </w:r>
                </w:p>
              </w:tc>
            </w:tr>
          </w:tbl>
          <w:p w:rsidR="005023A6" w:rsidRPr="002E4DAD" w:rsidRDefault="005023A6" w:rsidP="00013982">
            <w:pPr>
              <w:rPr>
                <w:sz w:val="24"/>
                <w:szCs w:val="24"/>
              </w:rPr>
            </w:pPr>
          </w:p>
        </w:tc>
      </w:tr>
      <w:tr w:rsidR="008808B5" w:rsidRPr="002E4DAD" w:rsidTr="00013982">
        <w:tc>
          <w:tcPr>
            <w:tcW w:w="675" w:type="dxa"/>
          </w:tcPr>
          <w:p w:rsidR="008808B5" w:rsidRPr="002E4DAD" w:rsidRDefault="008808B5" w:rsidP="00013982">
            <w:pPr>
              <w:pStyle w:val="aa"/>
              <w:rPr>
                <w:szCs w:val="24"/>
              </w:rPr>
            </w:pPr>
            <w:r w:rsidRPr="002E4DAD">
              <w:rPr>
                <w:szCs w:val="24"/>
              </w:rPr>
              <w:lastRenderedPageBreak/>
              <w:t>2.9</w:t>
            </w:r>
          </w:p>
        </w:tc>
        <w:tc>
          <w:tcPr>
            <w:tcW w:w="6272" w:type="dxa"/>
          </w:tcPr>
          <w:p w:rsidR="008808B5" w:rsidRPr="002E4DAD" w:rsidRDefault="008808B5" w:rsidP="00013982">
            <w:pPr>
              <w:jc w:val="both"/>
              <w:rPr>
                <w:bCs/>
                <w:iCs/>
                <w:sz w:val="24"/>
                <w:szCs w:val="24"/>
              </w:rPr>
            </w:pPr>
            <w:r w:rsidRPr="002E4DAD">
              <w:rPr>
                <w:bCs/>
                <w:iCs/>
                <w:sz w:val="24"/>
                <w:szCs w:val="24"/>
              </w:rPr>
              <w:t xml:space="preserve">Организация и проведение городских культурно-массовых мероприятий. Участие творческих коллективов </w:t>
            </w:r>
            <w:r w:rsidRPr="002E4DAD">
              <w:rPr>
                <w:bCs/>
                <w:iCs/>
                <w:sz w:val="24"/>
                <w:szCs w:val="24"/>
              </w:rPr>
              <w:lastRenderedPageBreak/>
              <w:t>Сосновоборского городского округа в мероприятиях различного уровня</w:t>
            </w:r>
          </w:p>
        </w:tc>
        <w:tc>
          <w:tcPr>
            <w:tcW w:w="3474" w:type="dxa"/>
          </w:tcPr>
          <w:p w:rsidR="008808B5" w:rsidRPr="002E4DAD" w:rsidRDefault="008808B5" w:rsidP="0001398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по физической культуре и спорту, отдел по развитию </w:t>
            </w:r>
            <w:r w:rsidRPr="002E4D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и туризма, отдел по молодежной политике</w:t>
            </w:r>
          </w:p>
        </w:tc>
      </w:tr>
      <w:tr w:rsidR="008808B5" w:rsidRPr="002E4DAD" w:rsidTr="00013982">
        <w:tc>
          <w:tcPr>
            <w:tcW w:w="10421" w:type="dxa"/>
            <w:gridSpan w:val="3"/>
          </w:tcPr>
          <w:p w:rsidR="0020735F" w:rsidRPr="002E4DAD" w:rsidRDefault="0020735F" w:rsidP="0020735F">
            <w:pPr>
              <w:ind w:firstLine="709"/>
              <w:jc w:val="both"/>
              <w:rPr>
                <w:sz w:val="24"/>
                <w:szCs w:val="24"/>
              </w:rPr>
            </w:pPr>
            <w:r w:rsidRPr="002E4DAD">
              <w:rPr>
                <w:sz w:val="24"/>
                <w:szCs w:val="24"/>
              </w:rPr>
              <w:lastRenderedPageBreak/>
              <w:t>В 2023 году были организованы и проведены следующие городские культурно-массовые мероприятия:</w:t>
            </w:r>
          </w:p>
          <w:p w:rsidR="0020735F" w:rsidRPr="002E4DAD" w:rsidRDefault="0020735F" w:rsidP="0020735F">
            <w:pPr>
              <w:jc w:val="both"/>
              <w:rPr>
                <w:sz w:val="24"/>
                <w:szCs w:val="24"/>
              </w:rPr>
            </w:pPr>
            <w:r w:rsidRPr="002E4DAD">
              <w:rPr>
                <w:sz w:val="24"/>
                <w:szCs w:val="24"/>
              </w:rPr>
              <w:t xml:space="preserve">- </w:t>
            </w:r>
            <w:r w:rsidRPr="002E4DAD">
              <w:rPr>
                <w:sz w:val="24"/>
              </w:rPr>
              <w:t>проведение митинга, посвященного «Дню Памяти моряков-подводников, погибших при исполнении воинского долга»</w:t>
            </w:r>
            <w:r w:rsidRPr="002E4DAD">
              <w:rPr>
                <w:sz w:val="24"/>
                <w:szCs w:val="24"/>
              </w:rPr>
              <w:t>;</w:t>
            </w:r>
          </w:p>
          <w:p w:rsidR="0020735F" w:rsidRPr="002E4DAD" w:rsidRDefault="0020735F" w:rsidP="0020735F">
            <w:pPr>
              <w:jc w:val="both"/>
              <w:rPr>
                <w:sz w:val="24"/>
                <w:szCs w:val="24"/>
              </w:rPr>
            </w:pPr>
            <w:r w:rsidRPr="002E4DAD">
              <w:rPr>
                <w:sz w:val="24"/>
                <w:szCs w:val="24"/>
              </w:rPr>
              <w:t xml:space="preserve">- </w:t>
            </w:r>
            <w:r w:rsidRPr="002E4DAD">
              <w:rPr>
                <w:sz w:val="24"/>
              </w:rPr>
              <w:t>проведение городской траурной акции «Не гаснет Памяти Свеча», посвященной «Дню памяти погибших в радиационных авариях и катастрофах в России и 37-ой годовщине со Дня катастрофы на Чернобыльской АЭС</w:t>
            </w:r>
            <w:r w:rsidRPr="002E4DAD">
              <w:rPr>
                <w:sz w:val="24"/>
                <w:szCs w:val="24"/>
              </w:rPr>
              <w:t>;</w:t>
            </w:r>
          </w:p>
          <w:p w:rsidR="0020735F" w:rsidRPr="002E4DAD" w:rsidRDefault="0020735F" w:rsidP="0020735F">
            <w:pPr>
              <w:jc w:val="both"/>
              <w:rPr>
                <w:sz w:val="24"/>
                <w:szCs w:val="24"/>
              </w:rPr>
            </w:pPr>
            <w:r w:rsidRPr="002E4DAD">
              <w:rPr>
                <w:sz w:val="24"/>
                <w:szCs w:val="24"/>
              </w:rPr>
              <w:t>- проведение торжественно-траурного мероприятий 9 мая 2023 года, посвященного 78-й годовщине Победы в Великой Отечественной войне;</w:t>
            </w:r>
          </w:p>
          <w:p w:rsidR="008808B5" w:rsidRPr="002E4DAD" w:rsidRDefault="0020735F" w:rsidP="0020735F">
            <w:pPr>
              <w:pStyle w:val="af"/>
              <w:snapToGrid w:val="0"/>
              <w:jc w:val="both"/>
            </w:pPr>
            <w:r w:rsidRPr="002E4DAD">
              <w:t>- проведение областного фестиваля детского и юношеского творчества «XX</w:t>
            </w:r>
            <w:r w:rsidRPr="002E4DAD">
              <w:rPr>
                <w:lang w:val="en-US"/>
              </w:rPr>
              <w:t>I</w:t>
            </w:r>
            <w:r w:rsidRPr="002E4DAD">
              <w:t xml:space="preserve"> Карнавал детства» ко Дню Защиты детей.</w:t>
            </w:r>
          </w:p>
          <w:p w:rsidR="008808B5" w:rsidRDefault="00724545" w:rsidP="00013982">
            <w:pPr>
              <w:pStyle w:val="aa"/>
              <w:rPr>
                <w:szCs w:val="24"/>
              </w:rPr>
            </w:pPr>
            <w:r w:rsidRPr="002E4DAD">
              <w:rPr>
                <w:szCs w:val="24"/>
              </w:rPr>
              <w:t xml:space="preserve">         В рамках реализации муниципальной программы «Физическая культура, спорт и молодёжная политика </w:t>
            </w:r>
            <w:proofErr w:type="spellStart"/>
            <w:r w:rsidRPr="002E4DAD">
              <w:rPr>
                <w:szCs w:val="24"/>
              </w:rPr>
              <w:t>Сосновоборская</w:t>
            </w:r>
            <w:proofErr w:type="spellEnd"/>
            <w:r w:rsidRPr="002E4DAD">
              <w:rPr>
                <w:szCs w:val="24"/>
              </w:rPr>
              <w:t xml:space="preserve"> городского округа на 2014-2026 годы» 23 мая 2023 года состоялось городское праздничное мероприятие для выпускников «Последний звонок – 2023», участниками которого стали более </w:t>
            </w:r>
            <w:r w:rsidRPr="002E4DAD">
              <w:rPr>
                <w:b/>
                <w:szCs w:val="24"/>
              </w:rPr>
              <w:t>400</w:t>
            </w:r>
            <w:r w:rsidRPr="002E4DAD">
              <w:rPr>
                <w:szCs w:val="24"/>
              </w:rPr>
              <w:t xml:space="preserve"> молодых жителей Сосновоборского городского округа.</w:t>
            </w:r>
          </w:p>
          <w:p w:rsidR="00013982" w:rsidRPr="00013982" w:rsidRDefault="00013982" w:rsidP="00013982">
            <w:pPr>
              <w:ind w:firstLine="709"/>
              <w:jc w:val="both"/>
              <w:rPr>
                <w:sz w:val="24"/>
                <w:szCs w:val="24"/>
              </w:rPr>
            </w:pPr>
            <w:r w:rsidRPr="00013982">
              <w:rPr>
                <w:sz w:val="24"/>
                <w:szCs w:val="24"/>
              </w:rPr>
              <w:t xml:space="preserve">        В целом за 2023 год в 8 учреждениях культуры проведено 91 мероприятие антинаркотической направленности, охват аудитории составил более 11 </w:t>
            </w:r>
            <w:proofErr w:type="spellStart"/>
            <w:proofErr w:type="gramStart"/>
            <w:r w:rsidRPr="00013982">
              <w:rPr>
                <w:sz w:val="24"/>
                <w:szCs w:val="24"/>
              </w:rPr>
              <w:t>тыс</w:t>
            </w:r>
            <w:proofErr w:type="spellEnd"/>
            <w:proofErr w:type="gramEnd"/>
            <w:r w:rsidRPr="00013982">
              <w:rPr>
                <w:sz w:val="24"/>
                <w:szCs w:val="24"/>
              </w:rPr>
              <w:t xml:space="preserve"> человек.</w:t>
            </w:r>
          </w:p>
          <w:p w:rsidR="00013982" w:rsidRPr="002E4DAD" w:rsidRDefault="00013982" w:rsidP="00013982">
            <w:pPr>
              <w:pStyle w:val="aa"/>
              <w:rPr>
                <w:szCs w:val="24"/>
              </w:rPr>
            </w:pPr>
            <w:r w:rsidRPr="00013982">
              <w:rPr>
                <w:szCs w:val="24"/>
              </w:rPr>
              <w:t xml:space="preserve"> Очные лекции антинаркотической направленности проводились в учреждениях культуры для школьников, детских оздоровительных лагерей, военнослужащих и подростков.</w:t>
            </w:r>
          </w:p>
        </w:tc>
      </w:tr>
      <w:tr w:rsidR="008808B5" w:rsidRPr="002E4DAD" w:rsidTr="00013982">
        <w:tc>
          <w:tcPr>
            <w:tcW w:w="675" w:type="dxa"/>
          </w:tcPr>
          <w:p w:rsidR="008808B5" w:rsidRPr="002E4DAD" w:rsidRDefault="008808B5" w:rsidP="00013982">
            <w:pPr>
              <w:pStyle w:val="aa"/>
              <w:rPr>
                <w:szCs w:val="24"/>
              </w:rPr>
            </w:pPr>
            <w:r w:rsidRPr="002E4DAD">
              <w:rPr>
                <w:szCs w:val="24"/>
              </w:rPr>
              <w:t>2.10</w:t>
            </w:r>
          </w:p>
        </w:tc>
        <w:tc>
          <w:tcPr>
            <w:tcW w:w="6272" w:type="dxa"/>
          </w:tcPr>
          <w:p w:rsidR="008808B5" w:rsidRPr="002E4DAD" w:rsidRDefault="008808B5" w:rsidP="00013982">
            <w:pPr>
              <w:jc w:val="both"/>
              <w:rPr>
                <w:bCs/>
                <w:iCs/>
                <w:sz w:val="24"/>
                <w:szCs w:val="24"/>
              </w:rPr>
            </w:pPr>
            <w:r w:rsidRPr="002E4DAD">
              <w:rPr>
                <w:bCs/>
                <w:iCs/>
                <w:sz w:val="24"/>
                <w:szCs w:val="24"/>
              </w:rPr>
              <w:t>Организация и проведение спортивно-массовых мероприятий.</w:t>
            </w:r>
          </w:p>
          <w:p w:rsidR="008808B5" w:rsidRPr="002E4DAD" w:rsidRDefault="008808B5" w:rsidP="00013982">
            <w:pPr>
              <w:jc w:val="both"/>
              <w:rPr>
                <w:bCs/>
                <w:i/>
                <w:iCs/>
                <w:sz w:val="24"/>
                <w:szCs w:val="24"/>
                <w:highlight w:val="yellow"/>
              </w:rPr>
            </w:pPr>
            <w:r w:rsidRPr="002E4DAD">
              <w:rPr>
                <w:bCs/>
                <w:iCs/>
                <w:sz w:val="24"/>
                <w:szCs w:val="24"/>
              </w:rPr>
              <w:t>Участие спортсменов района в соревнованиях различного уровня</w:t>
            </w:r>
          </w:p>
        </w:tc>
        <w:tc>
          <w:tcPr>
            <w:tcW w:w="3474" w:type="dxa"/>
          </w:tcPr>
          <w:p w:rsidR="008808B5" w:rsidRPr="002E4DAD" w:rsidRDefault="008808B5" w:rsidP="0001398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AD">
              <w:rPr>
                <w:rFonts w:ascii="Times New Roman" w:hAnsi="Times New Roman" w:cs="Times New Roman"/>
                <w:sz w:val="24"/>
                <w:szCs w:val="24"/>
              </w:rPr>
              <w:t>Отдел по физической культуре и спорту, отдел по развитию культуры и туризма, отдел по молодежной политике</w:t>
            </w:r>
          </w:p>
          <w:p w:rsidR="008808B5" w:rsidRPr="002E4DAD" w:rsidRDefault="008808B5" w:rsidP="0001398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AD"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</w:p>
        </w:tc>
      </w:tr>
      <w:tr w:rsidR="008808B5" w:rsidRPr="002E4DAD" w:rsidTr="00013982">
        <w:tc>
          <w:tcPr>
            <w:tcW w:w="10421" w:type="dxa"/>
            <w:gridSpan w:val="3"/>
          </w:tcPr>
          <w:p w:rsidR="008808B5" w:rsidRPr="002E4DAD" w:rsidRDefault="008808B5" w:rsidP="00013982">
            <w:pPr>
              <w:pStyle w:val="ad"/>
              <w:ind w:firstLine="708"/>
              <w:jc w:val="both"/>
              <w:rPr>
                <w:sz w:val="24"/>
                <w:szCs w:val="24"/>
              </w:rPr>
            </w:pPr>
            <w:r w:rsidRPr="002E4DAD">
              <w:rPr>
                <w:sz w:val="24"/>
                <w:szCs w:val="24"/>
              </w:rPr>
              <w:t>В 202</w:t>
            </w:r>
            <w:r w:rsidR="00802016" w:rsidRPr="002E4DAD">
              <w:rPr>
                <w:sz w:val="24"/>
                <w:szCs w:val="24"/>
              </w:rPr>
              <w:t>3</w:t>
            </w:r>
            <w:r w:rsidRPr="002E4DAD">
              <w:rPr>
                <w:sz w:val="24"/>
                <w:szCs w:val="24"/>
              </w:rPr>
              <w:t xml:space="preserve"> году в рамках муниципальной программы «Физическая культура, спорт и молодежная политика на 2014-2025 годы» отделом по физической культуре и спорту администрации Сосновоборского округа проведено </w:t>
            </w:r>
            <w:r w:rsidR="00802016" w:rsidRPr="002E4DAD">
              <w:rPr>
                <w:sz w:val="24"/>
                <w:szCs w:val="24"/>
              </w:rPr>
              <w:t>62</w:t>
            </w:r>
            <w:r w:rsidRPr="002E4DAD">
              <w:rPr>
                <w:sz w:val="24"/>
                <w:szCs w:val="24"/>
              </w:rPr>
              <w:t xml:space="preserve"> мероприяти</w:t>
            </w:r>
            <w:r w:rsidR="00802016" w:rsidRPr="002E4DAD">
              <w:rPr>
                <w:sz w:val="24"/>
                <w:szCs w:val="24"/>
              </w:rPr>
              <w:t>я</w:t>
            </w:r>
            <w:r w:rsidRPr="002E4DAD">
              <w:rPr>
                <w:sz w:val="24"/>
                <w:szCs w:val="24"/>
              </w:rPr>
              <w:t xml:space="preserve">, общее количество участников (фактическое)  более </w:t>
            </w:r>
            <w:r w:rsidR="00802016" w:rsidRPr="002E4DAD">
              <w:rPr>
                <w:sz w:val="24"/>
                <w:szCs w:val="24"/>
              </w:rPr>
              <w:t>6</w:t>
            </w:r>
            <w:r w:rsidRPr="002E4DAD">
              <w:rPr>
                <w:sz w:val="24"/>
                <w:szCs w:val="24"/>
              </w:rPr>
              <w:t>000 человек.</w:t>
            </w:r>
          </w:p>
          <w:p w:rsidR="00724545" w:rsidRPr="002E4DAD" w:rsidRDefault="00724545" w:rsidP="00724545">
            <w:pPr>
              <w:ind w:firstLine="709"/>
              <w:jc w:val="both"/>
              <w:rPr>
                <w:sz w:val="24"/>
                <w:szCs w:val="24"/>
              </w:rPr>
            </w:pPr>
            <w:r w:rsidRPr="002E4DAD">
              <w:rPr>
                <w:sz w:val="24"/>
                <w:szCs w:val="24"/>
              </w:rPr>
              <w:t xml:space="preserve">В 2023 году сотрудниками МАУ «Молодежный центр «Диалог» были организованы и проведены: интеллектуально - спортивная игра, посвящённая 50 - </w:t>
            </w:r>
            <w:proofErr w:type="spellStart"/>
            <w:r w:rsidRPr="002E4DAD">
              <w:rPr>
                <w:sz w:val="24"/>
                <w:szCs w:val="24"/>
              </w:rPr>
              <w:t>летию</w:t>
            </w:r>
            <w:proofErr w:type="spellEnd"/>
            <w:r w:rsidRPr="002E4DAD">
              <w:rPr>
                <w:sz w:val="24"/>
                <w:szCs w:val="24"/>
              </w:rPr>
              <w:t xml:space="preserve"> города Сосновый Бор, молодёжные фестивали по дворовым играм и спартакиады для участников молодёжных трудовых бригад и Губернаторского молодежного трудового отряда.</w:t>
            </w:r>
          </w:p>
          <w:p w:rsidR="008808B5" w:rsidRPr="002E4DAD" w:rsidRDefault="00724545" w:rsidP="00724545">
            <w:pPr>
              <w:pStyle w:val="aa"/>
              <w:rPr>
                <w:szCs w:val="24"/>
              </w:rPr>
            </w:pPr>
            <w:r w:rsidRPr="002E4DAD">
              <w:rPr>
                <w:szCs w:val="24"/>
              </w:rPr>
              <w:t xml:space="preserve">Участниками мероприятий стали более </w:t>
            </w:r>
            <w:r w:rsidRPr="002E4DAD">
              <w:rPr>
                <w:b/>
                <w:szCs w:val="24"/>
              </w:rPr>
              <w:t>220</w:t>
            </w:r>
            <w:r w:rsidRPr="002E4DAD">
              <w:rPr>
                <w:szCs w:val="24"/>
              </w:rPr>
              <w:t xml:space="preserve"> подростков.</w:t>
            </w:r>
          </w:p>
        </w:tc>
      </w:tr>
      <w:tr w:rsidR="008808B5" w:rsidRPr="002E4DAD" w:rsidTr="00013982">
        <w:tc>
          <w:tcPr>
            <w:tcW w:w="675" w:type="dxa"/>
          </w:tcPr>
          <w:p w:rsidR="008808B5" w:rsidRPr="002E4DAD" w:rsidRDefault="008808B5" w:rsidP="00013982">
            <w:pPr>
              <w:pStyle w:val="aa"/>
              <w:rPr>
                <w:szCs w:val="24"/>
              </w:rPr>
            </w:pPr>
            <w:r w:rsidRPr="002E4DAD">
              <w:rPr>
                <w:szCs w:val="24"/>
              </w:rPr>
              <w:t>2.11</w:t>
            </w:r>
          </w:p>
        </w:tc>
        <w:tc>
          <w:tcPr>
            <w:tcW w:w="6272" w:type="dxa"/>
          </w:tcPr>
          <w:p w:rsidR="008808B5" w:rsidRPr="002E4DAD" w:rsidRDefault="008808B5" w:rsidP="00013982">
            <w:pPr>
              <w:pStyle w:val="ac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E4D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Организация временных рабочих мест для подростков</w:t>
            </w:r>
          </w:p>
        </w:tc>
        <w:tc>
          <w:tcPr>
            <w:tcW w:w="3474" w:type="dxa"/>
          </w:tcPr>
          <w:p w:rsidR="008808B5" w:rsidRPr="002E4DAD" w:rsidRDefault="008808B5" w:rsidP="00013982">
            <w:pPr>
              <w:pStyle w:val="ac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AD">
              <w:rPr>
                <w:rFonts w:ascii="Times New Roman" w:hAnsi="Times New Roman" w:cs="Times New Roman"/>
                <w:sz w:val="24"/>
                <w:szCs w:val="24"/>
              </w:rPr>
              <w:t>Отдел по молодежной политике</w:t>
            </w:r>
          </w:p>
        </w:tc>
      </w:tr>
      <w:tr w:rsidR="008808B5" w:rsidRPr="002E4DAD" w:rsidTr="00013982">
        <w:tc>
          <w:tcPr>
            <w:tcW w:w="10421" w:type="dxa"/>
            <w:gridSpan w:val="3"/>
          </w:tcPr>
          <w:p w:rsidR="002163D3" w:rsidRPr="002E4DAD" w:rsidRDefault="002163D3" w:rsidP="002163D3">
            <w:pPr>
              <w:ind w:firstLine="709"/>
              <w:jc w:val="both"/>
              <w:rPr>
                <w:sz w:val="24"/>
                <w:szCs w:val="24"/>
              </w:rPr>
            </w:pPr>
            <w:r w:rsidRPr="002E4DAD">
              <w:rPr>
                <w:sz w:val="24"/>
                <w:szCs w:val="24"/>
              </w:rPr>
              <w:t xml:space="preserve">В рамках оказания содействия молодёжи в вопросах трудоустройства отдел по молодёжной политике совместно со </w:t>
            </w:r>
            <w:proofErr w:type="spellStart"/>
            <w:r w:rsidRPr="002E4DAD">
              <w:rPr>
                <w:sz w:val="24"/>
                <w:szCs w:val="24"/>
              </w:rPr>
              <w:t>Сосновоборским</w:t>
            </w:r>
            <w:proofErr w:type="spellEnd"/>
            <w:r w:rsidRPr="002E4DAD">
              <w:rPr>
                <w:sz w:val="24"/>
                <w:szCs w:val="24"/>
              </w:rPr>
              <w:t xml:space="preserve"> филиалом ГКУ «ЦЗН Ленинградской области» с апреля по ноябрь 2023 года временно трудоустроил </w:t>
            </w:r>
            <w:r w:rsidRPr="002E4DAD">
              <w:rPr>
                <w:b/>
                <w:sz w:val="24"/>
                <w:szCs w:val="24"/>
              </w:rPr>
              <w:t xml:space="preserve">663 </w:t>
            </w:r>
            <w:r w:rsidRPr="002E4DAD">
              <w:rPr>
                <w:sz w:val="24"/>
                <w:szCs w:val="24"/>
              </w:rPr>
              <w:t xml:space="preserve">несовершеннолетних гражданина в возрасте от 14 до 18 лет, из них: </w:t>
            </w:r>
          </w:p>
          <w:p w:rsidR="002163D3" w:rsidRPr="002E4DAD" w:rsidRDefault="002163D3" w:rsidP="002163D3">
            <w:pPr>
              <w:ind w:firstLine="709"/>
              <w:jc w:val="both"/>
              <w:rPr>
                <w:sz w:val="24"/>
                <w:szCs w:val="24"/>
              </w:rPr>
            </w:pPr>
            <w:r w:rsidRPr="002E4DAD">
              <w:rPr>
                <w:sz w:val="24"/>
                <w:szCs w:val="24"/>
              </w:rPr>
              <w:t xml:space="preserve">1) в летний период - </w:t>
            </w:r>
            <w:r w:rsidRPr="002E4DAD">
              <w:rPr>
                <w:b/>
                <w:sz w:val="24"/>
                <w:szCs w:val="24"/>
              </w:rPr>
              <w:t>609</w:t>
            </w:r>
            <w:r w:rsidRPr="002E4DAD">
              <w:rPr>
                <w:sz w:val="24"/>
                <w:szCs w:val="24"/>
              </w:rPr>
              <w:t xml:space="preserve"> подростков; </w:t>
            </w:r>
          </w:p>
          <w:p w:rsidR="002163D3" w:rsidRPr="002E4DAD" w:rsidRDefault="002163D3" w:rsidP="002163D3">
            <w:pPr>
              <w:ind w:firstLine="709"/>
              <w:jc w:val="both"/>
              <w:rPr>
                <w:sz w:val="24"/>
                <w:szCs w:val="24"/>
              </w:rPr>
            </w:pPr>
            <w:r w:rsidRPr="002E4DAD">
              <w:rPr>
                <w:sz w:val="24"/>
                <w:szCs w:val="24"/>
              </w:rPr>
              <w:t>2) в свободное от учёбы время</w:t>
            </w:r>
            <w:r w:rsidRPr="002E4DAD">
              <w:rPr>
                <w:b/>
                <w:sz w:val="24"/>
                <w:szCs w:val="24"/>
              </w:rPr>
              <w:t xml:space="preserve"> - 54 </w:t>
            </w:r>
            <w:r w:rsidRPr="002E4DAD">
              <w:rPr>
                <w:sz w:val="24"/>
                <w:szCs w:val="24"/>
              </w:rPr>
              <w:t xml:space="preserve">подростка. </w:t>
            </w:r>
          </w:p>
          <w:p w:rsidR="002163D3" w:rsidRPr="002E4DAD" w:rsidRDefault="002163D3" w:rsidP="002163D3">
            <w:pPr>
              <w:ind w:firstLine="709"/>
              <w:jc w:val="both"/>
              <w:rPr>
                <w:sz w:val="24"/>
                <w:szCs w:val="24"/>
              </w:rPr>
            </w:pPr>
            <w:r w:rsidRPr="002E4DAD">
              <w:rPr>
                <w:sz w:val="24"/>
                <w:szCs w:val="24"/>
              </w:rPr>
              <w:t xml:space="preserve">Основными работодателями для подростков в 2023 году являлись </w:t>
            </w:r>
            <w:r w:rsidRPr="002E4DAD">
              <w:rPr>
                <w:b/>
                <w:sz w:val="24"/>
                <w:szCs w:val="24"/>
              </w:rPr>
              <w:t>13</w:t>
            </w:r>
            <w:r w:rsidRPr="002E4DAD">
              <w:rPr>
                <w:sz w:val="24"/>
                <w:szCs w:val="24"/>
              </w:rPr>
              <w:t xml:space="preserve"> муниципальных учреждений Сосновоборского городского округа: общеобразовательные организации города Сосновый Бор, МБОУ ДО «ЦРТ», МБУ ДО «СДШИ «Балтика», МАОУ ДО СШ «Малахит» и МАУ «Молодежный центр «Диалог».</w:t>
            </w:r>
          </w:p>
          <w:p w:rsidR="008808B5" w:rsidRPr="002E4DAD" w:rsidRDefault="002163D3" w:rsidP="002163D3">
            <w:pPr>
              <w:ind w:firstLine="709"/>
              <w:jc w:val="both"/>
              <w:rPr>
                <w:szCs w:val="24"/>
              </w:rPr>
            </w:pPr>
            <w:r w:rsidRPr="002E4DAD">
              <w:rPr>
                <w:sz w:val="24"/>
                <w:szCs w:val="24"/>
              </w:rPr>
              <w:t xml:space="preserve">Виды работ для подростков: благоустройство территорий муниципальных учреждений и города Сосновый Бор, мелкие подсобные работы, участие в организации культурно - </w:t>
            </w:r>
            <w:proofErr w:type="spellStart"/>
            <w:r w:rsidRPr="002E4DAD">
              <w:rPr>
                <w:sz w:val="24"/>
                <w:szCs w:val="24"/>
              </w:rPr>
              <w:t>досуговых</w:t>
            </w:r>
            <w:proofErr w:type="spellEnd"/>
            <w:r w:rsidRPr="002E4DAD">
              <w:rPr>
                <w:sz w:val="24"/>
                <w:szCs w:val="24"/>
              </w:rPr>
              <w:t xml:space="preserve"> мероприятий.</w:t>
            </w:r>
          </w:p>
        </w:tc>
      </w:tr>
      <w:tr w:rsidR="008808B5" w:rsidRPr="002E4DAD" w:rsidTr="00013982">
        <w:tc>
          <w:tcPr>
            <w:tcW w:w="675" w:type="dxa"/>
          </w:tcPr>
          <w:p w:rsidR="008808B5" w:rsidRPr="002E4DAD" w:rsidRDefault="008808B5" w:rsidP="00013982">
            <w:pPr>
              <w:pStyle w:val="aa"/>
              <w:rPr>
                <w:szCs w:val="24"/>
              </w:rPr>
            </w:pPr>
            <w:r w:rsidRPr="002E4DAD">
              <w:rPr>
                <w:szCs w:val="24"/>
              </w:rPr>
              <w:t>2.12</w:t>
            </w:r>
          </w:p>
        </w:tc>
        <w:tc>
          <w:tcPr>
            <w:tcW w:w="6272" w:type="dxa"/>
            <w:vAlign w:val="center"/>
          </w:tcPr>
          <w:p w:rsidR="008808B5" w:rsidRPr="002E4DAD" w:rsidRDefault="008808B5" w:rsidP="00013982">
            <w:pPr>
              <w:tabs>
                <w:tab w:val="left" w:pos="0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2E4DAD">
              <w:rPr>
                <w:bCs/>
                <w:iCs/>
                <w:sz w:val="24"/>
                <w:szCs w:val="24"/>
              </w:rPr>
              <w:t xml:space="preserve">Привлечение добровольцев (волонтеров) к участию в реализации </w:t>
            </w:r>
            <w:proofErr w:type="spellStart"/>
            <w:r w:rsidRPr="002E4DAD">
              <w:rPr>
                <w:bCs/>
                <w:iCs/>
                <w:sz w:val="24"/>
                <w:szCs w:val="24"/>
              </w:rPr>
              <w:t>антинаркотических</w:t>
            </w:r>
            <w:proofErr w:type="spellEnd"/>
            <w:r w:rsidRPr="002E4DAD">
              <w:rPr>
                <w:bCs/>
                <w:iCs/>
                <w:sz w:val="24"/>
                <w:szCs w:val="24"/>
              </w:rPr>
              <w:t xml:space="preserve"> мероприятий, в т.ч. в </w:t>
            </w:r>
            <w:r w:rsidRPr="002E4DAD">
              <w:rPr>
                <w:bCs/>
                <w:iCs/>
                <w:sz w:val="24"/>
                <w:szCs w:val="24"/>
              </w:rPr>
              <w:lastRenderedPageBreak/>
              <w:t xml:space="preserve">рамках работы клубных формирований </w:t>
            </w:r>
          </w:p>
          <w:p w:rsidR="008808B5" w:rsidRPr="002E4DAD" w:rsidRDefault="008808B5" w:rsidP="00013982">
            <w:pPr>
              <w:pStyle w:val="ac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8808B5" w:rsidRPr="002E4DAD" w:rsidRDefault="008808B5" w:rsidP="0001398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по физической культуре и спорту, отдел по развитию </w:t>
            </w:r>
            <w:r w:rsidRPr="002E4D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культуры и туризма, отдел по молодежной политике </w:t>
            </w:r>
          </w:p>
        </w:tc>
      </w:tr>
      <w:tr w:rsidR="008808B5" w:rsidRPr="002E4DAD" w:rsidTr="00013982">
        <w:tc>
          <w:tcPr>
            <w:tcW w:w="10421" w:type="dxa"/>
            <w:gridSpan w:val="3"/>
          </w:tcPr>
          <w:p w:rsidR="002163D3" w:rsidRPr="002E4DAD" w:rsidRDefault="002163D3" w:rsidP="002163D3">
            <w:pPr>
              <w:ind w:firstLine="709"/>
              <w:jc w:val="both"/>
              <w:rPr>
                <w:sz w:val="24"/>
                <w:szCs w:val="24"/>
              </w:rPr>
            </w:pPr>
            <w:r w:rsidRPr="002E4DAD">
              <w:rPr>
                <w:sz w:val="24"/>
                <w:szCs w:val="24"/>
              </w:rPr>
              <w:lastRenderedPageBreak/>
              <w:t xml:space="preserve">В рамках реализации Всероссийской акции #МЫВМЕСТЕ в городе Сосновый Бор работает пункт по оказанию помощи семьям военнослужащих – участников Специальной военной операции, который расположен по адресу: Ленинградская область, </w:t>
            </w:r>
            <w:proofErr w:type="gramStart"/>
            <w:r w:rsidRPr="002E4DAD">
              <w:rPr>
                <w:sz w:val="24"/>
                <w:szCs w:val="24"/>
              </w:rPr>
              <w:t>г</w:t>
            </w:r>
            <w:proofErr w:type="gramEnd"/>
            <w:r w:rsidRPr="002E4DAD">
              <w:rPr>
                <w:sz w:val="24"/>
                <w:szCs w:val="24"/>
              </w:rPr>
              <w:t xml:space="preserve">. Сосновый Бор, ул. Космонавтов, д. 22 (ГА ПОУ ЛО «Сосновоборский политехнический колледж»). В организации работы пункта помогают волонтёры Акции в возрасте от 14 лет и старше. В настоящее время муниципальный штаб насчитывает </w:t>
            </w:r>
            <w:r w:rsidRPr="002E4DAD">
              <w:rPr>
                <w:b/>
                <w:sz w:val="24"/>
                <w:szCs w:val="24"/>
              </w:rPr>
              <w:t>36</w:t>
            </w:r>
            <w:r w:rsidRPr="002E4DAD">
              <w:rPr>
                <w:sz w:val="24"/>
                <w:szCs w:val="24"/>
              </w:rPr>
              <w:t xml:space="preserve"> волонтёров, зарегистрированных через единую информационную систему в сфере развития добровольчества (</w:t>
            </w:r>
            <w:proofErr w:type="spellStart"/>
            <w:r w:rsidRPr="002E4DAD">
              <w:rPr>
                <w:sz w:val="24"/>
                <w:szCs w:val="24"/>
              </w:rPr>
              <w:t>волонтёрства</w:t>
            </w:r>
            <w:proofErr w:type="spellEnd"/>
            <w:r w:rsidRPr="002E4DAD">
              <w:rPr>
                <w:sz w:val="24"/>
                <w:szCs w:val="24"/>
              </w:rPr>
              <w:t>) ДОБРО</w:t>
            </w:r>
            <w:proofErr w:type="gramStart"/>
            <w:r w:rsidRPr="002E4DAD">
              <w:rPr>
                <w:sz w:val="24"/>
                <w:szCs w:val="24"/>
              </w:rPr>
              <w:t>.Р</w:t>
            </w:r>
            <w:proofErr w:type="gramEnd"/>
            <w:r w:rsidRPr="002E4DAD">
              <w:rPr>
                <w:sz w:val="24"/>
                <w:szCs w:val="24"/>
              </w:rPr>
              <w:t>У.</w:t>
            </w:r>
          </w:p>
          <w:p w:rsidR="002163D3" w:rsidRPr="002E4DAD" w:rsidRDefault="002163D3" w:rsidP="002163D3">
            <w:pPr>
              <w:ind w:firstLine="709"/>
              <w:jc w:val="both"/>
              <w:rPr>
                <w:sz w:val="24"/>
                <w:szCs w:val="24"/>
              </w:rPr>
            </w:pPr>
            <w:r w:rsidRPr="002E4DAD">
              <w:rPr>
                <w:sz w:val="24"/>
                <w:szCs w:val="24"/>
              </w:rPr>
              <w:t>На базе МАУ «Молодежный центр «Диалог» сформированы:</w:t>
            </w:r>
          </w:p>
          <w:p w:rsidR="002163D3" w:rsidRPr="002E4DAD" w:rsidRDefault="002163D3" w:rsidP="002163D3">
            <w:pPr>
              <w:ind w:firstLine="709"/>
              <w:jc w:val="both"/>
              <w:rPr>
                <w:sz w:val="24"/>
                <w:szCs w:val="24"/>
              </w:rPr>
            </w:pPr>
            <w:r w:rsidRPr="002E4DAD">
              <w:rPr>
                <w:sz w:val="24"/>
                <w:szCs w:val="24"/>
              </w:rPr>
              <w:t>1) Добровольческое объединение «Прямо сейчас» - оказание помощь в организации и проведении городских мероприятий;</w:t>
            </w:r>
          </w:p>
          <w:p w:rsidR="002163D3" w:rsidRPr="002E4DAD" w:rsidRDefault="002163D3" w:rsidP="002163D3">
            <w:pPr>
              <w:ind w:firstLine="709"/>
              <w:jc w:val="both"/>
              <w:rPr>
                <w:sz w:val="24"/>
                <w:szCs w:val="24"/>
              </w:rPr>
            </w:pPr>
            <w:r w:rsidRPr="002E4DAD">
              <w:rPr>
                <w:sz w:val="24"/>
                <w:szCs w:val="24"/>
              </w:rPr>
              <w:t>2) Молодёжная социальная служба «Доброта» - оказание посильной помощи на дому пожилым людям, ветеранам, людям с ограниченными возможностями здоровья;</w:t>
            </w:r>
          </w:p>
          <w:p w:rsidR="008808B5" w:rsidRPr="002E4DAD" w:rsidRDefault="002163D3" w:rsidP="002163D3">
            <w:pPr>
              <w:ind w:firstLine="709"/>
              <w:jc w:val="both"/>
              <w:rPr>
                <w:szCs w:val="24"/>
              </w:rPr>
            </w:pPr>
            <w:r w:rsidRPr="002E4DAD">
              <w:rPr>
                <w:sz w:val="24"/>
                <w:szCs w:val="24"/>
              </w:rPr>
              <w:t>3) Молодежное экологическое движение «</w:t>
            </w:r>
            <w:proofErr w:type="spellStart"/>
            <w:r w:rsidRPr="002E4DAD">
              <w:rPr>
                <w:sz w:val="24"/>
                <w:szCs w:val="24"/>
              </w:rPr>
              <w:t>Эко-Волна</w:t>
            </w:r>
            <w:proofErr w:type="spellEnd"/>
            <w:r w:rsidRPr="002E4DAD">
              <w:rPr>
                <w:sz w:val="24"/>
                <w:szCs w:val="24"/>
              </w:rPr>
              <w:t>» - организация и проведение экологических акций на территории Сосновоборского городского округа, экологическое просвещение подрастающего поколения.</w:t>
            </w:r>
          </w:p>
        </w:tc>
      </w:tr>
      <w:tr w:rsidR="008808B5" w:rsidRPr="002E4DAD" w:rsidTr="00013982">
        <w:tc>
          <w:tcPr>
            <w:tcW w:w="675" w:type="dxa"/>
          </w:tcPr>
          <w:p w:rsidR="008808B5" w:rsidRPr="002E4DAD" w:rsidRDefault="008808B5" w:rsidP="00013982">
            <w:pPr>
              <w:pStyle w:val="aa"/>
              <w:rPr>
                <w:szCs w:val="24"/>
              </w:rPr>
            </w:pPr>
            <w:r w:rsidRPr="002E4DAD">
              <w:rPr>
                <w:szCs w:val="24"/>
              </w:rPr>
              <w:t>2.13</w:t>
            </w:r>
          </w:p>
        </w:tc>
        <w:tc>
          <w:tcPr>
            <w:tcW w:w="6272" w:type="dxa"/>
          </w:tcPr>
          <w:p w:rsidR="008808B5" w:rsidRPr="002E4DAD" w:rsidRDefault="008808B5" w:rsidP="00013982">
            <w:pPr>
              <w:rPr>
                <w:bCs/>
                <w:iCs/>
                <w:sz w:val="24"/>
                <w:szCs w:val="24"/>
              </w:rPr>
            </w:pPr>
            <w:r w:rsidRPr="002E4DAD">
              <w:rPr>
                <w:bCs/>
                <w:iCs/>
                <w:sz w:val="24"/>
                <w:szCs w:val="24"/>
              </w:rPr>
              <w:t xml:space="preserve">Участие в общероссийских </w:t>
            </w:r>
            <w:proofErr w:type="spellStart"/>
            <w:r w:rsidRPr="002E4DAD">
              <w:rPr>
                <w:bCs/>
                <w:iCs/>
                <w:sz w:val="24"/>
                <w:szCs w:val="24"/>
              </w:rPr>
              <w:t>антинаркотических</w:t>
            </w:r>
            <w:proofErr w:type="spellEnd"/>
            <w:r w:rsidRPr="002E4DAD">
              <w:rPr>
                <w:bCs/>
                <w:iCs/>
                <w:sz w:val="24"/>
                <w:szCs w:val="24"/>
              </w:rPr>
              <w:t xml:space="preserve"> акциях («Сообщи, где торгуют смертью», «Дети России» и др.)</w:t>
            </w:r>
          </w:p>
        </w:tc>
        <w:tc>
          <w:tcPr>
            <w:tcW w:w="3474" w:type="dxa"/>
          </w:tcPr>
          <w:p w:rsidR="008808B5" w:rsidRPr="002E4DAD" w:rsidRDefault="008808B5" w:rsidP="00013982">
            <w:pPr>
              <w:pStyle w:val="ac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AD"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</w:p>
          <w:p w:rsidR="008808B5" w:rsidRPr="002E4DAD" w:rsidRDefault="008808B5" w:rsidP="0001398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AD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физической культуре и спорту, отдел по развитию культуры и туризма, отдел по молодежной политике </w:t>
            </w:r>
          </w:p>
        </w:tc>
      </w:tr>
      <w:tr w:rsidR="008808B5" w:rsidRPr="002E4DAD" w:rsidTr="00013982">
        <w:tc>
          <w:tcPr>
            <w:tcW w:w="10421" w:type="dxa"/>
            <w:gridSpan w:val="3"/>
          </w:tcPr>
          <w:p w:rsidR="00CA4C56" w:rsidRPr="002E4DAD" w:rsidRDefault="00CA4C56" w:rsidP="00CA4C56">
            <w:pPr>
              <w:rPr>
                <w:sz w:val="24"/>
                <w:szCs w:val="24"/>
              </w:rPr>
            </w:pPr>
            <w:proofErr w:type="gramStart"/>
            <w:r w:rsidRPr="002E4DAD">
              <w:rPr>
                <w:sz w:val="24"/>
                <w:szCs w:val="24"/>
              </w:rPr>
              <w:t>Обучающиеся образовательных организаций Сосновоборского городского округа в 2023 году принимали участие в следующих мероприятиях:</w:t>
            </w:r>
            <w:proofErr w:type="gramEnd"/>
          </w:p>
          <w:p w:rsidR="00CA4C56" w:rsidRPr="002E4DAD" w:rsidRDefault="00CA4C56" w:rsidP="00CA4C56">
            <w:pPr>
              <w:ind w:firstLine="709"/>
              <w:jc w:val="both"/>
              <w:rPr>
                <w:sz w:val="24"/>
                <w:szCs w:val="24"/>
              </w:rPr>
            </w:pPr>
            <w:proofErr w:type="gramStart"/>
            <w:r w:rsidRPr="002E4DAD">
              <w:rPr>
                <w:sz w:val="24"/>
                <w:szCs w:val="24"/>
              </w:rPr>
              <w:t xml:space="preserve">- Акция «Выбираем жизнь», конкурс рисунков и фотографий «Делай как я!», </w:t>
            </w:r>
            <w:proofErr w:type="spellStart"/>
            <w:r w:rsidRPr="002E4DAD">
              <w:rPr>
                <w:sz w:val="24"/>
                <w:szCs w:val="24"/>
              </w:rPr>
              <w:t>оперативно-комплексаная</w:t>
            </w:r>
            <w:proofErr w:type="spellEnd"/>
            <w:r w:rsidRPr="002E4DAD">
              <w:rPr>
                <w:sz w:val="24"/>
                <w:szCs w:val="24"/>
              </w:rPr>
              <w:t xml:space="preserve"> операция «Дети России!», Всероссийская акция «Сообщи, где торгуют смертью» (совместно с ОМВД), Всероссийская акция посвященная «Всемирному дню борьбы со </w:t>
            </w:r>
            <w:proofErr w:type="spellStart"/>
            <w:r w:rsidRPr="002E4DAD">
              <w:rPr>
                <w:sz w:val="24"/>
                <w:szCs w:val="24"/>
              </w:rPr>
              <w:t>СПИДом</w:t>
            </w:r>
            <w:proofErr w:type="spellEnd"/>
            <w:r w:rsidRPr="002E4DAD">
              <w:rPr>
                <w:sz w:val="24"/>
                <w:szCs w:val="24"/>
              </w:rPr>
              <w:t>», «Всемирный день здоровья», «Всемирный день борьбы с наркоманией», «Международный день трезвости», «Международный день отказа от курения», областной конкурс «Я выбираю…», акция «Спорт против наркотиков», ежегодная комплексная  профилактическая операция «Подросток</w:t>
            </w:r>
            <w:proofErr w:type="gramEnd"/>
            <w:r w:rsidRPr="002E4DAD">
              <w:rPr>
                <w:sz w:val="24"/>
                <w:szCs w:val="24"/>
              </w:rPr>
              <w:t>» (в целях предупреждения безнадзорности, беспризорности, правонарушений и антиобщественных действий несовершеннолетних, выявления и устранения их причин и условий, обеспечения защиты прав и законных интересов несовершеннолетних, проведения социально-педагогической реабилитации несовершеннолетних, находящихся в социально опасном положении, а также профилактики суицидального поведения несовершеннолетних).</w:t>
            </w:r>
          </w:p>
          <w:p w:rsidR="002163D3" w:rsidRPr="002E4DAD" w:rsidRDefault="002163D3" w:rsidP="00CA4C56">
            <w:pPr>
              <w:ind w:firstLine="709"/>
              <w:jc w:val="both"/>
              <w:rPr>
                <w:sz w:val="24"/>
                <w:szCs w:val="24"/>
              </w:rPr>
            </w:pPr>
            <w:r w:rsidRPr="002E4DAD">
              <w:rPr>
                <w:sz w:val="24"/>
                <w:szCs w:val="24"/>
              </w:rPr>
              <w:t>В рамках проведения межведомственной комплексной оперативно-профилактической операции «Дети России – 2023» в 2023 году сотрудниками МАУ «Молодёжный центр «Диалог» для молодых жителей города Сосновый Бор были организованы следующие мероприятия:</w:t>
            </w:r>
          </w:p>
          <w:p w:rsidR="002163D3" w:rsidRPr="002E4DAD" w:rsidRDefault="002163D3" w:rsidP="002163D3">
            <w:pPr>
              <w:ind w:firstLine="709"/>
              <w:jc w:val="both"/>
              <w:rPr>
                <w:sz w:val="24"/>
                <w:szCs w:val="24"/>
              </w:rPr>
            </w:pPr>
            <w:r w:rsidRPr="002E4DAD">
              <w:rPr>
                <w:sz w:val="24"/>
                <w:szCs w:val="24"/>
              </w:rPr>
              <w:t>1) Информационный час с приглашенным спикером из ОМВД «Этого нам не надо» (https://vk.com/wall-71404622_13263);</w:t>
            </w:r>
          </w:p>
          <w:p w:rsidR="002163D3" w:rsidRPr="002E4DAD" w:rsidRDefault="002163D3" w:rsidP="002163D3">
            <w:pPr>
              <w:ind w:firstLine="709"/>
              <w:jc w:val="both"/>
              <w:rPr>
                <w:sz w:val="24"/>
                <w:szCs w:val="24"/>
              </w:rPr>
            </w:pPr>
            <w:r w:rsidRPr="002E4DAD">
              <w:rPr>
                <w:sz w:val="24"/>
                <w:szCs w:val="24"/>
              </w:rPr>
              <w:t>2) Викторина на тему: «Наркотики – это не путь, а тупик» (https://vk.com/wall-71404622_13290);</w:t>
            </w:r>
          </w:p>
          <w:p w:rsidR="002163D3" w:rsidRPr="002E4DAD" w:rsidRDefault="002163D3" w:rsidP="002163D3">
            <w:pPr>
              <w:pStyle w:val="aa"/>
              <w:rPr>
                <w:szCs w:val="24"/>
              </w:rPr>
            </w:pPr>
            <w:r w:rsidRPr="002E4DAD">
              <w:rPr>
                <w:szCs w:val="24"/>
              </w:rPr>
              <w:t>3) Лекция - викторина «Внимание! Смертельная опасность - наркомания» (https://vk.com/wall-71404622_14243).</w:t>
            </w:r>
          </w:p>
        </w:tc>
      </w:tr>
      <w:tr w:rsidR="008808B5" w:rsidRPr="002E4DAD" w:rsidTr="00013982">
        <w:tc>
          <w:tcPr>
            <w:tcW w:w="675" w:type="dxa"/>
          </w:tcPr>
          <w:p w:rsidR="008808B5" w:rsidRPr="002E4DAD" w:rsidRDefault="008808B5" w:rsidP="00013982">
            <w:pPr>
              <w:pStyle w:val="aa"/>
              <w:rPr>
                <w:szCs w:val="24"/>
              </w:rPr>
            </w:pPr>
            <w:r w:rsidRPr="002E4DAD">
              <w:rPr>
                <w:szCs w:val="24"/>
              </w:rPr>
              <w:t>2.14</w:t>
            </w:r>
          </w:p>
        </w:tc>
        <w:tc>
          <w:tcPr>
            <w:tcW w:w="6272" w:type="dxa"/>
          </w:tcPr>
          <w:p w:rsidR="008808B5" w:rsidRPr="002E4DAD" w:rsidRDefault="008808B5" w:rsidP="00013982">
            <w:pPr>
              <w:rPr>
                <w:bCs/>
                <w:iCs/>
                <w:sz w:val="24"/>
                <w:szCs w:val="24"/>
              </w:rPr>
            </w:pPr>
            <w:r w:rsidRPr="002E4DAD">
              <w:rPr>
                <w:bCs/>
                <w:iCs/>
                <w:sz w:val="24"/>
                <w:szCs w:val="24"/>
              </w:rPr>
              <w:t xml:space="preserve">Участие в областных </w:t>
            </w:r>
            <w:proofErr w:type="spellStart"/>
            <w:r w:rsidRPr="002E4DAD">
              <w:rPr>
                <w:bCs/>
                <w:iCs/>
                <w:sz w:val="24"/>
                <w:szCs w:val="24"/>
              </w:rPr>
              <w:t>антинаркотических</w:t>
            </w:r>
            <w:proofErr w:type="spellEnd"/>
            <w:r w:rsidRPr="002E4DAD">
              <w:rPr>
                <w:bCs/>
                <w:iCs/>
                <w:sz w:val="24"/>
                <w:szCs w:val="24"/>
              </w:rPr>
              <w:t xml:space="preserve"> акциях</w:t>
            </w:r>
            <w:bookmarkStart w:id="0" w:name="_GoBack"/>
            <w:bookmarkEnd w:id="0"/>
            <w:r w:rsidRPr="002E4DAD">
              <w:rPr>
                <w:bCs/>
                <w:iCs/>
                <w:sz w:val="24"/>
                <w:szCs w:val="24"/>
              </w:rPr>
              <w:t>, конкурсах, слетах, олимпиадах</w:t>
            </w:r>
          </w:p>
        </w:tc>
        <w:tc>
          <w:tcPr>
            <w:tcW w:w="3474" w:type="dxa"/>
          </w:tcPr>
          <w:p w:rsidR="008808B5" w:rsidRPr="002E4DAD" w:rsidRDefault="008808B5" w:rsidP="00013982">
            <w:pPr>
              <w:pStyle w:val="ac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AD"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</w:p>
          <w:p w:rsidR="008808B5" w:rsidRPr="002E4DAD" w:rsidRDefault="008808B5" w:rsidP="0001398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AD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физической культуре и спорту, отдел по развитию культуры и туризма, отдел по молодежной политике </w:t>
            </w:r>
          </w:p>
        </w:tc>
      </w:tr>
      <w:tr w:rsidR="008808B5" w:rsidRPr="002E4DAD" w:rsidTr="00013982">
        <w:tc>
          <w:tcPr>
            <w:tcW w:w="10421" w:type="dxa"/>
            <w:gridSpan w:val="3"/>
          </w:tcPr>
          <w:p w:rsidR="008808B5" w:rsidRPr="002E4DAD" w:rsidRDefault="008808B5" w:rsidP="00013982">
            <w:pPr>
              <w:pStyle w:val="aa"/>
              <w:rPr>
                <w:szCs w:val="24"/>
              </w:rPr>
            </w:pPr>
            <w:r w:rsidRPr="002E4DAD">
              <w:rPr>
                <w:szCs w:val="24"/>
              </w:rPr>
              <w:t xml:space="preserve">          </w:t>
            </w:r>
            <w:proofErr w:type="gramStart"/>
            <w:r w:rsidR="008C4048" w:rsidRPr="002E4DAD">
              <w:rPr>
                <w:szCs w:val="24"/>
              </w:rPr>
              <w:t xml:space="preserve">В целях популяризации здорового образа жизни и вовлечения молодёжи Сосновоборского городского округа в патриотическую, добровольческую (волонтёрскую), </w:t>
            </w:r>
            <w:proofErr w:type="spellStart"/>
            <w:r w:rsidR="008C4048" w:rsidRPr="002E4DAD">
              <w:rPr>
                <w:szCs w:val="24"/>
              </w:rPr>
              <w:t>досуговую</w:t>
            </w:r>
            <w:proofErr w:type="spellEnd"/>
            <w:r w:rsidR="008C4048" w:rsidRPr="002E4DAD">
              <w:rPr>
                <w:szCs w:val="24"/>
              </w:rPr>
              <w:t xml:space="preserve"> деятельность в 2023 году сотрудники отдела по молодёжной политике в социальной сети </w:t>
            </w:r>
            <w:proofErr w:type="spellStart"/>
            <w:r w:rsidR="008C4048" w:rsidRPr="002E4DAD">
              <w:rPr>
                <w:szCs w:val="24"/>
              </w:rPr>
              <w:t>ВКонтакте</w:t>
            </w:r>
            <w:proofErr w:type="spellEnd"/>
            <w:r w:rsidR="008C4048" w:rsidRPr="002E4DAD">
              <w:rPr>
                <w:szCs w:val="24"/>
              </w:rPr>
              <w:t xml:space="preserve"> в </w:t>
            </w:r>
            <w:r w:rsidR="008C4048" w:rsidRPr="002E4DAD">
              <w:rPr>
                <w:szCs w:val="24"/>
              </w:rPr>
              <w:lastRenderedPageBreak/>
              <w:t xml:space="preserve">сообществе «Молодежь города Сосновый Бор» размещали информацию о запланированных и проведённых мероприятиях муниципального, регионального и всероссийского уровней, в том числе в </w:t>
            </w:r>
            <w:proofErr w:type="spellStart"/>
            <w:r w:rsidR="008C4048" w:rsidRPr="002E4DAD">
              <w:rPr>
                <w:szCs w:val="24"/>
              </w:rPr>
              <w:t>онлайн-формате</w:t>
            </w:r>
            <w:proofErr w:type="spellEnd"/>
            <w:r w:rsidR="008C4048" w:rsidRPr="002E4DAD">
              <w:rPr>
                <w:szCs w:val="24"/>
              </w:rPr>
              <w:t>.</w:t>
            </w:r>
            <w:proofErr w:type="gramEnd"/>
          </w:p>
        </w:tc>
      </w:tr>
      <w:tr w:rsidR="008808B5" w:rsidRPr="002E4DAD" w:rsidTr="00013982">
        <w:tc>
          <w:tcPr>
            <w:tcW w:w="675" w:type="dxa"/>
          </w:tcPr>
          <w:p w:rsidR="008808B5" w:rsidRPr="002E4DAD" w:rsidRDefault="008808B5" w:rsidP="00013982">
            <w:pPr>
              <w:pStyle w:val="aa"/>
              <w:rPr>
                <w:szCs w:val="24"/>
              </w:rPr>
            </w:pPr>
            <w:r w:rsidRPr="002E4DAD">
              <w:rPr>
                <w:szCs w:val="24"/>
              </w:rPr>
              <w:lastRenderedPageBreak/>
              <w:t>2.15</w:t>
            </w:r>
          </w:p>
        </w:tc>
        <w:tc>
          <w:tcPr>
            <w:tcW w:w="6272" w:type="dxa"/>
          </w:tcPr>
          <w:p w:rsidR="008808B5" w:rsidRPr="002E4DAD" w:rsidRDefault="008808B5" w:rsidP="00013982">
            <w:pPr>
              <w:pStyle w:val="ac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DAD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профилактических мероприятий, приуроченных:</w:t>
            </w:r>
          </w:p>
          <w:p w:rsidR="008808B5" w:rsidRPr="002E4DAD" w:rsidRDefault="008808B5" w:rsidP="0001398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DAD">
              <w:rPr>
                <w:rFonts w:ascii="Times New Roman" w:hAnsi="Times New Roman" w:cs="Times New Roman"/>
                <w:sz w:val="24"/>
                <w:szCs w:val="24"/>
              </w:rPr>
              <w:t>- к Всемирному дню борьбы с наркоманией;</w:t>
            </w:r>
          </w:p>
          <w:p w:rsidR="008808B5" w:rsidRPr="002E4DAD" w:rsidRDefault="008808B5" w:rsidP="0001398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DAD">
              <w:rPr>
                <w:rFonts w:ascii="Times New Roman" w:hAnsi="Times New Roman" w:cs="Times New Roman"/>
                <w:sz w:val="24"/>
                <w:szCs w:val="24"/>
              </w:rPr>
              <w:t>- к Всемирному дню здоровья;</w:t>
            </w:r>
          </w:p>
          <w:p w:rsidR="008808B5" w:rsidRPr="002E4DAD" w:rsidRDefault="008808B5" w:rsidP="0001398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DAD">
              <w:rPr>
                <w:rFonts w:ascii="Times New Roman" w:hAnsi="Times New Roman" w:cs="Times New Roman"/>
                <w:sz w:val="24"/>
                <w:szCs w:val="24"/>
              </w:rPr>
              <w:t xml:space="preserve">- к Всемирному дню борьбы со </w:t>
            </w:r>
            <w:proofErr w:type="spellStart"/>
            <w:r w:rsidRPr="002E4DAD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 w:rsidRPr="002E4D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08B5" w:rsidRPr="002E4DAD" w:rsidRDefault="008808B5" w:rsidP="0001398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DAD">
              <w:rPr>
                <w:rFonts w:ascii="Times New Roman" w:hAnsi="Times New Roman" w:cs="Times New Roman"/>
                <w:sz w:val="24"/>
                <w:szCs w:val="24"/>
              </w:rPr>
              <w:t>- к Международному дню трезвости;</w:t>
            </w:r>
          </w:p>
          <w:p w:rsidR="008808B5" w:rsidRPr="002E4DAD" w:rsidRDefault="008808B5" w:rsidP="0001398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DAD">
              <w:rPr>
                <w:rFonts w:ascii="Times New Roman" w:hAnsi="Times New Roman" w:cs="Times New Roman"/>
                <w:sz w:val="24"/>
                <w:szCs w:val="24"/>
              </w:rPr>
              <w:t>- к Международному дню отказа от курения</w:t>
            </w:r>
          </w:p>
        </w:tc>
        <w:tc>
          <w:tcPr>
            <w:tcW w:w="3474" w:type="dxa"/>
          </w:tcPr>
          <w:p w:rsidR="008808B5" w:rsidRPr="002E4DAD" w:rsidRDefault="008808B5" w:rsidP="00013982">
            <w:pPr>
              <w:pStyle w:val="ac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AD"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</w:p>
          <w:p w:rsidR="008808B5" w:rsidRPr="002E4DAD" w:rsidRDefault="008808B5" w:rsidP="0001398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AD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физической культуре и спорту, отдел по развитию культуры и туризма, отдел по молодежной политике </w:t>
            </w:r>
          </w:p>
          <w:p w:rsidR="008808B5" w:rsidRPr="002E4DAD" w:rsidRDefault="008808B5" w:rsidP="0001398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8B5" w:rsidRPr="002E4DAD" w:rsidTr="00013982">
        <w:tc>
          <w:tcPr>
            <w:tcW w:w="10421" w:type="dxa"/>
            <w:gridSpan w:val="3"/>
          </w:tcPr>
          <w:p w:rsidR="008C4048" w:rsidRPr="002E4DAD" w:rsidRDefault="008C4048" w:rsidP="008C4048">
            <w:pPr>
              <w:ind w:firstLine="709"/>
              <w:jc w:val="both"/>
              <w:rPr>
                <w:sz w:val="24"/>
                <w:szCs w:val="24"/>
              </w:rPr>
            </w:pPr>
            <w:r w:rsidRPr="002E4DAD">
              <w:rPr>
                <w:sz w:val="24"/>
                <w:szCs w:val="24"/>
              </w:rPr>
              <w:t>В рамках Месячника антинаркотической направленности и популяризации здорового образа жизни с 26 мая по 26 июня 2023 года МАУ «Молодежный центр «Диалог» были проведены следующие мероприятия:</w:t>
            </w:r>
          </w:p>
          <w:p w:rsidR="008C4048" w:rsidRPr="002E4DAD" w:rsidRDefault="008C4048" w:rsidP="008C4048">
            <w:pPr>
              <w:ind w:firstLine="709"/>
              <w:jc w:val="both"/>
              <w:rPr>
                <w:sz w:val="24"/>
                <w:szCs w:val="24"/>
              </w:rPr>
            </w:pPr>
            <w:r w:rsidRPr="002E4DAD">
              <w:rPr>
                <w:sz w:val="24"/>
                <w:szCs w:val="24"/>
              </w:rPr>
              <w:t>1) Профилактическая беседа «Стоп ВИЧ/СПИД» для участников молодежных трудовых бригад (https://vk.com/wall-71404622_13541);</w:t>
            </w:r>
          </w:p>
          <w:p w:rsidR="008C4048" w:rsidRPr="002E4DAD" w:rsidRDefault="008C4048" w:rsidP="008C4048">
            <w:pPr>
              <w:ind w:firstLine="709"/>
              <w:jc w:val="both"/>
              <w:rPr>
                <w:sz w:val="24"/>
                <w:szCs w:val="24"/>
              </w:rPr>
            </w:pPr>
            <w:r w:rsidRPr="002E4DAD">
              <w:rPr>
                <w:sz w:val="24"/>
                <w:szCs w:val="24"/>
              </w:rPr>
              <w:t>2) Съёмка социального видеоролика на тему: «Этого нам не надо!», направленного на предупреждение употребления наркотических веще</w:t>
            </w:r>
            <w:proofErr w:type="gramStart"/>
            <w:r w:rsidRPr="002E4DAD">
              <w:rPr>
                <w:sz w:val="24"/>
                <w:szCs w:val="24"/>
              </w:rPr>
              <w:t>ств ср</w:t>
            </w:r>
            <w:proofErr w:type="gramEnd"/>
            <w:r w:rsidRPr="002E4DAD">
              <w:rPr>
                <w:sz w:val="24"/>
                <w:szCs w:val="24"/>
              </w:rPr>
              <w:t>еди молодых жителей города Сосновый Бор (https://vk.com/wall-71404622_13604);</w:t>
            </w:r>
          </w:p>
          <w:p w:rsidR="008C4048" w:rsidRPr="002E4DAD" w:rsidRDefault="008C4048" w:rsidP="008C4048">
            <w:pPr>
              <w:ind w:firstLine="709"/>
              <w:jc w:val="both"/>
              <w:rPr>
                <w:sz w:val="24"/>
                <w:szCs w:val="24"/>
              </w:rPr>
            </w:pPr>
            <w:r w:rsidRPr="002E4DAD">
              <w:rPr>
                <w:sz w:val="24"/>
                <w:szCs w:val="24"/>
              </w:rPr>
              <w:t>3) Спортивно - туристическое и творческое мероприятие «</w:t>
            </w:r>
            <w:proofErr w:type="spellStart"/>
            <w:r w:rsidRPr="002E4DAD">
              <w:rPr>
                <w:sz w:val="24"/>
                <w:szCs w:val="24"/>
              </w:rPr>
              <w:t>ДиаЗОЖ</w:t>
            </w:r>
            <w:proofErr w:type="spellEnd"/>
            <w:r w:rsidRPr="002E4DAD">
              <w:rPr>
                <w:sz w:val="24"/>
                <w:szCs w:val="24"/>
              </w:rPr>
              <w:t>» для участников молодёжных трудовых бригад, направленное на пропаганду здорового образа жизни (</w:t>
            </w:r>
            <w:hyperlink r:id="rId8" w:history="1">
              <w:r w:rsidRPr="002E4DAD">
                <w:rPr>
                  <w:rStyle w:val="a3"/>
                  <w:color w:val="auto"/>
                  <w:sz w:val="24"/>
                  <w:szCs w:val="24"/>
                  <w:u w:val="none"/>
                </w:rPr>
                <w:t>https://vk.com/wall-71404622_13577</w:t>
              </w:r>
            </w:hyperlink>
            <w:r w:rsidRPr="002E4DAD">
              <w:rPr>
                <w:sz w:val="24"/>
                <w:szCs w:val="24"/>
              </w:rPr>
              <w:t>).</w:t>
            </w:r>
          </w:p>
          <w:p w:rsidR="008C4048" w:rsidRPr="002E4DAD" w:rsidRDefault="008C4048" w:rsidP="008C4048">
            <w:pPr>
              <w:ind w:firstLine="709"/>
              <w:jc w:val="both"/>
              <w:rPr>
                <w:sz w:val="24"/>
                <w:szCs w:val="24"/>
              </w:rPr>
            </w:pPr>
            <w:r w:rsidRPr="002E4DAD">
              <w:rPr>
                <w:sz w:val="24"/>
                <w:szCs w:val="24"/>
              </w:rPr>
              <w:t xml:space="preserve">В целях формирования осознанного неприятия незаконного оборота и потребления наркотиков среди молодежи в августе 2023 года на базе МАУ «Молодежный центр «Диалог» состоялся </w:t>
            </w:r>
            <w:proofErr w:type="spellStart"/>
            <w:r w:rsidRPr="002E4DAD">
              <w:rPr>
                <w:sz w:val="24"/>
                <w:szCs w:val="24"/>
              </w:rPr>
              <w:t>кинопоказ</w:t>
            </w:r>
            <w:proofErr w:type="spellEnd"/>
            <w:r w:rsidRPr="002E4DAD">
              <w:rPr>
                <w:sz w:val="24"/>
                <w:szCs w:val="24"/>
              </w:rPr>
              <w:t xml:space="preserve"> российского полнометражного художественного фильма «</w:t>
            </w:r>
            <w:proofErr w:type="spellStart"/>
            <w:r w:rsidRPr="002E4DAD">
              <w:rPr>
                <w:sz w:val="24"/>
                <w:szCs w:val="24"/>
              </w:rPr>
              <w:t>Чекаго</w:t>
            </w:r>
            <w:proofErr w:type="spellEnd"/>
            <w:r w:rsidRPr="002E4DAD">
              <w:rPr>
                <w:sz w:val="24"/>
                <w:szCs w:val="24"/>
              </w:rPr>
              <w:t xml:space="preserve">», посвященного проблеме вовлечения молодежи в </w:t>
            </w:r>
            <w:proofErr w:type="spellStart"/>
            <w:r w:rsidRPr="002E4DAD">
              <w:rPr>
                <w:sz w:val="24"/>
                <w:szCs w:val="24"/>
              </w:rPr>
              <w:t>наркопреступность</w:t>
            </w:r>
            <w:proofErr w:type="spellEnd"/>
            <w:r w:rsidRPr="002E4DAD">
              <w:rPr>
                <w:sz w:val="24"/>
                <w:szCs w:val="24"/>
              </w:rPr>
              <w:t xml:space="preserve">. Идея фильма была поддержана Государственным </w:t>
            </w:r>
            <w:proofErr w:type="spellStart"/>
            <w:r w:rsidRPr="002E4DAD">
              <w:rPr>
                <w:sz w:val="24"/>
                <w:szCs w:val="24"/>
              </w:rPr>
              <w:t>антинаркотическим</w:t>
            </w:r>
            <w:proofErr w:type="spellEnd"/>
            <w:r w:rsidRPr="002E4DAD">
              <w:rPr>
                <w:sz w:val="24"/>
                <w:szCs w:val="24"/>
              </w:rPr>
              <w:t xml:space="preserve"> комитетом, сценарий ленты прошел экспертизу Министерства здравоохранения Российской Федерации и был призван соответствующим принципам наркологической безопасности.</w:t>
            </w:r>
          </w:p>
          <w:p w:rsidR="008808B5" w:rsidRPr="002E4DAD" w:rsidRDefault="008C4048" w:rsidP="008C4048">
            <w:pPr>
              <w:pStyle w:val="aa"/>
              <w:rPr>
                <w:szCs w:val="24"/>
              </w:rPr>
            </w:pPr>
            <w:r w:rsidRPr="002E4DAD">
              <w:rPr>
                <w:szCs w:val="24"/>
              </w:rPr>
              <w:t>11 декабря 2023 года в рамках реализации гуманитарного просветительского проекта «</w:t>
            </w:r>
            <w:proofErr w:type="spellStart"/>
            <w:r w:rsidRPr="002E4DAD">
              <w:rPr>
                <w:szCs w:val="24"/>
              </w:rPr>
              <w:t>Культура</w:t>
            </w:r>
            <w:proofErr w:type="gramStart"/>
            <w:r w:rsidRPr="002E4DAD">
              <w:rPr>
                <w:szCs w:val="24"/>
              </w:rPr>
              <w:t>.Р</w:t>
            </w:r>
            <w:proofErr w:type="gramEnd"/>
            <w:r w:rsidRPr="002E4DAD">
              <w:rPr>
                <w:szCs w:val="24"/>
              </w:rPr>
              <w:t>Ф</w:t>
            </w:r>
            <w:proofErr w:type="spellEnd"/>
            <w:r w:rsidRPr="002E4DAD">
              <w:rPr>
                <w:szCs w:val="24"/>
              </w:rPr>
              <w:t xml:space="preserve">» на базе МАУ «Молодежный центр «Диалог» состоялся просмотр и обсуждение Проблемного диалога «Молодежь выбирает жизнь без наркотиков». Во время встречи молодые жители города Сосновый Бор узнали, что такое подростковая </w:t>
            </w:r>
            <w:proofErr w:type="spellStart"/>
            <w:r w:rsidRPr="002E4DAD">
              <w:rPr>
                <w:szCs w:val="24"/>
              </w:rPr>
              <w:t>наркозависимость</w:t>
            </w:r>
            <w:proofErr w:type="spellEnd"/>
            <w:r w:rsidRPr="002E4DAD">
              <w:rPr>
                <w:szCs w:val="24"/>
              </w:rPr>
              <w:t xml:space="preserve"> и почему именно эта категория людей чаще всего попадает в ряды наркозависимых, о последствиях, методах вовлечения в употребление наркотических веществ, взаимосвязи наркомании и преступности. В процессе обсуждения </w:t>
            </w:r>
            <w:proofErr w:type="gramStart"/>
            <w:r w:rsidRPr="002E4DAD">
              <w:rPr>
                <w:szCs w:val="24"/>
              </w:rPr>
              <w:t>был</w:t>
            </w:r>
            <w:proofErr w:type="gramEnd"/>
            <w:r w:rsidRPr="002E4DAD">
              <w:rPr>
                <w:szCs w:val="24"/>
              </w:rPr>
              <w:t xml:space="preserve"> затронут важный вопрос: как вести себя с лицами, употребляющими наркотические вещества, и теми, кто их предлагает.</w:t>
            </w:r>
          </w:p>
          <w:p w:rsidR="0043433E" w:rsidRPr="002E4DAD" w:rsidRDefault="0043433E" w:rsidP="008C4048">
            <w:pPr>
              <w:pStyle w:val="aa"/>
              <w:rPr>
                <w:szCs w:val="24"/>
              </w:rPr>
            </w:pPr>
            <w:r w:rsidRPr="002E4DAD">
              <w:rPr>
                <w:szCs w:val="24"/>
              </w:rPr>
              <w:t xml:space="preserve">          В 2023 году для школьников в </w:t>
            </w:r>
            <w:r w:rsidRPr="002E4DAD">
              <w:t>МАУК «Дворец культуры «Строитель»</w:t>
            </w:r>
            <w:r w:rsidRPr="002E4DAD">
              <w:rPr>
                <w:szCs w:val="24"/>
              </w:rPr>
              <w:t xml:space="preserve"> проводились тематические конкурсы «Нет вредным привычкам», приуроченные к Всемирному дню здоровья.</w:t>
            </w:r>
          </w:p>
        </w:tc>
      </w:tr>
      <w:tr w:rsidR="008808B5" w:rsidRPr="002E4DAD" w:rsidTr="00013982">
        <w:tc>
          <w:tcPr>
            <w:tcW w:w="675" w:type="dxa"/>
          </w:tcPr>
          <w:p w:rsidR="008808B5" w:rsidRPr="002E4DAD" w:rsidRDefault="008808B5" w:rsidP="00013982">
            <w:pPr>
              <w:pStyle w:val="aa"/>
              <w:rPr>
                <w:szCs w:val="24"/>
              </w:rPr>
            </w:pPr>
            <w:r w:rsidRPr="002E4DAD">
              <w:rPr>
                <w:szCs w:val="24"/>
              </w:rPr>
              <w:t>2.16</w:t>
            </w:r>
          </w:p>
        </w:tc>
        <w:tc>
          <w:tcPr>
            <w:tcW w:w="6272" w:type="dxa"/>
          </w:tcPr>
          <w:p w:rsidR="008808B5" w:rsidRPr="002E4DAD" w:rsidRDefault="008808B5" w:rsidP="00013982">
            <w:pPr>
              <w:pStyle w:val="ac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DAD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ежегодной комплексной профилактической операции «Подросток»</w:t>
            </w:r>
          </w:p>
        </w:tc>
        <w:tc>
          <w:tcPr>
            <w:tcW w:w="3474" w:type="dxa"/>
          </w:tcPr>
          <w:p w:rsidR="008808B5" w:rsidRPr="002E4DAD" w:rsidRDefault="008808B5" w:rsidP="00013982">
            <w:pPr>
              <w:pStyle w:val="ac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AD">
              <w:rPr>
                <w:rFonts w:ascii="Times New Roman" w:hAnsi="Times New Roman" w:cs="Times New Roman"/>
                <w:sz w:val="24"/>
                <w:szCs w:val="24"/>
              </w:rPr>
              <w:t>ЦМСЧ-38</w:t>
            </w:r>
          </w:p>
          <w:p w:rsidR="008808B5" w:rsidRPr="002E4DAD" w:rsidRDefault="008808B5" w:rsidP="00013982">
            <w:pPr>
              <w:pStyle w:val="ac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AD">
              <w:rPr>
                <w:rFonts w:ascii="Times New Roman" w:hAnsi="Times New Roman" w:cs="Times New Roman"/>
                <w:sz w:val="24"/>
                <w:szCs w:val="24"/>
              </w:rPr>
              <w:t>ОМВД</w:t>
            </w:r>
          </w:p>
          <w:p w:rsidR="008808B5" w:rsidRPr="002E4DAD" w:rsidRDefault="008808B5" w:rsidP="00013982">
            <w:pPr>
              <w:pStyle w:val="ac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AD"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  <w:p w:rsidR="008808B5" w:rsidRPr="002E4DAD" w:rsidRDefault="008808B5" w:rsidP="00013982">
            <w:pPr>
              <w:pStyle w:val="ac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AD"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</w:p>
          <w:p w:rsidR="008808B5" w:rsidRPr="002E4DAD" w:rsidRDefault="008808B5" w:rsidP="00013982">
            <w:pPr>
              <w:pStyle w:val="ac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AD">
              <w:rPr>
                <w:rFonts w:ascii="Times New Roman" w:hAnsi="Times New Roman" w:cs="Times New Roman"/>
                <w:sz w:val="24"/>
                <w:szCs w:val="24"/>
              </w:rPr>
              <w:t>КОПО ЛО</w:t>
            </w:r>
          </w:p>
          <w:p w:rsidR="008808B5" w:rsidRPr="002E4DAD" w:rsidRDefault="008808B5" w:rsidP="0001398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AD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физической культуре и спорту, отдел по развитию культуры и туризма, отдел по молодежной политике </w:t>
            </w:r>
          </w:p>
          <w:p w:rsidR="008808B5" w:rsidRPr="002E4DAD" w:rsidRDefault="008808B5" w:rsidP="00013982">
            <w:pPr>
              <w:pStyle w:val="ac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AD">
              <w:rPr>
                <w:rFonts w:ascii="Times New Roman" w:hAnsi="Times New Roman" w:cs="Times New Roman"/>
                <w:sz w:val="24"/>
                <w:szCs w:val="24"/>
              </w:rPr>
              <w:t xml:space="preserve">ОО и </w:t>
            </w:r>
            <w:proofErr w:type="gramStart"/>
            <w:r w:rsidRPr="002E4D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8808B5" w:rsidRPr="002E4DAD" w:rsidTr="00013982">
        <w:tc>
          <w:tcPr>
            <w:tcW w:w="10421" w:type="dxa"/>
            <w:gridSpan w:val="3"/>
          </w:tcPr>
          <w:p w:rsidR="008C4048" w:rsidRPr="002E4DAD" w:rsidRDefault="008C4048" w:rsidP="008C4048">
            <w:pPr>
              <w:ind w:firstLine="709"/>
              <w:jc w:val="both"/>
              <w:rPr>
                <w:sz w:val="24"/>
                <w:szCs w:val="24"/>
              </w:rPr>
            </w:pPr>
            <w:r w:rsidRPr="002E4DAD">
              <w:rPr>
                <w:sz w:val="24"/>
                <w:szCs w:val="24"/>
              </w:rPr>
              <w:t xml:space="preserve">В 2023 году сотрудниками отдела по молодежной политике на основании постановлений </w:t>
            </w:r>
            <w:proofErr w:type="spellStart"/>
            <w:r w:rsidRPr="002E4DAD">
              <w:rPr>
                <w:sz w:val="24"/>
                <w:szCs w:val="24"/>
              </w:rPr>
              <w:t>КДНиЗП</w:t>
            </w:r>
            <w:proofErr w:type="spellEnd"/>
            <w:r w:rsidRPr="002E4DAD">
              <w:rPr>
                <w:sz w:val="24"/>
                <w:szCs w:val="24"/>
              </w:rPr>
              <w:t xml:space="preserve"> Сосновоборского городского округа </w:t>
            </w:r>
            <w:r w:rsidRPr="002E4DAD">
              <w:rPr>
                <w:b/>
                <w:sz w:val="24"/>
                <w:szCs w:val="24"/>
              </w:rPr>
              <w:t>10</w:t>
            </w:r>
            <w:r w:rsidRPr="002E4DAD">
              <w:rPr>
                <w:sz w:val="24"/>
                <w:szCs w:val="24"/>
              </w:rPr>
              <w:t xml:space="preserve"> законным представителям несовершеннолетних граждан нашего города были направлены заказные письма с приглашением на индивидуально-профилактическую беседу о важности ведения здорового образа жизни и для перспективы </w:t>
            </w:r>
            <w:r w:rsidRPr="002E4DAD">
              <w:rPr>
                <w:sz w:val="24"/>
                <w:szCs w:val="24"/>
              </w:rPr>
              <w:lastRenderedPageBreak/>
              <w:t>дальнейшего трудоустройства подростков на территории города Сосновый Бор.</w:t>
            </w:r>
          </w:p>
          <w:p w:rsidR="008808B5" w:rsidRPr="002E4DAD" w:rsidRDefault="008C4048" w:rsidP="008F0FF1">
            <w:pPr>
              <w:ind w:firstLine="709"/>
              <w:jc w:val="both"/>
              <w:rPr>
                <w:sz w:val="24"/>
                <w:szCs w:val="24"/>
              </w:rPr>
            </w:pPr>
            <w:r w:rsidRPr="002E4DAD">
              <w:rPr>
                <w:sz w:val="24"/>
                <w:szCs w:val="24"/>
              </w:rPr>
              <w:t>Отделом по молодёжной политике администрации, как субъектом системы профилактики безнадзорности и правонарушений несовершеннолетних, в комиссию по делам несовершеннолетних и защите их прав города Сосновый Бор в 2023 году была направлена информация о планировании и итогах проведения этапов ежегодной комплексной профилактической операции «Подросток - 2023».</w:t>
            </w:r>
          </w:p>
          <w:p w:rsidR="0043433E" w:rsidRPr="002E4DAD" w:rsidRDefault="0043433E" w:rsidP="0043433E">
            <w:pPr>
              <w:ind w:firstLine="709"/>
              <w:jc w:val="both"/>
              <w:rPr>
                <w:sz w:val="24"/>
                <w:szCs w:val="24"/>
              </w:rPr>
            </w:pPr>
            <w:r w:rsidRPr="002E4DAD">
              <w:rPr>
                <w:sz w:val="24"/>
                <w:szCs w:val="24"/>
              </w:rPr>
              <w:t>В 2023 году отделом по развитию культуры и туризма, администрации, как субъектом системы профилактики безнадзорности и правонарушений несовершеннолетних, в комиссии по делам несовершеннолетних и защите прав города Сосновый Бор направлялась информация о планировании и итогах:</w:t>
            </w:r>
          </w:p>
          <w:p w:rsidR="0043433E" w:rsidRPr="002E4DAD" w:rsidRDefault="0043433E" w:rsidP="0043433E">
            <w:pPr>
              <w:ind w:firstLine="708"/>
              <w:jc w:val="both"/>
              <w:rPr>
                <w:sz w:val="24"/>
                <w:szCs w:val="24"/>
              </w:rPr>
            </w:pPr>
            <w:r w:rsidRPr="002E4DAD">
              <w:rPr>
                <w:sz w:val="24"/>
                <w:szCs w:val="24"/>
              </w:rPr>
              <w:t>-</w:t>
            </w:r>
            <w:r w:rsidRPr="002E4DAD">
              <w:t xml:space="preserve"> </w:t>
            </w:r>
            <w:r w:rsidRPr="002E4DAD">
              <w:rPr>
                <w:sz w:val="24"/>
                <w:szCs w:val="24"/>
              </w:rPr>
              <w:t>первого этапа «Контингент» ежегодной комплексной профилактической операции  «Подросток - 2023» с 15 по 25 февраля 2023 года;</w:t>
            </w:r>
          </w:p>
          <w:p w:rsidR="0043433E" w:rsidRPr="002E4DAD" w:rsidRDefault="0043433E" w:rsidP="0043433E">
            <w:pPr>
              <w:ind w:firstLine="709"/>
              <w:jc w:val="both"/>
              <w:rPr>
                <w:szCs w:val="24"/>
              </w:rPr>
            </w:pPr>
            <w:r w:rsidRPr="002E4DAD">
              <w:rPr>
                <w:sz w:val="24"/>
                <w:szCs w:val="24"/>
              </w:rPr>
              <w:t>- второго этапа «Семья» ежегодной комплексной профилактической операции  «Подросток - 2023» с 1 по 30 апреля 2023 года.</w:t>
            </w:r>
          </w:p>
        </w:tc>
      </w:tr>
      <w:tr w:rsidR="008808B5" w:rsidRPr="002E4DAD" w:rsidTr="00013982">
        <w:tc>
          <w:tcPr>
            <w:tcW w:w="675" w:type="dxa"/>
          </w:tcPr>
          <w:p w:rsidR="008808B5" w:rsidRPr="002E4DAD" w:rsidRDefault="008808B5" w:rsidP="00013982">
            <w:pPr>
              <w:pStyle w:val="aa"/>
              <w:rPr>
                <w:szCs w:val="24"/>
              </w:rPr>
            </w:pPr>
            <w:r w:rsidRPr="002E4DAD">
              <w:rPr>
                <w:szCs w:val="24"/>
              </w:rPr>
              <w:lastRenderedPageBreak/>
              <w:t>2.17</w:t>
            </w:r>
          </w:p>
        </w:tc>
        <w:tc>
          <w:tcPr>
            <w:tcW w:w="6272" w:type="dxa"/>
          </w:tcPr>
          <w:p w:rsidR="008808B5" w:rsidRPr="002E4DAD" w:rsidRDefault="008808B5" w:rsidP="00013982">
            <w:pPr>
              <w:pStyle w:val="ac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DA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телефона «горячей линии» по приему сообщений граждан о фактах незаконного оборота наркотиков, </w:t>
            </w:r>
            <w:proofErr w:type="spellStart"/>
            <w:r w:rsidRPr="002E4DAD">
              <w:rPr>
                <w:rFonts w:ascii="Times New Roman" w:hAnsi="Times New Roman" w:cs="Times New Roman"/>
                <w:sz w:val="24"/>
                <w:szCs w:val="24"/>
              </w:rPr>
              <w:t>наркопритонах</w:t>
            </w:r>
            <w:proofErr w:type="spellEnd"/>
            <w:r w:rsidRPr="002E4D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4" w:type="dxa"/>
          </w:tcPr>
          <w:p w:rsidR="008808B5" w:rsidRPr="002E4DAD" w:rsidRDefault="008808B5" w:rsidP="0001398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AD">
              <w:rPr>
                <w:rFonts w:ascii="Times New Roman" w:hAnsi="Times New Roman" w:cs="Times New Roman"/>
                <w:sz w:val="24"/>
                <w:szCs w:val="24"/>
              </w:rPr>
              <w:t>ОМВД России по г. Сосновый Бор Ленинградской области</w:t>
            </w:r>
          </w:p>
          <w:p w:rsidR="008808B5" w:rsidRPr="002E4DAD" w:rsidRDefault="008808B5" w:rsidP="0001398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8B5" w:rsidRPr="002E4DAD" w:rsidTr="00013982">
        <w:tc>
          <w:tcPr>
            <w:tcW w:w="10421" w:type="dxa"/>
            <w:gridSpan w:val="3"/>
          </w:tcPr>
          <w:p w:rsidR="008808B5" w:rsidRPr="002E4DAD" w:rsidRDefault="008808B5" w:rsidP="00013982">
            <w:pPr>
              <w:pStyle w:val="aa"/>
              <w:rPr>
                <w:szCs w:val="24"/>
              </w:rPr>
            </w:pPr>
            <w:r w:rsidRPr="002E4DAD">
              <w:rPr>
                <w:szCs w:val="24"/>
              </w:rPr>
              <w:t>В ОМВД России по г. Сосновый Бор организована работа «горячей линии» по приему сообщений граждан.</w:t>
            </w:r>
          </w:p>
        </w:tc>
      </w:tr>
      <w:tr w:rsidR="008808B5" w:rsidRPr="002E4DAD" w:rsidTr="00013982">
        <w:tc>
          <w:tcPr>
            <w:tcW w:w="675" w:type="dxa"/>
          </w:tcPr>
          <w:p w:rsidR="008808B5" w:rsidRPr="002E4DAD" w:rsidRDefault="008808B5" w:rsidP="00013982">
            <w:pPr>
              <w:pStyle w:val="aa"/>
              <w:rPr>
                <w:szCs w:val="24"/>
              </w:rPr>
            </w:pPr>
            <w:r w:rsidRPr="002E4DAD">
              <w:rPr>
                <w:szCs w:val="24"/>
              </w:rPr>
              <w:t>2.18</w:t>
            </w:r>
          </w:p>
        </w:tc>
        <w:tc>
          <w:tcPr>
            <w:tcW w:w="6272" w:type="dxa"/>
          </w:tcPr>
          <w:p w:rsidR="008808B5" w:rsidRPr="002E4DAD" w:rsidRDefault="008808B5" w:rsidP="00013982">
            <w:pPr>
              <w:pStyle w:val="ac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DAD">
              <w:rPr>
                <w:rFonts w:ascii="Times New Roman" w:hAnsi="Times New Roman" w:cs="Times New Roman"/>
                <w:sz w:val="24"/>
                <w:szCs w:val="24"/>
              </w:rPr>
              <w:t>Обеспечение  социально-значимых учреждений  наглядной агитацией   антинаркотического содержания</w:t>
            </w:r>
          </w:p>
        </w:tc>
        <w:tc>
          <w:tcPr>
            <w:tcW w:w="3474" w:type="dxa"/>
          </w:tcPr>
          <w:p w:rsidR="008808B5" w:rsidRPr="002E4DAD" w:rsidRDefault="008808B5" w:rsidP="00013982">
            <w:pPr>
              <w:pStyle w:val="ac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AD">
              <w:rPr>
                <w:rFonts w:ascii="Times New Roman" w:hAnsi="Times New Roman" w:cs="Times New Roman"/>
                <w:sz w:val="24"/>
                <w:szCs w:val="24"/>
              </w:rPr>
              <w:t xml:space="preserve">АНК МО СГО ЛО </w:t>
            </w:r>
          </w:p>
        </w:tc>
      </w:tr>
      <w:tr w:rsidR="008808B5" w:rsidRPr="002E4DAD" w:rsidTr="00013982">
        <w:tc>
          <w:tcPr>
            <w:tcW w:w="10421" w:type="dxa"/>
            <w:gridSpan w:val="3"/>
          </w:tcPr>
          <w:p w:rsidR="008808B5" w:rsidRPr="002E4DAD" w:rsidRDefault="008808B5" w:rsidP="00013982">
            <w:pPr>
              <w:ind w:firstLine="709"/>
              <w:jc w:val="both"/>
              <w:rPr>
                <w:sz w:val="24"/>
                <w:szCs w:val="24"/>
              </w:rPr>
            </w:pPr>
            <w:r w:rsidRPr="002E4DAD">
              <w:rPr>
                <w:sz w:val="24"/>
                <w:szCs w:val="24"/>
              </w:rPr>
              <w:t>В образовательных организациях Сосновоборского городского округа педагогами и учащимися  изготавливаются и размещаются средства наглядной агитации, формирующие в молодежной среде негативное отношение к потреблению наркотиков, в том числе направленные на профилактику употребления ПАВ и формирование здорового образа жизни.</w:t>
            </w:r>
          </w:p>
          <w:p w:rsidR="008808B5" w:rsidRPr="002E4DAD" w:rsidRDefault="008808B5" w:rsidP="00013982">
            <w:pPr>
              <w:ind w:firstLine="709"/>
              <w:jc w:val="both"/>
              <w:rPr>
                <w:sz w:val="24"/>
                <w:szCs w:val="24"/>
              </w:rPr>
            </w:pPr>
            <w:r w:rsidRPr="002E4DAD">
              <w:rPr>
                <w:sz w:val="24"/>
                <w:szCs w:val="24"/>
              </w:rPr>
              <w:t xml:space="preserve">На стендах в рекреациях, в холлах, вестибюлях образовательных организаций размещаются плакаты, </w:t>
            </w:r>
            <w:proofErr w:type="gramStart"/>
            <w:r w:rsidRPr="002E4DAD">
              <w:rPr>
                <w:sz w:val="24"/>
                <w:szCs w:val="24"/>
              </w:rPr>
              <w:t>стенгазеты</w:t>
            </w:r>
            <w:proofErr w:type="gramEnd"/>
            <w:r w:rsidRPr="002E4DAD">
              <w:rPr>
                <w:sz w:val="24"/>
                <w:szCs w:val="24"/>
              </w:rPr>
              <w:t xml:space="preserve"> пропагандирующие здоровый образ жизни, а также содержащие информацию о вреде употребления алкогольных напитков и наркотических средств: </w:t>
            </w:r>
            <w:proofErr w:type="gramStart"/>
            <w:r w:rsidRPr="002E4DAD">
              <w:rPr>
                <w:sz w:val="24"/>
                <w:szCs w:val="24"/>
              </w:rPr>
              <w:t>«Наркотикам – нет!», «Десять причин сказать «НЕТ» наркотикам», «Профилактика наркомании», «Жизни – да!</w:t>
            </w:r>
            <w:proofErr w:type="gramEnd"/>
            <w:r w:rsidRPr="002E4DAD">
              <w:rPr>
                <w:sz w:val="24"/>
                <w:szCs w:val="24"/>
              </w:rPr>
              <w:t xml:space="preserve"> Наркотикам – нет!», «Вверх или вниз? Стратегии поведения».</w:t>
            </w:r>
          </w:p>
          <w:p w:rsidR="008808B5" w:rsidRPr="002E4DAD" w:rsidRDefault="008808B5" w:rsidP="00013982">
            <w:pPr>
              <w:pStyle w:val="aa"/>
              <w:rPr>
                <w:szCs w:val="24"/>
              </w:rPr>
            </w:pPr>
            <w:r w:rsidRPr="002E4DAD">
              <w:rPr>
                <w:szCs w:val="24"/>
              </w:rPr>
              <w:t xml:space="preserve">           По информации ЦМСЧ-38  во взрослой поликлинике, детской и женской консультации есть стенды с информационными материалами о вреде приема наркотических средств и алкоголя. Указаны адреса центров для зависимых людей, куда они могут обратиться за помощью.</w:t>
            </w:r>
          </w:p>
          <w:p w:rsidR="008808B5" w:rsidRPr="002E4DAD" w:rsidRDefault="008808B5" w:rsidP="00013982">
            <w:pPr>
              <w:pStyle w:val="aa"/>
              <w:rPr>
                <w:szCs w:val="24"/>
              </w:rPr>
            </w:pPr>
            <w:r w:rsidRPr="002E4DAD">
              <w:rPr>
                <w:szCs w:val="24"/>
              </w:rPr>
              <w:t>Также разработаны брошюры и листовки, которые находятся в свободном доступе во взрослой поликлинике.</w:t>
            </w:r>
          </w:p>
        </w:tc>
      </w:tr>
      <w:tr w:rsidR="008808B5" w:rsidRPr="002E4DAD" w:rsidTr="00013982">
        <w:tc>
          <w:tcPr>
            <w:tcW w:w="675" w:type="dxa"/>
          </w:tcPr>
          <w:p w:rsidR="008808B5" w:rsidRPr="002E4DAD" w:rsidRDefault="008808B5" w:rsidP="00013982">
            <w:pPr>
              <w:pStyle w:val="aa"/>
              <w:rPr>
                <w:szCs w:val="24"/>
              </w:rPr>
            </w:pPr>
            <w:r w:rsidRPr="002E4DAD">
              <w:rPr>
                <w:szCs w:val="24"/>
              </w:rPr>
              <w:t>2.19</w:t>
            </w:r>
          </w:p>
        </w:tc>
        <w:tc>
          <w:tcPr>
            <w:tcW w:w="6272" w:type="dxa"/>
          </w:tcPr>
          <w:p w:rsidR="008808B5" w:rsidRPr="002E4DAD" w:rsidRDefault="008808B5" w:rsidP="00013982">
            <w:pPr>
              <w:pStyle w:val="ac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DAD">
              <w:rPr>
                <w:rFonts w:ascii="Times New Roman" w:hAnsi="Times New Roman" w:cs="Times New Roman"/>
                <w:sz w:val="24"/>
                <w:szCs w:val="24"/>
              </w:rPr>
              <w:t>Освещение в средствах массовой информации и на сайте администрации МО СГО ЛО  материалов антинаркотического содержания.</w:t>
            </w:r>
          </w:p>
        </w:tc>
        <w:tc>
          <w:tcPr>
            <w:tcW w:w="3474" w:type="dxa"/>
          </w:tcPr>
          <w:p w:rsidR="008808B5" w:rsidRPr="002E4DAD" w:rsidRDefault="008808B5" w:rsidP="00013982">
            <w:pPr>
              <w:pStyle w:val="ac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AD">
              <w:rPr>
                <w:rFonts w:ascii="Times New Roman" w:hAnsi="Times New Roman" w:cs="Times New Roman"/>
                <w:sz w:val="24"/>
                <w:szCs w:val="24"/>
              </w:rPr>
              <w:t xml:space="preserve">Пресс-центр </w:t>
            </w:r>
          </w:p>
          <w:p w:rsidR="008808B5" w:rsidRPr="002E4DAD" w:rsidRDefault="008808B5" w:rsidP="00013982">
            <w:pPr>
              <w:pStyle w:val="ac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8B5" w:rsidRPr="002E4DAD" w:rsidTr="00013982">
        <w:tc>
          <w:tcPr>
            <w:tcW w:w="10421" w:type="dxa"/>
            <w:gridSpan w:val="3"/>
          </w:tcPr>
          <w:p w:rsidR="00925BDE" w:rsidRPr="002E4DAD" w:rsidRDefault="00925BDE" w:rsidP="00925BDE">
            <w:pPr>
              <w:ind w:firstLine="567"/>
              <w:jc w:val="both"/>
              <w:rPr>
                <w:sz w:val="24"/>
                <w:szCs w:val="24"/>
              </w:rPr>
            </w:pPr>
            <w:r w:rsidRPr="002E4DAD">
              <w:rPr>
                <w:sz w:val="24"/>
                <w:szCs w:val="24"/>
              </w:rPr>
              <w:t>Работа по антинаркотической пропаганде с населением Сосновоборского городского округа в 2023 году велась по нескольким направлениям:</w:t>
            </w:r>
          </w:p>
          <w:p w:rsidR="00925BDE" w:rsidRPr="002E4DAD" w:rsidRDefault="00925BDE" w:rsidP="00925BDE">
            <w:pPr>
              <w:ind w:firstLine="567"/>
              <w:jc w:val="both"/>
              <w:rPr>
                <w:sz w:val="24"/>
                <w:szCs w:val="24"/>
              </w:rPr>
            </w:pPr>
            <w:r w:rsidRPr="002E4DAD">
              <w:rPr>
                <w:sz w:val="24"/>
                <w:szCs w:val="24"/>
              </w:rPr>
              <w:t>- опубликование соответствующих материалов, направленных на профилактику и предупреждение употребления наркотиков в городских СМИ – на сайте «Маяк», «</w:t>
            </w:r>
            <w:proofErr w:type="spellStart"/>
            <w:r w:rsidRPr="002E4DAD">
              <w:rPr>
                <w:sz w:val="24"/>
                <w:szCs w:val="24"/>
              </w:rPr>
              <w:t>ТЕРА-пресс</w:t>
            </w:r>
            <w:proofErr w:type="spellEnd"/>
            <w:r w:rsidRPr="002E4DAD">
              <w:rPr>
                <w:sz w:val="24"/>
                <w:szCs w:val="24"/>
              </w:rPr>
              <w:t>», на телевидении «СТВ» и «</w:t>
            </w:r>
            <w:proofErr w:type="spellStart"/>
            <w:r w:rsidRPr="002E4DAD">
              <w:rPr>
                <w:sz w:val="24"/>
                <w:szCs w:val="24"/>
              </w:rPr>
              <w:t>ТЕРА-студия</w:t>
            </w:r>
            <w:proofErr w:type="spellEnd"/>
            <w:r w:rsidRPr="002E4DAD">
              <w:rPr>
                <w:sz w:val="24"/>
                <w:szCs w:val="24"/>
              </w:rPr>
              <w:t>»); в социальных сетях СМИ</w:t>
            </w:r>
          </w:p>
          <w:p w:rsidR="008808B5" w:rsidRPr="002E4DAD" w:rsidRDefault="00925BDE" w:rsidP="00925BDE">
            <w:pPr>
              <w:ind w:firstLine="567"/>
              <w:jc w:val="both"/>
              <w:rPr>
                <w:szCs w:val="24"/>
              </w:rPr>
            </w:pPr>
            <w:r w:rsidRPr="002E4DAD">
              <w:rPr>
                <w:sz w:val="24"/>
                <w:szCs w:val="24"/>
              </w:rPr>
              <w:t>- информационное сопровождение акций, направленных на профилактику и предупреждение употребления наркотиков, проводимых органами правопорядка посредством опубликования на официальных ресурсах администрации Сосновоборского городского округа, а также на ресурсах СМИ.</w:t>
            </w:r>
          </w:p>
        </w:tc>
      </w:tr>
      <w:tr w:rsidR="008808B5" w:rsidRPr="002E4DAD" w:rsidTr="00013982">
        <w:tc>
          <w:tcPr>
            <w:tcW w:w="675" w:type="dxa"/>
          </w:tcPr>
          <w:p w:rsidR="008808B5" w:rsidRPr="002E4DAD" w:rsidRDefault="008808B5" w:rsidP="00013982">
            <w:pPr>
              <w:pStyle w:val="aa"/>
              <w:rPr>
                <w:szCs w:val="24"/>
              </w:rPr>
            </w:pPr>
            <w:r w:rsidRPr="002E4DAD">
              <w:rPr>
                <w:szCs w:val="24"/>
              </w:rPr>
              <w:t>2.20</w:t>
            </w:r>
          </w:p>
        </w:tc>
        <w:tc>
          <w:tcPr>
            <w:tcW w:w="6272" w:type="dxa"/>
          </w:tcPr>
          <w:p w:rsidR="008808B5" w:rsidRPr="002E4DAD" w:rsidRDefault="008808B5" w:rsidP="00013982">
            <w:pPr>
              <w:jc w:val="both"/>
              <w:rPr>
                <w:sz w:val="24"/>
                <w:szCs w:val="24"/>
              </w:rPr>
            </w:pPr>
            <w:r w:rsidRPr="002E4DAD">
              <w:rPr>
                <w:sz w:val="24"/>
                <w:szCs w:val="24"/>
              </w:rPr>
              <w:t xml:space="preserve">Мониторинг зданий и территорий социально-значимых объектов, объектов транспортной </w:t>
            </w:r>
            <w:r w:rsidRPr="002E4DAD">
              <w:rPr>
                <w:sz w:val="24"/>
                <w:szCs w:val="24"/>
                <w:shd w:val="clear" w:color="auto" w:fill="FFFFFF" w:themeFill="background1"/>
              </w:rPr>
              <w:t>инфраструктуры, направленный  на своевременное выявление и ликвидацию информации о распространении НС и ПВ</w:t>
            </w:r>
          </w:p>
        </w:tc>
        <w:tc>
          <w:tcPr>
            <w:tcW w:w="3474" w:type="dxa"/>
          </w:tcPr>
          <w:p w:rsidR="008808B5" w:rsidRPr="002E4DAD" w:rsidRDefault="008808B5" w:rsidP="00013982">
            <w:pPr>
              <w:jc w:val="center"/>
              <w:rPr>
                <w:sz w:val="24"/>
                <w:szCs w:val="24"/>
              </w:rPr>
            </w:pPr>
            <w:r w:rsidRPr="002E4DAD">
              <w:rPr>
                <w:sz w:val="24"/>
                <w:szCs w:val="24"/>
              </w:rPr>
              <w:t>Правообладатели объектов</w:t>
            </w:r>
          </w:p>
          <w:p w:rsidR="008808B5" w:rsidRPr="002E4DAD" w:rsidRDefault="008808B5" w:rsidP="00013982">
            <w:pPr>
              <w:jc w:val="center"/>
              <w:rPr>
                <w:sz w:val="24"/>
                <w:szCs w:val="24"/>
              </w:rPr>
            </w:pPr>
            <w:r w:rsidRPr="002E4DAD">
              <w:rPr>
                <w:sz w:val="24"/>
                <w:szCs w:val="24"/>
              </w:rPr>
              <w:t>УК</w:t>
            </w:r>
          </w:p>
          <w:p w:rsidR="008808B5" w:rsidRPr="002E4DAD" w:rsidRDefault="008808B5" w:rsidP="00013982">
            <w:pPr>
              <w:jc w:val="center"/>
              <w:rPr>
                <w:sz w:val="24"/>
                <w:szCs w:val="24"/>
                <w:lang w:val="en-US"/>
              </w:rPr>
            </w:pPr>
            <w:r w:rsidRPr="002E4DAD">
              <w:rPr>
                <w:sz w:val="24"/>
                <w:szCs w:val="24"/>
              </w:rPr>
              <w:t>ТСЖ</w:t>
            </w:r>
          </w:p>
        </w:tc>
      </w:tr>
      <w:tr w:rsidR="008808B5" w:rsidRPr="002E4DAD" w:rsidTr="00013982">
        <w:tc>
          <w:tcPr>
            <w:tcW w:w="10421" w:type="dxa"/>
            <w:gridSpan w:val="3"/>
          </w:tcPr>
          <w:p w:rsidR="008808B5" w:rsidRPr="002E4DAD" w:rsidRDefault="002E4DAD" w:rsidP="00013982">
            <w:pPr>
              <w:pStyle w:val="aa"/>
              <w:rPr>
                <w:szCs w:val="24"/>
              </w:rPr>
            </w:pPr>
            <w:r w:rsidRPr="002E4DAD">
              <w:rPr>
                <w:szCs w:val="24"/>
              </w:rPr>
              <w:t xml:space="preserve">        Работа ведется. </w:t>
            </w:r>
            <w:r w:rsidR="008808B5" w:rsidRPr="002E4DAD">
              <w:rPr>
                <w:szCs w:val="24"/>
              </w:rPr>
              <w:t xml:space="preserve"> Появляющаяся информация незамедлительно удаляется.</w:t>
            </w:r>
          </w:p>
        </w:tc>
      </w:tr>
    </w:tbl>
    <w:p w:rsidR="008808B5" w:rsidRDefault="008808B5" w:rsidP="004207B7">
      <w:pPr>
        <w:ind w:firstLine="709"/>
        <w:jc w:val="both"/>
        <w:rPr>
          <w:sz w:val="24"/>
          <w:szCs w:val="24"/>
        </w:rPr>
      </w:pPr>
    </w:p>
    <w:p w:rsidR="003474EA" w:rsidRPr="00CB7534" w:rsidRDefault="003474EA" w:rsidP="003474EA">
      <w:pPr>
        <w:pStyle w:val="aa"/>
        <w:jc w:val="center"/>
        <w:rPr>
          <w:b/>
          <w:szCs w:val="24"/>
        </w:rPr>
      </w:pPr>
      <w:r w:rsidRPr="00CB7534">
        <w:rPr>
          <w:b/>
          <w:szCs w:val="24"/>
        </w:rPr>
        <w:t>Мероприятия, проводимые федеральными и региональными учреждениями и подразделениями субъектов системы профилактики наркомании, негосударственными организациями, расположенными на территории Сосновоборского городского округа Ленинградской области</w:t>
      </w:r>
    </w:p>
    <w:p w:rsidR="008808B5" w:rsidRDefault="008808B5" w:rsidP="004207B7">
      <w:pPr>
        <w:ind w:firstLine="709"/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6272"/>
        <w:gridCol w:w="816"/>
        <w:gridCol w:w="2658"/>
      </w:tblGrid>
      <w:tr w:rsidR="003474EA" w:rsidRPr="00D800DC" w:rsidTr="00013982">
        <w:tc>
          <w:tcPr>
            <w:tcW w:w="10421" w:type="dxa"/>
            <w:gridSpan w:val="4"/>
          </w:tcPr>
          <w:p w:rsidR="003474EA" w:rsidRPr="00D800DC" w:rsidRDefault="003474EA" w:rsidP="0001398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0DC">
              <w:rPr>
                <w:rFonts w:ascii="Times New Roman" w:hAnsi="Times New Roman" w:cs="Times New Roman"/>
                <w:b/>
                <w:sz w:val="24"/>
                <w:szCs w:val="24"/>
              </w:rPr>
              <w:t>1. Направление Стратегии: «Сокращение числа лиц, у которых диагностированы наркомания или пагубное (с негативными последствиями) потребление наркотиков»</w:t>
            </w:r>
          </w:p>
        </w:tc>
      </w:tr>
      <w:tr w:rsidR="003474EA" w:rsidRPr="00D800DC" w:rsidTr="00013982">
        <w:tc>
          <w:tcPr>
            <w:tcW w:w="675" w:type="dxa"/>
            <w:vAlign w:val="center"/>
          </w:tcPr>
          <w:p w:rsidR="003474EA" w:rsidRPr="00D800DC" w:rsidRDefault="003474EA" w:rsidP="00013982">
            <w:pPr>
              <w:jc w:val="center"/>
              <w:rPr>
                <w:sz w:val="24"/>
                <w:szCs w:val="24"/>
              </w:rPr>
            </w:pPr>
            <w:r w:rsidRPr="00D800DC">
              <w:rPr>
                <w:sz w:val="24"/>
                <w:szCs w:val="24"/>
              </w:rPr>
              <w:t>№</w:t>
            </w:r>
          </w:p>
          <w:p w:rsidR="003474EA" w:rsidRPr="00D800DC" w:rsidRDefault="003474EA" w:rsidP="0001398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800D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800DC">
              <w:rPr>
                <w:sz w:val="24"/>
                <w:szCs w:val="24"/>
              </w:rPr>
              <w:t>/</w:t>
            </w:r>
            <w:proofErr w:type="spellStart"/>
            <w:r w:rsidRPr="00D800D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72" w:type="dxa"/>
            <w:vAlign w:val="center"/>
          </w:tcPr>
          <w:p w:rsidR="003474EA" w:rsidRPr="00D800DC" w:rsidRDefault="003474EA" w:rsidP="00013982">
            <w:pPr>
              <w:jc w:val="center"/>
              <w:rPr>
                <w:sz w:val="24"/>
                <w:szCs w:val="24"/>
              </w:rPr>
            </w:pPr>
            <w:r w:rsidRPr="00D800DC">
              <w:rPr>
                <w:sz w:val="24"/>
                <w:szCs w:val="24"/>
              </w:rPr>
              <w:t>Мероприятия</w:t>
            </w:r>
          </w:p>
        </w:tc>
        <w:tc>
          <w:tcPr>
            <w:tcW w:w="3474" w:type="dxa"/>
            <w:gridSpan w:val="2"/>
            <w:vAlign w:val="center"/>
          </w:tcPr>
          <w:p w:rsidR="003474EA" w:rsidRPr="00D800DC" w:rsidRDefault="003474EA" w:rsidP="00013982">
            <w:pPr>
              <w:jc w:val="center"/>
              <w:rPr>
                <w:sz w:val="24"/>
                <w:szCs w:val="24"/>
              </w:rPr>
            </w:pPr>
            <w:r w:rsidRPr="00D800DC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3474EA" w:rsidRPr="00D800DC" w:rsidTr="00013982">
        <w:tc>
          <w:tcPr>
            <w:tcW w:w="675" w:type="dxa"/>
          </w:tcPr>
          <w:p w:rsidR="003474EA" w:rsidRPr="00D800DC" w:rsidRDefault="003474EA" w:rsidP="00013982">
            <w:pPr>
              <w:pStyle w:val="ac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0D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272" w:type="dxa"/>
          </w:tcPr>
          <w:p w:rsidR="003474EA" w:rsidRPr="00D800DC" w:rsidRDefault="003474EA" w:rsidP="00013982">
            <w:pPr>
              <w:jc w:val="both"/>
              <w:rPr>
                <w:sz w:val="24"/>
                <w:szCs w:val="24"/>
              </w:rPr>
            </w:pPr>
            <w:r w:rsidRPr="00D800DC">
              <w:rPr>
                <w:sz w:val="24"/>
                <w:szCs w:val="24"/>
              </w:rPr>
              <w:t xml:space="preserve">Совершенствование раннего выявления на уровне первичного </w:t>
            </w:r>
            <w:proofErr w:type="gramStart"/>
            <w:r w:rsidRPr="00D800DC">
              <w:rPr>
                <w:sz w:val="24"/>
                <w:szCs w:val="24"/>
              </w:rPr>
              <w:t>звена здравоохранения фактов незаконного потребления наркотиков</w:t>
            </w:r>
            <w:proofErr w:type="gramEnd"/>
            <w:r w:rsidRPr="00D800DC">
              <w:rPr>
                <w:sz w:val="24"/>
                <w:szCs w:val="24"/>
              </w:rPr>
              <w:t xml:space="preserve"> и лекарственных препаратов с </w:t>
            </w:r>
            <w:proofErr w:type="spellStart"/>
            <w:r w:rsidRPr="00D800DC">
              <w:rPr>
                <w:sz w:val="24"/>
                <w:szCs w:val="24"/>
              </w:rPr>
              <w:t>психоактивным</w:t>
            </w:r>
            <w:proofErr w:type="spellEnd"/>
            <w:r w:rsidRPr="00D800DC">
              <w:rPr>
                <w:sz w:val="24"/>
                <w:szCs w:val="24"/>
              </w:rPr>
              <w:t xml:space="preserve"> действием</w:t>
            </w:r>
          </w:p>
        </w:tc>
        <w:tc>
          <w:tcPr>
            <w:tcW w:w="3474" w:type="dxa"/>
            <w:gridSpan w:val="2"/>
            <w:vAlign w:val="center"/>
          </w:tcPr>
          <w:p w:rsidR="003474EA" w:rsidRPr="00D800DC" w:rsidRDefault="003474EA" w:rsidP="00013982">
            <w:pPr>
              <w:jc w:val="center"/>
              <w:rPr>
                <w:sz w:val="24"/>
                <w:szCs w:val="24"/>
              </w:rPr>
            </w:pPr>
            <w:r w:rsidRPr="00D800DC">
              <w:rPr>
                <w:sz w:val="24"/>
                <w:szCs w:val="24"/>
              </w:rPr>
              <w:t>ФГБУЗ ЦМСЧ №38 ФМБА России</w:t>
            </w:r>
          </w:p>
          <w:p w:rsidR="003474EA" w:rsidRPr="00D800DC" w:rsidRDefault="003474EA" w:rsidP="00013982">
            <w:pPr>
              <w:jc w:val="center"/>
              <w:rPr>
                <w:sz w:val="24"/>
                <w:szCs w:val="24"/>
              </w:rPr>
            </w:pPr>
            <w:r w:rsidRPr="00D800DC">
              <w:rPr>
                <w:sz w:val="24"/>
                <w:szCs w:val="24"/>
              </w:rPr>
              <w:t xml:space="preserve"> ОМВД</w:t>
            </w:r>
          </w:p>
        </w:tc>
      </w:tr>
      <w:tr w:rsidR="003474EA" w:rsidRPr="00D800DC" w:rsidTr="00013982">
        <w:tc>
          <w:tcPr>
            <w:tcW w:w="10421" w:type="dxa"/>
            <w:gridSpan w:val="4"/>
          </w:tcPr>
          <w:p w:rsidR="003474EA" w:rsidRPr="00D800DC" w:rsidRDefault="003474EA" w:rsidP="00013982">
            <w:pPr>
              <w:jc w:val="both"/>
              <w:rPr>
                <w:sz w:val="24"/>
                <w:szCs w:val="24"/>
              </w:rPr>
            </w:pPr>
            <w:r w:rsidRPr="00D800DC">
              <w:rPr>
                <w:sz w:val="24"/>
                <w:szCs w:val="24"/>
              </w:rPr>
              <w:t>ФГБУЗ ЦМСЧ №38 ФМБА России - проводятся мед</w:t>
            </w:r>
            <w:proofErr w:type="gramStart"/>
            <w:r w:rsidRPr="00D800DC">
              <w:rPr>
                <w:sz w:val="24"/>
                <w:szCs w:val="24"/>
              </w:rPr>
              <w:t>.</w:t>
            </w:r>
            <w:proofErr w:type="gramEnd"/>
            <w:r w:rsidRPr="00D800DC">
              <w:rPr>
                <w:sz w:val="24"/>
                <w:szCs w:val="24"/>
              </w:rPr>
              <w:t xml:space="preserve"> </w:t>
            </w:r>
            <w:proofErr w:type="gramStart"/>
            <w:r w:rsidRPr="00D800DC">
              <w:rPr>
                <w:sz w:val="24"/>
                <w:szCs w:val="24"/>
              </w:rPr>
              <w:t>о</w:t>
            </w:r>
            <w:proofErr w:type="gramEnd"/>
            <w:r w:rsidRPr="00D800DC">
              <w:rPr>
                <w:sz w:val="24"/>
                <w:szCs w:val="24"/>
              </w:rPr>
              <w:t>свидетельствования граждан на состояний опьянения, доставляемых сотрудниками ОМВД. В случае установления состояние  опьянения,  сведения передаются в ОДН ОМВД.</w:t>
            </w:r>
          </w:p>
        </w:tc>
      </w:tr>
      <w:tr w:rsidR="003474EA" w:rsidRPr="00D800DC" w:rsidTr="00013982">
        <w:tc>
          <w:tcPr>
            <w:tcW w:w="675" w:type="dxa"/>
          </w:tcPr>
          <w:p w:rsidR="003474EA" w:rsidRPr="00D800DC" w:rsidRDefault="003474EA" w:rsidP="00013982">
            <w:pPr>
              <w:pStyle w:val="ac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0D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272" w:type="dxa"/>
          </w:tcPr>
          <w:p w:rsidR="003474EA" w:rsidRPr="00D800DC" w:rsidRDefault="003474EA" w:rsidP="00013982">
            <w:pPr>
              <w:jc w:val="both"/>
              <w:rPr>
                <w:sz w:val="24"/>
                <w:szCs w:val="24"/>
              </w:rPr>
            </w:pPr>
            <w:r w:rsidRPr="00D800DC">
              <w:rPr>
                <w:sz w:val="24"/>
                <w:szCs w:val="24"/>
              </w:rPr>
              <w:t>Организация  индивидуальной работы по профилактике наркомании и  вредных зависимостей, пропаганде здорового образа жизни с подростками, состоящими на профилактическом учете в органах системы профилактики</w:t>
            </w:r>
          </w:p>
        </w:tc>
        <w:tc>
          <w:tcPr>
            <w:tcW w:w="3474" w:type="dxa"/>
            <w:gridSpan w:val="2"/>
          </w:tcPr>
          <w:p w:rsidR="003474EA" w:rsidRPr="00D800DC" w:rsidRDefault="003474EA" w:rsidP="00013982">
            <w:pPr>
              <w:jc w:val="center"/>
              <w:rPr>
                <w:sz w:val="24"/>
                <w:szCs w:val="24"/>
              </w:rPr>
            </w:pPr>
            <w:r w:rsidRPr="00D800DC">
              <w:rPr>
                <w:sz w:val="24"/>
                <w:szCs w:val="24"/>
              </w:rPr>
              <w:t>ОМВД (ОДН)</w:t>
            </w:r>
          </w:p>
          <w:p w:rsidR="003474EA" w:rsidRPr="00D800DC" w:rsidRDefault="003474EA" w:rsidP="00013982">
            <w:pPr>
              <w:jc w:val="center"/>
              <w:rPr>
                <w:sz w:val="24"/>
                <w:szCs w:val="24"/>
              </w:rPr>
            </w:pPr>
            <w:r w:rsidRPr="00D800DC">
              <w:rPr>
                <w:sz w:val="24"/>
                <w:szCs w:val="24"/>
              </w:rPr>
              <w:t>ФГБУЗ ЦМСЧ №38 ФМБА России</w:t>
            </w:r>
          </w:p>
        </w:tc>
      </w:tr>
      <w:tr w:rsidR="003474EA" w:rsidRPr="00D800DC" w:rsidTr="00013982">
        <w:tc>
          <w:tcPr>
            <w:tcW w:w="10421" w:type="dxa"/>
            <w:gridSpan w:val="4"/>
          </w:tcPr>
          <w:p w:rsidR="003474EA" w:rsidRPr="00D800DC" w:rsidRDefault="003474EA" w:rsidP="00013982">
            <w:pPr>
              <w:jc w:val="both"/>
              <w:rPr>
                <w:sz w:val="24"/>
                <w:szCs w:val="24"/>
              </w:rPr>
            </w:pPr>
            <w:r w:rsidRPr="00D800DC">
              <w:rPr>
                <w:sz w:val="24"/>
                <w:szCs w:val="24"/>
              </w:rPr>
              <w:t xml:space="preserve">ФГБУЗ ЦМСЧ №38 ФМБА России – с </w:t>
            </w:r>
            <w:proofErr w:type="gramStart"/>
            <w:r w:rsidRPr="00D800DC">
              <w:rPr>
                <w:sz w:val="24"/>
                <w:szCs w:val="24"/>
              </w:rPr>
              <w:t>состоящими</w:t>
            </w:r>
            <w:proofErr w:type="gramEnd"/>
            <w:r w:rsidRPr="00D800DC">
              <w:rPr>
                <w:sz w:val="24"/>
                <w:szCs w:val="24"/>
              </w:rPr>
              <w:t xml:space="preserve"> на учете проводится индивидуальная работа.</w:t>
            </w:r>
          </w:p>
          <w:p w:rsidR="003474EA" w:rsidRPr="00D800DC" w:rsidRDefault="003474EA" w:rsidP="00013982">
            <w:pPr>
              <w:jc w:val="both"/>
              <w:rPr>
                <w:sz w:val="24"/>
                <w:szCs w:val="24"/>
              </w:rPr>
            </w:pPr>
            <w:r w:rsidRPr="00D800DC">
              <w:rPr>
                <w:sz w:val="24"/>
                <w:szCs w:val="24"/>
              </w:rPr>
              <w:t xml:space="preserve">На учете в ОДН за употребление наркотических средств состоит подростков - 0. Работа проводится в соответствии с нормативными документами, </w:t>
            </w:r>
            <w:proofErr w:type="gramStart"/>
            <w:r w:rsidRPr="00D800DC">
              <w:rPr>
                <w:sz w:val="24"/>
                <w:szCs w:val="24"/>
              </w:rPr>
              <w:t>регламентирующих</w:t>
            </w:r>
            <w:proofErr w:type="gramEnd"/>
            <w:r w:rsidRPr="00D800DC">
              <w:rPr>
                <w:sz w:val="24"/>
                <w:szCs w:val="24"/>
              </w:rPr>
              <w:t xml:space="preserve"> деятельность инспектора ОДН.</w:t>
            </w:r>
          </w:p>
          <w:p w:rsidR="003474EA" w:rsidRPr="00D800DC" w:rsidRDefault="003474EA" w:rsidP="00013982">
            <w:pPr>
              <w:jc w:val="both"/>
              <w:rPr>
                <w:sz w:val="24"/>
                <w:szCs w:val="24"/>
              </w:rPr>
            </w:pPr>
            <w:r w:rsidRPr="00D800DC">
              <w:rPr>
                <w:sz w:val="24"/>
                <w:szCs w:val="24"/>
              </w:rPr>
              <w:t>С подростками субъектами системы профилактики безнадзорности и правонарушений несовершеннолетних городского округа проводятся различные профилактические мероприятия в пределах своей компетенции.</w:t>
            </w:r>
          </w:p>
        </w:tc>
      </w:tr>
      <w:tr w:rsidR="003474EA" w:rsidRPr="00D800DC" w:rsidTr="00013982">
        <w:tc>
          <w:tcPr>
            <w:tcW w:w="675" w:type="dxa"/>
          </w:tcPr>
          <w:p w:rsidR="003474EA" w:rsidRPr="00D800DC" w:rsidRDefault="003474EA" w:rsidP="00013982">
            <w:pPr>
              <w:pStyle w:val="ac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0DC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272" w:type="dxa"/>
          </w:tcPr>
          <w:p w:rsidR="003474EA" w:rsidRPr="00D800DC" w:rsidRDefault="003474EA" w:rsidP="00013982">
            <w:pPr>
              <w:jc w:val="both"/>
              <w:rPr>
                <w:sz w:val="24"/>
                <w:szCs w:val="24"/>
              </w:rPr>
            </w:pPr>
            <w:r w:rsidRPr="00D800DC">
              <w:rPr>
                <w:sz w:val="24"/>
                <w:szCs w:val="24"/>
              </w:rPr>
              <w:t xml:space="preserve">Проведение информационных и профилактических мероприятий, направленных на формирование в обществе осознанного негативного отношения к незаконному потреблению наркотиков </w:t>
            </w:r>
          </w:p>
        </w:tc>
        <w:tc>
          <w:tcPr>
            <w:tcW w:w="3474" w:type="dxa"/>
            <w:gridSpan w:val="2"/>
          </w:tcPr>
          <w:p w:rsidR="003474EA" w:rsidRPr="00D800DC" w:rsidRDefault="003474EA" w:rsidP="00013982">
            <w:pPr>
              <w:jc w:val="center"/>
              <w:rPr>
                <w:sz w:val="24"/>
                <w:szCs w:val="24"/>
              </w:rPr>
            </w:pPr>
            <w:r w:rsidRPr="00D800DC">
              <w:rPr>
                <w:sz w:val="24"/>
                <w:szCs w:val="24"/>
              </w:rPr>
              <w:t>ГБУЗ ЛО</w:t>
            </w:r>
          </w:p>
          <w:p w:rsidR="003474EA" w:rsidRPr="00D800DC" w:rsidRDefault="003474EA" w:rsidP="00013982">
            <w:pPr>
              <w:jc w:val="center"/>
              <w:rPr>
                <w:sz w:val="24"/>
                <w:szCs w:val="24"/>
              </w:rPr>
            </w:pPr>
            <w:r w:rsidRPr="00D800DC">
              <w:rPr>
                <w:sz w:val="24"/>
                <w:szCs w:val="24"/>
              </w:rPr>
              <w:t>ОМВД</w:t>
            </w:r>
          </w:p>
        </w:tc>
      </w:tr>
      <w:tr w:rsidR="003474EA" w:rsidRPr="00D800DC" w:rsidTr="00013982">
        <w:tc>
          <w:tcPr>
            <w:tcW w:w="10421" w:type="dxa"/>
            <w:gridSpan w:val="4"/>
          </w:tcPr>
          <w:p w:rsidR="003474EA" w:rsidRPr="00D800DC" w:rsidRDefault="003474EA" w:rsidP="00013982">
            <w:pPr>
              <w:jc w:val="both"/>
              <w:rPr>
                <w:sz w:val="24"/>
                <w:szCs w:val="24"/>
              </w:rPr>
            </w:pPr>
            <w:r w:rsidRPr="00D800DC">
              <w:rPr>
                <w:sz w:val="24"/>
                <w:szCs w:val="24"/>
              </w:rPr>
              <w:t xml:space="preserve">ОМВД проведено мероприятий – </w:t>
            </w:r>
            <w:r w:rsidR="00EF736F" w:rsidRPr="00D800DC">
              <w:rPr>
                <w:sz w:val="24"/>
                <w:szCs w:val="24"/>
              </w:rPr>
              <w:t>6</w:t>
            </w:r>
            <w:r w:rsidRPr="00D800DC">
              <w:rPr>
                <w:sz w:val="24"/>
                <w:szCs w:val="24"/>
              </w:rPr>
              <w:t>.</w:t>
            </w:r>
          </w:p>
        </w:tc>
      </w:tr>
      <w:tr w:rsidR="003474EA" w:rsidRPr="00D800DC" w:rsidTr="00013982">
        <w:tc>
          <w:tcPr>
            <w:tcW w:w="675" w:type="dxa"/>
          </w:tcPr>
          <w:p w:rsidR="003474EA" w:rsidRPr="00D800DC" w:rsidRDefault="003474EA" w:rsidP="00013982">
            <w:pPr>
              <w:pStyle w:val="ac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0DC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272" w:type="dxa"/>
          </w:tcPr>
          <w:p w:rsidR="003474EA" w:rsidRPr="00D800DC" w:rsidRDefault="003474EA" w:rsidP="00013982">
            <w:pPr>
              <w:jc w:val="both"/>
              <w:rPr>
                <w:sz w:val="24"/>
                <w:szCs w:val="24"/>
              </w:rPr>
            </w:pPr>
            <w:r w:rsidRPr="00D800DC">
              <w:rPr>
                <w:sz w:val="24"/>
                <w:szCs w:val="24"/>
              </w:rPr>
              <w:t>Индивидуальная работа с лицами, освободившимися из мест лишения свободы за преступления, связанные с НОН, совершившими административные правонарушения в сфере НОН, лицами, уклоняющимися от наблюдения врача нарколога, лиц без определенного места жительства. Содействие в решении вопросов по выходу из трудной жизненной ситуации лицам данной категории.</w:t>
            </w:r>
          </w:p>
        </w:tc>
        <w:tc>
          <w:tcPr>
            <w:tcW w:w="3474" w:type="dxa"/>
            <w:gridSpan w:val="2"/>
            <w:vAlign w:val="center"/>
          </w:tcPr>
          <w:p w:rsidR="003474EA" w:rsidRPr="00D800DC" w:rsidRDefault="003474EA" w:rsidP="00013982">
            <w:pPr>
              <w:jc w:val="center"/>
              <w:rPr>
                <w:sz w:val="24"/>
                <w:szCs w:val="24"/>
              </w:rPr>
            </w:pPr>
            <w:r w:rsidRPr="00D800DC">
              <w:rPr>
                <w:sz w:val="24"/>
                <w:szCs w:val="24"/>
              </w:rPr>
              <w:t>ОМВД</w:t>
            </w:r>
          </w:p>
          <w:p w:rsidR="003474EA" w:rsidRPr="00D800DC" w:rsidRDefault="003474EA" w:rsidP="00013982">
            <w:pPr>
              <w:jc w:val="center"/>
              <w:rPr>
                <w:sz w:val="24"/>
                <w:szCs w:val="24"/>
              </w:rPr>
            </w:pPr>
            <w:r w:rsidRPr="00D800DC">
              <w:rPr>
                <w:sz w:val="24"/>
                <w:szCs w:val="24"/>
              </w:rPr>
              <w:t>Отдел социальных программ</w:t>
            </w:r>
          </w:p>
          <w:p w:rsidR="003474EA" w:rsidRPr="00D800DC" w:rsidRDefault="003474EA" w:rsidP="00013982">
            <w:pPr>
              <w:jc w:val="center"/>
              <w:rPr>
                <w:sz w:val="24"/>
                <w:szCs w:val="24"/>
              </w:rPr>
            </w:pPr>
          </w:p>
        </w:tc>
      </w:tr>
      <w:tr w:rsidR="003474EA" w:rsidRPr="00D800DC" w:rsidTr="00013982">
        <w:tc>
          <w:tcPr>
            <w:tcW w:w="10421" w:type="dxa"/>
            <w:gridSpan w:val="4"/>
          </w:tcPr>
          <w:p w:rsidR="003474EA" w:rsidRPr="00D800DC" w:rsidRDefault="003474EA" w:rsidP="00013982">
            <w:pPr>
              <w:jc w:val="both"/>
              <w:rPr>
                <w:sz w:val="24"/>
                <w:szCs w:val="24"/>
              </w:rPr>
            </w:pPr>
            <w:r w:rsidRPr="00D800DC">
              <w:rPr>
                <w:sz w:val="24"/>
                <w:szCs w:val="24"/>
              </w:rPr>
              <w:t xml:space="preserve">С лицами, освободившихся из МЛС, связанные с НОН, </w:t>
            </w:r>
            <w:proofErr w:type="gramStart"/>
            <w:r w:rsidRPr="00D800DC">
              <w:rPr>
                <w:sz w:val="24"/>
                <w:szCs w:val="24"/>
              </w:rPr>
              <w:t>лицами, совершившими административные правонарушения в сфере НОН проводится</w:t>
            </w:r>
            <w:proofErr w:type="gramEnd"/>
            <w:r w:rsidRPr="00D800DC">
              <w:rPr>
                <w:sz w:val="24"/>
                <w:szCs w:val="24"/>
              </w:rPr>
              <w:t xml:space="preserve"> индивидуальная работа.</w:t>
            </w:r>
          </w:p>
          <w:p w:rsidR="003474EA" w:rsidRPr="00D800DC" w:rsidRDefault="003474EA" w:rsidP="00013982">
            <w:pPr>
              <w:jc w:val="both"/>
              <w:rPr>
                <w:sz w:val="24"/>
                <w:szCs w:val="24"/>
              </w:rPr>
            </w:pPr>
            <w:r w:rsidRPr="00D800DC">
              <w:rPr>
                <w:sz w:val="24"/>
                <w:szCs w:val="24"/>
              </w:rPr>
              <w:t xml:space="preserve">Обращений от граждан по вопросам, </w:t>
            </w:r>
            <w:proofErr w:type="gramStart"/>
            <w:r w:rsidRPr="00D800DC">
              <w:rPr>
                <w:sz w:val="24"/>
                <w:szCs w:val="24"/>
              </w:rPr>
              <w:t>требующим</w:t>
            </w:r>
            <w:proofErr w:type="gramEnd"/>
            <w:r w:rsidRPr="00D800DC">
              <w:rPr>
                <w:sz w:val="24"/>
                <w:szCs w:val="24"/>
              </w:rPr>
              <w:t xml:space="preserve"> организации </w:t>
            </w:r>
            <w:proofErr w:type="spellStart"/>
            <w:r w:rsidRPr="00D800DC">
              <w:rPr>
                <w:sz w:val="24"/>
                <w:szCs w:val="24"/>
              </w:rPr>
              <w:t>ресоциализации</w:t>
            </w:r>
            <w:proofErr w:type="spellEnd"/>
            <w:r w:rsidRPr="00D800DC">
              <w:rPr>
                <w:sz w:val="24"/>
                <w:szCs w:val="24"/>
              </w:rPr>
              <w:t xml:space="preserve">,    </w:t>
            </w:r>
            <w:proofErr w:type="spellStart"/>
            <w:r w:rsidRPr="00D800DC">
              <w:rPr>
                <w:sz w:val="24"/>
                <w:szCs w:val="24"/>
              </w:rPr>
              <w:t>постреабилитационного</w:t>
            </w:r>
            <w:proofErr w:type="spellEnd"/>
            <w:r w:rsidRPr="00D800DC">
              <w:rPr>
                <w:sz w:val="24"/>
                <w:szCs w:val="24"/>
              </w:rPr>
              <w:t xml:space="preserve"> социального патроната лиц, потреблявших наркотические средства и психотропные вещества в немедицинских целях, завершивших программы реабилитации,   не поступало  (помощь носит адресный заявительный характер).</w:t>
            </w:r>
          </w:p>
        </w:tc>
      </w:tr>
      <w:tr w:rsidR="003474EA" w:rsidRPr="00D800DC" w:rsidTr="00013982">
        <w:tc>
          <w:tcPr>
            <w:tcW w:w="675" w:type="dxa"/>
          </w:tcPr>
          <w:p w:rsidR="003474EA" w:rsidRPr="00D800DC" w:rsidRDefault="003474EA" w:rsidP="00013982">
            <w:pPr>
              <w:pStyle w:val="ac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0DC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272" w:type="dxa"/>
          </w:tcPr>
          <w:p w:rsidR="003474EA" w:rsidRPr="00D800DC" w:rsidRDefault="003474EA" w:rsidP="00013982">
            <w:pPr>
              <w:pStyle w:val="Style9"/>
              <w:widowControl/>
              <w:tabs>
                <w:tab w:val="left" w:pos="722"/>
              </w:tabs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D800DC">
              <w:rPr>
                <w:rFonts w:ascii="Times New Roman" w:hAnsi="Times New Roman"/>
              </w:rPr>
              <w:t>Социальная реабилитация наркозависимых в социально - ориентированных организациях Ленинградское областное региональное отделение Р</w:t>
            </w:r>
            <w:r w:rsidRPr="00D800DC">
              <w:rPr>
                <w:rStyle w:val="FontStyle25"/>
                <w:sz w:val="24"/>
              </w:rPr>
              <w:t>БФ «НАН»</w:t>
            </w:r>
            <w:r w:rsidRPr="00D800D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74" w:type="dxa"/>
            <w:gridSpan w:val="2"/>
            <w:vAlign w:val="center"/>
          </w:tcPr>
          <w:p w:rsidR="003474EA" w:rsidRPr="00D800DC" w:rsidRDefault="003474EA" w:rsidP="00013982">
            <w:pPr>
              <w:jc w:val="center"/>
              <w:rPr>
                <w:sz w:val="24"/>
                <w:szCs w:val="24"/>
              </w:rPr>
            </w:pPr>
            <w:r w:rsidRPr="00D800DC">
              <w:rPr>
                <w:sz w:val="24"/>
                <w:szCs w:val="24"/>
              </w:rPr>
              <w:t>Руководитель РЦ</w:t>
            </w:r>
          </w:p>
        </w:tc>
      </w:tr>
      <w:tr w:rsidR="003474EA" w:rsidRPr="00D800DC" w:rsidTr="00013982">
        <w:tc>
          <w:tcPr>
            <w:tcW w:w="10421" w:type="dxa"/>
            <w:gridSpan w:val="4"/>
          </w:tcPr>
          <w:p w:rsidR="003474EA" w:rsidRPr="00D800DC" w:rsidRDefault="003474EA" w:rsidP="00013982">
            <w:pPr>
              <w:jc w:val="both"/>
              <w:rPr>
                <w:sz w:val="24"/>
                <w:szCs w:val="24"/>
              </w:rPr>
            </w:pPr>
            <w:r w:rsidRPr="00D800DC">
              <w:rPr>
                <w:sz w:val="24"/>
                <w:szCs w:val="24"/>
              </w:rPr>
              <w:t xml:space="preserve">Социальную реабилитацию наркозависимых на территории Сосновоборского городского округа Ленинградской области   осуществляют  2 НКО. </w:t>
            </w:r>
          </w:p>
        </w:tc>
      </w:tr>
      <w:tr w:rsidR="003474EA" w:rsidRPr="00D800DC" w:rsidTr="00013982">
        <w:tc>
          <w:tcPr>
            <w:tcW w:w="10421" w:type="dxa"/>
            <w:gridSpan w:val="4"/>
          </w:tcPr>
          <w:p w:rsidR="003474EA" w:rsidRPr="00D800DC" w:rsidRDefault="003474EA" w:rsidP="00013982">
            <w:pPr>
              <w:jc w:val="center"/>
              <w:rPr>
                <w:b/>
                <w:sz w:val="24"/>
                <w:szCs w:val="24"/>
              </w:rPr>
            </w:pPr>
            <w:r w:rsidRPr="00D800DC">
              <w:rPr>
                <w:b/>
                <w:sz w:val="24"/>
                <w:szCs w:val="24"/>
              </w:rPr>
              <w:lastRenderedPageBreak/>
              <w:t xml:space="preserve">2. Направление Стратегии: «Сокращение количества преступлений и правонарушений, </w:t>
            </w:r>
          </w:p>
          <w:p w:rsidR="003474EA" w:rsidRPr="00D800DC" w:rsidRDefault="003474EA" w:rsidP="00013982">
            <w:pPr>
              <w:jc w:val="center"/>
              <w:rPr>
                <w:sz w:val="24"/>
                <w:szCs w:val="24"/>
              </w:rPr>
            </w:pPr>
            <w:r w:rsidRPr="00D800DC">
              <w:rPr>
                <w:b/>
                <w:sz w:val="24"/>
                <w:szCs w:val="24"/>
              </w:rPr>
              <w:t>связанных с незаконным оборотом наркотиков»</w:t>
            </w:r>
          </w:p>
        </w:tc>
      </w:tr>
      <w:tr w:rsidR="003474EA" w:rsidRPr="00D800DC" w:rsidTr="00013982">
        <w:tc>
          <w:tcPr>
            <w:tcW w:w="675" w:type="dxa"/>
            <w:vAlign w:val="center"/>
          </w:tcPr>
          <w:p w:rsidR="003474EA" w:rsidRPr="00D800DC" w:rsidRDefault="003474EA" w:rsidP="00013982">
            <w:pPr>
              <w:jc w:val="center"/>
              <w:rPr>
                <w:sz w:val="24"/>
                <w:szCs w:val="24"/>
              </w:rPr>
            </w:pPr>
            <w:r w:rsidRPr="00D800DC">
              <w:rPr>
                <w:sz w:val="24"/>
                <w:szCs w:val="24"/>
              </w:rPr>
              <w:t>№</w:t>
            </w:r>
          </w:p>
          <w:p w:rsidR="003474EA" w:rsidRPr="00D800DC" w:rsidRDefault="003474EA" w:rsidP="0001398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800D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800DC">
              <w:rPr>
                <w:sz w:val="24"/>
                <w:szCs w:val="24"/>
              </w:rPr>
              <w:t>/</w:t>
            </w:r>
            <w:proofErr w:type="spellStart"/>
            <w:r w:rsidRPr="00D800D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8" w:type="dxa"/>
            <w:gridSpan w:val="2"/>
            <w:vAlign w:val="center"/>
          </w:tcPr>
          <w:p w:rsidR="003474EA" w:rsidRPr="00D800DC" w:rsidRDefault="003474EA" w:rsidP="00013982">
            <w:pPr>
              <w:jc w:val="center"/>
              <w:rPr>
                <w:sz w:val="24"/>
                <w:szCs w:val="24"/>
              </w:rPr>
            </w:pPr>
            <w:r w:rsidRPr="00D800DC">
              <w:rPr>
                <w:sz w:val="24"/>
                <w:szCs w:val="24"/>
              </w:rPr>
              <w:t>Мероприятия</w:t>
            </w:r>
          </w:p>
        </w:tc>
        <w:tc>
          <w:tcPr>
            <w:tcW w:w="2658" w:type="dxa"/>
            <w:vAlign w:val="center"/>
          </w:tcPr>
          <w:p w:rsidR="003474EA" w:rsidRPr="00D800DC" w:rsidRDefault="003474EA" w:rsidP="00013982">
            <w:pPr>
              <w:jc w:val="center"/>
              <w:rPr>
                <w:sz w:val="24"/>
                <w:szCs w:val="24"/>
              </w:rPr>
            </w:pPr>
            <w:r w:rsidRPr="00D800DC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3474EA" w:rsidRPr="00D800DC" w:rsidTr="00013982">
        <w:tc>
          <w:tcPr>
            <w:tcW w:w="675" w:type="dxa"/>
          </w:tcPr>
          <w:p w:rsidR="003474EA" w:rsidRPr="00D800DC" w:rsidRDefault="003474EA" w:rsidP="00013982">
            <w:pPr>
              <w:pStyle w:val="ac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0D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088" w:type="dxa"/>
            <w:gridSpan w:val="2"/>
          </w:tcPr>
          <w:p w:rsidR="003474EA" w:rsidRPr="00D800DC" w:rsidRDefault="003474EA" w:rsidP="00013982">
            <w:pPr>
              <w:jc w:val="both"/>
              <w:rPr>
                <w:sz w:val="24"/>
                <w:szCs w:val="24"/>
              </w:rPr>
            </w:pPr>
            <w:r w:rsidRPr="00D800DC">
              <w:rPr>
                <w:sz w:val="24"/>
                <w:szCs w:val="24"/>
              </w:rPr>
              <w:t>Мониторинг социальных сетей на предмет пропаганды, рекламы и предложений о продаже наркотиков и принятие оперативных адекватных мер реагирования</w:t>
            </w:r>
          </w:p>
        </w:tc>
        <w:tc>
          <w:tcPr>
            <w:tcW w:w="2658" w:type="dxa"/>
          </w:tcPr>
          <w:p w:rsidR="003474EA" w:rsidRPr="00D800DC" w:rsidRDefault="003474EA" w:rsidP="00013982">
            <w:pPr>
              <w:jc w:val="center"/>
              <w:rPr>
                <w:sz w:val="24"/>
                <w:szCs w:val="24"/>
              </w:rPr>
            </w:pPr>
            <w:r w:rsidRPr="00D800DC">
              <w:rPr>
                <w:sz w:val="24"/>
                <w:szCs w:val="24"/>
              </w:rPr>
              <w:t>ОМВД</w:t>
            </w:r>
          </w:p>
        </w:tc>
      </w:tr>
      <w:tr w:rsidR="003474EA" w:rsidRPr="00D800DC" w:rsidTr="00013982">
        <w:tc>
          <w:tcPr>
            <w:tcW w:w="10421" w:type="dxa"/>
            <w:gridSpan w:val="4"/>
          </w:tcPr>
          <w:p w:rsidR="003474EA" w:rsidRPr="00D800DC" w:rsidRDefault="003474EA" w:rsidP="00013982">
            <w:pPr>
              <w:jc w:val="both"/>
              <w:rPr>
                <w:sz w:val="24"/>
                <w:szCs w:val="24"/>
              </w:rPr>
            </w:pPr>
            <w:r w:rsidRPr="00D800DC">
              <w:rPr>
                <w:sz w:val="24"/>
                <w:szCs w:val="24"/>
              </w:rPr>
              <w:t>Проводится на постоянной основе.</w:t>
            </w:r>
          </w:p>
        </w:tc>
      </w:tr>
      <w:tr w:rsidR="003474EA" w:rsidRPr="00D800DC" w:rsidTr="00013982">
        <w:tc>
          <w:tcPr>
            <w:tcW w:w="675" w:type="dxa"/>
          </w:tcPr>
          <w:p w:rsidR="003474EA" w:rsidRPr="00D800DC" w:rsidRDefault="003474EA" w:rsidP="00013982">
            <w:pPr>
              <w:pStyle w:val="ac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0D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088" w:type="dxa"/>
            <w:gridSpan w:val="2"/>
          </w:tcPr>
          <w:p w:rsidR="003474EA" w:rsidRPr="00D800DC" w:rsidRDefault="003474EA" w:rsidP="00013982">
            <w:pPr>
              <w:jc w:val="both"/>
              <w:rPr>
                <w:sz w:val="24"/>
                <w:szCs w:val="24"/>
              </w:rPr>
            </w:pPr>
            <w:r w:rsidRPr="00D800DC">
              <w:rPr>
                <w:sz w:val="24"/>
                <w:szCs w:val="24"/>
              </w:rPr>
              <w:t>Повышение эффективности  информационной  работы по разъяснению гражданам ответственности за нарушение законодательства в вопросах пропаганды наркотиков и их незаконного оборота, участия граждан в деятельности преступных групп и преступных сообществ (преступных организаций), связанной с незаконным оборотом наркотиков</w:t>
            </w:r>
          </w:p>
        </w:tc>
        <w:tc>
          <w:tcPr>
            <w:tcW w:w="2658" w:type="dxa"/>
          </w:tcPr>
          <w:p w:rsidR="003474EA" w:rsidRPr="00D800DC" w:rsidRDefault="003474EA" w:rsidP="00013982">
            <w:pPr>
              <w:jc w:val="center"/>
              <w:rPr>
                <w:sz w:val="24"/>
                <w:szCs w:val="24"/>
              </w:rPr>
            </w:pPr>
            <w:r w:rsidRPr="00D800DC">
              <w:rPr>
                <w:sz w:val="24"/>
                <w:szCs w:val="24"/>
              </w:rPr>
              <w:t>ОМВД</w:t>
            </w:r>
          </w:p>
        </w:tc>
      </w:tr>
      <w:tr w:rsidR="003474EA" w:rsidRPr="00D800DC" w:rsidTr="00013982">
        <w:tc>
          <w:tcPr>
            <w:tcW w:w="10421" w:type="dxa"/>
            <w:gridSpan w:val="4"/>
          </w:tcPr>
          <w:p w:rsidR="003474EA" w:rsidRPr="00D800DC" w:rsidRDefault="003474EA" w:rsidP="0091123D">
            <w:pPr>
              <w:jc w:val="both"/>
              <w:rPr>
                <w:sz w:val="24"/>
                <w:szCs w:val="24"/>
              </w:rPr>
            </w:pPr>
            <w:r w:rsidRPr="00D800DC">
              <w:rPr>
                <w:sz w:val="24"/>
                <w:szCs w:val="24"/>
              </w:rPr>
              <w:t xml:space="preserve">Проведение бесед </w:t>
            </w:r>
            <w:r w:rsidR="0091123D" w:rsidRPr="00D800DC">
              <w:rPr>
                <w:sz w:val="24"/>
                <w:szCs w:val="24"/>
              </w:rPr>
              <w:t>–</w:t>
            </w:r>
            <w:r w:rsidRPr="00D800DC">
              <w:rPr>
                <w:sz w:val="24"/>
                <w:szCs w:val="24"/>
              </w:rPr>
              <w:t xml:space="preserve"> 11</w:t>
            </w:r>
            <w:r w:rsidR="0091123D" w:rsidRPr="00D800DC">
              <w:rPr>
                <w:sz w:val="24"/>
                <w:szCs w:val="24"/>
              </w:rPr>
              <w:t>(в рамках дней правовых знаний)</w:t>
            </w:r>
            <w:r w:rsidRPr="00D800DC">
              <w:rPr>
                <w:sz w:val="24"/>
                <w:szCs w:val="24"/>
              </w:rPr>
              <w:t>.</w:t>
            </w:r>
          </w:p>
        </w:tc>
      </w:tr>
      <w:tr w:rsidR="003474EA" w:rsidRPr="00D800DC" w:rsidTr="00013982">
        <w:tc>
          <w:tcPr>
            <w:tcW w:w="675" w:type="dxa"/>
          </w:tcPr>
          <w:p w:rsidR="003474EA" w:rsidRPr="00D800DC" w:rsidRDefault="003474EA" w:rsidP="00013982">
            <w:pPr>
              <w:pStyle w:val="ac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0DC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088" w:type="dxa"/>
            <w:gridSpan w:val="2"/>
          </w:tcPr>
          <w:p w:rsidR="003474EA" w:rsidRPr="00D800DC" w:rsidRDefault="003474EA" w:rsidP="00013982">
            <w:pPr>
              <w:jc w:val="both"/>
              <w:rPr>
                <w:sz w:val="24"/>
                <w:szCs w:val="24"/>
              </w:rPr>
            </w:pPr>
            <w:r w:rsidRPr="00D800DC">
              <w:rPr>
                <w:sz w:val="24"/>
                <w:szCs w:val="24"/>
              </w:rPr>
              <w:t xml:space="preserve">Совершенствование системы взаимодействия оперативной службы ОМВД России по г. Сосновый Бор Ленинградской области и АНК СГО ЛО по обмену информацией, полученной  от граждан  по телефонам «горячей линии», о фактах незаконного оборота наркотиков, содержания </w:t>
            </w:r>
            <w:proofErr w:type="spellStart"/>
            <w:r w:rsidRPr="00D800DC">
              <w:rPr>
                <w:sz w:val="24"/>
                <w:szCs w:val="24"/>
              </w:rPr>
              <w:t>наркопритонов</w:t>
            </w:r>
            <w:proofErr w:type="spellEnd"/>
            <w:r w:rsidRPr="00D800DC">
              <w:rPr>
                <w:sz w:val="24"/>
                <w:szCs w:val="24"/>
              </w:rPr>
              <w:t xml:space="preserve"> и принятых мерах. </w:t>
            </w:r>
          </w:p>
        </w:tc>
        <w:tc>
          <w:tcPr>
            <w:tcW w:w="2658" w:type="dxa"/>
          </w:tcPr>
          <w:p w:rsidR="003474EA" w:rsidRPr="00D800DC" w:rsidRDefault="003474EA" w:rsidP="00013982">
            <w:pPr>
              <w:jc w:val="center"/>
              <w:rPr>
                <w:sz w:val="24"/>
                <w:szCs w:val="24"/>
              </w:rPr>
            </w:pPr>
            <w:r w:rsidRPr="00D800DC">
              <w:rPr>
                <w:sz w:val="24"/>
                <w:szCs w:val="24"/>
              </w:rPr>
              <w:t>ОМВД</w:t>
            </w:r>
          </w:p>
          <w:p w:rsidR="003474EA" w:rsidRPr="00D800DC" w:rsidRDefault="003474EA" w:rsidP="00013982">
            <w:pPr>
              <w:jc w:val="center"/>
              <w:rPr>
                <w:sz w:val="24"/>
                <w:szCs w:val="24"/>
              </w:rPr>
            </w:pPr>
          </w:p>
        </w:tc>
      </w:tr>
      <w:tr w:rsidR="003474EA" w:rsidRPr="00D800DC" w:rsidTr="00013982">
        <w:tc>
          <w:tcPr>
            <w:tcW w:w="10421" w:type="dxa"/>
            <w:gridSpan w:val="4"/>
          </w:tcPr>
          <w:p w:rsidR="003474EA" w:rsidRPr="00D800DC" w:rsidRDefault="003474EA" w:rsidP="00013982">
            <w:pPr>
              <w:jc w:val="both"/>
              <w:rPr>
                <w:sz w:val="24"/>
                <w:szCs w:val="24"/>
              </w:rPr>
            </w:pPr>
            <w:r w:rsidRPr="00D800DC">
              <w:rPr>
                <w:sz w:val="24"/>
                <w:szCs w:val="24"/>
              </w:rPr>
              <w:t>Информационный обмен ведется. При появлении информации, рассматривается на заседаниях АНК СГО ЛО.</w:t>
            </w:r>
          </w:p>
        </w:tc>
      </w:tr>
      <w:tr w:rsidR="003474EA" w:rsidRPr="00D800DC" w:rsidTr="00013982">
        <w:tc>
          <w:tcPr>
            <w:tcW w:w="675" w:type="dxa"/>
          </w:tcPr>
          <w:p w:rsidR="003474EA" w:rsidRPr="00D800DC" w:rsidRDefault="003474EA" w:rsidP="00013982">
            <w:pPr>
              <w:pStyle w:val="ac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0DC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088" w:type="dxa"/>
            <w:gridSpan w:val="2"/>
          </w:tcPr>
          <w:p w:rsidR="003474EA" w:rsidRPr="00D800DC" w:rsidRDefault="003474EA" w:rsidP="00013982">
            <w:pPr>
              <w:jc w:val="both"/>
              <w:rPr>
                <w:sz w:val="24"/>
                <w:szCs w:val="24"/>
              </w:rPr>
            </w:pPr>
            <w:r w:rsidRPr="00D800DC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D800DC">
              <w:rPr>
                <w:sz w:val="24"/>
                <w:szCs w:val="24"/>
              </w:rPr>
              <w:t>антинаркотических</w:t>
            </w:r>
            <w:proofErr w:type="spellEnd"/>
            <w:r w:rsidRPr="00D800DC">
              <w:rPr>
                <w:sz w:val="24"/>
                <w:szCs w:val="24"/>
              </w:rPr>
              <w:t xml:space="preserve"> профилактических операций с использованием современных средств контроля  по выявлению и пресечению незаконного оборота наркотиков, проводимые, в том числе, во взаимодействии с представителями УФСБ, пограничной службы и другими заинтересованными ведомствами</w:t>
            </w:r>
          </w:p>
        </w:tc>
        <w:tc>
          <w:tcPr>
            <w:tcW w:w="2658" w:type="dxa"/>
          </w:tcPr>
          <w:p w:rsidR="003474EA" w:rsidRPr="00D800DC" w:rsidRDefault="003474EA" w:rsidP="00013982">
            <w:pPr>
              <w:jc w:val="center"/>
              <w:rPr>
                <w:sz w:val="24"/>
                <w:szCs w:val="24"/>
              </w:rPr>
            </w:pPr>
            <w:r w:rsidRPr="00D800DC">
              <w:rPr>
                <w:sz w:val="24"/>
                <w:szCs w:val="24"/>
              </w:rPr>
              <w:t>ОМВД</w:t>
            </w:r>
          </w:p>
          <w:p w:rsidR="003474EA" w:rsidRPr="00D800DC" w:rsidRDefault="003474EA" w:rsidP="00013982">
            <w:pPr>
              <w:jc w:val="center"/>
              <w:rPr>
                <w:sz w:val="24"/>
                <w:szCs w:val="24"/>
              </w:rPr>
            </w:pPr>
          </w:p>
        </w:tc>
      </w:tr>
      <w:tr w:rsidR="003474EA" w:rsidRPr="00D800DC" w:rsidTr="00013982">
        <w:tc>
          <w:tcPr>
            <w:tcW w:w="10421" w:type="dxa"/>
            <w:gridSpan w:val="4"/>
          </w:tcPr>
          <w:p w:rsidR="003474EA" w:rsidRPr="00D800DC" w:rsidRDefault="003474EA" w:rsidP="0091123D">
            <w:pPr>
              <w:jc w:val="both"/>
              <w:rPr>
                <w:sz w:val="24"/>
                <w:szCs w:val="24"/>
              </w:rPr>
            </w:pPr>
            <w:r w:rsidRPr="00D800DC">
              <w:rPr>
                <w:sz w:val="24"/>
                <w:szCs w:val="24"/>
              </w:rPr>
              <w:t>«</w:t>
            </w:r>
            <w:r w:rsidR="0091123D" w:rsidRPr="00D800DC">
              <w:rPr>
                <w:sz w:val="24"/>
                <w:szCs w:val="24"/>
              </w:rPr>
              <w:t>Дети России-2023</w:t>
            </w:r>
            <w:r w:rsidRPr="00D800DC">
              <w:rPr>
                <w:sz w:val="24"/>
                <w:szCs w:val="24"/>
              </w:rPr>
              <w:t>», «Мак», «Сообщи, где торгуют смертью»</w:t>
            </w:r>
          </w:p>
        </w:tc>
      </w:tr>
      <w:tr w:rsidR="003474EA" w:rsidRPr="00D800DC" w:rsidTr="00013982">
        <w:tc>
          <w:tcPr>
            <w:tcW w:w="675" w:type="dxa"/>
          </w:tcPr>
          <w:p w:rsidR="003474EA" w:rsidRPr="00D800DC" w:rsidRDefault="003474EA" w:rsidP="00013982">
            <w:pPr>
              <w:pStyle w:val="ac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0DC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7088" w:type="dxa"/>
            <w:gridSpan w:val="2"/>
          </w:tcPr>
          <w:p w:rsidR="003474EA" w:rsidRPr="00D800DC" w:rsidRDefault="003474EA" w:rsidP="00013982">
            <w:pPr>
              <w:jc w:val="both"/>
              <w:rPr>
                <w:sz w:val="24"/>
                <w:szCs w:val="24"/>
              </w:rPr>
            </w:pPr>
            <w:r w:rsidRPr="00D800DC">
              <w:rPr>
                <w:sz w:val="24"/>
                <w:szCs w:val="24"/>
              </w:rPr>
              <w:t xml:space="preserve">Проведение рейдовой работы в местах скопления молодежи, в местах проведения </w:t>
            </w:r>
            <w:proofErr w:type="spellStart"/>
            <w:r w:rsidRPr="00D800DC">
              <w:rPr>
                <w:sz w:val="24"/>
                <w:szCs w:val="24"/>
              </w:rPr>
              <w:t>культурно-досуговых</w:t>
            </w:r>
            <w:proofErr w:type="spellEnd"/>
            <w:r w:rsidRPr="00D800DC">
              <w:rPr>
                <w:sz w:val="24"/>
                <w:szCs w:val="24"/>
              </w:rPr>
              <w:t xml:space="preserve"> мероприятий по выявлению пресечению незаконного оборота наркотиков </w:t>
            </w:r>
          </w:p>
        </w:tc>
        <w:tc>
          <w:tcPr>
            <w:tcW w:w="2658" w:type="dxa"/>
          </w:tcPr>
          <w:p w:rsidR="003474EA" w:rsidRPr="00D800DC" w:rsidRDefault="003474EA" w:rsidP="00013982">
            <w:pPr>
              <w:jc w:val="center"/>
              <w:rPr>
                <w:sz w:val="24"/>
                <w:szCs w:val="24"/>
              </w:rPr>
            </w:pPr>
            <w:r w:rsidRPr="00D800DC">
              <w:rPr>
                <w:sz w:val="24"/>
                <w:szCs w:val="24"/>
              </w:rPr>
              <w:t>ОМВД</w:t>
            </w:r>
          </w:p>
          <w:p w:rsidR="003474EA" w:rsidRPr="00D800DC" w:rsidRDefault="003474EA" w:rsidP="00013982">
            <w:pPr>
              <w:rPr>
                <w:sz w:val="24"/>
                <w:szCs w:val="24"/>
              </w:rPr>
            </w:pPr>
          </w:p>
        </w:tc>
      </w:tr>
      <w:tr w:rsidR="003474EA" w:rsidRPr="00D800DC" w:rsidTr="00013982">
        <w:tc>
          <w:tcPr>
            <w:tcW w:w="10421" w:type="dxa"/>
            <w:gridSpan w:val="4"/>
          </w:tcPr>
          <w:p w:rsidR="003474EA" w:rsidRPr="00D800DC" w:rsidRDefault="003474EA" w:rsidP="0091123D">
            <w:pPr>
              <w:jc w:val="both"/>
              <w:rPr>
                <w:sz w:val="24"/>
                <w:szCs w:val="24"/>
              </w:rPr>
            </w:pPr>
            <w:r w:rsidRPr="00D800DC">
              <w:rPr>
                <w:sz w:val="24"/>
                <w:szCs w:val="24"/>
              </w:rPr>
              <w:t xml:space="preserve">Проведено рейдов по линии НОН – </w:t>
            </w:r>
            <w:r w:rsidR="0091123D" w:rsidRPr="00D800DC">
              <w:rPr>
                <w:sz w:val="24"/>
                <w:szCs w:val="24"/>
              </w:rPr>
              <w:t>3</w:t>
            </w:r>
            <w:r w:rsidRPr="00D800DC">
              <w:rPr>
                <w:sz w:val="24"/>
                <w:szCs w:val="24"/>
              </w:rPr>
              <w:t>.</w:t>
            </w:r>
          </w:p>
        </w:tc>
      </w:tr>
    </w:tbl>
    <w:p w:rsidR="003474EA" w:rsidRDefault="003474EA" w:rsidP="004207B7">
      <w:pPr>
        <w:ind w:firstLine="709"/>
        <w:jc w:val="both"/>
        <w:rPr>
          <w:sz w:val="24"/>
          <w:szCs w:val="24"/>
        </w:rPr>
      </w:pPr>
    </w:p>
    <w:p w:rsidR="008808B5" w:rsidRDefault="008808B5" w:rsidP="004207B7">
      <w:pPr>
        <w:ind w:firstLine="709"/>
        <w:jc w:val="both"/>
        <w:rPr>
          <w:sz w:val="24"/>
          <w:szCs w:val="24"/>
        </w:rPr>
      </w:pPr>
    </w:p>
    <w:p w:rsidR="00013982" w:rsidRDefault="00013982" w:rsidP="004207B7">
      <w:pPr>
        <w:ind w:firstLine="709"/>
        <w:jc w:val="both"/>
        <w:rPr>
          <w:sz w:val="24"/>
          <w:szCs w:val="24"/>
        </w:rPr>
      </w:pPr>
    </w:p>
    <w:p w:rsidR="00013982" w:rsidRDefault="00013982" w:rsidP="004207B7">
      <w:pPr>
        <w:ind w:firstLine="709"/>
        <w:jc w:val="both"/>
        <w:rPr>
          <w:sz w:val="24"/>
          <w:szCs w:val="24"/>
        </w:rPr>
      </w:pPr>
    </w:p>
    <w:sectPr w:rsidR="00013982" w:rsidSect="00D775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AD7" w:rsidRDefault="00A67AD7" w:rsidP="00576CC5">
      <w:r>
        <w:separator/>
      </w:r>
    </w:p>
  </w:endnote>
  <w:endnote w:type="continuationSeparator" w:id="0">
    <w:p w:rsidR="00A67AD7" w:rsidRDefault="00A67AD7" w:rsidP="00576C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982" w:rsidRDefault="0001398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982" w:rsidRDefault="0001398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982" w:rsidRDefault="0001398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AD7" w:rsidRDefault="00A67AD7" w:rsidP="00576CC5">
      <w:r>
        <w:separator/>
      </w:r>
    </w:p>
  </w:footnote>
  <w:footnote w:type="continuationSeparator" w:id="0">
    <w:p w:rsidR="00A67AD7" w:rsidRDefault="00A67AD7" w:rsidP="00576C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982" w:rsidRDefault="0001398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982" w:rsidRDefault="0001398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982" w:rsidRDefault="0001398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31C13"/>
    <w:multiLevelType w:val="hybridMultilevel"/>
    <w:tmpl w:val="8C6ED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D5144"/>
    <w:multiLevelType w:val="hybridMultilevel"/>
    <w:tmpl w:val="F6502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90381B"/>
    <w:multiLevelType w:val="hybridMultilevel"/>
    <w:tmpl w:val="5066B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E169CB"/>
    <w:multiLevelType w:val="hybridMultilevel"/>
    <w:tmpl w:val="BC74626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docVars>
    <w:docVar w:name="BDCTemplate" w:val="Shablon"/>
    <w:docVar w:name="BossProviderVariable" w:val="25_01_2006!59891af0-78e8-4c27-a386-5de60a28c110"/>
  </w:docVars>
  <w:rsids>
    <w:rsidRoot w:val="00232AEC"/>
    <w:rsid w:val="00013982"/>
    <w:rsid w:val="0002172F"/>
    <w:rsid w:val="000250A8"/>
    <w:rsid w:val="000E13FC"/>
    <w:rsid w:val="000F12C7"/>
    <w:rsid w:val="00106635"/>
    <w:rsid w:val="00152DE3"/>
    <w:rsid w:val="00157BD1"/>
    <w:rsid w:val="00190E5A"/>
    <w:rsid w:val="001B32F4"/>
    <w:rsid w:val="001C2912"/>
    <w:rsid w:val="0020735F"/>
    <w:rsid w:val="0021063F"/>
    <w:rsid w:val="002163D3"/>
    <w:rsid w:val="00222F30"/>
    <w:rsid w:val="00232AEC"/>
    <w:rsid w:val="00244D1E"/>
    <w:rsid w:val="00246A99"/>
    <w:rsid w:val="002C38D7"/>
    <w:rsid w:val="002E4DAD"/>
    <w:rsid w:val="002F6339"/>
    <w:rsid w:val="00306198"/>
    <w:rsid w:val="003474EA"/>
    <w:rsid w:val="003A46C6"/>
    <w:rsid w:val="003A561F"/>
    <w:rsid w:val="003D01BE"/>
    <w:rsid w:val="003E18E2"/>
    <w:rsid w:val="004207B7"/>
    <w:rsid w:val="00432839"/>
    <w:rsid w:val="0043433E"/>
    <w:rsid w:val="0044415E"/>
    <w:rsid w:val="00487219"/>
    <w:rsid w:val="004B64C5"/>
    <w:rsid w:val="004C1A1C"/>
    <w:rsid w:val="0050083F"/>
    <w:rsid w:val="005023A6"/>
    <w:rsid w:val="00532E5F"/>
    <w:rsid w:val="00576CC5"/>
    <w:rsid w:val="00654983"/>
    <w:rsid w:val="006927BA"/>
    <w:rsid w:val="006D498C"/>
    <w:rsid w:val="006F1A6D"/>
    <w:rsid w:val="006F6296"/>
    <w:rsid w:val="007000C7"/>
    <w:rsid w:val="00724545"/>
    <w:rsid w:val="007B5FF2"/>
    <w:rsid w:val="007E2F90"/>
    <w:rsid w:val="00802016"/>
    <w:rsid w:val="008653E8"/>
    <w:rsid w:val="008808B5"/>
    <w:rsid w:val="008C2EF0"/>
    <w:rsid w:val="008C4048"/>
    <w:rsid w:val="008E5A4B"/>
    <w:rsid w:val="008F0FF1"/>
    <w:rsid w:val="008F63E4"/>
    <w:rsid w:val="0091123D"/>
    <w:rsid w:val="00925BDE"/>
    <w:rsid w:val="0093528C"/>
    <w:rsid w:val="009C3EEA"/>
    <w:rsid w:val="00A113A3"/>
    <w:rsid w:val="00A3217D"/>
    <w:rsid w:val="00A3272E"/>
    <w:rsid w:val="00A355D1"/>
    <w:rsid w:val="00A61716"/>
    <w:rsid w:val="00A67AD7"/>
    <w:rsid w:val="00A748F0"/>
    <w:rsid w:val="00A81F99"/>
    <w:rsid w:val="00AE4AB0"/>
    <w:rsid w:val="00B40A07"/>
    <w:rsid w:val="00BA67E3"/>
    <w:rsid w:val="00BE5EB1"/>
    <w:rsid w:val="00C00B37"/>
    <w:rsid w:val="00CA4C56"/>
    <w:rsid w:val="00D66F61"/>
    <w:rsid w:val="00D7085D"/>
    <w:rsid w:val="00D775E9"/>
    <w:rsid w:val="00D800DC"/>
    <w:rsid w:val="00D93455"/>
    <w:rsid w:val="00E3740C"/>
    <w:rsid w:val="00E461FA"/>
    <w:rsid w:val="00E6538B"/>
    <w:rsid w:val="00E76CF9"/>
    <w:rsid w:val="00E92165"/>
    <w:rsid w:val="00ED43EC"/>
    <w:rsid w:val="00EE654E"/>
    <w:rsid w:val="00EF736F"/>
    <w:rsid w:val="00F06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FF2"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E18E2"/>
    <w:rPr>
      <w:color w:val="0000FF"/>
      <w:u w:val="single"/>
    </w:rPr>
  </w:style>
  <w:style w:type="table" w:styleId="a4">
    <w:name w:val="Table Grid"/>
    <w:basedOn w:val="a1"/>
    <w:rsid w:val="00244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6927B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576C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76CC5"/>
    <w:rPr>
      <w:sz w:val="22"/>
    </w:rPr>
  </w:style>
  <w:style w:type="paragraph" w:styleId="a8">
    <w:name w:val="footer"/>
    <w:basedOn w:val="a"/>
    <w:link w:val="a9"/>
    <w:uiPriority w:val="99"/>
    <w:rsid w:val="00576C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76CC5"/>
    <w:rPr>
      <w:sz w:val="22"/>
    </w:rPr>
  </w:style>
  <w:style w:type="paragraph" w:styleId="aa">
    <w:name w:val="Body Text"/>
    <w:basedOn w:val="a"/>
    <w:link w:val="ab"/>
    <w:unhideWhenUsed/>
    <w:rsid w:val="006D498C"/>
    <w:pPr>
      <w:jc w:val="both"/>
    </w:pPr>
    <w:rPr>
      <w:sz w:val="24"/>
    </w:rPr>
  </w:style>
  <w:style w:type="character" w:customStyle="1" w:styleId="ab">
    <w:name w:val="Основной текст Знак"/>
    <w:basedOn w:val="a0"/>
    <w:link w:val="aa"/>
    <w:rsid w:val="006D498C"/>
    <w:rPr>
      <w:sz w:val="24"/>
    </w:rPr>
  </w:style>
  <w:style w:type="paragraph" w:styleId="ac">
    <w:name w:val="List Paragraph"/>
    <w:basedOn w:val="a"/>
    <w:uiPriority w:val="34"/>
    <w:qFormat/>
    <w:rsid w:val="008808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ConsPlusNormal">
    <w:name w:val="ConsPlusNormal"/>
    <w:rsid w:val="008808B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No Spacing"/>
    <w:link w:val="ae"/>
    <w:qFormat/>
    <w:rsid w:val="008808B5"/>
    <w:rPr>
      <w:sz w:val="22"/>
    </w:rPr>
  </w:style>
  <w:style w:type="character" w:customStyle="1" w:styleId="ae">
    <w:name w:val="Без интервала Знак"/>
    <w:basedOn w:val="a0"/>
    <w:link w:val="ad"/>
    <w:rsid w:val="008808B5"/>
    <w:rPr>
      <w:sz w:val="22"/>
    </w:rPr>
  </w:style>
  <w:style w:type="character" w:customStyle="1" w:styleId="CharStyle19">
    <w:name w:val="Char Style 19"/>
    <w:basedOn w:val="a0"/>
    <w:link w:val="Style18"/>
    <w:uiPriority w:val="99"/>
    <w:rsid w:val="005023A6"/>
    <w:rPr>
      <w:sz w:val="27"/>
      <w:szCs w:val="27"/>
      <w:shd w:val="clear" w:color="auto" w:fill="FFFFFF"/>
    </w:rPr>
  </w:style>
  <w:style w:type="paragraph" w:customStyle="1" w:styleId="Style18">
    <w:name w:val="Style 18"/>
    <w:basedOn w:val="a"/>
    <w:link w:val="CharStyle19"/>
    <w:uiPriority w:val="99"/>
    <w:rsid w:val="005023A6"/>
    <w:pPr>
      <w:widowControl w:val="0"/>
      <w:shd w:val="clear" w:color="auto" w:fill="FFFFFF"/>
      <w:spacing w:line="317" w:lineRule="exact"/>
      <w:jc w:val="center"/>
    </w:pPr>
    <w:rPr>
      <w:sz w:val="27"/>
      <w:szCs w:val="27"/>
    </w:rPr>
  </w:style>
  <w:style w:type="paragraph" w:customStyle="1" w:styleId="Style9">
    <w:name w:val="Style9"/>
    <w:basedOn w:val="a"/>
    <w:uiPriority w:val="99"/>
    <w:rsid w:val="003474EA"/>
    <w:pPr>
      <w:widowControl w:val="0"/>
      <w:autoSpaceDE w:val="0"/>
      <w:autoSpaceDN w:val="0"/>
      <w:adjustRightInd w:val="0"/>
      <w:spacing w:line="276" w:lineRule="exact"/>
      <w:ind w:hanging="338"/>
    </w:pPr>
    <w:rPr>
      <w:rFonts w:ascii="MS Reference Sans Serif" w:hAnsi="MS Reference Sans Serif"/>
      <w:sz w:val="24"/>
      <w:szCs w:val="24"/>
    </w:rPr>
  </w:style>
  <w:style w:type="character" w:customStyle="1" w:styleId="FontStyle25">
    <w:name w:val="Font Style25"/>
    <w:uiPriority w:val="99"/>
    <w:rsid w:val="003474EA"/>
    <w:rPr>
      <w:rFonts w:ascii="Times New Roman" w:hAnsi="Times New Roman" w:cs="Times New Roman"/>
      <w:sz w:val="22"/>
      <w:szCs w:val="22"/>
    </w:rPr>
  </w:style>
  <w:style w:type="paragraph" w:customStyle="1" w:styleId="21">
    <w:name w:val="Основной текст с отступом 21"/>
    <w:basedOn w:val="a"/>
    <w:rsid w:val="00EE654E"/>
    <w:pPr>
      <w:widowControl w:val="0"/>
      <w:suppressAutoHyphens/>
      <w:spacing w:after="120" w:line="480" w:lineRule="auto"/>
      <w:ind w:left="283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af">
    <w:name w:val="Содержимое таблицы"/>
    <w:basedOn w:val="a"/>
    <w:rsid w:val="0020735F"/>
    <w:pPr>
      <w:widowControl w:val="0"/>
      <w:suppressLineNumbers/>
      <w:suppressAutoHyphens/>
    </w:pPr>
    <w:rPr>
      <w:rFonts w:eastAsia="Lucida Sans Unicod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71404622_13577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GZNACH\AppData\Local\Temp\bdttmp\982708a1-1f9c-43a0-bb7a-0baf9da7c1e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BFF7D-915A-4891-B865-276A97027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982708a1-1f9c-43a0-bb7a-0baf9da7c1e0.DOT</Template>
  <TotalTime>265</TotalTime>
  <Pages>13</Pages>
  <Words>4943</Words>
  <Characters>37213</Characters>
  <Application>Microsoft Office Word</Application>
  <DocSecurity>0</DocSecurity>
  <Lines>310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Hacker's Brain Service</Company>
  <LinksUpToDate>false</LinksUpToDate>
  <CharactersWithSpaces>42072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ОГЗ - Коршунов Н.В.</dc:creator>
  <cp:lastModifiedBy>  </cp:lastModifiedBy>
  <cp:revision>36</cp:revision>
  <cp:lastPrinted>2006-03-29T07:53:00Z</cp:lastPrinted>
  <dcterms:created xsi:type="dcterms:W3CDTF">2023-12-21T13:38:00Z</dcterms:created>
  <dcterms:modified xsi:type="dcterms:W3CDTF">2023-12-25T08:01:00Z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59891af0-78e8-4c27-a386-5de60a28c110</vt:lpwstr>
  </property>
</Properties>
</file>