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7B" w:rsidRDefault="00607B7B" w:rsidP="0045367B">
      <w:pPr>
        <w:ind w:firstLine="708"/>
        <w:jc w:val="both"/>
        <w:rPr>
          <w:b/>
          <w:sz w:val="24"/>
          <w:szCs w:val="24"/>
        </w:rPr>
      </w:pPr>
      <w:r w:rsidRPr="00607B7B">
        <w:rPr>
          <w:b/>
          <w:sz w:val="24"/>
          <w:szCs w:val="24"/>
        </w:rPr>
        <w:t>О</w:t>
      </w:r>
      <w:r w:rsidR="0045367B" w:rsidRPr="00607B7B">
        <w:rPr>
          <w:b/>
          <w:sz w:val="24"/>
          <w:szCs w:val="24"/>
        </w:rPr>
        <w:t>ценк</w:t>
      </w:r>
      <w:r w:rsidRPr="00607B7B">
        <w:rPr>
          <w:b/>
          <w:sz w:val="24"/>
          <w:szCs w:val="24"/>
        </w:rPr>
        <w:t xml:space="preserve">а </w:t>
      </w:r>
      <w:r>
        <w:rPr>
          <w:b/>
          <w:sz w:val="24"/>
          <w:szCs w:val="24"/>
        </w:rPr>
        <w:t xml:space="preserve"> эффективности </w:t>
      </w:r>
      <w:r w:rsidR="0045367B" w:rsidRPr="00607B7B">
        <w:rPr>
          <w:b/>
          <w:sz w:val="24"/>
          <w:szCs w:val="24"/>
        </w:rPr>
        <w:t>налоговых расходов муниципального образования Сосновоборский городской округ Ленинградской области</w:t>
      </w:r>
      <w:r>
        <w:rPr>
          <w:b/>
          <w:sz w:val="24"/>
          <w:szCs w:val="24"/>
        </w:rPr>
        <w:t xml:space="preserve"> за 202</w:t>
      </w:r>
      <w:r w:rsidR="00C81DA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</w:t>
      </w:r>
      <w:r w:rsidRPr="00607B7B">
        <w:rPr>
          <w:b/>
          <w:sz w:val="24"/>
          <w:szCs w:val="24"/>
        </w:rPr>
        <w:t>.</w:t>
      </w:r>
    </w:p>
    <w:p w:rsidR="00B6534A" w:rsidRPr="00607B7B" w:rsidRDefault="00B6534A" w:rsidP="0045367B">
      <w:pPr>
        <w:ind w:firstLine="708"/>
        <w:jc w:val="both"/>
        <w:rPr>
          <w:b/>
          <w:sz w:val="24"/>
          <w:szCs w:val="24"/>
        </w:rPr>
      </w:pPr>
    </w:p>
    <w:p w:rsidR="00607B7B" w:rsidRPr="0045367B" w:rsidRDefault="00607B7B" w:rsidP="00607B7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по </w:t>
      </w:r>
      <w:r w:rsidRPr="0045367B">
        <w:rPr>
          <w:sz w:val="24"/>
          <w:szCs w:val="24"/>
        </w:rPr>
        <w:t>п.15 «Порядка проведения оценки налоговых расходов муниципального образования Сосновоборский городской округ Ленинградской области» постановление администрации от 19.09.2019 №2008 «Об утверждении порядка формирования перечня налоговых расходов и порядка оценки налоговых  расходов муниципального образования Сосновоборский городской округ Ленинградской области»:</w:t>
      </w:r>
    </w:p>
    <w:p w:rsidR="005D215C" w:rsidRDefault="005D215C" w:rsidP="005D215C">
      <w:pPr>
        <w:rPr>
          <w:sz w:val="24"/>
          <w:szCs w:val="24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"/>
        <w:gridCol w:w="1065"/>
        <w:gridCol w:w="1345"/>
        <w:gridCol w:w="2283"/>
        <w:gridCol w:w="2103"/>
        <w:gridCol w:w="2560"/>
      </w:tblGrid>
      <w:tr w:rsidR="005D215C" w:rsidTr="00512E7F">
        <w:trPr>
          <w:gridBefore w:val="1"/>
          <w:wBefore w:w="15" w:type="dxa"/>
          <w:trHeight w:val="1061"/>
        </w:trPr>
        <w:tc>
          <w:tcPr>
            <w:tcW w:w="1065" w:type="dxa"/>
          </w:tcPr>
          <w:p w:rsidR="005D215C" w:rsidRPr="00A610DD" w:rsidRDefault="005D215C" w:rsidP="00FF7391">
            <w:pPr>
              <w:jc w:val="center"/>
              <w:rPr>
                <w:szCs w:val="22"/>
              </w:rPr>
            </w:pPr>
          </w:p>
          <w:p w:rsidR="005D215C" w:rsidRPr="00A610DD" w:rsidRDefault="00835F7A" w:rsidP="00FF7391">
            <w:pPr>
              <w:jc w:val="center"/>
              <w:rPr>
                <w:szCs w:val="22"/>
              </w:rPr>
            </w:pPr>
            <w:r w:rsidRPr="00A610DD">
              <w:rPr>
                <w:szCs w:val="22"/>
              </w:rPr>
              <w:t>2.</w:t>
            </w:r>
          </w:p>
        </w:tc>
        <w:tc>
          <w:tcPr>
            <w:tcW w:w="5731" w:type="dxa"/>
            <w:gridSpan w:val="3"/>
          </w:tcPr>
          <w:p w:rsidR="005D215C" w:rsidRPr="00A610DD" w:rsidRDefault="00835F7A" w:rsidP="004930EC">
            <w:pPr>
              <w:rPr>
                <w:szCs w:val="22"/>
              </w:rPr>
            </w:pPr>
            <w:proofErr w:type="gramStart"/>
            <w:r w:rsidRPr="00A610DD">
              <w:rPr>
                <w:szCs w:val="22"/>
              </w:rPr>
              <w:t xml:space="preserve">Результаты оценки бюджетной эффективности налоговых расходов муниципального образования*) (общий объем налоговых льгот) </w:t>
            </w:r>
            <w:r w:rsidR="004930EC" w:rsidRPr="00A610DD">
              <w:rPr>
                <w:szCs w:val="22"/>
              </w:rPr>
              <w:t>(</w:t>
            </w:r>
            <w:r w:rsidRPr="00A610DD">
              <w:rPr>
                <w:szCs w:val="22"/>
              </w:rPr>
              <w:t>п.2ст.174.3 БК РФ), в т.ч.:</w:t>
            </w:r>
            <w:proofErr w:type="gramEnd"/>
          </w:p>
        </w:tc>
        <w:tc>
          <w:tcPr>
            <w:tcW w:w="2560" w:type="dxa"/>
          </w:tcPr>
          <w:p w:rsidR="005D215C" w:rsidRPr="00A610DD" w:rsidRDefault="005D215C">
            <w:pPr>
              <w:rPr>
                <w:szCs w:val="22"/>
              </w:rPr>
            </w:pPr>
          </w:p>
          <w:p w:rsidR="005D215C" w:rsidRPr="00CB63DA" w:rsidRDefault="00BA2D66" w:rsidP="006E3CDA">
            <w:pPr>
              <w:rPr>
                <w:szCs w:val="22"/>
              </w:rPr>
            </w:pPr>
            <w:r>
              <w:rPr>
                <w:szCs w:val="22"/>
              </w:rPr>
              <w:t>861,0</w:t>
            </w:r>
            <w:r w:rsidR="00D54471" w:rsidRPr="00CB63DA">
              <w:rPr>
                <w:szCs w:val="22"/>
              </w:rPr>
              <w:t xml:space="preserve"> тыс. руб.</w:t>
            </w:r>
          </w:p>
        </w:tc>
      </w:tr>
      <w:tr w:rsidR="005D215C" w:rsidTr="00512E7F">
        <w:trPr>
          <w:gridBefore w:val="1"/>
          <w:wBefore w:w="15" w:type="dxa"/>
          <w:trHeight w:val="251"/>
        </w:trPr>
        <w:tc>
          <w:tcPr>
            <w:tcW w:w="1065" w:type="dxa"/>
          </w:tcPr>
          <w:p w:rsidR="005D215C" w:rsidRPr="00A610DD" w:rsidRDefault="004930EC" w:rsidP="00FF7391">
            <w:pPr>
              <w:ind w:left="45"/>
              <w:jc w:val="center"/>
              <w:rPr>
                <w:szCs w:val="22"/>
              </w:rPr>
            </w:pPr>
            <w:r w:rsidRPr="00A610DD">
              <w:rPr>
                <w:szCs w:val="22"/>
              </w:rPr>
              <w:t>2.1</w:t>
            </w:r>
          </w:p>
        </w:tc>
        <w:tc>
          <w:tcPr>
            <w:tcW w:w="5731" w:type="dxa"/>
            <w:gridSpan w:val="3"/>
          </w:tcPr>
          <w:p w:rsidR="005D215C" w:rsidRPr="00A610DD" w:rsidRDefault="004930EC" w:rsidP="005D215C">
            <w:pPr>
              <w:ind w:left="45"/>
              <w:rPr>
                <w:szCs w:val="22"/>
              </w:rPr>
            </w:pPr>
            <w:r w:rsidRPr="00A610DD">
              <w:rPr>
                <w:szCs w:val="22"/>
              </w:rPr>
              <w:t xml:space="preserve">- </w:t>
            </w:r>
            <w:proofErr w:type="gramStart"/>
            <w:r w:rsidRPr="00A610DD">
              <w:rPr>
                <w:szCs w:val="22"/>
              </w:rPr>
              <w:t>признаны</w:t>
            </w:r>
            <w:proofErr w:type="gramEnd"/>
            <w:r w:rsidRPr="00A610DD">
              <w:rPr>
                <w:szCs w:val="22"/>
              </w:rPr>
              <w:t xml:space="preserve"> эффективными</w:t>
            </w:r>
          </w:p>
        </w:tc>
        <w:tc>
          <w:tcPr>
            <w:tcW w:w="2560" w:type="dxa"/>
          </w:tcPr>
          <w:p w:rsidR="005D215C" w:rsidRPr="00A610DD" w:rsidRDefault="00BA2D66" w:rsidP="006E3CDA">
            <w:pPr>
              <w:ind w:left="45"/>
              <w:rPr>
                <w:szCs w:val="22"/>
              </w:rPr>
            </w:pPr>
            <w:r>
              <w:rPr>
                <w:szCs w:val="22"/>
              </w:rPr>
              <w:t>861,0</w:t>
            </w:r>
            <w:r w:rsidR="00D26286" w:rsidRPr="00A610DD">
              <w:rPr>
                <w:szCs w:val="22"/>
              </w:rPr>
              <w:t xml:space="preserve"> тыс. руб.</w:t>
            </w:r>
          </w:p>
        </w:tc>
      </w:tr>
      <w:tr w:rsidR="00835F7A" w:rsidTr="00512E7F">
        <w:trPr>
          <w:gridBefore w:val="1"/>
          <w:wBefore w:w="15" w:type="dxa"/>
          <w:trHeight w:val="226"/>
        </w:trPr>
        <w:tc>
          <w:tcPr>
            <w:tcW w:w="1065" w:type="dxa"/>
          </w:tcPr>
          <w:p w:rsidR="00835F7A" w:rsidRPr="00A610DD" w:rsidRDefault="004930EC" w:rsidP="00FF7391">
            <w:pPr>
              <w:ind w:left="45"/>
              <w:jc w:val="center"/>
              <w:rPr>
                <w:szCs w:val="22"/>
              </w:rPr>
            </w:pPr>
            <w:r w:rsidRPr="00A610DD">
              <w:rPr>
                <w:szCs w:val="22"/>
              </w:rPr>
              <w:t>2.2</w:t>
            </w:r>
          </w:p>
        </w:tc>
        <w:tc>
          <w:tcPr>
            <w:tcW w:w="5731" w:type="dxa"/>
            <w:gridSpan w:val="3"/>
          </w:tcPr>
          <w:p w:rsidR="00835F7A" w:rsidRPr="00A610DD" w:rsidRDefault="004930EC" w:rsidP="005D215C">
            <w:pPr>
              <w:ind w:left="45"/>
              <w:rPr>
                <w:szCs w:val="22"/>
              </w:rPr>
            </w:pPr>
            <w:r w:rsidRPr="00A610DD">
              <w:rPr>
                <w:szCs w:val="22"/>
              </w:rPr>
              <w:t xml:space="preserve">- </w:t>
            </w:r>
            <w:proofErr w:type="gramStart"/>
            <w:r w:rsidRPr="00A610DD">
              <w:rPr>
                <w:szCs w:val="22"/>
              </w:rPr>
              <w:t>признаны</w:t>
            </w:r>
            <w:proofErr w:type="gramEnd"/>
            <w:r w:rsidRPr="00A610DD">
              <w:rPr>
                <w:szCs w:val="22"/>
              </w:rPr>
              <w:t xml:space="preserve"> неэффективными</w:t>
            </w:r>
          </w:p>
        </w:tc>
        <w:tc>
          <w:tcPr>
            <w:tcW w:w="2560" w:type="dxa"/>
          </w:tcPr>
          <w:p w:rsidR="00835F7A" w:rsidRPr="00A610DD" w:rsidRDefault="00CD50F1" w:rsidP="005D215C">
            <w:pPr>
              <w:ind w:left="45"/>
              <w:rPr>
                <w:szCs w:val="22"/>
              </w:rPr>
            </w:pPr>
            <w:r w:rsidRPr="00A610DD">
              <w:rPr>
                <w:szCs w:val="22"/>
              </w:rPr>
              <w:t>-</w:t>
            </w:r>
          </w:p>
        </w:tc>
      </w:tr>
      <w:tr w:rsidR="00A610DD" w:rsidRPr="00BE3029" w:rsidTr="00512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0DD" w:rsidRPr="00A610DD" w:rsidRDefault="00A610DD" w:rsidP="00C52430">
            <w:pPr>
              <w:pStyle w:val="Default"/>
              <w:rPr>
                <w:b/>
                <w:bCs/>
                <w:szCs w:val="22"/>
              </w:rPr>
            </w:pPr>
            <w:r w:rsidRPr="00A610DD">
              <w:rPr>
                <w:sz w:val="22"/>
                <w:szCs w:val="22"/>
              </w:rPr>
              <w:t xml:space="preserve">Наименование налога, по которому предусматривается налоговая льгота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DD" w:rsidRPr="00A610DD" w:rsidRDefault="00A610DD" w:rsidP="0045367B">
            <w:pPr>
              <w:pStyle w:val="Default"/>
              <w:rPr>
                <w:sz w:val="22"/>
                <w:szCs w:val="22"/>
              </w:rPr>
            </w:pPr>
            <w:r w:rsidRPr="00A610DD">
              <w:rPr>
                <w:sz w:val="22"/>
                <w:szCs w:val="22"/>
              </w:rPr>
              <w:t>Наличие установленных льгот на уплату налога</w:t>
            </w:r>
          </w:p>
          <w:p w:rsidR="00A610DD" w:rsidRPr="00A610DD" w:rsidRDefault="00A610DD" w:rsidP="00A610DD">
            <w:pPr>
              <w:rPr>
                <w:b/>
                <w:bCs/>
                <w:szCs w:val="22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0DD" w:rsidRPr="00A610DD" w:rsidRDefault="00A610DD" w:rsidP="0045367B">
            <w:pPr>
              <w:pStyle w:val="Default"/>
              <w:rPr>
                <w:szCs w:val="22"/>
              </w:rPr>
            </w:pPr>
            <w:r w:rsidRPr="00A610DD">
              <w:rPr>
                <w:sz w:val="22"/>
                <w:szCs w:val="22"/>
              </w:rPr>
              <w:t xml:space="preserve">Оценка бюджетной эффективности налоговых расходов </w:t>
            </w:r>
            <w:r w:rsidRPr="00A610DD">
              <w:rPr>
                <w:i/>
                <w:iCs/>
                <w:sz w:val="22"/>
                <w:szCs w:val="22"/>
              </w:rPr>
              <w:t>(</w:t>
            </w:r>
            <w:r w:rsidR="002256F6" w:rsidRPr="002256F6">
              <w:rPr>
                <w:i/>
                <w:iCs/>
                <w:sz w:val="22"/>
                <w:szCs w:val="22"/>
              </w:rPr>
              <w:t>https://sbor.ru/economy/soceconrazv/munprog</w:t>
            </w:r>
            <w:r w:rsidRPr="00A610DD">
              <w:rPr>
                <w:sz w:val="22"/>
                <w:szCs w:val="22"/>
              </w:rPr>
              <w:t xml:space="preserve">) </w:t>
            </w:r>
            <w:r w:rsidRPr="00A610DD">
              <w:rPr>
                <w:szCs w:val="22"/>
              </w:rPr>
              <w:t> </w:t>
            </w:r>
          </w:p>
        </w:tc>
      </w:tr>
      <w:tr w:rsidR="00A610DD" w:rsidRPr="00BE3029" w:rsidTr="00512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63"/>
        </w:trPr>
        <w:tc>
          <w:tcPr>
            <w:tcW w:w="2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0DD" w:rsidRPr="00A610DD" w:rsidRDefault="00A610DD" w:rsidP="00A610DD">
            <w:pPr>
              <w:jc w:val="center"/>
              <w:rPr>
                <w:szCs w:val="22"/>
              </w:rPr>
            </w:pPr>
            <w:r w:rsidRPr="00A610DD">
              <w:rPr>
                <w:szCs w:val="22"/>
              </w:rPr>
              <w:t>Земельный налог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DD" w:rsidRPr="00A610DD" w:rsidRDefault="00A610DD" w:rsidP="00590467">
            <w:pPr>
              <w:rPr>
                <w:szCs w:val="22"/>
              </w:rPr>
            </w:pPr>
            <w:r w:rsidRPr="00A610DD">
              <w:rPr>
                <w:szCs w:val="22"/>
              </w:rPr>
              <w:t>Льгота в размере 70% за земельные участки, относящиеся к имуществу общего пользования дачных, садоводческих или огороднических объединений</w:t>
            </w:r>
          </w:p>
        </w:tc>
        <w:tc>
          <w:tcPr>
            <w:tcW w:w="4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0DD" w:rsidRDefault="00A610DD" w:rsidP="0045367B">
            <w:pPr>
              <w:rPr>
                <w:szCs w:val="22"/>
              </w:rPr>
            </w:pPr>
            <w:r w:rsidRPr="00D10FDA">
              <w:rPr>
                <w:szCs w:val="22"/>
              </w:rPr>
              <w:t>- в 202</w:t>
            </w:r>
            <w:r w:rsidR="007335DC" w:rsidRPr="00D10FDA">
              <w:rPr>
                <w:szCs w:val="22"/>
              </w:rPr>
              <w:t>1</w:t>
            </w:r>
            <w:r w:rsidRPr="00D10FDA">
              <w:rPr>
                <w:szCs w:val="22"/>
              </w:rPr>
              <w:t xml:space="preserve"> году количество юридических лиц - получателей преференций составило 1</w:t>
            </w:r>
            <w:r w:rsidR="00A545CE">
              <w:rPr>
                <w:szCs w:val="22"/>
              </w:rPr>
              <w:t>6</w:t>
            </w:r>
            <w:r w:rsidRPr="00D10FDA">
              <w:rPr>
                <w:szCs w:val="22"/>
              </w:rPr>
              <w:t xml:space="preserve"> субъектов, сумма предоставленных льгот </w:t>
            </w:r>
            <w:r w:rsidR="007335DC" w:rsidRPr="00D10FDA">
              <w:rPr>
                <w:szCs w:val="22"/>
              </w:rPr>
              <w:t>–</w:t>
            </w:r>
            <w:r w:rsidR="00F52D0F" w:rsidRPr="00D10FDA">
              <w:rPr>
                <w:szCs w:val="22"/>
              </w:rPr>
              <w:t xml:space="preserve"> </w:t>
            </w:r>
            <w:r w:rsidR="00A545CE">
              <w:rPr>
                <w:szCs w:val="22"/>
              </w:rPr>
              <w:t>767,0</w:t>
            </w:r>
            <w:r w:rsidR="007335DC" w:rsidRPr="00D10FDA">
              <w:rPr>
                <w:szCs w:val="22"/>
              </w:rPr>
              <w:t xml:space="preserve"> </w:t>
            </w:r>
            <w:r w:rsidRPr="00D10FDA">
              <w:rPr>
                <w:szCs w:val="22"/>
              </w:rPr>
              <w:t>тыс. руб. (в 20</w:t>
            </w:r>
            <w:r w:rsidR="007335DC" w:rsidRPr="00D10FDA">
              <w:rPr>
                <w:szCs w:val="22"/>
              </w:rPr>
              <w:t>20</w:t>
            </w:r>
            <w:r w:rsidRPr="00D10FDA">
              <w:rPr>
                <w:szCs w:val="22"/>
              </w:rPr>
              <w:t xml:space="preserve"> году преференции получили </w:t>
            </w:r>
            <w:r w:rsidR="00A545CE">
              <w:rPr>
                <w:szCs w:val="22"/>
              </w:rPr>
              <w:t>12</w:t>
            </w:r>
            <w:r w:rsidRPr="00D10FDA">
              <w:rPr>
                <w:szCs w:val="22"/>
              </w:rPr>
              <w:t> юридическ</w:t>
            </w:r>
            <w:r w:rsidR="00D061AF" w:rsidRPr="00D10FDA">
              <w:rPr>
                <w:szCs w:val="22"/>
              </w:rPr>
              <w:t>ое</w:t>
            </w:r>
            <w:r w:rsidRPr="00D10FDA">
              <w:rPr>
                <w:szCs w:val="22"/>
              </w:rPr>
              <w:t xml:space="preserve"> лиц</w:t>
            </w:r>
            <w:r w:rsidR="00D061AF" w:rsidRPr="00D10FDA">
              <w:rPr>
                <w:szCs w:val="22"/>
              </w:rPr>
              <w:t>о</w:t>
            </w:r>
            <w:r w:rsidRPr="00D10FDA">
              <w:rPr>
                <w:szCs w:val="22"/>
              </w:rPr>
              <w:t xml:space="preserve"> на сумму </w:t>
            </w:r>
            <w:r w:rsidR="00A545CE">
              <w:rPr>
                <w:szCs w:val="22"/>
              </w:rPr>
              <w:t>197,0</w:t>
            </w:r>
            <w:r w:rsidRPr="00D10FDA">
              <w:rPr>
                <w:szCs w:val="22"/>
              </w:rPr>
              <w:t xml:space="preserve"> тыс. руб.);</w:t>
            </w:r>
          </w:p>
          <w:p w:rsidR="00595A48" w:rsidRPr="00D10FDA" w:rsidRDefault="00595A48" w:rsidP="00595A48">
            <w:pPr>
              <w:rPr>
                <w:szCs w:val="22"/>
              </w:rPr>
            </w:pPr>
            <w:r>
              <w:rPr>
                <w:szCs w:val="22"/>
              </w:rPr>
              <w:t xml:space="preserve">- прирост подлежащих уплате налогов составил </w:t>
            </w:r>
            <w:r w:rsidR="000B1415">
              <w:rPr>
                <w:szCs w:val="22"/>
              </w:rPr>
              <w:t>161,0</w:t>
            </w:r>
            <w:r>
              <w:rPr>
                <w:szCs w:val="22"/>
              </w:rPr>
              <w:t xml:space="preserve"> тыс</w:t>
            </w:r>
            <w:r w:rsidR="00CA5958">
              <w:rPr>
                <w:szCs w:val="22"/>
              </w:rPr>
              <w:t>. р</w:t>
            </w:r>
            <w:r>
              <w:rPr>
                <w:szCs w:val="22"/>
              </w:rPr>
              <w:t>уб.;</w:t>
            </w:r>
          </w:p>
          <w:p w:rsidR="004B1DAF" w:rsidRPr="00B4325F" w:rsidRDefault="00D10FDA" w:rsidP="00D10FDA">
            <w:pPr>
              <w:rPr>
                <w:color w:val="00B0F0"/>
                <w:szCs w:val="22"/>
              </w:rPr>
            </w:pPr>
            <w:r w:rsidRPr="00D10FDA">
              <w:rPr>
                <w:szCs w:val="22"/>
              </w:rPr>
              <w:t xml:space="preserve">- </w:t>
            </w:r>
            <w:r w:rsidR="00A00088" w:rsidRPr="00D10FDA">
              <w:rPr>
                <w:szCs w:val="22"/>
              </w:rPr>
              <w:t>сумма уплаченных налогов получателями преференций в 202</w:t>
            </w:r>
            <w:r w:rsidRPr="00D10FDA">
              <w:rPr>
                <w:szCs w:val="22"/>
              </w:rPr>
              <w:t>1</w:t>
            </w:r>
            <w:r w:rsidR="00A00088" w:rsidRPr="00D10FDA">
              <w:rPr>
                <w:szCs w:val="22"/>
              </w:rPr>
              <w:t>  году превысила аналогичные платежи 20</w:t>
            </w:r>
            <w:r w:rsidRPr="00D10FDA">
              <w:rPr>
                <w:szCs w:val="22"/>
              </w:rPr>
              <w:t>20</w:t>
            </w:r>
            <w:r w:rsidR="00A00088" w:rsidRPr="00D10FDA">
              <w:rPr>
                <w:szCs w:val="22"/>
              </w:rPr>
              <w:t xml:space="preserve"> года на </w:t>
            </w:r>
            <w:r w:rsidRPr="00D10FDA">
              <w:rPr>
                <w:szCs w:val="22"/>
              </w:rPr>
              <w:t>191,0</w:t>
            </w:r>
            <w:r w:rsidR="00A00088" w:rsidRPr="00D10FDA">
              <w:rPr>
                <w:szCs w:val="22"/>
              </w:rPr>
              <w:t xml:space="preserve"> тыс. руб.</w:t>
            </w:r>
            <w:r w:rsidR="00A00088" w:rsidRPr="00A610DD">
              <w:rPr>
                <w:szCs w:val="22"/>
              </w:rPr>
              <w:t> </w:t>
            </w:r>
          </w:p>
        </w:tc>
      </w:tr>
      <w:tr w:rsidR="00A610DD" w:rsidRPr="00BE3029" w:rsidTr="00512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2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0DD" w:rsidRPr="00A610DD" w:rsidRDefault="00A610DD" w:rsidP="00A610DD">
            <w:pPr>
              <w:jc w:val="center"/>
              <w:rPr>
                <w:szCs w:val="22"/>
              </w:rPr>
            </w:pPr>
            <w:r w:rsidRPr="00A610DD">
              <w:rPr>
                <w:szCs w:val="22"/>
              </w:rPr>
              <w:t>Земельный налог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0DD" w:rsidRPr="00A610DD" w:rsidRDefault="00A610DD" w:rsidP="006B159A">
            <w:pPr>
              <w:rPr>
                <w:szCs w:val="22"/>
              </w:rPr>
            </w:pPr>
            <w:r w:rsidRPr="00A610DD">
              <w:rPr>
                <w:szCs w:val="22"/>
              </w:rPr>
              <w:t xml:space="preserve">Льгота по земельному налогу для физических лиц: инвалидам, имеющим III степень ограничения способности к трудовой деятельности, а также лицам,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 одиноким матерям, имеющим несовершеннолетнего ребенка (детей) – инвалидов; </w:t>
            </w:r>
            <w:r w:rsidRPr="00A610DD">
              <w:rPr>
                <w:szCs w:val="22"/>
              </w:rPr>
              <w:lastRenderedPageBreak/>
              <w:t xml:space="preserve">инвалидам Великой Отечественной войны, в </w:t>
            </w:r>
            <w:proofErr w:type="gramStart"/>
            <w:r w:rsidRPr="00A610DD">
              <w:rPr>
                <w:szCs w:val="22"/>
              </w:rPr>
              <w:t>отношении</w:t>
            </w:r>
            <w:proofErr w:type="gramEnd"/>
            <w:r w:rsidRPr="00A610DD">
              <w:rPr>
                <w:szCs w:val="22"/>
              </w:rPr>
              <w:t xml:space="preserve"> одного земельного участка, находящегося в их собственности, постоянном (бессрочном) пользовании или пожизненном наследуемом владении:</w:t>
            </w:r>
          </w:p>
        </w:tc>
        <w:tc>
          <w:tcPr>
            <w:tcW w:w="4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0DD" w:rsidRPr="00D10FDA" w:rsidRDefault="00A610DD" w:rsidP="00590467">
            <w:pPr>
              <w:rPr>
                <w:szCs w:val="22"/>
              </w:rPr>
            </w:pPr>
            <w:r w:rsidRPr="00D10FDA">
              <w:rPr>
                <w:szCs w:val="22"/>
              </w:rPr>
              <w:lastRenderedPageBreak/>
              <w:t>- численность плательщиков налога, воспользовавшихся льготой в 202</w:t>
            </w:r>
            <w:r w:rsidR="00673551" w:rsidRPr="00D10FDA">
              <w:rPr>
                <w:szCs w:val="22"/>
              </w:rPr>
              <w:t>1</w:t>
            </w:r>
            <w:r w:rsidRPr="00D10FDA">
              <w:rPr>
                <w:szCs w:val="22"/>
              </w:rPr>
              <w:t xml:space="preserve"> году, выросла </w:t>
            </w:r>
            <w:r w:rsidR="00673551" w:rsidRPr="00D10FDA">
              <w:rPr>
                <w:szCs w:val="22"/>
              </w:rPr>
              <w:t xml:space="preserve">в 3,7 раза </w:t>
            </w:r>
            <w:r w:rsidRPr="00D10FDA">
              <w:rPr>
                <w:szCs w:val="22"/>
              </w:rPr>
              <w:t>по сравнению с 20</w:t>
            </w:r>
            <w:r w:rsidR="00673551" w:rsidRPr="00D10FDA">
              <w:rPr>
                <w:szCs w:val="22"/>
              </w:rPr>
              <w:t>20</w:t>
            </w:r>
            <w:r w:rsidRPr="00D10FDA">
              <w:rPr>
                <w:szCs w:val="22"/>
              </w:rPr>
              <w:t xml:space="preserve"> годом (</w:t>
            </w:r>
            <w:r w:rsidR="00673551" w:rsidRPr="00D10FDA">
              <w:rPr>
                <w:szCs w:val="22"/>
              </w:rPr>
              <w:t>52</w:t>
            </w:r>
            <w:r w:rsidRPr="00D10FDA">
              <w:rPr>
                <w:szCs w:val="22"/>
              </w:rPr>
              <w:t xml:space="preserve"> чел.) и составила </w:t>
            </w:r>
            <w:r w:rsidR="00673551" w:rsidRPr="00D10FDA">
              <w:rPr>
                <w:szCs w:val="22"/>
              </w:rPr>
              <w:t>191</w:t>
            </w:r>
            <w:r w:rsidRPr="00D10FDA">
              <w:rPr>
                <w:szCs w:val="22"/>
              </w:rPr>
              <w:t xml:space="preserve"> чел;</w:t>
            </w:r>
          </w:p>
          <w:p w:rsidR="00A610DD" w:rsidRPr="00D10FDA" w:rsidRDefault="00A610DD" w:rsidP="00590467">
            <w:pPr>
              <w:rPr>
                <w:szCs w:val="22"/>
              </w:rPr>
            </w:pPr>
            <w:r w:rsidRPr="00D10FDA">
              <w:rPr>
                <w:szCs w:val="22"/>
              </w:rPr>
              <w:t>- объем налоговых льгот в 202</w:t>
            </w:r>
            <w:r w:rsidR="00601B1F" w:rsidRPr="00D10FDA">
              <w:rPr>
                <w:szCs w:val="22"/>
              </w:rPr>
              <w:t>1</w:t>
            </w:r>
            <w:r w:rsidRPr="00D10FDA">
              <w:rPr>
                <w:szCs w:val="22"/>
              </w:rPr>
              <w:t xml:space="preserve"> году составил </w:t>
            </w:r>
            <w:r w:rsidR="00601B1F" w:rsidRPr="00D10FDA">
              <w:rPr>
                <w:szCs w:val="22"/>
              </w:rPr>
              <w:t>94</w:t>
            </w:r>
            <w:r w:rsidRPr="00D10FDA">
              <w:rPr>
                <w:szCs w:val="22"/>
              </w:rPr>
              <w:t xml:space="preserve"> </w:t>
            </w:r>
            <w:r w:rsidR="00017A04" w:rsidRPr="00D10FDA">
              <w:rPr>
                <w:szCs w:val="22"/>
              </w:rPr>
              <w:t> т</w:t>
            </w:r>
            <w:r w:rsidRPr="00D10FDA">
              <w:rPr>
                <w:szCs w:val="22"/>
              </w:rPr>
              <w:t xml:space="preserve">ыс. рублей и вырос </w:t>
            </w:r>
            <w:r w:rsidR="00601B1F" w:rsidRPr="00D10FDA">
              <w:rPr>
                <w:szCs w:val="22"/>
              </w:rPr>
              <w:t>на</w:t>
            </w:r>
            <w:r w:rsidR="00017A04" w:rsidRPr="00D10FDA">
              <w:rPr>
                <w:szCs w:val="22"/>
              </w:rPr>
              <w:t> </w:t>
            </w:r>
            <w:r w:rsidR="00601B1F" w:rsidRPr="00D10FDA">
              <w:rPr>
                <w:szCs w:val="22"/>
              </w:rPr>
              <w:t>25,3 %</w:t>
            </w:r>
            <w:r w:rsidRPr="00D10FDA">
              <w:rPr>
                <w:szCs w:val="22"/>
              </w:rPr>
              <w:t xml:space="preserve"> по сравнению с 20</w:t>
            </w:r>
            <w:r w:rsidR="00601B1F" w:rsidRPr="00D10FDA">
              <w:rPr>
                <w:szCs w:val="22"/>
              </w:rPr>
              <w:t>20</w:t>
            </w:r>
            <w:r w:rsidRPr="00D10FDA">
              <w:rPr>
                <w:szCs w:val="22"/>
              </w:rPr>
              <w:t xml:space="preserve"> годом (</w:t>
            </w:r>
            <w:r w:rsidR="00601B1F" w:rsidRPr="00D10FDA">
              <w:rPr>
                <w:szCs w:val="22"/>
              </w:rPr>
              <w:t>75,0</w:t>
            </w:r>
            <w:r w:rsidRPr="00D10FDA">
              <w:rPr>
                <w:szCs w:val="22"/>
              </w:rPr>
              <w:t xml:space="preserve"> тыс. руб.);</w:t>
            </w:r>
          </w:p>
          <w:p w:rsidR="00A610DD" w:rsidRPr="00D10FDA" w:rsidRDefault="00A610DD" w:rsidP="00590467">
            <w:pPr>
              <w:rPr>
                <w:szCs w:val="22"/>
              </w:rPr>
            </w:pPr>
            <w:r w:rsidRPr="00D10FDA">
              <w:rPr>
                <w:szCs w:val="22"/>
              </w:rPr>
              <w:t>- объем задекларированных для уплаты налогов в 202</w:t>
            </w:r>
            <w:r w:rsidR="002D249E" w:rsidRPr="00D10FDA">
              <w:rPr>
                <w:szCs w:val="22"/>
              </w:rPr>
              <w:t>1</w:t>
            </w:r>
            <w:r w:rsidRPr="00D10FDA">
              <w:rPr>
                <w:szCs w:val="22"/>
              </w:rPr>
              <w:t xml:space="preserve"> году составил </w:t>
            </w:r>
            <w:r w:rsidR="002D249E" w:rsidRPr="00D10FDA">
              <w:rPr>
                <w:szCs w:val="22"/>
              </w:rPr>
              <w:t>14649</w:t>
            </w:r>
            <w:r w:rsidRPr="00D10FDA">
              <w:rPr>
                <w:szCs w:val="22"/>
              </w:rPr>
              <w:t xml:space="preserve"> тыс. руб., рост составил </w:t>
            </w:r>
            <w:r w:rsidR="002D249E" w:rsidRPr="00D10FDA">
              <w:rPr>
                <w:szCs w:val="22"/>
              </w:rPr>
              <w:t>8,2</w:t>
            </w:r>
            <w:r w:rsidRPr="00D10FDA">
              <w:rPr>
                <w:szCs w:val="22"/>
              </w:rPr>
              <w:t xml:space="preserve"> % по сравнению с 20</w:t>
            </w:r>
            <w:r w:rsidR="002D249E" w:rsidRPr="00D10FDA">
              <w:rPr>
                <w:szCs w:val="22"/>
              </w:rPr>
              <w:t xml:space="preserve">20 </w:t>
            </w:r>
            <w:r w:rsidRPr="00D10FDA">
              <w:rPr>
                <w:szCs w:val="22"/>
              </w:rPr>
              <w:t>годом (13</w:t>
            </w:r>
            <w:r w:rsidR="002D249E" w:rsidRPr="00D10FDA">
              <w:rPr>
                <w:szCs w:val="22"/>
              </w:rPr>
              <w:t>544</w:t>
            </w:r>
            <w:r w:rsidRPr="00D10FDA">
              <w:rPr>
                <w:szCs w:val="22"/>
              </w:rPr>
              <w:t xml:space="preserve"> тыс. руб.). </w:t>
            </w:r>
          </w:p>
          <w:p w:rsidR="00A610DD" w:rsidRPr="00A610DD" w:rsidRDefault="00A610DD" w:rsidP="00A610DD">
            <w:pPr>
              <w:jc w:val="center"/>
              <w:rPr>
                <w:szCs w:val="22"/>
              </w:rPr>
            </w:pPr>
            <w:r w:rsidRPr="00D10FDA">
              <w:rPr>
                <w:szCs w:val="22"/>
              </w:rPr>
              <w:t> </w:t>
            </w:r>
          </w:p>
        </w:tc>
      </w:tr>
    </w:tbl>
    <w:p w:rsidR="00FE3CB0" w:rsidRDefault="00A610DD" w:rsidP="00FE3CB0">
      <w:pPr>
        <w:jc w:val="both"/>
      </w:pPr>
      <w:r>
        <w:lastRenderedPageBreak/>
        <w:tab/>
      </w:r>
    </w:p>
    <w:p w:rsidR="0008760D" w:rsidRPr="00FE3CB0" w:rsidRDefault="00D92BAA" w:rsidP="00FE3CB0">
      <w:pPr>
        <w:ind w:firstLine="708"/>
        <w:jc w:val="both"/>
        <w:rPr>
          <w:sz w:val="24"/>
          <w:szCs w:val="24"/>
        </w:rPr>
      </w:pPr>
      <w:r w:rsidRPr="00FE3CB0">
        <w:rPr>
          <w:sz w:val="24"/>
          <w:szCs w:val="24"/>
        </w:rPr>
        <w:t xml:space="preserve">По результатам проведенной оценке эффективности налоговые расходы муниципального образования Сосновоборский городской округ Ленинградской области соответствует критериям целесообразности, </w:t>
      </w:r>
      <w:r w:rsidR="00433658" w:rsidRPr="00FE3CB0">
        <w:rPr>
          <w:sz w:val="24"/>
          <w:szCs w:val="24"/>
        </w:rPr>
        <w:t>являются</w:t>
      </w:r>
      <w:r w:rsidRPr="00FE3CB0">
        <w:rPr>
          <w:sz w:val="24"/>
          <w:szCs w:val="24"/>
        </w:rPr>
        <w:t xml:space="preserve"> эффективными и подлежат применению в 2023 году.</w:t>
      </w:r>
    </w:p>
    <w:p w:rsidR="0008760D" w:rsidRPr="00FE3CB0" w:rsidRDefault="0008760D" w:rsidP="00A610DD">
      <w:pPr>
        <w:jc w:val="both"/>
        <w:rPr>
          <w:sz w:val="24"/>
          <w:szCs w:val="24"/>
        </w:rPr>
      </w:pPr>
    </w:p>
    <w:p w:rsidR="00D92BAA" w:rsidRPr="00FE3CB0" w:rsidRDefault="00D92BAA" w:rsidP="00A610DD">
      <w:pPr>
        <w:jc w:val="both"/>
        <w:rPr>
          <w:sz w:val="24"/>
          <w:szCs w:val="24"/>
        </w:rPr>
      </w:pPr>
    </w:p>
    <w:p w:rsidR="00D92BAA" w:rsidRDefault="00D92BAA" w:rsidP="00A610DD">
      <w:pPr>
        <w:jc w:val="both"/>
      </w:pPr>
    </w:p>
    <w:p w:rsidR="00F616AE" w:rsidRDefault="0008760D" w:rsidP="00A610DD">
      <w:pPr>
        <w:jc w:val="both"/>
        <w:rPr>
          <w:sz w:val="24"/>
          <w:szCs w:val="24"/>
        </w:rPr>
      </w:pPr>
      <w:r w:rsidRPr="0008760D">
        <w:rPr>
          <w:sz w:val="24"/>
          <w:szCs w:val="24"/>
        </w:rPr>
        <w:t xml:space="preserve">Начальник отдела экономического развития </w:t>
      </w:r>
    </w:p>
    <w:p w:rsidR="00B83F3D" w:rsidRPr="0008760D" w:rsidRDefault="00F616AE" w:rsidP="00A610DD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Сосновоборского городского округа</w:t>
      </w:r>
      <w:r w:rsidR="0008760D" w:rsidRPr="0008760D">
        <w:rPr>
          <w:sz w:val="24"/>
          <w:szCs w:val="24"/>
        </w:rPr>
        <w:t xml:space="preserve">                                   Е.В. Севостьянов</w:t>
      </w:r>
    </w:p>
    <w:sectPr w:rsidR="00B83F3D" w:rsidRPr="0008760D" w:rsidSect="0093528C">
      <w:headerReference w:type="default" r:id="rId6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B5C" w:rsidRDefault="009A5B5C" w:rsidP="001635E5">
      <w:r>
        <w:separator/>
      </w:r>
    </w:p>
  </w:endnote>
  <w:endnote w:type="continuationSeparator" w:id="0">
    <w:p w:rsidR="009A5B5C" w:rsidRDefault="009A5B5C" w:rsidP="00163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B5C" w:rsidRDefault="009A5B5C" w:rsidP="001635E5">
      <w:r>
        <w:separator/>
      </w:r>
    </w:p>
  </w:footnote>
  <w:footnote w:type="continuationSeparator" w:id="0">
    <w:p w:rsidR="009A5B5C" w:rsidRDefault="009A5B5C" w:rsidP="00163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F6" w:rsidRDefault="00DF67B3">
    <w:pPr>
      <w:pStyle w:val="a8"/>
    </w:pPr>
    <w:r>
      <w:rPr>
        <w:noProof/>
      </w:rPr>
      <w:pict>
        <v:rect id="AryanRegN" o:spid="_x0000_s39939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F642A8" w:rsidRPr="00F642A8" w:rsidRDefault="00F642A8" w:rsidP="00F642A8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6405207/606692(1)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41"/>
    <o:shapelayout v:ext="edit">
      <o:idmap v:ext="edit" data="39"/>
    </o:shapelayout>
  </w:hdrShapeDefaults>
  <w:footnotePr>
    <w:footnote w:id="-1"/>
    <w:footnote w:id="0"/>
  </w:footnotePr>
  <w:endnotePr>
    <w:endnote w:id="-1"/>
    <w:endnote w:id="0"/>
  </w:endnotePr>
  <w:compat/>
  <w:docVars>
    <w:docVar w:name="BDCTemplate" w:val="Shablon"/>
    <w:docVar w:name="BossProviderVariable" w:val="25_01_2006!98bc58fe-4c66-4058-b51c-44cb3451d681"/>
  </w:docVars>
  <w:rsids>
    <w:rsidRoot w:val="00057DFD"/>
    <w:rsid w:val="00005FB3"/>
    <w:rsid w:val="00017A04"/>
    <w:rsid w:val="00023D52"/>
    <w:rsid w:val="0002511C"/>
    <w:rsid w:val="000311DE"/>
    <w:rsid w:val="00057DFD"/>
    <w:rsid w:val="00064915"/>
    <w:rsid w:val="0008760D"/>
    <w:rsid w:val="000A5A9D"/>
    <w:rsid w:val="000A75BD"/>
    <w:rsid w:val="000B1415"/>
    <w:rsid w:val="000B609B"/>
    <w:rsid w:val="000E4F40"/>
    <w:rsid w:val="00102B8B"/>
    <w:rsid w:val="001238E3"/>
    <w:rsid w:val="001635E5"/>
    <w:rsid w:val="00195D96"/>
    <w:rsid w:val="001B2E71"/>
    <w:rsid w:val="001E4419"/>
    <w:rsid w:val="002256F6"/>
    <w:rsid w:val="00244D1E"/>
    <w:rsid w:val="00264335"/>
    <w:rsid w:val="00265EED"/>
    <w:rsid w:val="00274021"/>
    <w:rsid w:val="002777AE"/>
    <w:rsid w:val="0028208D"/>
    <w:rsid w:val="002D249E"/>
    <w:rsid w:val="002F4EA7"/>
    <w:rsid w:val="00306096"/>
    <w:rsid w:val="00327AEA"/>
    <w:rsid w:val="003562FD"/>
    <w:rsid w:val="003D7133"/>
    <w:rsid w:val="003E18E2"/>
    <w:rsid w:val="003E37C6"/>
    <w:rsid w:val="003F4D84"/>
    <w:rsid w:val="003F5141"/>
    <w:rsid w:val="00433658"/>
    <w:rsid w:val="00435C34"/>
    <w:rsid w:val="00445FB4"/>
    <w:rsid w:val="0044622B"/>
    <w:rsid w:val="0045367B"/>
    <w:rsid w:val="004930EC"/>
    <w:rsid w:val="004B1DAF"/>
    <w:rsid w:val="004C62A5"/>
    <w:rsid w:val="004E12B1"/>
    <w:rsid w:val="004F13A4"/>
    <w:rsid w:val="004F47F6"/>
    <w:rsid w:val="0050083F"/>
    <w:rsid w:val="005101E8"/>
    <w:rsid w:val="00512E7F"/>
    <w:rsid w:val="005270D1"/>
    <w:rsid w:val="00543237"/>
    <w:rsid w:val="00561968"/>
    <w:rsid w:val="00590467"/>
    <w:rsid w:val="00594696"/>
    <w:rsid w:val="00595A48"/>
    <w:rsid w:val="005A32A3"/>
    <w:rsid w:val="005A68C7"/>
    <w:rsid w:val="005C1C21"/>
    <w:rsid w:val="005D215C"/>
    <w:rsid w:val="00601B1F"/>
    <w:rsid w:val="00607B7B"/>
    <w:rsid w:val="006446BD"/>
    <w:rsid w:val="00673551"/>
    <w:rsid w:val="006927BA"/>
    <w:rsid w:val="006B159A"/>
    <w:rsid w:val="006D1FFF"/>
    <w:rsid w:val="006E3CDA"/>
    <w:rsid w:val="006F032C"/>
    <w:rsid w:val="006F23B0"/>
    <w:rsid w:val="007000C7"/>
    <w:rsid w:val="007335DC"/>
    <w:rsid w:val="00740662"/>
    <w:rsid w:val="00817255"/>
    <w:rsid w:val="008239C8"/>
    <w:rsid w:val="00835F7A"/>
    <w:rsid w:val="00846548"/>
    <w:rsid w:val="008653E8"/>
    <w:rsid w:val="008A173C"/>
    <w:rsid w:val="008A4104"/>
    <w:rsid w:val="008C131D"/>
    <w:rsid w:val="008E3CC3"/>
    <w:rsid w:val="008F2739"/>
    <w:rsid w:val="0093528C"/>
    <w:rsid w:val="0097624D"/>
    <w:rsid w:val="009A5B5C"/>
    <w:rsid w:val="009D1F09"/>
    <w:rsid w:val="009D2309"/>
    <w:rsid w:val="00A00088"/>
    <w:rsid w:val="00A545CE"/>
    <w:rsid w:val="00A610DD"/>
    <w:rsid w:val="00A969D6"/>
    <w:rsid w:val="00AE064C"/>
    <w:rsid w:val="00B03838"/>
    <w:rsid w:val="00B40A07"/>
    <w:rsid w:val="00B424E2"/>
    <w:rsid w:val="00B4325F"/>
    <w:rsid w:val="00B4533B"/>
    <w:rsid w:val="00B60792"/>
    <w:rsid w:val="00B6534A"/>
    <w:rsid w:val="00B70531"/>
    <w:rsid w:val="00B83F3D"/>
    <w:rsid w:val="00BA2D66"/>
    <w:rsid w:val="00BB129B"/>
    <w:rsid w:val="00BB4340"/>
    <w:rsid w:val="00BF3B70"/>
    <w:rsid w:val="00C00B37"/>
    <w:rsid w:val="00C52430"/>
    <w:rsid w:val="00C81DA9"/>
    <w:rsid w:val="00CA5958"/>
    <w:rsid w:val="00CB63DA"/>
    <w:rsid w:val="00CC48A4"/>
    <w:rsid w:val="00CD50F1"/>
    <w:rsid w:val="00D061AF"/>
    <w:rsid w:val="00D10FDA"/>
    <w:rsid w:val="00D26286"/>
    <w:rsid w:val="00D34DA9"/>
    <w:rsid w:val="00D54471"/>
    <w:rsid w:val="00D631DA"/>
    <w:rsid w:val="00D66F61"/>
    <w:rsid w:val="00D81144"/>
    <w:rsid w:val="00D87FB7"/>
    <w:rsid w:val="00D92BAA"/>
    <w:rsid w:val="00DA398A"/>
    <w:rsid w:val="00DE63D8"/>
    <w:rsid w:val="00DF67B3"/>
    <w:rsid w:val="00E30B30"/>
    <w:rsid w:val="00E563D9"/>
    <w:rsid w:val="00E820C6"/>
    <w:rsid w:val="00E83F9B"/>
    <w:rsid w:val="00E8507E"/>
    <w:rsid w:val="00E908C3"/>
    <w:rsid w:val="00EC1B32"/>
    <w:rsid w:val="00ED682B"/>
    <w:rsid w:val="00EE6618"/>
    <w:rsid w:val="00F054F0"/>
    <w:rsid w:val="00F0606A"/>
    <w:rsid w:val="00F17124"/>
    <w:rsid w:val="00F23048"/>
    <w:rsid w:val="00F23849"/>
    <w:rsid w:val="00F52D0F"/>
    <w:rsid w:val="00F616AE"/>
    <w:rsid w:val="00F642A8"/>
    <w:rsid w:val="00FC7FA3"/>
    <w:rsid w:val="00FE2523"/>
    <w:rsid w:val="00FE3CB0"/>
    <w:rsid w:val="00FE7221"/>
    <w:rsid w:val="00FF2902"/>
    <w:rsid w:val="00FF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DFD"/>
    <w:rPr>
      <w:sz w:val="22"/>
    </w:rPr>
  </w:style>
  <w:style w:type="paragraph" w:styleId="1">
    <w:name w:val="heading 1"/>
    <w:basedOn w:val="a"/>
    <w:next w:val="a"/>
    <w:qFormat/>
    <w:rsid w:val="00F17124"/>
    <w:pPr>
      <w:keepNext/>
      <w:outlineLvl w:val="0"/>
    </w:pPr>
    <w:rPr>
      <w:sz w:val="26"/>
    </w:rPr>
  </w:style>
  <w:style w:type="paragraph" w:styleId="3">
    <w:name w:val="heading 3"/>
    <w:basedOn w:val="a"/>
    <w:next w:val="a"/>
    <w:link w:val="30"/>
    <w:unhideWhenUsed/>
    <w:qFormat/>
    <w:rsid w:val="00445F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18E2"/>
    <w:rPr>
      <w:color w:val="0000FF"/>
      <w:u w:val="single"/>
    </w:rPr>
  </w:style>
  <w:style w:type="table" w:styleId="a4">
    <w:name w:val="Table Grid"/>
    <w:basedOn w:val="a1"/>
    <w:rsid w:val="00244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927BA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1B2E71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a7">
    <w:name w:val="Body Text Indent"/>
    <w:basedOn w:val="a"/>
    <w:rsid w:val="00BF3B70"/>
    <w:pPr>
      <w:ind w:firstLine="709"/>
    </w:pPr>
    <w:rPr>
      <w:sz w:val="24"/>
    </w:rPr>
  </w:style>
  <w:style w:type="paragraph" w:styleId="a8">
    <w:name w:val="header"/>
    <w:basedOn w:val="a"/>
    <w:link w:val="a9"/>
    <w:rsid w:val="001635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635E5"/>
    <w:rPr>
      <w:sz w:val="22"/>
    </w:rPr>
  </w:style>
  <w:style w:type="paragraph" w:styleId="aa">
    <w:name w:val="footer"/>
    <w:basedOn w:val="a"/>
    <w:link w:val="ab"/>
    <w:rsid w:val="001635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635E5"/>
    <w:rPr>
      <w:sz w:val="22"/>
    </w:rPr>
  </w:style>
  <w:style w:type="paragraph" w:customStyle="1" w:styleId="Default">
    <w:name w:val="Default"/>
    <w:rsid w:val="00A610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445FB4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NOMICS\AppData\Local\Temp\bdttmp\68656f3c-8c65-4942-b9fa-20ea996b3bc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68656f3c-8c65-4942-b9fa-20ea996b3bc8.DOT</Template>
  <TotalTime>11</TotalTime>
  <Pages>2</Pages>
  <Words>362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Hacker's Brain Service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ОЭР - Смирнова Н.А.</dc:creator>
  <cp:lastModifiedBy>  </cp:lastModifiedBy>
  <cp:revision>4</cp:revision>
  <cp:lastPrinted>2023-01-26T06:13:00Z</cp:lastPrinted>
  <dcterms:created xsi:type="dcterms:W3CDTF">2023-02-02T07:43:00Z</dcterms:created>
  <dcterms:modified xsi:type="dcterms:W3CDTF">2023-02-02T07:49:00Z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afaa8558-2dd7-4ce6-8884-cd15019db298</vt:lpwstr>
  </property>
</Properties>
</file>