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81" w:rsidRDefault="00990A5D" w:rsidP="00894907"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6281" w:rsidRPr="00AB32FC" w:rsidRDefault="00256281" w:rsidP="00256281">
      <w:pPr>
        <w:jc w:val="center"/>
        <w:rPr>
          <w:b/>
          <w:sz w:val="22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256281" w:rsidRPr="00AB32FC" w:rsidRDefault="00256281" w:rsidP="00256281">
      <w:pPr>
        <w:jc w:val="center"/>
        <w:rPr>
          <w:b/>
          <w:sz w:val="12"/>
          <w:szCs w:val="12"/>
        </w:rPr>
      </w:pPr>
    </w:p>
    <w:p w:rsidR="00256281" w:rsidRPr="00A25803" w:rsidRDefault="00256281" w:rsidP="00256281">
      <w:pPr>
        <w:jc w:val="center"/>
        <w:rPr>
          <w:b/>
          <w:sz w:val="24"/>
          <w:szCs w:val="24"/>
        </w:rPr>
      </w:pPr>
      <w:r w:rsidRPr="00A25803">
        <w:rPr>
          <w:b/>
          <w:sz w:val="24"/>
          <w:szCs w:val="24"/>
        </w:rPr>
        <w:t xml:space="preserve">КОМИТЕТ </w:t>
      </w:r>
      <w:r w:rsidR="00894907">
        <w:rPr>
          <w:b/>
          <w:sz w:val="24"/>
          <w:szCs w:val="24"/>
        </w:rPr>
        <w:t>ФИНАНСОВ</w:t>
      </w:r>
    </w:p>
    <w:p w:rsidR="00256281" w:rsidRPr="00AB32FC" w:rsidRDefault="00512A4E" w:rsidP="00256281">
      <w:pPr>
        <w:jc w:val="center"/>
        <w:rPr>
          <w:b/>
          <w:sz w:val="24"/>
        </w:rPr>
      </w:pPr>
      <w:r w:rsidRPr="00512A4E">
        <w:rPr>
          <w:noProof/>
        </w:rPr>
        <w:pict>
          <v:line id="_x0000_s1026" style="position:absolute;left:0;text-align:left;z-index:251657216" from="4.2pt,3.2pt" to="450.65pt,3.25pt" strokeweight="2pt">
            <v:stroke startarrowwidth="narrow" startarrowlength="short" endarrowwidth="narrow" endarrowlength="short"/>
          </v:line>
        </w:pict>
      </w:r>
    </w:p>
    <w:p w:rsidR="00256281" w:rsidRDefault="00256281" w:rsidP="00256281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256281" w:rsidRDefault="00256281" w:rsidP="00256281">
      <w:pPr>
        <w:jc w:val="center"/>
        <w:rPr>
          <w:sz w:val="24"/>
        </w:rPr>
      </w:pPr>
    </w:p>
    <w:p w:rsidR="00256281" w:rsidRDefault="00256281" w:rsidP="00256281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D41089">
        <w:rPr>
          <w:sz w:val="24"/>
        </w:rPr>
        <w:t xml:space="preserve">20.10.2022 </w:t>
      </w:r>
      <w:r>
        <w:rPr>
          <w:sz w:val="24"/>
        </w:rPr>
        <w:t xml:space="preserve">№ </w:t>
      </w:r>
      <w:r w:rsidR="00D41089">
        <w:rPr>
          <w:sz w:val="24"/>
        </w:rPr>
        <w:t>18-р</w:t>
      </w:r>
    </w:p>
    <w:p w:rsidR="00256281" w:rsidRDefault="00256281" w:rsidP="00256281">
      <w:pPr>
        <w:jc w:val="both"/>
        <w:rPr>
          <w:sz w:val="24"/>
        </w:rPr>
      </w:pPr>
    </w:p>
    <w:p w:rsidR="003C1644" w:rsidRPr="003E0B2F" w:rsidRDefault="003C1644" w:rsidP="003C1644">
      <w:pPr>
        <w:rPr>
          <w:b/>
          <w:sz w:val="24"/>
          <w:szCs w:val="24"/>
        </w:rPr>
      </w:pPr>
      <w:r w:rsidRPr="003E0B2F">
        <w:rPr>
          <w:b/>
          <w:sz w:val="24"/>
          <w:szCs w:val="24"/>
        </w:rPr>
        <w:t xml:space="preserve">Об утверждении дополнительных кодов доходов, расходов, дополнительных экономических кодов расходов и дополнительных кодов расходов и </w:t>
      </w:r>
    </w:p>
    <w:p w:rsidR="003C1644" w:rsidRPr="003E0B2F" w:rsidRDefault="003C1644" w:rsidP="003C1644">
      <w:pPr>
        <w:rPr>
          <w:b/>
          <w:sz w:val="24"/>
          <w:szCs w:val="24"/>
        </w:rPr>
      </w:pPr>
      <w:r w:rsidRPr="003E0B2F">
        <w:rPr>
          <w:b/>
          <w:sz w:val="24"/>
          <w:szCs w:val="24"/>
        </w:rPr>
        <w:t>порядка их формирования для составления проекта бюджета Сосновоборского городского округа на очередной финансовый год и плановый период</w:t>
      </w:r>
    </w:p>
    <w:p w:rsidR="003C1644" w:rsidRPr="003E0B2F" w:rsidRDefault="003C1644" w:rsidP="003C1644">
      <w:pPr>
        <w:rPr>
          <w:sz w:val="24"/>
          <w:szCs w:val="24"/>
        </w:rPr>
      </w:pPr>
    </w:p>
    <w:p w:rsidR="003C1644" w:rsidRPr="008C51E0" w:rsidRDefault="003C1644" w:rsidP="003C1644">
      <w:pPr>
        <w:ind w:firstLine="284"/>
        <w:jc w:val="both"/>
        <w:rPr>
          <w:sz w:val="24"/>
          <w:szCs w:val="24"/>
        </w:rPr>
      </w:pPr>
      <w:proofErr w:type="gramStart"/>
      <w:r w:rsidRPr="008C51E0">
        <w:rPr>
          <w:sz w:val="24"/>
          <w:szCs w:val="24"/>
        </w:rPr>
        <w:t>В соответствии со статьей 9 Бюджетного кодекса Российской Федерации,  статьей 4 Положения о бюджетном процессе в Сосновоборском городском округе, утверждённом решением Совета депутатов от 20.11.2007 № 143 (с изменениями), Положением о Комитете финансов администрации муниципального образования Сосновоборский городской округ Ленинградской области,   утверждённом решением Совета депутатов от 25.04.2006 № 75, и в целях составления проекта бюджета Сосновоборского городского округа  на очередной финансовый год</w:t>
      </w:r>
      <w:proofErr w:type="gramEnd"/>
      <w:r w:rsidRPr="008C51E0">
        <w:rPr>
          <w:sz w:val="24"/>
          <w:szCs w:val="24"/>
        </w:rPr>
        <w:t xml:space="preserve"> и плановый период:</w:t>
      </w:r>
    </w:p>
    <w:p w:rsidR="003C1644" w:rsidRPr="008C51E0" w:rsidRDefault="003C1644" w:rsidP="003C1644">
      <w:pPr>
        <w:pStyle w:val="a4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1E0">
        <w:rPr>
          <w:rFonts w:ascii="Times New Roman" w:hAnsi="Times New Roman" w:cs="Times New Roman"/>
          <w:sz w:val="24"/>
          <w:szCs w:val="24"/>
        </w:rPr>
        <w:t>Утвердить порядок формирования дополнительных кодов бюджетной классификации дох</w:t>
      </w:r>
      <w:r w:rsidR="004A6F15">
        <w:rPr>
          <w:rFonts w:ascii="Times New Roman" w:hAnsi="Times New Roman" w:cs="Times New Roman"/>
          <w:sz w:val="24"/>
          <w:szCs w:val="24"/>
        </w:rPr>
        <w:t>одов, расходов, дополнительных</w:t>
      </w:r>
      <w:r w:rsidRPr="008C51E0">
        <w:rPr>
          <w:rFonts w:ascii="Times New Roman" w:hAnsi="Times New Roman" w:cs="Times New Roman"/>
          <w:sz w:val="24"/>
          <w:szCs w:val="24"/>
        </w:rPr>
        <w:t xml:space="preserve"> кодов расходов, используемых при составлении проекта бюджета Сосновоборского городского округа на очередной финансовый год и плановый период в программном комплексе «</w:t>
      </w:r>
      <w:proofErr w:type="spellStart"/>
      <w:r w:rsidRPr="008C51E0">
        <w:rPr>
          <w:rFonts w:ascii="Times New Roman" w:hAnsi="Times New Roman" w:cs="Times New Roman"/>
          <w:sz w:val="24"/>
          <w:szCs w:val="24"/>
        </w:rPr>
        <w:t>АЦК-планирование</w:t>
      </w:r>
      <w:proofErr w:type="spellEnd"/>
      <w:r w:rsidRPr="008C51E0">
        <w:rPr>
          <w:rFonts w:ascii="Times New Roman" w:hAnsi="Times New Roman" w:cs="Times New Roman"/>
          <w:sz w:val="24"/>
          <w:szCs w:val="24"/>
        </w:rPr>
        <w:t>» (Приложение 1).</w:t>
      </w:r>
    </w:p>
    <w:p w:rsidR="003C1644" w:rsidRPr="008C51E0" w:rsidRDefault="003C1644" w:rsidP="003C1644">
      <w:pPr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 w:rsidRPr="008C51E0">
        <w:rPr>
          <w:sz w:val="24"/>
          <w:szCs w:val="24"/>
        </w:rPr>
        <w:t>Утвердить Дополнительный классификатор бюджетной классификации доходов, используемый в программном комплексе «</w:t>
      </w:r>
      <w:proofErr w:type="spellStart"/>
      <w:r w:rsidRPr="008C51E0">
        <w:rPr>
          <w:sz w:val="24"/>
          <w:szCs w:val="24"/>
        </w:rPr>
        <w:t>АЦК-планирование</w:t>
      </w:r>
      <w:proofErr w:type="spellEnd"/>
      <w:r w:rsidRPr="008C51E0">
        <w:rPr>
          <w:sz w:val="24"/>
          <w:szCs w:val="24"/>
        </w:rPr>
        <w:t>» (Приложение 2).</w:t>
      </w:r>
    </w:p>
    <w:p w:rsidR="003C1644" w:rsidRPr="008C51E0" w:rsidRDefault="003C1644" w:rsidP="003C1644">
      <w:pPr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 w:rsidRPr="008C51E0">
        <w:rPr>
          <w:sz w:val="24"/>
          <w:szCs w:val="24"/>
        </w:rPr>
        <w:t>Утвердить Перечень дополнительных функциональных кодов бюджетной классификации расходов, используемых в программном комплексе «</w:t>
      </w:r>
      <w:proofErr w:type="spellStart"/>
      <w:r w:rsidRPr="008C51E0">
        <w:rPr>
          <w:sz w:val="24"/>
          <w:szCs w:val="24"/>
        </w:rPr>
        <w:t>АЦК-планирование</w:t>
      </w:r>
      <w:proofErr w:type="spellEnd"/>
      <w:r w:rsidRPr="008C51E0">
        <w:rPr>
          <w:sz w:val="24"/>
          <w:szCs w:val="24"/>
        </w:rPr>
        <w:t>» (Приложение 3).</w:t>
      </w:r>
    </w:p>
    <w:p w:rsidR="003C1644" w:rsidRPr="004E5387" w:rsidRDefault="003C1644" w:rsidP="003C1644">
      <w:pPr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 w:rsidRPr="004E5387">
        <w:rPr>
          <w:sz w:val="24"/>
          <w:szCs w:val="24"/>
        </w:rPr>
        <w:t>Утвердить дополнительные экономические коды, используемые в программном комплексе «</w:t>
      </w:r>
      <w:proofErr w:type="spellStart"/>
      <w:r w:rsidRPr="004E5387">
        <w:rPr>
          <w:sz w:val="24"/>
          <w:szCs w:val="24"/>
        </w:rPr>
        <w:t>АЦК-планирование</w:t>
      </w:r>
      <w:proofErr w:type="spellEnd"/>
      <w:r w:rsidRPr="004E5387">
        <w:rPr>
          <w:sz w:val="24"/>
          <w:szCs w:val="24"/>
        </w:rPr>
        <w:t>» (Приложение 4).</w:t>
      </w:r>
    </w:p>
    <w:p w:rsidR="003C1644" w:rsidRPr="004E5387" w:rsidRDefault="003C1644" w:rsidP="003C1644">
      <w:pPr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 w:rsidRPr="004E5387">
        <w:rPr>
          <w:sz w:val="24"/>
          <w:szCs w:val="24"/>
        </w:rPr>
        <w:t>Утвердить дополнительные коды расходов, используемые в программном комплексе «</w:t>
      </w:r>
      <w:proofErr w:type="spellStart"/>
      <w:r w:rsidRPr="004E5387">
        <w:rPr>
          <w:sz w:val="24"/>
          <w:szCs w:val="24"/>
        </w:rPr>
        <w:t>АЦК-планирование</w:t>
      </w:r>
      <w:proofErr w:type="spellEnd"/>
      <w:r w:rsidRPr="004E5387">
        <w:rPr>
          <w:sz w:val="24"/>
          <w:szCs w:val="24"/>
        </w:rPr>
        <w:t>» (Приложение 5).</w:t>
      </w:r>
    </w:p>
    <w:p w:rsidR="003C1644" w:rsidRPr="004E5387" w:rsidRDefault="003C1644" w:rsidP="004E5387">
      <w:pPr>
        <w:pStyle w:val="a4"/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5387">
        <w:rPr>
          <w:rFonts w:ascii="Times New Roman" w:hAnsi="Times New Roman" w:cs="Times New Roman"/>
          <w:sz w:val="24"/>
          <w:szCs w:val="24"/>
        </w:rPr>
        <w:t>Распоряжение комитета финансов Сосновоборского город</w:t>
      </w:r>
      <w:r w:rsidR="00EA74CF" w:rsidRPr="004E5387">
        <w:rPr>
          <w:rFonts w:ascii="Times New Roman" w:hAnsi="Times New Roman" w:cs="Times New Roman"/>
          <w:sz w:val="24"/>
          <w:szCs w:val="24"/>
        </w:rPr>
        <w:t xml:space="preserve">ского округа от </w:t>
      </w:r>
      <w:r w:rsidR="004E5387">
        <w:rPr>
          <w:rFonts w:ascii="Times New Roman" w:hAnsi="Times New Roman" w:cs="Times New Roman"/>
          <w:sz w:val="24"/>
          <w:szCs w:val="24"/>
        </w:rPr>
        <w:t>21.12</w:t>
      </w:r>
      <w:r w:rsidR="00EA74CF" w:rsidRPr="004E5387">
        <w:rPr>
          <w:rFonts w:ascii="Times New Roman" w:hAnsi="Times New Roman" w:cs="Times New Roman"/>
          <w:sz w:val="24"/>
          <w:szCs w:val="24"/>
        </w:rPr>
        <w:t xml:space="preserve">.2021 № </w:t>
      </w:r>
      <w:r w:rsidR="004E5387">
        <w:rPr>
          <w:rFonts w:ascii="Times New Roman" w:hAnsi="Times New Roman" w:cs="Times New Roman"/>
          <w:sz w:val="24"/>
          <w:szCs w:val="24"/>
        </w:rPr>
        <w:t>38</w:t>
      </w:r>
      <w:r w:rsidR="00EA74CF" w:rsidRPr="004E5387">
        <w:rPr>
          <w:rFonts w:ascii="Times New Roman" w:hAnsi="Times New Roman" w:cs="Times New Roman"/>
          <w:sz w:val="24"/>
          <w:szCs w:val="24"/>
        </w:rPr>
        <w:t>-</w:t>
      </w:r>
      <w:r w:rsidRPr="004E5387">
        <w:rPr>
          <w:rFonts w:ascii="Times New Roman" w:hAnsi="Times New Roman" w:cs="Times New Roman"/>
          <w:sz w:val="24"/>
          <w:szCs w:val="24"/>
        </w:rPr>
        <w:t>р «</w:t>
      </w:r>
      <w:r w:rsidR="00EA74CF" w:rsidRPr="004E5387">
        <w:rPr>
          <w:rFonts w:ascii="Times New Roman" w:hAnsi="Times New Roman" w:cs="Times New Roman"/>
          <w:sz w:val="24"/>
          <w:szCs w:val="24"/>
        </w:rPr>
        <w:t>Об утверждении дополнительных кодов доходов, расходов, дополнительных экономических кодов расходов и дополнительных кодов расходов и порядка их формирования для составления проекта бюджета Сосновоборского городского округа на очередной финансовый год и плановый период»</w:t>
      </w:r>
      <w:r w:rsidRPr="004E5387">
        <w:rPr>
          <w:rFonts w:ascii="Times New Roman" w:hAnsi="Times New Roman" w:cs="Times New Roman"/>
          <w:sz w:val="24"/>
          <w:szCs w:val="24"/>
        </w:rPr>
        <w:t xml:space="preserve"> считать утратившим силу с 01.01.202</w:t>
      </w:r>
      <w:r w:rsidR="004E5387">
        <w:rPr>
          <w:rFonts w:ascii="Times New Roman" w:hAnsi="Times New Roman" w:cs="Times New Roman"/>
          <w:sz w:val="24"/>
          <w:szCs w:val="24"/>
        </w:rPr>
        <w:t>3</w:t>
      </w:r>
      <w:r w:rsidRPr="004E53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1644" w:rsidRPr="004E5387" w:rsidRDefault="008C51E0" w:rsidP="003C1644">
      <w:pPr>
        <w:pStyle w:val="a4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5387"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 01.01.202</w:t>
      </w:r>
      <w:r w:rsidR="004E5387">
        <w:rPr>
          <w:rFonts w:ascii="Times New Roman" w:hAnsi="Times New Roman" w:cs="Times New Roman"/>
          <w:sz w:val="24"/>
          <w:szCs w:val="24"/>
        </w:rPr>
        <w:t>3</w:t>
      </w:r>
      <w:r w:rsidRPr="004E538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C1644" w:rsidRPr="004E5387" w:rsidRDefault="003C1644" w:rsidP="003C1644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5387">
        <w:rPr>
          <w:rFonts w:ascii="Times New Roman" w:hAnsi="Times New Roman" w:cs="Times New Roman"/>
          <w:sz w:val="24"/>
          <w:szCs w:val="24"/>
        </w:rPr>
        <w:t xml:space="preserve">Заместителю председателя комитета, начальнику бюджетного отдела </w:t>
      </w:r>
      <w:proofErr w:type="spellStart"/>
      <w:r w:rsidRPr="004E5387">
        <w:rPr>
          <w:rFonts w:ascii="Times New Roman" w:hAnsi="Times New Roman" w:cs="Times New Roman"/>
          <w:sz w:val="24"/>
          <w:szCs w:val="24"/>
        </w:rPr>
        <w:t>Блекловой</w:t>
      </w:r>
      <w:proofErr w:type="spellEnd"/>
      <w:r w:rsidRPr="004E5387">
        <w:rPr>
          <w:rFonts w:ascii="Times New Roman" w:hAnsi="Times New Roman" w:cs="Times New Roman"/>
          <w:sz w:val="24"/>
          <w:szCs w:val="24"/>
        </w:rPr>
        <w:t xml:space="preserve"> Е.Е.  довести данное распоряжение до главных распорядителей средств.</w:t>
      </w:r>
    </w:p>
    <w:p w:rsidR="003C1644" w:rsidRPr="004E5387" w:rsidRDefault="003C1644" w:rsidP="003C1644">
      <w:pPr>
        <w:pStyle w:val="ConsTitle"/>
        <w:widowControl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E5387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4E5387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распоряжения оставляю за собой.</w:t>
      </w:r>
    </w:p>
    <w:p w:rsidR="003C1644" w:rsidRPr="004E5387" w:rsidRDefault="003C1644" w:rsidP="003C1644">
      <w:pPr>
        <w:jc w:val="both"/>
        <w:rPr>
          <w:sz w:val="24"/>
          <w:szCs w:val="24"/>
        </w:rPr>
      </w:pPr>
    </w:p>
    <w:p w:rsidR="003C1644" w:rsidRPr="008C51E0" w:rsidRDefault="003C1644" w:rsidP="003C1644">
      <w:pPr>
        <w:rPr>
          <w:sz w:val="24"/>
          <w:szCs w:val="24"/>
        </w:rPr>
      </w:pPr>
      <w:r w:rsidRPr="008C51E0">
        <w:rPr>
          <w:sz w:val="24"/>
          <w:szCs w:val="24"/>
        </w:rPr>
        <w:t>Председатель комитета финансов</w:t>
      </w:r>
      <w:r w:rsidRPr="008C51E0">
        <w:rPr>
          <w:sz w:val="24"/>
          <w:szCs w:val="24"/>
        </w:rPr>
        <w:tab/>
      </w:r>
      <w:r w:rsidRPr="008C51E0">
        <w:rPr>
          <w:sz w:val="24"/>
          <w:szCs w:val="24"/>
        </w:rPr>
        <w:tab/>
      </w:r>
      <w:r w:rsidRPr="008C51E0">
        <w:rPr>
          <w:sz w:val="24"/>
          <w:szCs w:val="24"/>
        </w:rPr>
        <w:tab/>
      </w:r>
      <w:r w:rsidRPr="008C51E0">
        <w:rPr>
          <w:sz w:val="24"/>
          <w:szCs w:val="24"/>
        </w:rPr>
        <w:tab/>
      </w:r>
      <w:r w:rsidRPr="008C51E0">
        <w:rPr>
          <w:sz w:val="24"/>
          <w:szCs w:val="24"/>
        </w:rPr>
        <w:tab/>
        <w:t xml:space="preserve">              Т.Р. Попова</w:t>
      </w:r>
    </w:p>
    <w:p w:rsidR="003C1644" w:rsidRPr="003E0B2F" w:rsidRDefault="003C1644" w:rsidP="003C1644">
      <w:pPr>
        <w:rPr>
          <w:sz w:val="24"/>
          <w:szCs w:val="24"/>
        </w:rPr>
      </w:pPr>
    </w:p>
    <w:p w:rsidR="003C1644" w:rsidRPr="003E0B2F" w:rsidRDefault="003C1644" w:rsidP="003C1644">
      <w:pPr>
        <w:rPr>
          <w:sz w:val="24"/>
          <w:szCs w:val="24"/>
        </w:rPr>
      </w:pPr>
    </w:p>
    <w:p w:rsidR="003C1644" w:rsidRPr="005D4AE5" w:rsidRDefault="003C1644" w:rsidP="003C1644">
      <w:pPr>
        <w:rPr>
          <w:sz w:val="12"/>
          <w:szCs w:val="12"/>
        </w:rPr>
      </w:pPr>
      <w:r w:rsidRPr="005D4AE5">
        <w:rPr>
          <w:sz w:val="12"/>
          <w:szCs w:val="12"/>
        </w:rPr>
        <w:t xml:space="preserve">Исп. </w:t>
      </w:r>
      <w:proofErr w:type="spellStart"/>
      <w:r w:rsidRPr="005D4AE5">
        <w:rPr>
          <w:sz w:val="12"/>
          <w:szCs w:val="12"/>
        </w:rPr>
        <w:t>Терешкина</w:t>
      </w:r>
      <w:proofErr w:type="spellEnd"/>
      <w:r w:rsidRPr="005D4AE5">
        <w:rPr>
          <w:sz w:val="12"/>
          <w:szCs w:val="12"/>
        </w:rPr>
        <w:t xml:space="preserve"> Виктория Владимировна</w:t>
      </w:r>
    </w:p>
    <w:p w:rsidR="003C1644" w:rsidRPr="005D4AE5" w:rsidRDefault="003C1644" w:rsidP="003C1644">
      <w:pPr>
        <w:rPr>
          <w:sz w:val="12"/>
          <w:szCs w:val="12"/>
        </w:rPr>
      </w:pPr>
      <w:r w:rsidRPr="005D4AE5">
        <w:rPr>
          <w:sz w:val="12"/>
          <w:szCs w:val="12"/>
        </w:rPr>
        <w:t>Тел. 2-82-92</w:t>
      </w:r>
    </w:p>
    <w:p w:rsidR="003C1644" w:rsidRPr="005D4AE5" w:rsidRDefault="003C1644" w:rsidP="003C1644">
      <w:pPr>
        <w:rPr>
          <w:sz w:val="12"/>
          <w:szCs w:val="12"/>
        </w:rPr>
      </w:pPr>
      <w:r w:rsidRPr="005D4AE5">
        <w:rPr>
          <w:sz w:val="12"/>
          <w:szCs w:val="12"/>
        </w:rPr>
        <w:t>Бюджетный отдел</w:t>
      </w:r>
    </w:p>
    <w:p w:rsidR="003C1644" w:rsidRPr="003E0B2F" w:rsidRDefault="003C1644" w:rsidP="003C1644">
      <w:pPr>
        <w:jc w:val="center"/>
        <w:rPr>
          <w:b/>
          <w:sz w:val="24"/>
          <w:szCs w:val="24"/>
        </w:rPr>
      </w:pPr>
      <w:r w:rsidRPr="003E0B2F">
        <w:rPr>
          <w:b/>
          <w:sz w:val="24"/>
          <w:szCs w:val="24"/>
        </w:rPr>
        <w:t xml:space="preserve">                                                </w:t>
      </w:r>
    </w:p>
    <w:p w:rsidR="003C1644" w:rsidRPr="003E0B2F" w:rsidRDefault="003C1644" w:rsidP="003C1644">
      <w:pPr>
        <w:jc w:val="center"/>
        <w:rPr>
          <w:b/>
          <w:sz w:val="24"/>
          <w:szCs w:val="24"/>
        </w:rPr>
      </w:pPr>
      <w:r w:rsidRPr="003E0B2F"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УТВЕРЖДЁН </w:t>
      </w:r>
    </w:p>
    <w:p w:rsidR="003C1644" w:rsidRPr="003E0B2F" w:rsidRDefault="003C1644" w:rsidP="003C1644">
      <w:pPr>
        <w:jc w:val="center"/>
        <w:rPr>
          <w:sz w:val="24"/>
          <w:szCs w:val="24"/>
        </w:rPr>
      </w:pPr>
      <w:r w:rsidRPr="003E0B2F">
        <w:rPr>
          <w:sz w:val="24"/>
          <w:szCs w:val="24"/>
        </w:rPr>
        <w:t xml:space="preserve">                                                                                             распоряжением комитета финансов</w:t>
      </w:r>
    </w:p>
    <w:p w:rsidR="003C1644" w:rsidRPr="003E0B2F" w:rsidRDefault="003C1644" w:rsidP="003C1644">
      <w:pPr>
        <w:jc w:val="center"/>
        <w:rPr>
          <w:sz w:val="24"/>
          <w:szCs w:val="24"/>
        </w:rPr>
      </w:pPr>
      <w:r w:rsidRPr="003E0B2F">
        <w:rPr>
          <w:sz w:val="24"/>
          <w:szCs w:val="24"/>
        </w:rPr>
        <w:t xml:space="preserve">                                                                                            Сосновоборского городского округа</w:t>
      </w:r>
    </w:p>
    <w:p w:rsidR="004A6F15" w:rsidRPr="003E0B2F" w:rsidRDefault="003C1644" w:rsidP="004A6F15">
      <w:pPr>
        <w:jc w:val="center"/>
        <w:rPr>
          <w:sz w:val="24"/>
          <w:szCs w:val="24"/>
        </w:rPr>
      </w:pPr>
      <w:r w:rsidRPr="003E0B2F">
        <w:rPr>
          <w:sz w:val="24"/>
          <w:szCs w:val="24"/>
        </w:rPr>
        <w:t xml:space="preserve">                                                                                            </w:t>
      </w:r>
      <w:r w:rsidR="004A6F15" w:rsidRPr="003E0B2F">
        <w:rPr>
          <w:sz w:val="24"/>
          <w:szCs w:val="24"/>
        </w:rPr>
        <w:t xml:space="preserve">от </w:t>
      </w:r>
      <w:r w:rsidR="00D41089">
        <w:rPr>
          <w:sz w:val="24"/>
          <w:szCs w:val="24"/>
        </w:rPr>
        <w:t xml:space="preserve">20.10.2022 </w:t>
      </w:r>
      <w:r w:rsidR="004A6F15" w:rsidRPr="003E0B2F">
        <w:rPr>
          <w:sz w:val="24"/>
          <w:szCs w:val="24"/>
        </w:rPr>
        <w:t xml:space="preserve">№ </w:t>
      </w:r>
      <w:r w:rsidR="00D41089">
        <w:rPr>
          <w:sz w:val="24"/>
          <w:szCs w:val="24"/>
        </w:rPr>
        <w:t>18-р</w:t>
      </w:r>
    </w:p>
    <w:p w:rsidR="003C1644" w:rsidRPr="003E0B2F" w:rsidRDefault="003C1644" w:rsidP="003C1644">
      <w:pPr>
        <w:jc w:val="center"/>
        <w:rPr>
          <w:sz w:val="24"/>
          <w:szCs w:val="24"/>
        </w:rPr>
      </w:pPr>
      <w:r w:rsidRPr="003E0B2F">
        <w:rPr>
          <w:sz w:val="24"/>
          <w:szCs w:val="24"/>
        </w:rPr>
        <w:t xml:space="preserve">                                                                                             (Приложение 1)</w:t>
      </w:r>
    </w:p>
    <w:p w:rsidR="003C1644" w:rsidRPr="003E0B2F" w:rsidRDefault="003C1644" w:rsidP="003C1644">
      <w:pPr>
        <w:rPr>
          <w:sz w:val="24"/>
          <w:szCs w:val="24"/>
        </w:rPr>
      </w:pPr>
    </w:p>
    <w:p w:rsidR="003C1644" w:rsidRPr="003E0B2F" w:rsidRDefault="003C1644" w:rsidP="003C1644">
      <w:pPr>
        <w:jc w:val="center"/>
        <w:rPr>
          <w:b/>
          <w:sz w:val="24"/>
          <w:szCs w:val="24"/>
        </w:rPr>
      </w:pPr>
      <w:r w:rsidRPr="003E0B2F">
        <w:rPr>
          <w:b/>
          <w:sz w:val="24"/>
          <w:szCs w:val="24"/>
        </w:rPr>
        <w:t xml:space="preserve">Порядок формирования дополнительных функциональных кодов </w:t>
      </w:r>
      <w:proofErr w:type="gramStart"/>
      <w:r w:rsidRPr="003E0B2F">
        <w:rPr>
          <w:b/>
          <w:sz w:val="24"/>
          <w:szCs w:val="24"/>
        </w:rPr>
        <w:t>бюджетной</w:t>
      </w:r>
      <w:proofErr w:type="gramEnd"/>
      <w:r w:rsidRPr="003E0B2F">
        <w:rPr>
          <w:b/>
          <w:sz w:val="24"/>
          <w:szCs w:val="24"/>
        </w:rPr>
        <w:t xml:space="preserve"> </w:t>
      </w:r>
    </w:p>
    <w:p w:rsidR="003C1644" w:rsidRDefault="003C1644" w:rsidP="003C16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Pr="003E0B2F">
        <w:rPr>
          <w:b/>
          <w:sz w:val="24"/>
          <w:szCs w:val="24"/>
        </w:rPr>
        <w:t>лассификации</w:t>
      </w:r>
      <w:r>
        <w:rPr>
          <w:b/>
          <w:sz w:val="24"/>
          <w:szCs w:val="24"/>
        </w:rPr>
        <w:t xml:space="preserve"> доходов и расходов</w:t>
      </w:r>
    </w:p>
    <w:p w:rsidR="003C1644" w:rsidRPr="003E0B2F" w:rsidRDefault="003C1644" w:rsidP="003C1644">
      <w:pPr>
        <w:jc w:val="center"/>
        <w:rPr>
          <w:sz w:val="24"/>
          <w:szCs w:val="24"/>
        </w:rPr>
      </w:pPr>
    </w:p>
    <w:p w:rsidR="003C1644" w:rsidRPr="003E0B2F" w:rsidRDefault="003C1644" w:rsidP="003C1644">
      <w:pPr>
        <w:ind w:firstLine="360"/>
        <w:jc w:val="both"/>
        <w:rPr>
          <w:sz w:val="24"/>
          <w:szCs w:val="24"/>
        </w:rPr>
      </w:pPr>
      <w:r w:rsidRPr="003E0B2F">
        <w:rPr>
          <w:sz w:val="24"/>
          <w:szCs w:val="24"/>
        </w:rPr>
        <w:t xml:space="preserve">1. Дополнительные </w:t>
      </w:r>
      <w:r>
        <w:rPr>
          <w:sz w:val="24"/>
          <w:szCs w:val="24"/>
        </w:rPr>
        <w:t xml:space="preserve">функциональные </w:t>
      </w:r>
      <w:r w:rsidRPr="003E0B2F">
        <w:rPr>
          <w:sz w:val="24"/>
          <w:szCs w:val="24"/>
        </w:rPr>
        <w:t>коды доходов, расходов бюджетной классификации (далее - коды), используемые в программном комплексе «</w:t>
      </w:r>
      <w:proofErr w:type="spellStart"/>
      <w:r w:rsidRPr="003E0B2F">
        <w:rPr>
          <w:sz w:val="24"/>
          <w:szCs w:val="24"/>
        </w:rPr>
        <w:t>АЦК-планирование</w:t>
      </w:r>
      <w:proofErr w:type="spellEnd"/>
      <w:r w:rsidRPr="003E0B2F">
        <w:rPr>
          <w:sz w:val="24"/>
          <w:szCs w:val="24"/>
        </w:rPr>
        <w:t>», состоят из 3-х разрядов.</w:t>
      </w:r>
    </w:p>
    <w:p w:rsidR="003C1644" w:rsidRPr="003E0B2F" w:rsidRDefault="003C1644" w:rsidP="003C1644">
      <w:pPr>
        <w:ind w:firstLine="360"/>
        <w:jc w:val="both"/>
        <w:rPr>
          <w:sz w:val="24"/>
          <w:szCs w:val="24"/>
        </w:rPr>
      </w:pPr>
    </w:p>
    <w:p w:rsidR="003C1644" w:rsidRPr="003E0B2F" w:rsidRDefault="003C1644" w:rsidP="003C1644">
      <w:pPr>
        <w:ind w:firstLine="360"/>
        <w:jc w:val="both"/>
        <w:rPr>
          <w:sz w:val="24"/>
          <w:szCs w:val="24"/>
        </w:rPr>
      </w:pPr>
      <w:r w:rsidRPr="003E0B2F">
        <w:rPr>
          <w:sz w:val="24"/>
          <w:szCs w:val="24"/>
        </w:rPr>
        <w:t>Цифры первого разряда кодов обозначают следующее:</w:t>
      </w:r>
    </w:p>
    <w:p w:rsidR="003C1644" w:rsidRPr="003E0B2F" w:rsidRDefault="003C1644" w:rsidP="003C1644">
      <w:pPr>
        <w:ind w:firstLine="360"/>
        <w:jc w:val="both"/>
        <w:rPr>
          <w:sz w:val="24"/>
          <w:szCs w:val="24"/>
        </w:rPr>
      </w:pPr>
      <w:r w:rsidRPr="003E0B2F">
        <w:rPr>
          <w:sz w:val="24"/>
          <w:szCs w:val="24"/>
        </w:rPr>
        <w:t>- «</w:t>
      </w:r>
      <w:r w:rsidRPr="003E0B2F">
        <w:rPr>
          <w:b/>
          <w:sz w:val="24"/>
          <w:szCs w:val="24"/>
        </w:rPr>
        <w:t>0</w:t>
      </w:r>
      <w:r w:rsidRPr="003E0B2F">
        <w:rPr>
          <w:sz w:val="24"/>
          <w:szCs w:val="24"/>
        </w:rPr>
        <w:t>ХХ», «</w:t>
      </w:r>
      <w:r w:rsidRPr="003E0B2F">
        <w:rPr>
          <w:b/>
          <w:sz w:val="24"/>
          <w:szCs w:val="24"/>
        </w:rPr>
        <w:t>1</w:t>
      </w:r>
      <w:r w:rsidRPr="003E0B2F">
        <w:rPr>
          <w:sz w:val="24"/>
          <w:szCs w:val="24"/>
        </w:rPr>
        <w:t>ХХ» - средства местного бюджета;</w:t>
      </w:r>
    </w:p>
    <w:p w:rsidR="003C1644" w:rsidRPr="003E0B2F" w:rsidRDefault="003C1644" w:rsidP="003C1644">
      <w:pPr>
        <w:ind w:firstLine="360"/>
        <w:jc w:val="both"/>
        <w:rPr>
          <w:sz w:val="24"/>
          <w:szCs w:val="24"/>
        </w:rPr>
      </w:pPr>
      <w:r w:rsidRPr="003E0B2F">
        <w:rPr>
          <w:sz w:val="24"/>
          <w:szCs w:val="24"/>
        </w:rPr>
        <w:t>- «</w:t>
      </w:r>
      <w:r w:rsidRPr="003E0B2F">
        <w:rPr>
          <w:b/>
          <w:sz w:val="24"/>
          <w:szCs w:val="24"/>
        </w:rPr>
        <w:t>2</w:t>
      </w:r>
      <w:r w:rsidRPr="003E0B2F">
        <w:rPr>
          <w:sz w:val="24"/>
          <w:szCs w:val="24"/>
        </w:rPr>
        <w:t>ХХ» - субвенции областного бюджета;</w:t>
      </w:r>
    </w:p>
    <w:p w:rsidR="003C1644" w:rsidRPr="003E0B2F" w:rsidRDefault="003C1644" w:rsidP="003C1644">
      <w:pPr>
        <w:ind w:firstLine="360"/>
        <w:jc w:val="both"/>
        <w:rPr>
          <w:sz w:val="24"/>
          <w:szCs w:val="24"/>
        </w:rPr>
      </w:pPr>
      <w:r w:rsidRPr="003E0B2F">
        <w:rPr>
          <w:sz w:val="24"/>
          <w:szCs w:val="24"/>
        </w:rPr>
        <w:t>- «</w:t>
      </w:r>
      <w:r w:rsidRPr="003E0B2F">
        <w:rPr>
          <w:b/>
          <w:sz w:val="24"/>
          <w:szCs w:val="24"/>
        </w:rPr>
        <w:t>3</w:t>
      </w:r>
      <w:r w:rsidRPr="003E0B2F">
        <w:rPr>
          <w:sz w:val="24"/>
          <w:szCs w:val="24"/>
        </w:rPr>
        <w:t>ХХ» - субвенции федерального бюджета;</w:t>
      </w:r>
    </w:p>
    <w:p w:rsidR="003C1644" w:rsidRPr="003E0B2F" w:rsidRDefault="003C1644" w:rsidP="003C1644">
      <w:pPr>
        <w:ind w:firstLine="360"/>
        <w:jc w:val="both"/>
        <w:rPr>
          <w:sz w:val="24"/>
          <w:szCs w:val="24"/>
        </w:rPr>
      </w:pPr>
      <w:r w:rsidRPr="003E0B2F">
        <w:rPr>
          <w:sz w:val="24"/>
          <w:szCs w:val="24"/>
        </w:rPr>
        <w:t>- «</w:t>
      </w:r>
      <w:r w:rsidRPr="003E0B2F">
        <w:rPr>
          <w:b/>
          <w:sz w:val="24"/>
          <w:szCs w:val="24"/>
        </w:rPr>
        <w:t>4</w:t>
      </w:r>
      <w:r w:rsidRPr="003E0B2F">
        <w:rPr>
          <w:sz w:val="24"/>
          <w:szCs w:val="24"/>
        </w:rPr>
        <w:t>ХХ» - субсидии областного бюджета;</w:t>
      </w:r>
    </w:p>
    <w:p w:rsidR="003C1644" w:rsidRPr="003E0B2F" w:rsidRDefault="003C1644" w:rsidP="003C1644">
      <w:pPr>
        <w:ind w:firstLine="360"/>
        <w:jc w:val="both"/>
        <w:rPr>
          <w:sz w:val="24"/>
          <w:szCs w:val="24"/>
        </w:rPr>
      </w:pPr>
      <w:r w:rsidRPr="003E0B2F">
        <w:rPr>
          <w:sz w:val="24"/>
          <w:szCs w:val="24"/>
        </w:rPr>
        <w:t>- «</w:t>
      </w:r>
      <w:r w:rsidRPr="003E0B2F">
        <w:rPr>
          <w:b/>
          <w:sz w:val="24"/>
          <w:szCs w:val="24"/>
        </w:rPr>
        <w:t>5</w:t>
      </w:r>
      <w:r w:rsidRPr="003E0B2F">
        <w:rPr>
          <w:sz w:val="24"/>
          <w:szCs w:val="24"/>
        </w:rPr>
        <w:t>ХХ» - субсидии федерального бюджета;</w:t>
      </w:r>
    </w:p>
    <w:p w:rsidR="003C1644" w:rsidRPr="003E0B2F" w:rsidRDefault="003C1644" w:rsidP="003C1644">
      <w:pPr>
        <w:tabs>
          <w:tab w:val="left" w:pos="360"/>
        </w:tabs>
        <w:ind w:firstLine="360"/>
        <w:jc w:val="both"/>
        <w:rPr>
          <w:sz w:val="24"/>
          <w:szCs w:val="24"/>
        </w:rPr>
      </w:pPr>
      <w:r w:rsidRPr="003E0B2F">
        <w:rPr>
          <w:sz w:val="24"/>
          <w:szCs w:val="24"/>
        </w:rPr>
        <w:t>-«</w:t>
      </w:r>
      <w:r w:rsidRPr="003E0B2F">
        <w:rPr>
          <w:b/>
          <w:sz w:val="24"/>
          <w:szCs w:val="24"/>
        </w:rPr>
        <w:t>6</w:t>
      </w:r>
      <w:r w:rsidRPr="003E0B2F">
        <w:rPr>
          <w:sz w:val="24"/>
          <w:szCs w:val="24"/>
        </w:rPr>
        <w:t>ХХ» - остатки предыдущего финансового года средств,  полученных от приносящей доход деятельности, и межбюджетных трансфертов;</w:t>
      </w:r>
    </w:p>
    <w:p w:rsidR="003C1644" w:rsidRPr="003E0B2F" w:rsidRDefault="003C1644" w:rsidP="003C1644">
      <w:pPr>
        <w:ind w:firstLine="360"/>
        <w:jc w:val="both"/>
        <w:rPr>
          <w:sz w:val="24"/>
          <w:szCs w:val="24"/>
        </w:rPr>
      </w:pPr>
      <w:r w:rsidRPr="003E0B2F">
        <w:rPr>
          <w:sz w:val="24"/>
          <w:szCs w:val="24"/>
        </w:rPr>
        <w:t>- «</w:t>
      </w:r>
      <w:r w:rsidRPr="003E0B2F">
        <w:rPr>
          <w:b/>
          <w:sz w:val="24"/>
          <w:szCs w:val="24"/>
        </w:rPr>
        <w:t>7</w:t>
      </w:r>
      <w:r w:rsidRPr="003E0B2F">
        <w:rPr>
          <w:sz w:val="24"/>
          <w:szCs w:val="24"/>
        </w:rPr>
        <w:t xml:space="preserve">ХХ» - резервный фонд </w:t>
      </w:r>
      <w:r>
        <w:rPr>
          <w:sz w:val="24"/>
          <w:szCs w:val="24"/>
        </w:rPr>
        <w:t>Правительства</w:t>
      </w:r>
      <w:r w:rsidRPr="003E0B2F">
        <w:rPr>
          <w:sz w:val="24"/>
          <w:szCs w:val="24"/>
        </w:rPr>
        <w:t xml:space="preserve"> Ленинградской области;</w:t>
      </w:r>
    </w:p>
    <w:p w:rsidR="003C1644" w:rsidRPr="003E0B2F" w:rsidRDefault="003C1644" w:rsidP="003C1644">
      <w:pPr>
        <w:ind w:firstLine="360"/>
        <w:jc w:val="both"/>
        <w:rPr>
          <w:sz w:val="24"/>
          <w:szCs w:val="24"/>
        </w:rPr>
      </w:pPr>
      <w:r w:rsidRPr="003E0B2F">
        <w:rPr>
          <w:sz w:val="24"/>
          <w:szCs w:val="24"/>
        </w:rPr>
        <w:t>- «</w:t>
      </w:r>
      <w:r w:rsidRPr="003E0B2F">
        <w:rPr>
          <w:b/>
          <w:sz w:val="24"/>
          <w:szCs w:val="24"/>
        </w:rPr>
        <w:t>9</w:t>
      </w:r>
      <w:r w:rsidRPr="003E0B2F">
        <w:rPr>
          <w:sz w:val="24"/>
          <w:szCs w:val="24"/>
        </w:rPr>
        <w:t>ХХ» - иные средства, в том числе средства субсидий на иные цели, бюджетные инвестиции, зачисленные на лицевые счета бюджетных учреждений.</w:t>
      </w:r>
    </w:p>
    <w:p w:rsidR="003C1644" w:rsidRPr="003E0B2F" w:rsidRDefault="003C1644" w:rsidP="003C1644">
      <w:pPr>
        <w:ind w:left="360"/>
        <w:rPr>
          <w:sz w:val="24"/>
          <w:szCs w:val="24"/>
        </w:rPr>
      </w:pPr>
    </w:p>
    <w:p w:rsidR="003C1644" w:rsidRPr="003E0B2F" w:rsidRDefault="003C1644" w:rsidP="003C1644">
      <w:pPr>
        <w:ind w:firstLine="360"/>
        <w:jc w:val="both"/>
        <w:rPr>
          <w:sz w:val="24"/>
          <w:szCs w:val="24"/>
        </w:rPr>
      </w:pPr>
      <w:r w:rsidRPr="003E0B2F">
        <w:rPr>
          <w:sz w:val="24"/>
          <w:szCs w:val="24"/>
        </w:rPr>
        <w:t>Цифры, используемые во втором и третьем разряде кодов, обозначают номер по порядку.</w:t>
      </w:r>
    </w:p>
    <w:p w:rsidR="003C1644" w:rsidRPr="003E0B2F" w:rsidRDefault="003C1644" w:rsidP="003C1644">
      <w:pPr>
        <w:ind w:firstLine="360"/>
        <w:jc w:val="both"/>
        <w:rPr>
          <w:sz w:val="24"/>
          <w:szCs w:val="24"/>
        </w:rPr>
      </w:pPr>
    </w:p>
    <w:p w:rsidR="003C1644" w:rsidRPr="003E0B2F" w:rsidRDefault="003C1644" w:rsidP="003C1644">
      <w:pPr>
        <w:ind w:firstLine="360"/>
        <w:jc w:val="both"/>
        <w:rPr>
          <w:sz w:val="24"/>
          <w:szCs w:val="24"/>
        </w:rPr>
      </w:pPr>
      <w:r w:rsidRPr="003E0B2F">
        <w:rPr>
          <w:sz w:val="24"/>
          <w:szCs w:val="24"/>
        </w:rPr>
        <w:t>2. Коды доходов, коды расходов и коды целевых назначений, используемые в программном комплексе «</w:t>
      </w:r>
      <w:proofErr w:type="spellStart"/>
      <w:r w:rsidRPr="003E0B2F">
        <w:rPr>
          <w:sz w:val="24"/>
          <w:szCs w:val="24"/>
        </w:rPr>
        <w:t>АЦК-планирование</w:t>
      </w:r>
      <w:proofErr w:type="spellEnd"/>
      <w:r w:rsidRPr="003E0B2F">
        <w:rPr>
          <w:sz w:val="24"/>
          <w:szCs w:val="24"/>
        </w:rPr>
        <w:t>» для учёта одного и того же вида средств, имеют одинаковые значения.</w:t>
      </w:r>
    </w:p>
    <w:p w:rsidR="003C1644" w:rsidRPr="003E0B2F" w:rsidRDefault="003C1644" w:rsidP="003C1644">
      <w:pPr>
        <w:ind w:firstLine="360"/>
        <w:jc w:val="both"/>
        <w:rPr>
          <w:i/>
          <w:sz w:val="24"/>
          <w:szCs w:val="24"/>
        </w:rPr>
      </w:pPr>
    </w:p>
    <w:p w:rsidR="003C1644" w:rsidRPr="003E0B2F" w:rsidRDefault="003C1644" w:rsidP="003C1644">
      <w:pPr>
        <w:jc w:val="both"/>
        <w:rPr>
          <w:sz w:val="24"/>
          <w:szCs w:val="24"/>
        </w:rPr>
      </w:pPr>
      <w:r w:rsidRPr="003E0B2F">
        <w:rPr>
          <w:sz w:val="24"/>
          <w:szCs w:val="24"/>
        </w:rPr>
        <w:t xml:space="preserve">      3. При формировании бюджетных назначений по доходной и расходной части в программном комплексе «</w:t>
      </w:r>
      <w:proofErr w:type="spellStart"/>
      <w:r w:rsidRPr="003E0B2F">
        <w:rPr>
          <w:sz w:val="24"/>
          <w:szCs w:val="24"/>
        </w:rPr>
        <w:t>АЦК-планирование</w:t>
      </w:r>
      <w:proofErr w:type="spellEnd"/>
      <w:r w:rsidRPr="003E0B2F">
        <w:rPr>
          <w:sz w:val="24"/>
          <w:szCs w:val="24"/>
        </w:rPr>
        <w:t xml:space="preserve">» обязательно необходимо указывать дополнительные </w:t>
      </w:r>
      <w:r w:rsidR="00ED69C9">
        <w:rPr>
          <w:sz w:val="24"/>
          <w:szCs w:val="24"/>
        </w:rPr>
        <w:t xml:space="preserve">функциональные </w:t>
      </w:r>
      <w:r w:rsidRPr="003E0B2F">
        <w:rPr>
          <w:sz w:val="24"/>
          <w:szCs w:val="24"/>
        </w:rPr>
        <w:t>коды по доходам и расходам в соответствии с данным распоряжением.</w:t>
      </w:r>
    </w:p>
    <w:p w:rsidR="003C1644" w:rsidRPr="003E0B2F" w:rsidRDefault="003C1644" w:rsidP="003C1644">
      <w:pPr>
        <w:jc w:val="both"/>
        <w:rPr>
          <w:sz w:val="24"/>
          <w:szCs w:val="24"/>
        </w:rPr>
      </w:pPr>
    </w:p>
    <w:p w:rsidR="003C1644" w:rsidRPr="003E0B2F" w:rsidRDefault="003C1644" w:rsidP="003C1644">
      <w:pPr>
        <w:jc w:val="both"/>
        <w:rPr>
          <w:sz w:val="24"/>
          <w:szCs w:val="24"/>
        </w:rPr>
      </w:pPr>
      <w:r w:rsidRPr="003E0B2F">
        <w:rPr>
          <w:sz w:val="24"/>
          <w:szCs w:val="24"/>
        </w:rPr>
        <w:t xml:space="preserve">     </w:t>
      </w:r>
    </w:p>
    <w:p w:rsidR="003C1644" w:rsidRPr="003E0B2F" w:rsidRDefault="003C1644" w:rsidP="003C1644">
      <w:pPr>
        <w:jc w:val="both"/>
        <w:rPr>
          <w:sz w:val="24"/>
          <w:szCs w:val="24"/>
        </w:rPr>
      </w:pPr>
    </w:p>
    <w:p w:rsidR="003C1644" w:rsidRPr="003E0B2F" w:rsidRDefault="003C1644" w:rsidP="003C1644">
      <w:pPr>
        <w:jc w:val="both"/>
        <w:rPr>
          <w:sz w:val="24"/>
          <w:szCs w:val="24"/>
        </w:rPr>
      </w:pPr>
    </w:p>
    <w:p w:rsidR="00ED69C9" w:rsidRDefault="003C1644" w:rsidP="00364C6A">
      <w:pPr>
        <w:jc w:val="both"/>
        <w:rPr>
          <w:sz w:val="24"/>
          <w:szCs w:val="24"/>
        </w:rPr>
      </w:pPr>
      <w:r w:rsidRPr="003E0B2F">
        <w:rPr>
          <w:b/>
          <w:sz w:val="24"/>
          <w:szCs w:val="24"/>
        </w:rPr>
        <w:t xml:space="preserve">                                                            </w:t>
      </w:r>
      <w:r w:rsidRPr="003E0B2F">
        <w:rPr>
          <w:sz w:val="24"/>
          <w:szCs w:val="24"/>
        </w:rPr>
        <w:t xml:space="preserve">                                   </w:t>
      </w:r>
    </w:p>
    <w:p w:rsidR="004A6F15" w:rsidRDefault="004A6F15" w:rsidP="00364C6A">
      <w:pPr>
        <w:jc w:val="both"/>
        <w:rPr>
          <w:sz w:val="24"/>
          <w:szCs w:val="24"/>
        </w:rPr>
      </w:pPr>
    </w:p>
    <w:p w:rsidR="004E5387" w:rsidRDefault="004E5387" w:rsidP="00364C6A">
      <w:pPr>
        <w:jc w:val="both"/>
        <w:rPr>
          <w:sz w:val="24"/>
          <w:szCs w:val="24"/>
        </w:rPr>
      </w:pPr>
    </w:p>
    <w:p w:rsidR="004E5387" w:rsidRDefault="004E5387" w:rsidP="00364C6A">
      <w:pPr>
        <w:jc w:val="both"/>
        <w:rPr>
          <w:sz w:val="24"/>
          <w:szCs w:val="24"/>
        </w:rPr>
      </w:pPr>
    </w:p>
    <w:p w:rsidR="004E5387" w:rsidRDefault="004E5387" w:rsidP="00364C6A">
      <w:pPr>
        <w:jc w:val="both"/>
        <w:rPr>
          <w:sz w:val="24"/>
          <w:szCs w:val="24"/>
        </w:rPr>
      </w:pPr>
    </w:p>
    <w:p w:rsidR="004E5387" w:rsidRDefault="004E5387" w:rsidP="00364C6A">
      <w:pPr>
        <w:jc w:val="both"/>
        <w:rPr>
          <w:sz w:val="24"/>
          <w:szCs w:val="24"/>
        </w:rPr>
      </w:pPr>
    </w:p>
    <w:p w:rsidR="004E5387" w:rsidRDefault="004E5387" w:rsidP="00364C6A">
      <w:pPr>
        <w:jc w:val="both"/>
        <w:rPr>
          <w:sz w:val="24"/>
          <w:szCs w:val="24"/>
        </w:rPr>
      </w:pPr>
    </w:p>
    <w:p w:rsidR="004E5387" w:rsidRDefault="004E5387" w:rsidP="00364C6A">
      <w:pPr>
        <w:jc w:val="both"/>
        <w:rPr>
          <w:sz w:val="24"/>
          <w:szCs w:val="24"/>
        </w:rPr>
      </w:pPr>
    </w:p>
    <w:p w:rsidR="004E5387" w:rsidRDefault="004E5387" w:rsidP="00364C6A">
      <w:pPr>
        <w:jc w:val="both"/>
        <w:rPr>
          <w:sz w:val="24"/>
          <w:szCs w:val="24"/>
        </w:rPr>
      </w:pPr>
    </w:p>
    <w:p w:rsidR="004E5387" w:rsidRDefault="004E5387" w:rsidP="00364C6A">
      <w:pPr>
        <w:jc w:val="both"/>
        <w:rPr>
          <w:sz w:val="24"/>
          <w:szCs w:val="24"/>
        </w:rPr>
      </w:pPr>
    </w:p>
    <w:p w:rsidR="004E5387" w:rsidRDefault="004E5387" w:rsidP="00364C6A">
      <w:pPr>
        <w:jc w:val="both"/>
        <w:rPr>
          <w:sz w:val="24"/>
          <w:szCs w:val="24"/>
        </w:rPr>
      </w:pPr>
    </w:p>
    <w:p w:rsidR="004E5387" w:rsidRDefault="004E5387" w:rsidP="00364C6A">
      <w:pPr>
        <w:jc w:val="both"/>
        <w:rPr>
          <w:sz w:val="24"/>
          <w:szCs w:val="24"/>
        </w:rPr>
      </w:pPr>
    </w:p>
    <w:p w:rsidR="004E5387" w:rsidRDefault="004E5387" w:rsidP="00364C6A">
      <w:pPr>
        <w:jc w:val="both"/>
        <w:rPr>
          <w:sz w:val="24"/>
          <w:szCs w:val="24"/>
        </w:rPr>
      </w:pPr>
    </w:p>
    <w:p w:rsidR="004A6F15" w:rsidRDefault="004A6F15" w:rsidP="00364C6A">
      <w:pPr>
        <w:jc w:val="both"/>
        <w:rPr>
          <w:sz w:val="24"/>
          <w:szCs w:val="24"/>
        </w:rPr>
      </w:pPr>
    </w:p>
    <w:p w:rsidR="004A6F15" w:rsidRDefault="004A6F15" w:rsidP="00364C6A">
      <w:pPr>
        <w:jc w:val="both"/>
        <w:rPr>
          <w:sz w:val="24"/>
          <w:szCs w:val="24"/>
        </w:rPr>
      </w:pPr>
    </w:p>
    <w:p w:rsidR="004A6F15" w:rsidRDefault="004A6F15" w:rsidP="00364C6A">
      <w:pPr>
        <w:jc w:val="both"/>
        <w:rPr>
          <w:sz w:val="24"/>
          <w:szCs w:val="24"/>
        </w:rPr>
      </w:pPr>
    </w:p>
    <w:p w:rsidR="003C1644" w:rsidRPr="003E0B2F" w:rsidRDefault="00ED69C9" w:rsidP="003C1644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</w:t>
      </w:r>
      <w:r w:rsidR="003C1644" w:rsidRPr="003E0B2F">
        <w:rPr>
          <w:sz w:val="24"/>
          <w:szCs w:val="24"/>
        </w:rPr>
        <w:t xml:space="preserve"> УТВЕРЖДЕН                                   </w:t>
      </w:r>
    </w:p>
    <w:p w:rsidR="003C1644" w:rsidRPr="003E0B2F" w:rsidRDefault="003C1644" w:rsidP="003C1644">
      <w:pPr>
        <w:jc w:val="center"/>
        <w:rPr>
          <w:sz w:val="24"/>
          <w:szCs w:val="24"/>
        </w:rPr>
      </w:pPr>
      <w:r w:rsidRPr="003E0B2F">
        <w:rPr>
          <w:sz w:val="24"/>
          <w:szCs w:val="24"/>
        </w:rPr>
        <w:t xml:space="preserve">                                                                                             распоряжением комитета финансов</w:t>
      </w:r>
    </w:p>
    <w:p w:rsidR="003C1644" w:rsidRPr="003E0B2F" w:rsidRDefault="003C1644" w:rsidP="003C1644">
      <w:pPr>
        <w:jc w:val="center"/>
        <w:rPr>
          <w:sz w:val="24"/>
          <w:szCs w:val="24"/>
        </w:rPr>
      </w:pPr>
      <w:r w:rsidRPr="003E0B2F">
        <w:rPr>
          <w:sz w:val="24"/>
          <w:szCs w:val="24"/>
        </w:rPr>
        <w:t xml:space="preserve">                                                                                        Сосновоборского городского округа</w:t>
      </w:r>
    </w:p>
    <w:p w:rsidR="004A6F15" w:rsidRPr="003E0B2F" w:rsidRDefault="003C1644" w:rsidP="004A6F15">
      <w:pPr>
        <w:jc w:val="center"/>
        <w:rPr>
          <w:sz w:val="24"/>
          <w:szCs w:val="24"/>
        </w:rPr>
      </w:pPr>
      <w:r w:rsidRPr="003E0B2F">
        <w:rPr>
          <w:sz w:val="24"/>
          <w:szCs w:val="24"/>
        </w:rPr>
        <w:t xml:space="preserve">                                                                                            </w:t>
      </w:r>
      <w:r w:rsidR="004A6F15" w:rsidRPr="003E0B2F">
        <w:rPr>
          <w:sz w:val="24"/>
          <w:szCs w:val="24"/>
        </w:rPr>
        <w:t xml:space="preserve">от </w:t>
      </w:r>
      <w:r w:rsidR="00D41089">
        <w:rPr>
          <w:sz w:val="24"/>
          <w:szCs w:val="24"/>
        </w:rPr>
        <w:t>20.10.2022</w:t>
      </w:r>
      <w:r w:rsidR="004A6F15" w:rsidRPr="003E0B2F">
        <w:rPr>
          <w:sz w:val="24"/>
          <w:szCs w:val="24"/>
        </w:rPr>
        <w:t xml:space="preserve"> № </w:t>
      </w:r>
      <w:r w:rsidR="00D41089">
        <w:rPr>
          <w:sz w:val="24"/>
          <w:szCs w:val="24"/>
        </w:rPr>
        <w:t>18-р</w:t>
      </w:r>
    </w:p>
    <w:p w:rsidR="003C1644" w:rsidRPr="003E0B2F" w:rsidRDefault="003C1644" w:rsidP="003C1644">
      <w:pPr>
        <w:jc w:val="center"/>
        <w:rPr>
          <w:sz w:val="24"/>
          <w:szCs w:val="24"/>
        </w:rPr>
      </w:pPr>
      <w:r w:rsidRPr="003E0B2F">
        <w:rPr>
          <w:sz w:val="24"/>
          <w:szCs w:val="24"/>
        </w:rPr>
        <w:t xml:space="preserve">                                                                                             (Приложение 2)</w:t>
      </w:r>
    </w:p>
    <w:p w:rsidR="003C1644" w:rsidRPr="003E0B2F" w:rsidRDefault="003C1644" w:rsidP="003C1644">
      <w:pPr>
        <w:jc w:val="center"/>
        <w:rPr>
          <w:sz w:val="24"/>
          <w:szCs w:val="24"/>
        </w:rPr>
      </w:pPr>
    </w:p>
    <w:p w:rsidR="003C1644" w:rsidRDefault="003C1644" w:rsidP="003C1644">
      <w:pPr>
        <w:jc w:val="center"/>
        <w:rPr>
          <w:b/>
          <w:sz w:val="24"/>
          <w:szCs w:val="24"/>
        </w:rPr>
      </w:pPr>
      <w:r w:rsidRPr="003E0B2F">
        <w:rPr>
          <w:b/>
          <w:sz w:val="24"/>
          <w:szCs w:val="24"/>
        </w:rPr>
        <w:t>Дополнительный классификатор доходов</w:t>
      </w:r>
    </w:p>
    <w:p w:rsidR="00990A5D" w:rsidRPr="003E0B2F" w:rsidRDefault="00990A5D" w:rsidP="003C1644">
      <w:pPr>
        <w:jc w:val="center"/>
        <w:rPr>
          <w:b/>
          <w:sz w:val="24"/>
          <w:szCs w:val="24"/>
        </w:rPr>
      </w:pPr>
    </w:p>
    <w:tbl>
      <w:tblPr>
        <w:tblW w:w="10207" w:type="dxa"/>
        <w:tblInd w:w="-34" w:type="dxa"/>
        <w:tblLook w:val="04A0"/>
      </w:tblPr>
      <w:tblGrid>
        <w:gridCol w:w="1080"/>
        <w:gridCol w:w="9127"/>
      </w:tblGrid>
      <w:tr w:rsidR="00990A5D" w:rsidRPr="008C51E0" w:rsidTr="00364C6A">
        <w:trPr>
          <w:trHeight w:val="7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5D" w:rsidRPr="003E0B2F" w:rsidRDefault="00990A5D" w:rsidP="00441724">
            <w:pPr>
              <w:jc w:val="center"/>
              <w:rPr>
                <w:b/>
                <w:bCs/>
                <w:sz w:val="24"/>
                <w:szCs w:val="24"/>
              </w:rPr>
            </w:pPr>
            <w:r w:rsidRPr="003E0B2F">
              <w:rPr>
                <w:b/>
                <w:bCs/>
                <w:sz w:val="24"/>
                <w:szCs w:val="24"/>
              </w:rPr>
              <w:t>Доп. КД</w:t>
            </w:r>
          </w:p>
        </w:tc>
        <w:tc>
          <w:tcPr>
            <w:tcW w:w="9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5D" w:rsidRPr="003E0B2F" w:rsidRDefault="00990A5D" w:rsidP="00441724">
            <w:pPr>
              <w:jc w:val="center"/>
              <w:rPr>
                <w:b/>
                <w:bCs/>
                <w:sz w:val="24"/>
                <w:szCs w:val="24"/>
              </w:rPr>
            </w:pPr>
            <w:r w:rsidRPr="003E0B2F">
              <w:rPr>
                <w:b/>
                <w:bCs/>
                <w:sz w:val="24"/>
                <w:szCs w:val="24"/>
              </w:rPr>
              <w:t>Наименование. Доп. КД</w:t>
            </w:r>
          </w:p>
        </w:tc>
      </w:tr>
      <w:tr w:rsidR="00990A5D" w:rsidRPr="008C51E0" w:rsidTr="00364C6A">
        <w:trPr>
          <w:trHeight w:val="3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5D" w:rsidRPr="003E0B2F" w:rsidRDefault="00990A5D" w:rsidP="00441724">
            <w:pPr>
              <w:jc w:val="center"/>
              <w:rPr>
                <w:bCs/>
                <w:sz w:val="24"/>
                <w:szCs w:val="24"/>
              </w:rPr>
            </w:pPr>
            <w:r w:rsidRPr="003E0B2F">
              <w:rPr>
                <w:bCs/>
                <w:sz w:val="24"/>
                <w:szCs w:val="24"/>
              </w:rPr>
              <w:t>001-199</w:t>
            </w:r>
          </w:p>
        </w:tc>
        <w:tc>
          <w:tcPr>
            <w:tcW w:w="9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5D" w:rsidRPr="003E0B2F" w:rsidRDefault="00990A5D" w:rsidP="00441724">
            <w:pPr>
              <w:rPr>
                <w:bCs/>
                <w:sz w:val="24"/>
                <w:szCs w:val="24"/>
              </w:rPr>
            </w:pPr>
            <w:r w:rsidRPr="003E0B2F">
              <w:rPr>
                <w:bCs/>
                <w:sz w:val="24"/>
                <w:szCs w:val="24"/>
              </w:rPr>
              <w:t>Не используются</w:t>
            </w:r>
          </w:p>
        </w:tc>
      </w:tr>
      <w:tr w:rsidR="00026E4B" w:rsidRPr="00026E4B" w:rsidTr="00026E4B">
        <w:trPr>
          <w:trHeight w:val="3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НЕ УКАЗАНО</w:t>
            </w:r>
          </w:p>
        </w:tc>
      </w:tr>
      <w:tr w:rsidR="00026E4B" w:rsidRPr="00026E4B" w:rsidTr="00026E4B">
        <w:trPr>
          <w:trHeight w:val="3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Субвенции на реализацию программ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</w:tr>
      <w:tr w:rsidR="00026E4B" w:rsidRPr="00026E4B" w:rsidTr="00026E4B">
        <w:trPr>
          <w:trHeight w:val="3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202</w:t>
            </w:r>
          </w:p>
        </w:tc>
        <w:tc>
          <w:tcPr>
            <w:tcW w:w="9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Субвенции на подготовку граждан, желающих принять в семью ребенка по программе "Социальная поддержка отдельных категорий граждан в Ленинградской области"</w:t>
            </w:r>
          </w:p>
        </w:tc>
      </w:tr>
      <w:tr w:rsidR="00026E4B" w:rsidRPr="00026E4B" w:rsidTr="00026E4B">
        <w:trPr>
          <w:trHeight w:val="3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203</w:t>
            </w:r>
          </w:p>
        </w:tc>
        <w:tc>
          <w:tcPr>
            <w:tcW w:w="9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Субвенции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</w:tr>
      <w:tr w:rsidR="00026E4B" w:rsidRPr="00026E4B" w:rsidTr="00026E4B">
        <w:trPr>
          <w:trHeight w:val="3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204</w:t>
            </w:r>
          </w:p>
        </w:tc>
        <w:tc>
          <w:tcPr>
            <w:tcW w:w="9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дошкольного образования в частных дошкольных образовательных организациях, в частных общеобразовательных организациях и у индивидуальных предпринимателей</w:t>
            </w:r>
          </w:p>
        </w:tc>
      </w:tr>
      <w:tr w:rsidR="00026E4B" w:rsidRPr="00026E4B" w:rsidTr="00026E4B">
        <w:trPr>
          <w:trHeight w:val="3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205</w:t>
            </w:r>
          </w:p>
        </w:tc>
        <w:tc>
          <w:tcPr>
            <w:tcW w:w="9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bCs/>
                <w:sz w:val="24"/>
                <w:szCs w:val="24"/>
              </w:rPr>
            </w:pPr>
            <w:proofErr w:type="gramStart"/>
            <w:r w:rsidRPr="00026E4B">
              <w:rPr>
                <w:bCs/>
                <w:sz w:val="24"/>
                <w:szCs w:val="24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</w:tr>
      <w:tr w:rsidR="00026E4B" w:rsidRPr="00026E4B" w:rsidTr="00026E4B">
        <w:trPr>
          <w:trHeight w:val="3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208</w:t>
            </w:r>
          </w:p>
        </w:tc>
        <w:tc>
          <w:tcPr>
            <w:tcW w:w="9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Субвенции на реализацию программ начального общего, основного общего, среднего общего образования в общеобразовательных организациях в рамках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</w:tr>
      <w:tr w:rsidR="00026E4B" w:rsidRPr="00026E4B" w:rsidTr="00026E4B">
        <w:trPr>
          <w:trHeight w:val="3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209</w:t>
            </w:r>
          </w:p>
        </w:tc>
        <w:tc>
          <w:tcPr>
            <w:tcW w:w="9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Субвенции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</w:tr>
      <w:tr w:rsidR="00026E4B" w:rsidRPr="00026E4B" w:rsidTr="00026E4B">
        <w:trPr>
          <w:trHeight w:val="3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bCs/>
                <w:sz w:val="24"/>
                <w:szCs w:val="24"/>
              </w:rPr>
            </w:pPr>
            <w:bookmarkStart w:id="0" w:name="RANGE!A19"/>
            <w:r w:rsidRPr="00026E4B">
              <w:rPr>
                <w:bCs/>
                <w:sz w:val="24"/>
                <w:szCs w:val="24"/>
              </w:rPr>
              <w:t>210</w:t>
            </w:r>
            <w:bookmarkEnd w:id="0"/>
          </w:p>
        </w:tc>
        <w:tc>
          <w:tcPr>
            <w:tcW w:w="9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Субвенции на вознаграждение, причитающиеся приемному родителю</w:t>
            </w:r>
          </w:p>
        </w:tc>
      </w:tr>
      <w:tr w:rsidR="00026E4B" w:rsidRPr="00026E4B" w:rsidTr="00026E4B">
        <w:trPr>
          <w:trHeight w:val="3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211</w:t>
            </w:r>
          </w:p>
        </w:tc>
        <w:tc>
          <w:tcPr>
            <w:tcW w:w="9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Субвенции на организацию и осуществление деятельности по опеке и попечительству</w:t>
            </w:r>
          </w:p>
        </w:tc>
      </w:tr>
      <w:tr w:rsidR="00026E4B" w:rsidRPr="00026E4B" w:rsidTr="00026E4B">
        <w:trPr>
          <w:trHeight w:val="3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212</w:t>
            </w:r>
          </w:p>
        </w:tc>
        <w:tc>
          <w:tcPr>
            <w:tcW w:w="9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bCs/>
                <w:sz w:val="24"/>
                <w:szCs w:val="24"/>
              </w:rPr>
            </w:pPr>
            <w:proofErr w:type="gramStart"/>
            <w:r w:rsidRPr="00026E4B">
              <w:rPr>
                <w:bCs/>
                <w:sz w:val="24"/>
                <w:szCs w:val="24"/>
              </w:rPr>
              <w:t>Субвенции 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сельской местности - на внутрирайонном) транспорте (кроме такси), а также бесплатного проезда один раз в год к месту жительства и обратно к месту учебы</w:t>
            </w:r>
            <w:proofErr w:type="gramEnd"/>
          </w:p>
        </w:tc>
      </w:tr>
      <w:tr w:rsidR="00026E4B" w:rsidRPr="00026E4B" w:rsidTr="00026E4B">
        <w:trPr>
          <w:trHeight w:val="3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213</w:t>
            </w:r>
          </w:p>
        </w:tc>
        <w:tc>
          <w:tcPr>
            <w:tcW w:w="9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bCs/>
                <w:sz w:val="24"/>
                <w:szCs w:val="24"/>
              </w:rPr>
            </w:pPr>
            <w:proofErr w:type="gramStart"/>
            <w:r w:rsidRPr="00026E4B">
              <w:rPr>
                <w:bCs/>
                <w:sz w:val="24"/>
                <w:szCs w:val="24"/>
              </w:rPr>
              <w:t>Субвенции 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</w:t>
            </w:r>
            <w:proofErr w:type="gramEnd"/>
            <w:r w:rsidRPr="00026E4B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026E4B">
              <w:rPr>
                <w:bCs/>
                <w:sz w:val="24"/>
                <w:szCs w:val="24"/>
              </w:rPr>
              <w:t xml:space="preserve">приемных семьях, в случае если в жилом помещении не проживают другие члены семьи, от платы за пользование жилым </w:t>
            </w:r>
            <w:r w:rsidRPr="00026E4B">
              <w:rPr>
                <w:bCs/>
                <w:sz w:val="24"/>
                <w:szCs w:val="24"/>
              </w:rPr>
              <w:lastRenderedPageBreak/>
              <w:t>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</w:t>
            </w:r>
            <w:proofErr w:type="gramEnd"/>
            <w:r w:rsidRPr="00026E4B">
              <w:rPr>
                <w:bCs/>
                <w:sz w:val="24"/>
                <w:szCs w:val="24"/>
              </w:rPr>
              <w:t xml:space="preserve"> технического состояния и оценку стоимости жилого помещения в случае передачи его в собственность</w:t>
            </w:r>
          </w:p>
        </w:tc>
      </w:tr>
      <w:tr w:rsidR="00026E4B" w:rsidRPr="00026E4B" w:rsidTr="00026E4B">
        <w:trPr>
          <w:trHeight w:val="3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lastRenderedPageBreak/>
              <w:t>223</w:t>
            </w:r>
          </w:p>
        </w:tc>
        <w:tc>
          <w:tcPr>
            <w:tcW w:w="9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Субвенции на обеспечение жильем сирот и детей, оставшихся без попечения родителей и лиц из числа детей-сирот или детей, оставшихся без попечения родителей жилыми помещениями по договорам специализированного найма</w:t>
            </w:r>
          </w:p>
        </w:tc>
      </w:tr>
      <w:tr w:rsidR="00026E4B" w:rsidRPr="00026E4B" w:rsidTr="00026E4B">
        <w:trPr>
          <w:trHeight w:val="3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228</w:t>
            </w:r>
          </w:p>
        </w:tc>
        <w:tc>
          <w:tcPr>
            <w:tcW w:w="9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предоставлению гражданам единовременной денежной выплаты на проведение капитального ремонта индивидуальных жилых домов</w:t>
            </w:r>
          </w:p>
        </w:tc>
      </w:tr>
      <w:tr w:rsidR="00026E4B" w:rsidRPr="00026E4B" w:rsidTr="00026E4B">
        <w:trPr>
          <w:trHeight w:val="3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229</w:t>
            </w:r>
          </w:p>
        </w:tc>
        <w:tc>
          <w:tcPr>
            <w:tcW w:w="9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 xml:space="preserve">Субвенции на осуществление отдельных государственных полномочий </w:t>
            </w:r>
            <w:proofErr w:type="spellStart"/>
            <w:r w:rsidRPr="00026E4B">
              <w:rPr>
                <w:bCs/>
                <w:sz w:val="24"/>
                <w:szCs w:val="24"/>
              </w:rPr>
              <w:t>Лен</w:t>
            </w:r>
            <w:proofErr w:type="gramStart"/>
            <w:r w:rsidRPr="00026E4B">
              <w:rPr>
                <w:bCs/>
                <w:sz w:val="24"/>
                <w:szCs w:val="24"/>
              </w:rPr>
              <w:t>.о</w:t>
            </w:r>
            <w:proofErr w:type="gramEnd"/>
            <w:r w:rsidRPr="00026E4B">
              <w:rPr>
                <w:bCs/>
                <w:sz w:val="24"/>
                <w:szCs w:val="24"/>
              </w:rPr>
              <w:t>бл</w:t>
            </w:r>
            <w:proofErr w:type="spellEnd"/>
            <w:r w:rsidRPr="00026E4B">
              <w:rPr>
                <w:bCs/>
                <w:sz w:val="24"/>
                <w:szCs w:val="24"/>
              </w:rPr>
              <w:t xml:space="preserve">. в сфере обращения с безнадзорными животными на территории Ленинградской области в рамках </w:t>
            </w:r>
            <w:proofErr w:type="spellStart"/>
            <w:r w:rsidRPr="00026E4B">
              <w:rPr>
                <w:bCs/>
                <w:sz w:val="24"/>
                <w:szCs w:val="24"/>
              </w:rPr>
              <w:t>непрограммных</w:t>
            </w:r>
            <w:proofErr w:type="spellEnd"/>
            <w:r w:rsidRPr="00026E4B">
              <w:rPr>
                <w:bCs/>
                <w:sz w:val="24"/>
                <w:szCs w:val="24"/>
              </w:rPr>
              <w:t xml:space="preserve"> расходов органов исполнительной власти </w:t>
            </w:r>
            <w:proofErr w:type="spellStart"/>
            <w:r w:rsidRPr="00026E4B">
              <w:rPr>
                <w:bCs/>
                <w:sz w:val="24"/>
                <w:szCs w:val="24"/>
              </w:rPr>
              <w:t>Лен.обл</w:t>
            </w:r>
            <w:proofErr w:type="spellEnd"/>
            <w:r w:rsidRPr="00026E4B">
              <w:rPr>
                <w:bCs/>
                <w:sz w:val="24"/>
                <w:szCs w:val="24"/>
              </w:rPr>
              <w:t>.</w:t>
            </w:r>
          </w:p>
        </w:tc>
      </w:tr>
      <w:tr w:rsidR="00026E4B" w:rsidRPr="00026E4B" w:rsidTr="00026E4B">
        <w:trPr>
          <w:trHeight w:val="3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235</w:t>
            </w:r>
          </w:p>
        </w:tc>
        <w:tc>
          <w:tcPr>
            <w:tcW w:w="9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Субвенции 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</w:tr>
      <w:tr w:rsidR="00026E4B" w:rsidRPr="00026E4B" w:rsidTr="00026E4B">
        <w:trPr>
          <w:trHeight w:val="3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237</w:t>
            </w:r>
          </w:p>
        </w:tc>
        <w:tc>
          <w:tcPr>
            <w:tcW w:w="9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Субвенции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</w:tr>
      <w:tr w:rsidR="00026E4B" w:rsidRPr="00026E4B" w:rsidTr="00026E4B">
        <w:trPr>
          <w:trHeight w:val="3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256</w:t>
            </w:r>
          </w:p>
        </w:tc>
        <w:tc>
          <w:tcPr>
            <w:tcW w:w="9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Субвенции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</w:t>
            </w:r>
            <w:proofErr w:type="gramStart"/>
            <w:r w:rsidRPr="00026E4B">
              <w:rPr>
                <w:bCs/>
                <w:sz w:val="24"/>
                <w:szCs w:val="24"/>
              </w:rPr>
              <w:t>ОБ</w:t>
            </w:r>
            <w:proofErr w:type="gramEnd"/>
            <w:r w:rsidRPr="00026E4B">
              <w:rPr>
                <w:bCs/>
                <w:sz w:val="24"/>
                <w:szCs w:val="24"/>
              </w:rPr>
              <w:t>)</w:t>
            </w:r>
          </w:p>
        </w:tc>
      </w:tr>
      <w:tr w:rsidR="00026E4B" w:rsidRPr="00026E4B" w:rsidTr="00026E4B">
        <w:trPr>
          <w:trHeight w:val="3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259</w:t>
            </w:r>
          </w:p>
        </w:tc>
        <w:tc>
          <w:tcPr>
            <w:tcW w:w="9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Субвенции 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</w:tr>
      <w:tr w:rsidR="00026E4B" w:rsidRPr="00026E4B" w:rsidTr="00026E4B">
        <w:trPr>
          <w:trHeight w:val="3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267</w:t>
            </w:r>
          </w:p>
        </w:tc>
        <w:tc>
          <w:tcPr>
            <w:tcW w:w="9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Субвенции 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</w:tr>
      <w:tr w:rsidR="00026E4B" w:rsidRPr="00026E4B" w:rsidTr="00026E4B">
        <w:trPr>
          <w:trHeight w:val="3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274</w:t>
            </w:r>
          </w:p>
        </w:tc>
        <w:tc>
          <w:tcPr>
            <w:tcW w:w="9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Субвенции на осуществление отдельных государственных полномочий Ленинградской области в области архивного дела</w:t>
            </w:r>
          </w:p>
        </w:tc>
      </w:tr>
      <w:tr w:rsidR="00026E4B" w:rsidRPr="00026E4B" w:rsidTr="00026E4B">
        <w:trPr>
          <w:trHeight w:val="3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276</w:t>
            </w:r>
          </w:p>
        </w:tc>
        <w:tc>
          <w:tcPr>
            <w:tcW w:w="9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bCs/>
                <w:sz w:val="24"/>
                <w:szCs w:val="24"/>
              </w:rPr>
            </w:pPr>
            <w:proofErr w:type="gramStart"/>
            <w:r w:rsidRPr="00026E4B">
              <w:rPr>
                <w:bCs/>
                <w:sz w:val="24"/>
                <w:szCs w:val="24"/>
              </w:rPr>
              <w:t xml:space="preserve">Субвенции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(ОБ </w:t>
            </w:r>
            <w:proofErr w:type="spellStart"/>
            <w:r w:rsidRPr="00026E4B">
              <w:rPr>
                <w:bCs/>
                <w:sz w:val="24"/>
                <w:szCs w:val="24"/>
              </w:rPr>
              <w:t>софин</w:t>
            </w:r>
            <w:r>
              <w:rPr>
                <w:bCs/>
                <w:sz w:val="24"/>
                <w:szCs w:val="24"/>
              </w:rPr>
              <w:t>ансирование</w:t>
            </w:r>
            <w:proofErr w:type="spellEnd"/>
            <w:r w:rsidRPr="00026E4B">
              <w:rPr>
                <w:bCs/>
                <w:sz w:val="24"/>
                <w:szCs w:val="24"/>
              </w:rPr>
              <w:t>)</w:t>
            </w:r>
            <w:proofErr w:type="gramEnd"/>
          </w:p>
        </w:tc>
      </w:tr>
      <w:tr w:rsidR="00026E4B" w:rsidRPr="00026E4B" w:rsidTr="00026E4B">
        <w:trPr>
          <w:trHeight w:val="3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9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</w:tr>
      <w:tr w:rsidR="00026E4B" w:rsidRPr="00026E4B" w:rsidTr="00026E4B">
        <w:trPr>
          <w:trHeight w:val="3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306</w:t>
            </w:r>
          </w:p>
        </w:tc>
        <w:tc>
          <w:tcPr>
            <w:tcW w:w="9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026E4B" w:rsidRPr="00026E4B" w:rsidTr="00026E4B">
        <w:trPr>
          <w:trHeight w:val="3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307</w:t>
            </w:r>
          </w:p>
        </w:tc>
        <w:tc>
          <w:tcPr>
            <w:tcW w:w="9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Субвенции на выплату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</w:tr>
      <w:tr w:rsidR="00026E4B" w:rsidRPr="00026E4B" w:rsidTr="00026E4B">
        <w:trPr>
          <w:trHeight w:val="3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308</w:t>
            </w:r>
          </w:p>
        </w:tc>
        <w:tc>
          <w:tcPr>
            <w:tcW w:w="9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bCs/>
                <w:sz w:val="24"/>
                <w:szCs w:val="24"/>
              </w:rPr>
            </w:pPr>
            <w:proofErr w:type="gramStart"/>
            <w:r w:rsidRPr="00026E4B">
              <w:rPr>
                <w:bCs/>
                <w:sz w:val="24"/>
                <w:szCs w:val="24"/>
              </w:rPr>
              <w:t xml:space="preserve"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жилыми помещениями специализированного жилищного фонда по договорам найма специализированных жилых помещений детей-сирот, детей, оставшихся без попечения родителей, лиц из числа детей-сирот и детей, оставшихся без попечения родителей" государственной программы Ленинградской области "Обеспечение </w:t>
            </w:r>
            <w:r w:rsidRPr="00026E4B">
              <w:rPr>
                <w:bCs/>
                <w:sz w:val="24"/>
                <w:szCs w:val="24"/>
              </w:rPr>
              <w:lastRenderedPageBreak/>
              <w:t>качественным жильем</w:t>
            </w:r>
            <w:proofErr w:type="gramEnd"/>
            <w:r w:rsidRPr="00026E4B">
              <w:rPr>
                <w:bCs/>
                <w:sz w:val="24"/>
                <w:szCs w:val="24"/>
              </w:rPr>
              <w:t xml:space="preserve"> граждан на территории Ленинградской области"</w:t>
            </w:r>
          </w:p>
        </w:tc>
      </w:tr>
      <w:tr w:rsidR="00026E4B" w:rsidRPr="00026E4B" w:rsidTr="00026E4B">
        <w:trPr>
          <w:trHeight w:val="3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lastRenderedPageBreak/>
              <w:t>312</w:t>
            </w:r>
          </w:p>
        </w:tc>
        <w:tc>
          <w:tcPr>
            <w:tcW w:w="9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Субвенция бюджетам субъ</w:t>
            </w:r>
            <w:r w:rsidRPr="00026E4B">
              <w:rPr>
                <w:bCs/>
                <w:sz w:val="24"/>
                <w:szCs w:val="24"/>
              </w:rPr>
              <w:t>ектов РФ и муниципальных образований на осуществление полномочий по составлению (изменению списка кандидатов в присяжные заседатели федеральных судов общей юрисдикции в РФ</w:t>
            </w:r>
            <w:proofErr w:type="gramEnd"/>
          </w:p>
        </w:tc>
      </w:tr>
      <w:tr w:rsidR="00026E4B" w:rsidRPr="00026E4B" w:rsidTr="00026E4B">
        <w:trPr>
          <w:trHeight w:val="3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336</w:t>
            </w:r>
          </w:p>
        </w:tc>
        <w:tc>
          <w:tcPr>
            <w:tcW w:w="9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bCs/>
                <w:sz w:val="24"/>
                <w:szCs w:val="24"/>
              </w:rPr>
            </w:pPr>
            <w:proofErr w:type="gramStart"/>
            <w:r w:rsidRPr="00026E4B">
              <w:rPr>
                <w:bCs/>
                <w:sz w:val="24"/>
                <w:szCs w:val="24"/>
              </w:rPr>
              <w:t>Субвенции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(ФБ</w:t>
            </w:r>
            <w:proofErr w:type="gramEnd"/>
          </w:p>
        </w:tc>
      </w:tr>
      <w:tr w:rsidR="00026E4B" w:rsidRPr="00026E4B" w:rsidTr="00026E4B">
        <w:trPr>
          <w:trHeight w:val="3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9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Субсидии бюджетам муниципальных образований Ленинградской области на организацию электронного и дистанционного обучения детей-инвалидов</w:t>
            </w:r>
          </w:p>
        </w:tc>
      </w:tr>
      <w:tr w:rsidR="00026E4B" w:rsidRPr="00026E4B" w:rsidTr="00026E4B">
        <w:trPr>
          <w:trHeight w:val="3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401</w:t>
            </w:r>
          </w:p>
        </w:tc>
        <w:tc>
          <w:tcPr>
            <w:tcW w:w="9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Субсидии областного бюджета на организацию отдыха детей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ситуации" государственной программы ЛО "Современное образование ЛО"</w:t>
            </w:r>
          </w:p>
        </w:tc>
      </w:tr>
      <w:tr w:rsidR="00026E4B" w:rsidRPr="00026E4B" w:rsidTr="00026E4B">
        <w:trPr>
          <w:trHeight w:val="3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405</w:t>
            </w:r>
          </w:p>
        </w:tc>
        <w:tc>
          <w:tcPr>
            <w:tcW w:w="9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 xml:space="preserve">Субсидии на поддержку развития общественной инфраструктуры муниципального значения (депутат ЗАКС </w:t>
            </w:r>
            <w:proofErr w:type="spellStart"/>
            <w:r w:rsidRPr="00026E4B">
              <w:rPr>
                <w:bCs/>
                <w:sz w:val="24"/>
                <w:szCs w:val="24"/>
              </w:rPr>
              <w:t>Пуляевский</w:t>
            </w:r>
            <w:proofErr w:type="spellEnd"/>
            <w:r w:rsidRPr="00026E4B">
              <w:rPr>
                <w:bCs/>
                <w:sz w:val="24"/>
                <w:szCs w:val="24"/>
              </w:rPr>
              <w:t xml:space="preserve"> Д.В.)</w:t>
            </w:r>
          </w:p>
        </w:tc>
      </w:tr>
      <w:tr w:rsidR="00026E4B" w:rsidRPr="00026E4B" w:rsidTr="00026E4B">
        <w:trPr>
          <w:trHeight w:val="3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406</w:t>
            </w:r>
          </w:p>
        </w:tc>
        <w:tc>
          <w:tcPr>
            <w:tcW w:w="9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 xml:space="preserve">Субсидии на поддержку развития общественной инфраструктуры муниципального значения (депутат ЗАКС </w:t>
            </w:r>
            <w:proofErr w:type="spellStart"/>
            <w:r w:rsidRPr="00026E4B">
              <w:rPr>
                <w:bCs/>
                <w:sz w:val="24"/>
                <w:szCs w:val="24"/>
              </w:rPr>
              <w:t>Перминов</w:t>
            </w:r>
            <w:proofErr w:type="spellEnd"/>
            <w:r w:rsidRPr="00026E4B">
              <w:rPr>
                <w:bCs/>
                <w:sz w:val="24"/>
                <w:szCs w:val="24"/>
              </w:rPr>
              <w:t xml:space="preserve"> А.А.)</w:t>
            </w:r>
          </w:p>
        </w:tc>
      </w:tr>
      <w:tr w:rsidR="00026E4B" w:rsidRPr="00026E4B" w:rsidTr="00026E4B">
        <w:trPr>
          <w:trHeight w:val="3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407</w:t>
            </w:r>
          </w:p>
        </w:tc>
        <w:tc>
          <w:tcPr>
            <w:tcW w:w="9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Субсидии на поддержку развития общественной инфраструктуры муниципального значения (депутат ЗАКС Кузмин Н.А.)</w:t>
            </w:r>
          </w:p>
        </w:tc>
      </w:tr>
      <w:tr w:rsidR="00026E4B" w:rsidRPr="00026E4B" w:rsidTr="00026E4B">
        <w:trPr>
          <w:trHeight w:val="3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408</w:t>
            </w:r>
          </w:p>
        </w:tc>
        <w:tc>
          <w:tcPr>
            <w:tcW w:w="9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Субсидии на строительство, реконструкцию и приобретение объектов дошкольного образования</w:t>
            </w:r>
          </w:p>
        </w:tc>
      </w:tr>
      <w:tr w:rsidR="00026E4B" w:rsidRPr="00026E4B" w:rsidTr="00026E4B">
        <w:trPr>
          <w:trHeight w:val="3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409</w:t>
            </w:r>
          </w:p>
        </w:tc>
        <w:tc>
          <w:tcPr>
            <w:tcW w:w="9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Субсидии на реализацию комплекса мероприятий по борьбе с борщевиком Сосновского на территориях муниципальных образований ЛО</w:t>
            </w:r>
          </w:p>
        </w:tc>
      </w:tr>
      <w:tr w:rsidR="00026E4B" w:rsidRPr="00026E4B" w:rsidTr="00026E4B">
        <w:trPr>
          <w:trHeight w:val="3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410</w:t>
            </w:r>
          </w:p>
        </w:tc>
        <w:tc>
          <w:tcPr>
            <w:tcW w:w="9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Субсидии на проведение комплексных кадастровых работ</w:t>
            </w:r>
          </w:p>
        </w:tc>
      </w:tr>
      <w:tr w:rsidR="00026E4B" w:rsidRPr="00026E4B" w:rsidTr="00026E4B">
        <w:trPr>
          <w:trHeight w:val="3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412</w:t>
            </w:r>
          </w:p>
        </w:tc>
        <w:tc>
          <w:tcPr>
            <w:tcW w:w="9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Субсидия на мероприятия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026E4B" w:rsidRPr="00026E4B" w:rsidTr="00026E4B">
        <w:trPr>
          <w:trHeight w:val="3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413</w:t>
            </w:r>
          </w:p>
        </w:tc>
        <w:tc>
          <w:tcPr>
            <w:tcW w:w="9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bCs/>
                <w:sz w:val="24"/>
                <w:szCs w:val="24"/>
              </w:rPr>
            </w:pPr>
            <w:proofErr w:type="gramStart"/>
            <w:r w:rsidRPr="00026E4B">
              <w:rPr>
                <w:bCs/>
                <w:sz w:val="24"/>
                <w:szCs w:val="24"/>
              </w:rPr>
              <w:t>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 (ОБ</w:t>
            </w:r>
            <w:proofErr w:type="gramEnd"/>
          </w:p>
        </w:tc>
      </w:tr>
      <w:tr w:rsidR="00026E4B" w:rsidRPr="00026E4B" w:rsidTr="00026E4B">
        <w:trPr>
          <w:trHeight w:val="3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414</w:t>
            </w:r>
          </w:p>
        </w:tc>
        <w:tc>
          <w:tcPr>
            <w:tcW w:w="9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Субсидии на создание детских технопарков "</w:t>
            </w:r>
            <w:proofErr w:type="spellStart"/>
            <w:r w:rsidRPr="00026E4B">
              <w:rPr>
                <w:bCs/>
                <w:sz w:val="24"/>
                <w:szCs w:val="24"/>
              </w:rPr>
              <w:t>Кванториум</w:t>
            </w:r>
            <w:proofErr w:type="spellEnd"/>
            <w:r w:rsidRPr="00026E4B">
              <w:rPr>
                <w:bCs/>
                <w:sz w:val="24"/>
                <w:szCs w:val="24"/>
              </w:rPr>
              <w:t>" (</w:t>
            </w:r>
            <w:proofErr w:type="gramStart"/>
            <w:r w:rsidRPr="00026E4B">
              <w:rPr>
                <w:bCs/>
                <w:sz w:val="24"/>
                <w:szCs w:val="24"/>
              </w:rPr>
              <w:t>ОБ</w:t>
            </w:r>
            <w:proofErr w:type="gramEnd"/>
            <w:r w:rsidRPr="00026E4B">
              <w:rPr>
                <w:bCs/>
                <w:sz w:val="24"/>
                <w:szCs w:val="24"/>
              </w:rPr>
              <w:t>)</w:t>
            </w:r>
          </w:p>
        </w:tc>
      </w:tr>
      <w:tr w:rsidR="00026E4B" w:rsidRPr="00026E4B" w:rsidTr="00026E4B">
        <w:trPr>
          <w:trHeight w:val="3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418</w:t>
            </w:r>
          </w:p>
        </w:tc>
        <w:tc>
          <w:tcPr>
            <w:tcW w:w="9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Субсидии на обеспечение выплат стимулирующего характера работникам муниципальных учреждений культуры Ленинградской области в рамках подпрограммы "Обеспечение условий реализации государственной программы" государственно программы Ленинградской области "Развитие культуры в Ленинградской области"</w:t>
            </w:r>
          </w:p>
        </w:tc>
      </w:tr>
      <w:tr w:rsidR="00026E4B" w:rsidRPr="00026E4B" w:rsidTr="00026E4B">
        <w:trPr>
          <w:trHeight w:val="3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426</w:t>
            </w:r>
          </w:p>
        </w:tc>
        <w:tc>
          <w:tcPr>
            <w:tcW w:w="9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Субсидии на развитие кадрового потенциала системы дошкольного, общего и дополнительного образования</w:t>
            </w:r>
          </w:p>
        </w:tc>
      </w:tr>
      <w:tr w:rsidR="00026E4B" w:rsidRPr="00026E4B" w:rsidTr="00026E4B">
        <w:trPr>
          <w:trHeight w:val="3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427</w:t>
            </w:r>
          </w:p>
        </w:tc>
        <w:tc>
          <w:tcPr>
            <w:tcW w:w="9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 xml:space="preserve">Субсидии на поддержку деятельности молодежных общественных организаций, </w:t>
            </w:r>
            <w:proofErr w:type="spellStart"/>
            <w:r w:rsidRPr="00026E4B">
              <w:rPr>
                <w:bCs/>
                <w:sz w:val="24"/>
                <w:szCs w:val="24"/>
              </w:rPr>
              <w:t>обьеденений</w:t>
            </w:r>
            <w:proofErr w:type="spellEnd"/>
            <w:r w:rsidRPr="00026E4B">
              <w:rPr>
                <w:bCs/>
                <w:sz w:val="24"/>
                <w:szCs w:val="24"/>
              </w:rPr>
              <w:t>, инициатив и развитию добровольческого (волонтерского) движения, содействию трудовой адаптации и занятости молодежи ГП ЛО «Устойчивое общественное развитие в ЛО» подпрограмма</w:t>
            </w:r>
          </w:p>
        </w:tc>
      </w:tr>
      <w:tr w:rsidR="00026E4B" w:rsidRPr="00026E4B" w:rsidTr="00026E4B">
        <w:trPr>
          <w:trHeight w:val="3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430</w:t>
            </w:r>
          </w:p>
        </w:tc>
        <w:tc>
          <w:tcPr>
            <w:tcW w:w="9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Субсидии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</w:tr>
      <w:tr w:rsidR="00026E4B" w:rsidRPr="00026E4B" w:rsidTr="00026E4B">
        <w:trPr>
          <w:trHeight w:val="3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434</w:t>
            </w:r>
          </w:p>
        </w:tc>
        <w:tc>
          <w:tcPr>
            <w:tcW w:w="9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Субсидии на проектирование и строительство (реконструкцию) автомобильных дорог общего пользования местного значения</w:t>
            </w:r>
          </w:p>
        </w:tc>
      </w:tr>
      <w:tr w:rsidR="00026E4B" w:rsidRPr="00026E4B" w:rsidTr="00026E4B">
        <w:trPr>
          <w:trHeight w:val="3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441</w:t>
            </w:r>
          </w:p>
        </w:tc>
        <w:tc>
          <w:tcPr>
            <w:tcW w:w="9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026E4B">
              <w:rPr>
                <w:bCs/>
                <w:sz w:val="24"/>
                <w:szCs w:val="24"/>
              </w:rPr>
              <w:t>C</w:t>
            </w:r>
            <w:proofErr w:type="gramEnd"/>
            <w:r w:rsidRPr="00026E4B">
              <w:rPr>
                <w:bCs/>
                <w:sz w:val="24"/>
                <w:szCs w:val="24"/>
              </w:rPr>
              <w:t>убсидии</w:t>
            </w:r>
            <w:proofErr w:type="spellEnd"/>
            <w:r w:rsidRPr="00026E4B">
              <w:rPr>
                <w:bCs/>
                <w:sz w:val="24"/>
                <w:szCs w:val="24"/>
              </w:rPr>
              <w:t xml:space="preserve"> на реализацию мероприятий, направленных на повышение качества городской среды</w:t>
            </w:r>
          </w:p>
        </w:tc>
      </w:tr>
      <w:tr w:rsidR="00026E4B" w:rsidRPr="00026E4B" w:rsidTr="00026E4B">
        <w:trPr>
          <w:trHeight w:val="3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445</w:t>
            </w:r>
          </w:p>
        </w:tc>
        <w:tc>
          <w:tcPr>
            <w:tcW w:w="9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Субсидии в рамках мероприятия по обеспечению жильем молодых семей ВЦП «Оказание государственной поддержки гражданам в обеспечении жильем и оплате жилищно-коммунальных услуг» ГП РФ «Обеспечение доступным и комфортным жильем и коммунальными услугами граждан РФ»</w:t>
            </w:r>
          </w:p>
        </w:tc>
      </w:tr>
      <w:tr w:rsidR="00026E4B" w:rsidRPr="00026E4B" w:rsidTr="00026E4B">
        <w:trPr>
          <w:trHeight w:val="3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lastRenderedPageBreak/>
              <w:t>446</w:t>
            </w:r>
          </w:p>
        </w:tc>
        <w:tc>
          <w:tcPr>
            <w:tcW w:w="9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Субсидия на поддержку отрасли культуры (реализация социально-культурных проектов муниципальных образований Ленинградской области)</w:t>
            </w:r>
          </w:p>
        </w:tc>
      </w:tr>
      <w:tr w:rsidR="00026E4B" w:rsidRPr="00026E4B" w:rsidTr="00026E4B">
        <w:trPr>
          <w:trHeight w:val="3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449</w:t>
            </w:r>
          </w:p>
        </w:tc>
        <w:tc>
          <w:tcPr>
            <w:tcW w:w="9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Субсидии на реализацию областного закона от 15.01.2018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</w:t>
            </w:r>
          </w:p>
        </w:tc>
      </w:tr>
      <w:tr w:rsidR="00026E4B" w:rsidRPr="00026E4B" w:rsidTr="00026E4B">
        <w:trPr>
          <w:trHeight w:val="3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453</w:t>
            </w:r>
          </w:p>
        </w:tc>
        <w:tc>
          <w:tcPr>
            <w:tcW w:w="9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Капитальный ремонт и ремонт автомобильных дорог общего пользования местного значения, имеющий приоритетный социально значимый характер.</w:t>
            </w:r>
          </w:p>
        </w:tc>
      </w:tr>
      <w:tr w:rsidR="00026E4B" w:rsidRPr="00026E4B" w:rsidTr="00026E4B">
        <w:trPr>
          <w:trHeight w:val="3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455</w:t>
            </w:r>
          </w:p>
        </w:tc>
        <w:tc>
          <w:tcPr>
            <w:tcW w:w="9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Субсидии на мероприятия по созданию мест (площадок) накопления твердых коммунальных отходов</w:t>
            </w:r>
          </w:p>
        </w:tc>
      </w:tr>
      <w:tr w:rsidR="00026E4B" w:rsidRPr="00026E4B" w:rsidTr="00026E4B">
        <w:trPr>
          <w:trHeight w:val="3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456</w:t>
            </w:r>
          </w:p>
        </w:tc>
        <w:tc>
          <w:tcPr>
            <w:tcW w:w="9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Субсидии на оснащение мест (площадок) накопления твердых коммунальных отходов емкостями для накопления</w:t>
            </w:r>
          </w:p>
        </w:tc>
      </w:tr>
      <w:tr w:rsidR="00026E4B" w:rsidRPr="00026E4B" w:rsidTr="00026E4B">
        <w:trPr>
          <w:trHeight w:val="3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475</w:t>
            </w:r>
          </w:p>
        </w:tc>
        <w:tc>
          <w:tcPr>
            <w:tcW w:w="9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Субсидии на поддержку государственных программ субъектов РФ и муниципальных программ формирования современной городской среды за счет средств резервного фонда Правительства РФ</w:t>
            </w:r>
          </w:p>
        </w:tc>
      </w:tr>
      <w:tr w:rsidR="00026E4B" w:rsidRPr="00026E4B" w:rsidTr="00026E4B">
        <w:trPr>
          <w:trHeight w:val="3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505</w:t>
            </w:r>
          </w:p>
        </w:tc>
        <w:tc>
          <w:tcPr>
            <w:tcW w:w="9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Субсидии в рамках мероприятия по обеспечению жильем молодых семей ВЦП «Оказание государственной поддержки гражданам в обеспечении жильем и оплате жилищно-коммунальных услуг» ГП РФ «Обеспечение доступным и комфортным жильем и коммунальными услугами граждан РФ»</w:t>
            </w:r>
          </w:p>
        </w:tc>
      </w:tr>
      <w:tr w:rsidR="00026E4B" w:rsidRPr="00026E4B" w:rsidTr="00026E4B">
        <w:trPr>
          <w:trHeight w:val="3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506</w:t>
            </w:r>
          </w:p>
        </w:tc>
        <w:tc>
          <w:tcPr>
            <w:tcW w:w="9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Субсидии на создание детских технопарков "</w:t>
            </w:r>
            <w:proofErr w:type="spellStart"/>
            <w:r w:rsidRPr="00026E4B">
              <w:rPr>
                <w:bCs/>
                <w:sz w:val="24"/>
                <w:szCs w:val="24"/>
              </w:rPr>
              <w:t>Кванториум</w:t>
            </w:r>
            <w:proofErr w:type="spellEnd"/>
            <w:r w:rsidRPr="00026E4B">
              <w:rPr>
                <w:bCs/>
                <w:sz w:val="24"/>
                <w:szCs w:val="24"/>
              </w:rPr>
              <w:t>"</w:t>
            </w:r>
          </w:p>
        </w:tc>
      </w:tr>
      <w:tr w:rsidR="00026E4B" w:rsidRPr="00026E4B" w:rsidTr="00026E4B">
        <w:trPr>
          <w:trHeight w:val="3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507</w:t>
            </w:r>
          </w:p>
        </w:tc>
        <w:tc>
          <w:tcPr>
            <w:tcW w:w="9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bCs/>
                <w:sz w:val="24"/>
                <w:szCs w:val="24"/>
              </w:rPr>
            </w:pPr>
            <w:proofErr w:type="gramStart"/>
            <w:r w:rsidRPr="00026E4B">
              <w:rPr>
                <w:bCs/>
                <w:sz w:val="24"/>
                <w:szCs w:val="24"/>
              </w:rPr>
              <w:t>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 (ФБ</w:t>
            </w:r>
            <w:proofErr w:type="gramEnd"/>
          </w:p>
        </w:tc>
      </w:tr>
      <w:tr w:rsidR="00026E4B" w:rsidRPr="00026E4B" w:rsidTr="00026E4B">
        <w:trPr>
          <w:trHeight w:val="3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510</w:t>
            </w:r>
          </w:p>
        </w:tc>
        <w:tc>
          <w:tcPr>
            <w:tcW w:w="9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Субсидии на создание центров цифрового образования детей (неконкурсные)</w:t>
            </w:r>
          </w:p>
        </w:tc>
      </w:tr>
      <w:tr w:rsidR="00026E4B" w:rsidRPr="00026E4B" w:rsidTr="00026E4B">
        <w:trPr>
          <w:trHeight w:val="3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575</w:t>
            </w:r>
          </w:p>
        </w:tc>
        <w:tc>
          <w:tcPr>
            <w:tcW w:w="9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Субсидии на поддержку государственных программ субъектов РФ и муниципальных программ формирования современной городской среды за счет средств резервного фонда Правительства РФ</w:t>
            </w:r>
          </w:p>
        </w:tc>
      </w:tr>
      <w:tr w:rsidR="00026E4B" w:rsidRPr="00026E4B" w:rsidTr="00026E4B">
        <w:trPr>
          <w:trHeight w:val="3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702</w:t>
            </w:r>
          </w:p>
        </w:tc>
        <w:tc>
          <w:tcPr>
            <w:tcW w:w="9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Межбюджетные трансферты, передаваемые бюджетам городских округов на создание виртуальных концертных залов (</w:t>
            </w:r>
            <w:proofErr w:type="spellStart"/>
            <w:r w:rsidRPr="00026E4B">
              <w:rPr>
                <w:bCs/>
                <w:sz w:val="24"/>
                <w:szCs w:val="24"/>
              </w:rPr>
              <w:t>Нац.проект</w:t>
            </w:r>
            <w:proofErr w:type="gramStart"/>
            <w:r w:rsidRPr="00026E4B">
              <w:rPr>
                <w:bCs/>
                <w:sz w:val="24"/>
                <w:szCs w:val="24"/>
              </w:rPr>
              <w:t>.Ф</w:t>
            </w:r>
            <w:proofErr w:type="gramEnd"/>
            <w:r w:rsidRPr="00026E4B">
              <w:rPr>
                <w:bCs/>
                <w:sz w:val="24"/>
                <w:szCs w:val="24"/>
              </w:rPr>
              <w:t>ед.бюджет</w:t>
            </w:r>
            <w:proofErr w:type="spellEnd"/>
            <w:r w:rsidRPr="00026E4B">
              <w:rPr>
                <w:bCs/>
                <w:sz w:val="24"/>
                <w:szCs w:val="24"/>
              </w:rPr>
              <w:t>)</w:t>
            </w:r>
          </w:p>
        </w:tc>
      </w:tr>
      <w:tr w:rsidR="00026E4B" w:rsidRPr="00026E4B" w:rsidTr="00026E4B">
        <w:trPr>
          <w:trHeight w:val="3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703</w:t>
            </w:r>
          </w:p>
        </w:tc>
        <w:tc>
          <w:tcPr>
            <w:tcW w:w="9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Иные межбюджетные трансферты на подготовку и проведение мероприятий, посвященных Дню образования Ленинградской области</w:t>
            </w:r>
          </w:p>
        </w:tc>
      </w:tr>
      <w:tr w:rsidR="00026E4B" w:rsidRPr="00026E4B" w:rsidTr="00026E4B">
        <w:trPr>
          <w:trHeight w:val="3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715</w:t>
            </w:r>
          </w:p>
        </w:tc>
        <w:tc>
          <w:tcPr>
            <w:tcW w:w="9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 xml:space="preserve">Дотация бюджетам МО ЛО на поощрение </w:t>
            </w:r>
            <w:proofErr w:type="gramStart"/>
            <w:r w:rsidRPr="00026E4B">
              <w:rPr>
                <w:bCs/>
                <w:sz w:val="24"/>
                <w:szCs w:val="24"/>
              </w:rPr>
              <w:t>достижения наилучших показателей оценки качества управления</w:t>
            </w:r>
            <w:proofErr w:type="gramEnd"/>
            <w:r w:rsidRPr="00026E4B">
              <w:rPr>
                <w:bCs/>
                <w:sz w:val="24"/>
                <w:szCs w:val="24"/>
              </w:rPr>
              <w:t xml:space="preserve"> муниципальными финансами</w:t>
            </w:r>
          </w:p>
        </w:tc>
      </w:tr>
      <w:tr w:rsidR="00026E4B" w:rsidRPr="00026E4B" w:rsidTr="00026E4B">
        <w:trPr>
          <w:trHeight w:val="3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718</w:t>
            </w:r>
          </w:p>
        </w:tc>
        <w:tc>
          <w:tcPr>
            <w:tcW w:w="9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 xml:space="preserve">Дотации (гранты) на поощрение за достижение наилучших </w:t>
            </w:r>
            <w:proofErr w:type="gramStart"/>
            <w:r w:rsidRPr="00026E4B">
              <w:rPr>
                <w:bCs/>
                <w:sz w:val="24"/>
                <w:szCs w:val="24"/>
              </w:rPr>
              <w:t>значений показателей эффективности деятельности органов местного самоуправления муниципальных районов</w:t>
            </w:r>
            <w:proofErr w:type="gramEnd"/>
            <w:r w:rsidRPr="00026E4B">
              <w:rPr>
                <w:bCs/>
                <w:sz w:val="24"/>
                <w:szCs w:val="24"/>
              </w:rPr>
              <w:t xml:space="preserve"> и городского округа</w:t>
            </w:r>
          </w:p>
        </w:tc>
      </w:tr>
      <w:tr w:rsidR="00026E4B" w:rsidRPr="00026E4B" w:rsidTr="00026E4B">
        <w:trPr>
          <w:trHeight w:val="3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721</w:t>
            </w:r>
          </w:p>
        </w:tc>
        <w:tc>
          <w:tcPr>
            <w:tcW w:w="9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Дотации бюджетам муниципальных образований Ленинградской области на поддержку мер по обеспечению сбалансированности бюджетов муниципальных образований Ленинградской области</w:t>
            </w:r>
          </w:p>
        </w:tc>
      </w:tr>
      <w:tr w:rsidR="00026E4B" w:rsidRPr="00026E4B" w:rsidTr="00026E4B">
        <w:trPr>
          <w:trHeight w:val="3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722</w:t>
            </w:r>
          </w:p>
        </w:tc>
        <w:tc>
          <w:tcPr>
            <w:tcW w:w="9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Иные межбюджетные трансферты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 в рамках подпрограммы "Государственная поддержка социально ориентированных некоммерческих организаций" государственной программы Ленинградской области "Устойчивое общественное развитие в Ленинградской области"</w:t>
            </w:r>
          </w:p>
        </w:tc>
      </w:tr>
      <w:tr w:rsidR="00026E4B" w:rsidRPr="00026E4B" w:rsidTr="00026E4B">
        <w:trPr>
          <w:trHeight w:val="3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>735</w:t>
            </w:r>
          </w:p>
        </w:tc>
        <w:tc>
          <w:tcPr>
            <w:tcW w:w="9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bCs/>
                <w:sz w:val="24"/>
                <w:szCs w:val="24"/>
              </w:rPr>
            </w:pPr>
            <w:r w:rsidRPr="00026E4B">
              <w:rPr>
                <w:bCs/>
                <w:sz w:val="24"/>
                <w:szCs w:val="24"/>
              </w:rPr>
              <w:t xml:space="preserve">Иные межбюджетные трансферты бюджетам муниципальных образований Ленинградской области на цели поощрения муниципальных управленческих команд за достижение </w:t>
            </w:r>
            <w:proofErr w:type="gramStart"/>
            <w:r w:rsidRPr="00026E4B">
              <w:rPr>
                <w:bCs/>
                <w:sz w:val="24"/>
                <w:szCs w:val="24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026E4B">
              <w:rPr>
                <w:bCs/>
                <w:sz w:val="24"/>
                <w:szCs w:val="24"/>
              </w:rPr>
              <w:t xml:space="preserve"> для поощрения региональных и муниципальных управленческих команд</w:t>
            </w:r>
          </w:p>
        </w:tc>
      </w:tr>
    </w:tbl>
    <w:p w:rsidR="00256281" w:rsidRDefault="00256281" w:rsidP="00256281">
      <w:pPr>
        <w:jc w:val="both"/>
        <w:rPr>
          <w:sz w:val="24"/>
        </w:rPr>
      </w:pPr>
    </w:p>
    <w:p w:rsidR="00990A5D" w:rsidRDefault="00ED69C9" w:rsidP="00ED69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</w:t>
      </w:r>
    </w:p>
    <w:p w:rsidR="00364C6A" w:rsidRDefault="00990A5D" w:rsidP="00ED69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</w:t>
      </w:r>
      <w:r w:rsidR="00ED69C9">
        <w:rPr>
          <w:b/>
          <w:sz w:val="24"/>
          <w:szCs w:val="24"/>
        </w:rPr>
        <w:t xml:space="preserve"> </w:t>
      </w:r>
    </w:p>
    <w:p w:rsidR="004A6F15" w:rsidRDefault="00364C6A" w:rsidP="00ED69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</w:p>
    <w:p w:rsidR="004A6F15" w:rsidRDefault="004A6F15" w:rsidP="00ED69C9">
      <w:pPr>
        <w:jc w:val="center"/>
        <w:rPr>
          <w:b/>
          <w:sz w:val="24"/>
          <w:szCs w:val="24"/>
        </w:rPr>
      </w:pPr>
    </w:p>
    <w:p w:rsidR="004A6F15" w:rsidRDefault="004A6F15" w:rsidP="00ED69C9">
      <w:pPr>
        <w:jc w:val="center"/>
        <w:rPr>
          <w:b/>
          <w:sz w:val="24"/>
          <w:szCs w:val="24"/>
        </w:rPr>
      </w:pPr>
    </w:p>
    <w:p w:rsidR="00ED69C9" w:rsidRPr="003E0B2F" w:rsidRDefault="004A6F15" w:rsidP="00ED69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r w:rsidR="00364C6A">
        <w:rPr>
          <w:b/>
          <w:sz w:val="24"/>
          <w:szCs w:val="24"/>
        </w:rPr>
        <w:t xml:space="preserve"> </w:t>
      </w:r>
      <w:r w:rsidR="00ED69C9" w:rsidRPr="003E0B2F">
        <w:rPr>
          <w:b/>
          <w:sz w:val="24"/>
          <w:szCs w:val="24"/>
        </w:rPr>
        <w:t>УТВЕРЖДЁН</w:t>
      </w:r>
    </w:p>
    <w:p w:rsidR="00ED69C9" w:rsidRPr="003E0B2F" w:rsidRDefault="00ED69C9" w:rsidP="00ED69C9">
      <w:pPr>
        <w:jc w:val="center"/>
        <w:rPr>
          <w:sz w:val="24"/>
          <w:szCs w:val="24"/>
        </w:rPr>
      </w:pPr>
      <w:r w:rsidRPr="003E0B2F">
        <w:rPr>
          <w:sz w:val="24"/>
          <w:szCs w:val="24"/>
        </w:rPr>
        <w:t xml:space="preserve">                                                                                          распоряжением комитета финансов</w:t>
      </w:r>
    </w:p>
    <w:p w:rsidR="00ED69C9" w:rsidRPr="003E0B2F" w:rsidRDefault="00ED69C9" w:rsidP="00ED69C9">
      <w:pPr>
        <w:jc w:val="center"/>
        <w:rPr>
          <w:sz w:val="24"/>
          <w:szCs w:val="24"/>
        </w:rPr>
      </w:pPr>
      <w:r w:rsidRPr="003E0B2F">
        <w:rPr>
          <w:sz w:val="24"/>
          <w:szCs w:val="24"/>
        </w:rPr>
        <w:t xml:space="preserve">                                                                                        Сосновоборского городского округа</w:t>
      </w:r>
    </w:p>
    <w:p w:rsidR="004A6F15" w:rsidRPr="003E0B2F" w:rsidRDefault="00ED69C9" w:rsidP="004A6F15">
      <w:pPr>
        <w:jc w:val="center"/>
        <w:rPr>
          <w:sz w:val="24"/>
          <w:szCs w:val="24"/>
        </w:rPr>
      </w:pPr>
      <w:r w:rsidRPr="003E0B2F">
        <w:rPr>
          <w:sz w:val="24"/>
          <w:szCs w:val="24"/>
        </w:rPr>
        <w:t xml:space="preserve">                                                                                            </w:t>
      </w:r>
      <w:r w:rsidR="004A6F15" w:rsidRPr="003E0B2F">
        <w:rPr>
          <w:sz w:val="24"/>
          <w:szCs w:val="24"/>
        </w:rPr>
        <w:t xml:space="preserve">от </w:t>
      </w:r>
      <w:r w:rsidR="00D41089">
        <w:rPr>
          <w:sz w:val="24"/>
          <w:szCs w:val="24"/>
        </w:rPr>
        <w:t>20.10.2022</w:t>
      </w:r>
      <w:r w:rsidR="004A6F15" w:rsidRPr="003E0B2F">
        <w:rPr>
          <w:sz w:val="24"/>
          <w:szCs w:val="24"/>
        </w:rPr>
        <w:t xml:space="preserve"> № </w:t>
      </w:r>
      <w:r w:rsidR="00D41089">
        <w:rPr>
          <w:sz w:val="24"/>
          <w:szCs w:val="24"/>
        </w:rPr>
        <w:t>18-р</w:t>
      </w:r>
    </w:p>
    <w:p w:rsidR="00ED69C9" w:rsidRPr="003E0B2F" w:rsidRDefault="00ED69C9" w:rsidP="00ED69C9">
      <w:pPr>
        <w:jc w:val="center"/>
        <w:rPr>
          <w:sz w:val="24"/>
          <w:szCs w:val="24"/>
        </w:rPr>
      </w:pPr>
      <w:r w:rsidRPr="003E0B2F">
        <w:rPr>
          <w:sz w:val="24"/>
          <w:szCs w:val="24"/>
        </w:rPr>
        <w:t xml:space="preserve">                                                                                             (Приложение 3)</w:t>
      </w:r>
    </w:p>
    <w:p w:rsidR="00ED69C9" w:rsidRPr="003E0B2F" w:rsidRDefault="00ED69C9" w:rsidP="00ED69C9">
      <w:pPr>
        <w:jc w:val="center"/>
        <w:rPr>
          <w:sz w:val="24"/>
          <w:szCs w:val="24"/>
        </w:rPr>
      </w:pPr>
    </w:p>
    <w:p w:rsidR="00ED69C9" w:rsidRPr="003E0B2F" w:rsidRDefault="00ED69C9" w:rsidP="00ED69C9">
      <w:pPr>
        <w:jc w:val="center"/>
        <w:rPr>
          <w:b/>
          <w:sz w:val="24"/>
          <w:szCs w:val="24"/>
        </w:rPr>
      </w:pPr>
      <w:r w:rsidRPr="003E0B2F">
        <w:rPr>
          <w:b/>
          <w:sz w:val="24"/>
          <w:szCs w:val="24"/>
        </w:rPr>
        <w:t xml:space="preserve">Перечень дополнительных функциональных кодов </w:t>
      </w:r>
      <w:proofErr w:type="gramStart"/>
      <w:r w:rsidRPr="003E0B2F">
        <w:rPr>
          <w:b/>
          <w:sz w:val="24"/>
          <w:szCs w:val="24"/>
        </w:rPr>
        <w:t>бюджетной</w:t>
      </w:r>
      <w:proofErr w:type="gramEnd"/>
      <w:r w:rsidRPr="003E0B2F">
        <w:rPr>
          <w:b/>
          <w:sz w:val="24"/>
          <w:szCs w:val="24"/>
        </w:rPr>
        <w:t xml:space="preserve"> </w:t>
      </w:r>
    </w:p>
    <w:p w:rsidR="00ED69C9" w:rsidRPr="003E0B2F" w:rsidRDefault="00ED69C9" w:rsidP="00ED69C9">
      <w:pPr>
        <w:jc w:val="center"/>
        <w:rPr>
          <w:b/>
          <w:sz w:val="24"/>
          <w:szCs w:val="24"/>
        </w:rPr>
      </w:pPr>
      <w:r w:rsidRPr="003E0B2F">
        <w:rPr>
          <w:b/>
          <w:sz w:val="24"/>
          <w:szCs w:val="24"/>
        </w:rPr>
        <w:t>классификации расходов</w:t>
      </w:r>
    </w:p>
    <w:p w:rsidR="00ED69C9" w:rsidRPr="003E0B2F" w:rsidRDefault="00ED69C9" w:rsidP="00ED69C9">
      <w:pPr>
        <w:jc w:val="center"/>
        <w:rPr>
          <w:b/>
          <w:sz w:val="24"/>
          <w:szCs w:val="24"/>
        </w:rPr>
      </w:pPr>
    </w:p>
    <w:tbl>
      <w:tblPr>
        <w:tblW w:w="10070" w:type="dxa"/>
        <w:tblInd w:w="103" w:type="dxa"/>
        <w:tblLook w:val="04A0"/>
      </w:tblPr>
      <w:tblGrid>
        <w:gridCol w:w="1080"/>
        <w:gridCol w:w="8990"/>
      </w:tblGrid>
      <w:tr w:rsidR="00026E4B" w:rsidRPr="00026E4B" w:rsidTr="00C20D6F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b/>
                <w:bCs/>
                <w:sz w:val="24"/>
                <w:szCs w:val="24"/>
              </w:rPr>
            </w:pPr>
            <w:r w:rsidRPr="00026E4B">
              <w:rPr>
                <w:b/>
                <w:bCs/>
                <w:sz w:val="24"/>
                <w:szCs w:val="24"/>
              </w:rPr>
              <w:t>Доп. ФК</w:t>
            </w:r>
          </w:p>
        </w:tc>
        <w:tc>
          <w:tcPr>
            <w:tcW w:w="8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b/>
                <w:bCs/>
                <w:sz w:val="24"/>
                <w:szCs w:val="24"/>
              </w:rPr>
            </w:pPr>
            <w:r w:rsidRPr="00026E4B">
              <w:rPr>
                <w:b/>
                <w:bCs/>
                <w:sz w:val="24"/>
                <w:szCs w:val="24"/>
              </w:rPr>
              <w:t>Наименование</w:t>
            </w:r>
            <w:proofErr w:type="gramStart"/>
            <w:r w:rsidRPr="00026E4B">
              <w:rPr>
                <w:b/>
                <w:bCs/>
                <w:sz w:val="24"/>
                <w:szCs w:val="24"/>
              </w:rPr>
              <w:t xml:space="preserve"> Д</w:t>
            </w:r>
            <w:proofErr w:type="gramEnd"/>
            <w:r w:rsidRPr="00026E4B">
              <w:rPr>
                <w:b/>
                <w:bCs/>
                <w:sz w:val="24"/>
                <w:szCs w:val="24"/>
              </w:rPr>
              <w:t>оп. ФК</w:t>
            </w:r>
          </w:p>
        </w:tc>
      </w:tr>
      <w:tr w:rsidR="00026E4B" w:rsidRPr="00026E4B" w:rsidTr="00C20D6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000</w:t>
            </w:r>
          </w:p>
        </w:tc>
        <w:tc>
          <w:tcPr>
            <w:tcW w:w="8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НЕ УКАЗАНО</w:t>
            </w:r>
          </w:p>
        </w:tc>
      </w:tr>
      <w:tr w:rsidR="00026E4B" w:rsidRPr="00026E4B" w:rsidTr="00C20D6F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001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 xml:space="preserve">Расходы на финансовое обеспечение мероприятий, связанных с устранением последствий распространения новой </w:t>
            </w:r>
            <w:proofErr w:type="spellStart"/>
            <w:r w:rsidRPr="00026E4B">
              <w:rPr>
                <w:sz w:val="24"/>
                <w:szCs w:val="24"/>
              </w:rPr>
              <w:t>коронавирусной</w:t>
            </w:r>
            <w:proofErr w:type="spellEnd"/>
            <w:r w:rsidRPr="00026E4B">
              <w:rPr>
                <w:sz w:val="24"/>
                <w:szCs w:val="24"/>
              </w:rPr>
              <w:t xml:space="preserve"> инфекции (COVID-19), а также на реализацию мер по профилактике и снижению рисков распространения COVID-19</w:t>
            </w:r>
          </w:p>
        </w:tc>
      </w:tr>
      <w:tr w:rsidR="00026E4B" w:rsidRPr="00026E4B" w:rsidTr="00C20D6F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005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«Сказочные дорожки» участника (МБОУ «Детский сад № 5» - «ЯПБ» 2022 г.)</w:t>
            </w:r>
          </w:p>
        </w:tc>
      </w:tr>
      <w:tr w:rsidR="00026E4B" w:rsidRPr="00026E4B" w:rsidTr="00C20D6F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006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«Культурная среда» участника (МБОУ «Детский сад № 3» - «ЯПБ» 2022 г.)</w:t>
            </w:r>
          </w:p>
        </w:tc>
      </w:tr>
      <w:tr w:rsidR="00026E4B" w:rsidRPr="00026E4B" w:rsidTr="00C20D6F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007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«Детский сад – Территория здоровья» участника (МБОУ «Детский сад № 8» - «ЯПБ» 2022 г.)</w:t>
            </w:r>
          </w:p>
        </w:tc>
      </w:tr>
      <w:tr w:rsidR="00026E4B" w:rsidRPr="00026E4B" w:rsidTr="00C20D6F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012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 xml:space="preserve">Заработная плата </w:t>
            </w:r>
            <w:proofErr w:type="spellStart"/>
            <w:r w:rsidRPr="00026E4B">
              <w:rPr>
                <w:sz w:val="24"/>
                <w:szCs w:val="24"/>
              </w:rPr>
              <w:t>мед</w:t>
            </w:r>
            <w:proofErr w:type="gramStart"/>
            <w:r w:rsidRPr="00026E4B">
              <w:rPr>
                <w:sz w:val="24"/>
                <w:szCs w:val="24"/>
              </w:rPr>
              <w:t>.р</w:t>
            </w:r>
            <w:proofErr w:type="gramEnd"/>
            <w:r w:rsidRPr="00026E4B">
              <w:rPr>
                <w:sz w:val="24"/>
                <w:szCs w:val="24"/>
              </w:rPr>
              <w:t>аботников</w:t>
            </w:r>
            <w:proofErr w:type="spellEnd"/>
            <w:r w:rsidRPr="00026E4B">
              <w:rPr>
                <w:sz w:val="24"/>
                <w:szCs w:val="24"/>
              </w:rPr>
              <w:t xml:space="preserve"> (0,25+1,5) МБДОУ "Детский сад №12"</w:t>
            </w:r>
          </w:p>
        </w:tc>
      </w:tr>
      <w:tr w:rsidR="00026E4B" w:rsidRPr="00026E4B" w:rsidTr="00C20D6F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014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Строительство детской игровой площадки</w:t>
            </w:r>
          </w:p>
        </w:tc>
      </w:tr>
      <w:tr w:rsidR="00026E4B" w:rsidRPr="00026E4B" w:rsidTr="00C20D6F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015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Планировочная документация территории микрорайона №10А</w:t>
            </w:r>
          </w:p>
        </w:tc>
      </w:tr>
      <w:tr w:rsidR="00026E4B" w:rsidRPr="00026E4B" w:rsidTr="00C20D6F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016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Планировочная документация территории микрорайона №10Б</w:t>
            </w:r>
          </w:p>
        </w:tc>
      </w:tr>
      <w:tr w:rsidR="00026E4B" w:rsidRPr="00026E4B" w:rsidTr="00C20D6F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019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 xml:space="preserve">ПИР и строительство городского музея по ул. </w:t>
            </w:r>
            <w:proofErr w:type="gramStart"/>
            <w:r w:rsidRPr="00026E4B">
              <w:rPr>
                <w:sz w:val="24"/>
                <w:szCs w:val="24"/>
              </w:rPr>
              <w:t>Ленинградская</w:t>
            </w:r>
            <w:proofErr w:type="gramEnd"/>
            <w:r w:rsidRPr="00026E4B">
              <w:rPr>
                <w:sz w:val="24"/>
                <w:szCs w:val="24"/>
              </w:rPr>
              <w:t xml:space="preserve"> в районе д.56-б</w:t>
            </w:r>
          </w:p>
        </w:tc>
      </w:tr>
      <w:tr w:rsidR="00026E4B" w:rsidRPr="00026E4B" w:rsidTr="00C20D6F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020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 xml:space="preserve">Строительный контроль и авторский надзор по </w:t>
            </w:r>
            <w:proofErr w:type="spellStart"/>
            <w:r w:rsidRPr="00026E4B">
              <w:rPr>
                <w:sz w:val="24"/>
                <w:szCs w:val="24"/>
              </w:rPr>
              <w:t>Копорскому</w:t>
            </w:r>
            <w:proofErr w:type="spellEnd"/>
            <w:r w:rsidRPr="00026E4B">
              <w:rPr>
                <w:sz w:val="24"/>
                <w:szCs w:val="24"/>
              </w:rPr>
              <w:t xml:space="preserve"> шоссе</w:t>
            </w:r>
          </w:p>
        </w:tc>
      </w:tr>
      <w:tr w:rsidR="00026E4B" w:rsidRPr="00026E4B" w:rsidTr="00C20D6F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021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ЯПБ 2022 Восстановление дорожки по ул</w:t>
            </w:r>
            <w:proofErr w:type="gramStart"/>
            <w:r w:rsidRPr="00026E4B">
              <w:rPr>
                <w:sz w:val="24"/>
                <w:szCs w:val="24"/>
              </w:rPr>
              <w:t>.П</w:t>
            </w:r>
            <w:proofErr w:type="gramEnd"/>
            <w:r w:rsidRPr="00026E4B">
              <w:rPr>
                <w:sz w:val="24"/>
                <w:szCs w:val="24"/>
              </w:rPr>
              <w:t>етра Великого</w:t>
            </w:r>
          </w:p>
        </w:tc>
      </w:tr>
      <w:tr w:rsidR="00026E4B" w:rsidRPr="00026E4B" w:rsidTr="00C20D6F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026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ЯПБ 2022 Благоустройство в районе пр</w:t>
            </w:r>
            <w:proofErr w:type="gramStart"/>
            <w:r w:rsidRPr="00026E4B">
              <w:rPr>
                <w:sz w:val="24"/>
                <w:szCs w:val="24"/>
              </w:rPr>
              <w:t>.Г</w:t>
            </w:r>
            <w:proofErr w:type="gramEnd"/>
            <w:r w:rsidRPr="00026E4B">
              <w:rPr>
                <w:sz w:val="24"/>
                <w:szCs w:val="24"/>
              </w:rPr>
              <w:t>ероев д.6</w:t>
            </w:r>
          </w:p>
        </w:tc>
      </w:tr>
      <w:tr w:rsidR="00026E4B" w:rsidRPr="00026E4B" w:rsidTr="00C20D6F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027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Разработка рабочей документации на устройство контейнерных площадок КГО</w:t>
            </w:r>
          </w:p>
        </w:tc>
      </w:tr>
      <w:tr w:rsidR="00026E4B" w:rsidRPr="00026E4B" w:rsidTr="00C20D6F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028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ПИР и установка остановок в ДНТ</w:t>
            </w:r>
          </w:p>
        </w:tc>
      </w:tr>
      <w:tr w:rsidR="00026E4B" w:rsidRPr="00026E4B" w:rsidTr="00C20D6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034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ПИР и историко-культурная экспертиза на строительство дороги и освещение в районе "Восточный"; Расходы на содержание, обслуживание и текущий ремонт пешеходных мостов</w:t>
            </w:r>
          </w:p>
        </w:tc>
      </w:tr>
      <w:tr w:rsidR="00026E4B" w:rsidRPr="00026E4B" w:rsidTr="00C20D6F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035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ПИР на строительство детского сада на 240 ме</w:t>
            </w:r>
            <w:proofErr w:type="gramStart"/>
            <w:r w:rsidRPr="00026E4B">
              <w:rPr>
                <w:sz w:val="24"/>
                <w:szCs w:val="24"/>
              </w:rPr>
              <w:t>ст с пл</w:t>
            </w:r>
            <w:proofErr w:type="gramEnd"/>
            <w:r w:rsidRPr="00026E4B">
              <w:rPr>
                <w:sz w:val="24"/>
                <w:szCs w:val="24"/>
              </w:rPr>
              <w:t>авательным бассейном</w:t>
            </w:r>
          </w:p>
        </w:tc>
      </w:tr>
      <w:tr w:rsidR="00026E4B" w:rsidRPr="00026E4B" w:rsidTr="00C20D6F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038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Технический план на выполненные работы</w:t>
            </w:r>
          </w:p>
        </w:tc>
      </w:tr>
      <w:tr w:rsidR="00026E4B" w:rsidRPr="00026E4B" w:rsidTr="00C20D6F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051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 xml:space="preserve">Комплексные кадастровые работы, Освещение 8 </w:t>
            </w:r>
            <w:proofErr w:type="spellStart"/>
            <w:r w:rsidRPr="00026E4B">
              <w:rPr>
                <w:sz w:val="24"/>
                <w:szCs w:val="24"/>
              </w:rPr>
              <w:t>мкр</w:t>
            </w:r>
            <w:proofErr w:type="spellEnd"/>
            <w:r w:rsidRPr="00026E4B">
              <w:rPr>
                <w:sz w:val="24"/>
                <w:szCs w:val="24"/>
              </w:rPr>
              <w:t>.</w:t>
            </w:r>
          </w:p>
        </w:tc>
      </w:tr>
      <w:tr w:rsidR="00026E4B" w:rsidRPr="00026E4B" w:rsidTr="00C20D6F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053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Проведение историко-культурной экспертизы</w:t>
            </w:r>
          </w:p>
        </w:tc>
      </w:tr>
      <w:tr w:rsidR="00026E4B" w:rsidRPr="00026E4B" w:rsidTr="00C20D6F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055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>планиро</w:t>
            </w:r>
            <w:r w:rsidRPr="00026E4B">
              <w:rPr>
                <w:sz w:val="24"/>
                <w:szCs w:val="24"/>
              </w:rPr>
              <w:t>вочной документации территории жилой застройки в районе ГК "Искра"</w:t>
            </w:r>
          </w:p>
        </w:tc>
      </w:tr>
      <w:tr w:rsidR="00026E4B" w:rsidRPr="00026E4B" w:rsidTr="00C20D6F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056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планиро</w:t>
            </w:r>
            <w:r w:rsidRPr="00026E4B">
              <w:rPr>
                <w:sz w:val="24"/>
                <w:szCs w:val="24"/>
              </w:rPr>
              <w:t xml:space="preserve">вочной документации территории 7 </w:t>
            </w:r>
            <w:proofErr w:type="spellStart"/>
            <w:r w:rsidRPr="00026E4B">
              <w:rPr>
                <w:sz w:val="24"/>
                <w:szCs w:val="24"/>
              </w:rPr>
              <w:t>мкр</w:t>
            </w:r>
            <w:proofErr w:type="spellEnd"/>
            <w:r w:rsidRPr="00026E4B">
              <w:rPr>
                <w:sz w:val="24"/>
                <w:szCs w:val="24"/>
              </w:rPr>
              <w:t>.</w:t>
            </w:r>
          </w:p>
        </w:tc>
      </w:tr>
      <w:tr w:rsidR="00026E4B" w:rsidRPr="00026E4B" w:rsidTr="00C20D6F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057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Внесение изменений в Генплан и ПЗЗ</w:t>
            </w:r>
          </w:p>
        </w:tc>
      </w:tr>
      <w:tr w:rsidR="00026E4B" w:rsidRPr="00026E4B" w:rsidTr="00C20D6F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058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планиро</w:t>
            </w:r>
            <w:r w:rsidRPr="00026E4B">
              <w:rPr>
                <w:sz w:val="24"/>
                <w:szCs w:val="24"/>
              </w:rPr>
              <w:t xml:space="preserve">вочной документации территории </w:t>
            </w:r>
            <w:proofErr w:type="spellStart"/>
            <w:r w:rsidRPr="00026E4B">
              <w:rPr>
                <w:sz w:val="24"/>
                <w:szCs w:val="24"/>
              </w:rPr>
              <w:t>мкр</w:t>
            </w:r>
            <w:proofErr w:type="spellEnd"/>
            <w:r w:rsidRPr="00026E4B">
              <w:rPr>
                <w:sz w:val="24"/>
                <w:szCs w:val="24"/>
              </w:rPr>
              <w:t>. Ручьи</w:t>
            </w:r>
          </w:p>
        </w:tc>
      </w:tr>
      <w:tr w:rsidR="00026E4B" w:rsidRPr="00026E4B" w:rsidTr="00C20D6F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059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Кадастровые работы</w:t>
            </w:r>
          </w:p>
        </w:tc>
      </w:tr>
      <w:tr w:rsidR="00026E4B" w:rsidRPr="00026E4B" w:rsidTr="00C20D6F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061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Разработка концепции благоустройства территории</w:t>
            </w:r>
          </w:p>
        </w:tc>
      </w:tr>
      <w:tr w:rsidR="00026E4B" w:rsidRPr="00026E4B" w:rsidTr="00C20D6F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062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Ремонт пешеходных дорожек</w:t>
            </w:r>
          </w:p>
        </w:tc>
      </w:tr>
      <w:tr w:rsidR="00026E4B" w:rsidRPr="00026E4B" w:rsidTr="00C20D6F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067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Подготовка проекта межевания мкр.15</w:t>
            </w:r>
          </w:p>
        </w:tc>
      </w:tr>
      <w:tr w:rsidR="00026E4B" w:rsidRPr="00026E4B" w:rsidTr="00C20D6F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076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Расходы на приобретение цветов</w:t>
            </w:r>
          </w:p>
        </w:tc>
      </w:tr>
      <w:tr w:rsidR="00026E4B" w:rsidRPr="00026E4B" w:rsidTr="00C20D6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077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Расходы на оплату по договору с Общественной организацией Всероссийского общества слепых</w:t>
            </w:r>
          </w:p>
        </w:tc>
      </w:tr>
      <w:tr w:rsidR="00026E4B" w:rsidRPr="00026E4B" w:rsidTr="00C20D6F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078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Строительство кладбища "Воронка-2"</w:t>
            </w:r>
          </w:p>
        </w:tc>
      </w:tr>
      <w:tr w:rsidR="00026E4B" w:rsidRPr="00026E4B" w:rsidTr="00C20D6F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102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Резервный фонд финансовых ресурсов</w:t>
            </w:r>
          </w:p>
        </w:tc>
      </w:tr>
      <w:tr w:rsidR="00026E4B" w:rsidRPr="00026E4B" w:rsidTr="00C20D6F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103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Резервный фонд материальных ресурсов</w:t>
            </w:r>
          </w:p>
        </w:tc>
      </w:tr>
      <w:tr w:rsidR="00026E4B" w:rsidRPr="00026E4B" w:rsidTr="00C20D6F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104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Другие общегосударственные вопросы (Статистика)</w:t>
            </w:r>
          </w:p>
        </w:tc>
      </w:tr>
      <w:tr w:rsidR="00026E4B" w:rsidRPr="00026E4B" w:rsidTr="00C20D6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lastRenderedPageBreak/>
              <w:t>105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Расходы на оплату по договору с Общественной организацией Всероссийского общества инвалидов</w:t>
            </w:r>
          </w:p>
        </w:tc>
      </w:tr>
      <w:tr w:rsidR="00026E4B" w:rsidRPr="00026E4B" w:rsidTr="00C20D6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106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Расходы на оплату услуг по договору за размещение рекламн</w:t>
            </w:r>
            <w:proofErr w:type="gramStart"/>
            <w:r w:rsidRPr="00026E4B">
              <w:rPr>
                <w:sz w:val="24"/>
                <w:szCs w:val="24"/>
              </w:rPr>
              <w:t>о-</w:t>
            </w:r>
            <w:proofErr w:type="gramEnd"/>
            <w:r w:rsidRPr="00026E4B">
              <w:rPr>
                <w:sz w:val="24"/>
                <w:szCs w:val="24"/>
              </w:rPr>
              <w:t xml:space="preserve"> информационного материала в газете Вести</w:t>
            </w:r>
          </w:p>
        </w:tc>
      </w:tr>
      <w:tr w:rsidR="00026E4B" w:rsidRPr="00026E4B" w:rsidTr="00C20D6F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107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Расходы на оплату по договору с Общественной организацией "Союз Чернобыль"</w:t>
            </w:r>
          </w:p>
        </w:tc>
      </w:tr>
      <w:tr w:rsidR="00026E4B" w:rsidRPr="00026E4B" w:rsidTr="00C20D6F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110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Другие общегосударственные вопросы (Гранты)</w:t>
            </w:r>
          </w:p>
        </w:tc>
      </w:tr>
      <w:tr w:rsidR="00026E4B" w:rsidRPr="00026E4B" w:rsidTr="00C20D6F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117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Расходы на доставку воды для муниципальных нужд</w:t>
            </w:r>
          </w:p>
        </w:tc>
      </w:tr>
      <w:tr w:rsidR="00026E4B" w:rsidRPr="00026E4B" w:rsidTr="00C20D6F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120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Расходы на текущий  и аварийный ремонт  улично-дорожной сети</w:t>
            </w:r>
          </w:p>
        </w:tc>
      </w:tr>
      <w:tr w:rsidR="00026E4B" w:rsidRPr="00026E4B" w:rsidTr="00C20D6F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122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Расходы  на содержание, обслуживание и  текущий ремонт  мостов</w:t>
            </w:r>
          </w:p>
        </w:tc>
      </w:tr>
      <w:tr w:rsidR="00026E4B" w:rsidRPr="00026E4B" w:rsidTr="00C20D6F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126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Расходы на содержание, обслуживание и текущий ремонт общественных туалетов</w:t>
            </w:r>
          </w:p>
        </w:tc>
      </w:tr>
      <w:tr w:rsidR="00026E4B" w:rsidRPr="00026E4B" w:rsidTr="00C20D6F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128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Расходы на содержание мест массового отдыха (пляжа)</w:t>
            </w:r>
          </w:p>
        </w:tc>
      </w:tr>
      <w:tr w:rsidR="00026E4B" w:rsidRPr="00026E4B" w:rsidTr="00C20D6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129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Субсидии на содержание системы дренажно-ливневой канализации и насосной перекачки ливневых вод</w:t>
            </w:r>
          </w:p>
        </w:tc>
      </w:tr>
      <w:tr w:rsidR="00026E4B" w:rsidRPr="00026E4B" w:rsidTr="00C20D6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130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Расходы на вывоз и размещение ТБО из деревень и контейнеров на въездах в город (вывоз мусора)</w:t>
            </w:r>
          </w:p>
        </w:tc>
      </w:tr>
      <w:tr w:rsidR="00026E4B" w:rsidRPr="00026E4B" w:rsidTr="00C20D6F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133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 xml:space="preserve">Единовременная денежная выплата на рождение ребенка из средств местного бюджета по подпрограмме "Защита 2014-2016" раздел "Оказание социальной поддержки семьям, находящимся в трудной жизненной ситуации и семьям с детьми </w:t>
            </w:r>
            <w:proofErr w:type="gramStart"/>
            <w:r w:rsidRPr="00026E4B">
              <w:rPr>
                <w:sz w:val="24"/>
                <w:szCs w:val="24"/>
              </w:rPr>
              <w:t>-и</w:t>
            </w:r>
            <w:proofErr w:type="gramEnd"/>
            <w:r w:rsidRPr="00026E4B">
              <w:rPr>
                <w:sz w:val="24"/>
                <w:szCs w:val="24"/>
              </w:rPr>
              <w:t>нвалидами"</w:t>
            </w:r>
          </w:p>
        </w:tc>
      </w:tr>
      <w:tr w:rsidR="00026E4B" w:rsidRPr="00026E4B" w:rsidTr="00C20D6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134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Оказание материальной помощи на приобретение медикаментов (лекарства) из средств местного бюджета по программе ДЛО, (подпрограмма "Защита 2014-2016")</w:t>
            </w:r>
          </w:p>
        </w:tc>
      </w:tr>
      <w:tr w:rsidR="00026E4B" w:rsidRPr="00026E4B" w:rsidTr="00C20D6F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135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Расходы за услуги оказанные Пресс центром</w:t>
            </w:r>
          </w:p>
        </w:tc>
      </w:tr>
      <w:tr w:rsidR="00026E4B" w:rsidRPr="00026E4B" w:rsidTr="00C20D6F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136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Резервные фонды (из р.0111)</w:t>
            </w:r>
          </w:p>
        </w:tc>
      </w:tr>
      <w:tr w:rsidR="00026E4B" w:rsidRPr="00026E4B" w:rsidTr="00C20D6F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137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Выплата разового пособия молодым специалистам</w:t>
            </w:r>
          </w:p>
        </w:tc>
      </w:tr>
      <w:tr w:rsidR="00026E4B" w:rsidRPr="00026E4B" w:rsidTr="00C20D6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138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 xml:space="preserve">Предоставление гражданину мер социальной поддержки в период обучения в образовательных организациях по педагогическим специальностям и </w:t>
            </w:r>
            <w:proofErr w:type="gramStart"/>
            <w:r w:rsidRPr="00026E4B">
              <w:rPr>
                <w:sz w:val="24"/>
                <w:szCs w:val="24"/>
              </w:rPr>
              <w:t>заключившими</w:t>
            </w:r>
            <w:proofErr w:type="gramEnd"/>
            <w:r w:rsidRPr="00026E4B">
              <w:rPr>
                <w:sz w:val="24"/>
                <w:szCs w:val="24"/>
              </w:rPr>
              <w:t xml:space="preserve"> договор о целевом обучении</w:t>
            </w:r>
          </w:p>
        </w:tc>
      </w:tr>
      <w:tr w:rsidR="00026E4B" w:rsidRPr="00026E4B" w:rsidTr="00C20D6F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142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 xml:space="preserve">Охрана территории парка </w:t>
            </w:r>
            <w:proofErr w:type="gramStart"/>
            <w:r w:rsidRPr="00026E4B">
              <w:rPr>
                <w:sz w:val="24"/>
                <w:szCs w:val="24"/>
              </w:rPr>
              <w:t>Приморский</w:t>
            </w:r>
            <w:proofErr w:type="gramEnd"/>
          </w:p>
        </w:tc>
      </w:tr>
      <w:tr w:rsidR="00026E4B" w:rsidRPr="00026E4B" w:rsidTr="00C20D6F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143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Расходы на уличное освещение города</w:t>
            </w:r>
          </w:p>
        </w:tc>
      </w:tr>
      <w:tr w:rsidR="00026E4B" w:rsidRPr="00026E4B" w:rsidTr="00C20D6F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145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Расходы на освещение промышленной зоны (участок от ОБМО до УАТ)</w:t>
            </w:r>
          </w:p>
        </w:tc>
      </w:tr>
      <w:tr w:rsidR="00026E4B" w:rsidRPr="00026E4B" w:rsidTr="00C20D6F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147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Расходы по выплате денежного вознаграждения, согласно Грамоте Совета депутатов</w:t>
            </w:r>
          </w:p>
        </w:tc>
      </w:tr>
      <w:tr w:rsidR="00026E4B" w:rsidRPr="00026E4B" w:rsidTr="00C20D6F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163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Расходы по изготовлению медалей для новорожденных</w:t>
            </w:r>
          </w:p>
        </w:tc>
      </w:tr>
      <w:tr w:rsidR="00026E4B" w:rsidRPr="00026E4B" w:rsidTr="00C20D6F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164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Расходы по выплате денежного вознаграждения, согласно Грамоте главы администрации</w:t>
            </w:r>
          </w:p>
        </w:tc>
      </w:tr>
      <w:tr w:rsidR="00026E4B" w:rsidRPr="00026E4B" w:rsidTr="00C20D6F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166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Расходы на уплату членских взносов в Совет МО ЛО</w:t>
            </w:r>
          </w:p>
        </w:tc>
      </w:tr>
      <w:tr w:rsidR="00026E4B" w:rsidRPr="00026E4B" w:rsidTr="00C20D6F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200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Субвенции на реализацию программ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</w:tr>
      <w:tr w:rsidR="00026E4B" w:rsidRPr="00026E4B" w:rsidTr="00C20D6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202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Субвенции на подготовку граждан, желающих принять в семью ребенка по программе "Социальная поддержка отдельных категорий граждан в Ленинградской области"</w:t>
            </w:r>
          </w:p>
        </w:tc>
      </w:tr>
      <w:tr w:rsidR="00026E4B" w:rsidRPr="00026E4B" w:rsidTr="00C20D6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203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Субвенции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</w:tr>
      <w:tr w:rsidR="00026E4B" w:rsidRPr="00026E4B" w:rsidTr="00C20D6F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204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дошкольного образования в частных дошкольных образовательных организациях, в частных общеобразовательных организациях и у индивидуальных предпринимателей</w:t>
            </w:r>
          </w:p>
        </w:tc>
      </w:tr>
      <w:tr w:rsidR="00026E4B" w:rsidRPr="00026E4B" w:rsidTr="00C20D6F">
        <w:trPr>
          <w:trHeight w:val="11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205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proofErr w:type="gramStart"/>
            <w:r w:rsidRPr="00026E4B">
              <w:rPr>
                <w:sz w:val="24"/>
                <w:szCs w:val="24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</w:tr>
      <w:tr w:rsidR="00026E4B" w:rsidRPr="00026E4B" w:rsidTr="00C20D6F">
        <w:trPr>
          <w:trHeight w:val="11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lastRenderedPageBreak/>
              <w:t>208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Субвенции на реализацию программ начального общего, основного общего, среднего общего образования в  общеобразовательных организациях в рамках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</w:tr>
      <w:tr w:rsidR="00026E4B" w:rsidRPr="00026E4B" w:rsidTr="00C20D6F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209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Субвенции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</w:tr>
      <w:tr w:rsidR="00026E4B" w:rsidRPr="00026E4B" w:rsidTr="00C20D6F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210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Субвенции на вознаграждение, причитающиеся приемному родителю</w:t>
            </w:r>
          </w:p>
        </w:tc>
      </w:tr>
      <w:tr w:rsidR="00026E4B" w:rsidRPr="00026E4B" w:rsidTr="00C20D6F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211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Субвенции на организацию и осуществление деятельности по опеке и попечительству</w:t>
            </w:r>
          </w:p>
        </w:tc>
      </w:tr>
      <w:tr w:rsidR="00026E4B" w:rsidRPr="00026E4B" w:rsidTr="00C20D6F">
        <w:trPr>
          <w:trHeight w:val="11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212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proofErr w:type="gramStart"/>
            <w:r w:rsidRPr="00026E4B">
              <w:rPr>
                <w:sz w:val="24"/>
                <w:szCs w:val="24"/>
              </w:rPr>
              <w:t>Субвенции 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сельской местности - на внутрирайонном) транспорте (кроме такси), а также  бесплатного проезда один раз в год к месту жительства и обратно к месту учебы</w:t>
            </w:r>
            <w:proofErr w:type="gramEnd"/>
          </w:p>
        </w:tc>
      </w:tr>
      <w:tr w:rsidR="00026E4B" w:rsidRPr="00026E4B" w:rsidTr="00C20D6F">
        <w:trPr>
          <w:trHeight w:val="24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213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proofErr w:type="gramStart"/>
            <w:r w:rsidRPr="00026E4B">
              <w:rPr>
                <w:sz w:val="24"/>
                <w:szCs w:val="24"/>
              </w:rPr>
              <w:t>Субвенции 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</w:t>
            </w:r>
            <w:proofErr w:type="gramEnd"/>
            <w:r w:rsidRPr="00026E4B">
              <w:rPr>
                <w:sz w:val="24"/>
                <w:szCs w:val="24"/>
              </w:rPr>
              <w:t xml:space="preserve"> </w:t>
            </w:r>
            <w:proofErr w:type="gramStart"/>
            <w:r w:rsidRPr="00026E4B">
              <w:rPr>
                <w:sz w:val="24"/>
                <w:szCs w:val="24"/>
              </w:rPr>
              <w:t>приемных 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</w:t>
            </w:r>
            <w:proofErr w:type="gramEnd"/>
            <w:r w:rsidRPr="00026E4B">
              <w:rPr>
                <w:sz w:val="24"/>
                <w:szCs w:val="24"/>
              </w:rPr>
              <w:t xml:space="preserve"> технического состояния и оценку стоимости жилого помещения в случае передачи его в собственность</w:t>
            </w:r>
          </w:p>
        </w:tc>
      </w:tr>
      <w:tr w:rsidR="00026E4B" w:rsidRPr="00026E4B" w:rsidTr="00C20D6F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223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Субвенции на обеспечение жильем сирот и детей, оставшихся без попечения родителей и лиц из числа детей-сирот или детей, оставшихся без попечения родителей жилыми помещениями по договорам специализированного найма</w:t>
            </w:r>
          </w:p>
        </w:tc>
      </w:tr>
      <w:tr w:rsidR="00026E4B" w:rsidRPr="00026E4B" w:rsidTr="00C20D6F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228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предоставлению гражданам единовременной денежной выплаты на проведение капитального ремонта индивидуальных жилых домов на 2015 год</w:t>
            </w:r>
          </w:p>
        </w:tc>
      </w:tr>
      <w:tr w:rsidR="00026E4B" w:rsidRPr="00026E4B" w:rsidTr="00C20D6F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229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 xml:space="preserve">Субвенции на осуществление отдельных государственных полномочий </w:t>
            </w:r>
            <w:proofErr w:type="spellStart"/>
            <w:r w:rsidRPr="00026E4B">
              <w:rPr>
                <w:sz w:val="24"/>
                <w:szCs w:val="24"/>
              </w:rPr>
              <w:t>Лен</w:t>
            </w:r>
            <w:proofErr w:type="gramStart"/>
            <w:r w:rsidRPr="00026E4B">
              <w:rPr>
                <w:sz w:val="24"/>
                <w:szCs w:val="24"/>
              </w:rPr>
              <w:t>.о</w:t>
            </w:r>
            <w:proofErr w:type="gramEnd"/>
            <w:r w:rsidRPr="00026E4B">
              <w:rPr>
                <w:sz w:val="24"/>
                <w:szCs w:val="24"/>
              </w:rPr>
              <w:t>бл</w:t>
            </w:r>
            <w:proofErr w:type="spellEnd"/>
            <w:r w:rsidRPr="00026E4B">
              <w:rPr>
                <w:sz w:val="24"/>
                <w:szCs w:val="24"/>
              </w:rPr>
              <w:t xml:space="preserve">. в сфере обращения с безнадзорными животными на территории Ленинградской области в рамках </w:t>
            </w:r>
            <w:proofErr w:type="spellStart"/>
            <w:r w:rsidRPr="00026E4B">
              <w:rPr>
                <w:sz w:val="24"/>
                <w:szCs w:val="24"/>
              </w:rPr>
              <w:t>непрограммных</w:t>
            </w:r>
            <w:proofErr w:type="spellEnd"/>
            <w:r w:rsidRPr="00026E4B">
              <w:rPr>
                <w:sz w:val="24"/>
                <w:szCs w:val="24"/>
              </w:rPr>
              <w:t xml:space="preserve"> расходов органов исполнительной власти </w:t>
            </w:r>
            <w:proofErr w:type="spellStart"/>
            <w:r w:rsidRPr="00026E4B">
              <w:rPr>
                <w:sz w:val="24"/>
                <w:szCs w:val="24"/>
              </w:rPr>
              <w:t>Лен.обл</w:t>
            </w:r>
            <w:proofErr w:type="spellEnd"/>
            <w:r w:rsidRPr="00026E4B">
              <w:rPr>
                <w:sz w:val="24"/>
                <w:szCs w:val="24"/>
              </w:rPr>
              <w:t>.</w:t>
            </w:r>
          </w:p>
        </w:tc>
      </w:tr>
      <w:tr w:rsidR="00026E4B" w:rsidRPr="00026E4B" w:rsidTr="00C20D6F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235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Субвенции 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</w:tr>
      <w:tr w:rsidR="00026E4B" w:rsidRPr="00026E4B" w:rsidTr="00C20D6F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237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Субвенции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</w:tr>
      <w:tr w:rsidR="00026E4B" w:rsidRPr="00026E4B" w:rsidTr="00C20D6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256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Субвенции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</w:t>
            </w:r>
            <w:proofErr w:type="gramStart"/>
            <w:r w:rsidRPr="00026E4B">
              <w:rPr>
                <w:sz w:val="24"/>
                <w:szCs w:val="24"/>
              </w:rPr>
              <w:t>ОБ</w:t>
            </w:r>
            <w:proofErr w:type="gramEnd"/>
            <w:r w:rsidRPr="00026E4B">
              <w:rPr>
                <w:sz w:val="24"/>
                <w:szCs w:val="24"/>
              </w:rPr>
              <w:t>)</w:t>
            </w:r>
          </w:p>
        </w:tc>
      </w:tr>
      <w:tr w:rsidR="00026E4B" w:rsidRPr="00026E4B" w:rsidTr="00C20D6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259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Субвенции 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</w:tr>
      <w:tr w:rsidR="00026E4B" w:rsidRPr="00026E4B" w:rsidTr="00C20D6F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lastRenderedPageBreak/>
              <w:t>267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Субвенции 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</w:tr>
      <w:tr w:rsidR="00026E4B" w:rsidRPr="00026E4B" w:rsidTr="00C20D6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274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Субвенции на осуществление отдельных государственных полномочий Ленинградской области в области архивного дела</w:t>
            </w:r>
          </w:p>
        </w:tc>
      </w:tr>
      <w:tr w:rsidR="00026E4B" w:rsidRPr="00026E4B" w:rsidTr="00C20D6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303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</w:tr>
      <w:tr w:rsidR="00026E4B" w:rsidRPr="00026E4B" w:rsidTr="00C20D6F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306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026E4B" w:rsidRPr="00026E4B" w:rsidTr="00C20D6F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307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Субвенции на выплату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</w:tr>
      <w:tr w:rsidR="00026E4B" w:rsidRPr="00026E4B" w:rsidTr="00C20D6F">
        <w:trPr>
          <w:trHeight w:val="15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308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proofErr w:type="gramStart"/>
            <w:r w:rsidRPr="00026E4B">
              <w:rPr>
                <w:sz w:val="24"/>
                <w:szCs w:val="24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жилыми помещениями специализированного жилищного фонда по договорам найма специализированных жилых помещений детей-сирот, детей, оставшихся без попечения родителей, лиц из числа детей-сирот и детей, оставшихся без попечения родителей" государственной программы Ленинградской области "Обеспечение качественным жильем</w:t>
            </w:r>
            <w:proofErr w:type="gramEnd"/>
            <w:r w:rsidRPr="00026E4B">
              <w:rPr>
                <w:sz w:val="24"/>
                <w:szCs w:val="24"/>
              </w:rPr>
              <w:t xml:space="preserve"> граждан на территории Ленинградской области"</w:t>
            </w:r>
          </w:p>
        </w:tc>
      </w:tr>
      <w:tr w:rsidR="00026E4B" w:rsidRPr="00026E4B" w:rsidTr="00C20D6F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312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Субвенция бюджетам субъ</w:t>
            </w:r>
            <w:r w:rsidRPr="00026E4B">
              <w:rPr>
                <w:sz w:val="24"/>
                <w:szCs w:val="24"/>
              </w:rPr>
              <w:t>ектов РФ и муниципальных образований на осуществление полномочий по составлению (изменению списка кандидатов в присяжные заседатели федеральных судов общей юрисдикции в РФ</w:t>
            </w:r>
            <w:proofErr w:type="gramEnd"/>
          </w:p>
        </w:tc>
      </w:tr>
      <w:tr w:rsidR="00026E4B" w:rsidRPr="00026E4B" w:rsidTr="00C20D6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336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proofErr w:type="gramStart"/>
            <w:r w:rsidRPr="00026E4B">
              <w:rPr>
                <w:sz w:val="24"/>
                <w:szCs w:val="24"/>
              </w:rPr>
              <w:t>Субвенции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(ФБ</w:t>
            </w:r>
            <w:proofErr w:type="gramEnd"/>
          </w:p>
        </w:tc>
      </w:tr>
      <w:tr w:rsidR="00026E4B" w:rsidRPr="00026E4B" w:rsidTr="00C20D6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400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Субсидии бюджетам муниципальных образований Ленинградской области на организацию электронного и дистанционного обучения детей-инвалидов</w:t>
            </w:r>
          </w:p>
        </w:tc>
      </w:tr>
      <w:tr w:rsidR="00026E4B" w:rsidRPr="00026E4B" w:rsidTr="00C20D6F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401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Субсидии областного бюджета на организацию отдыха детей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ситуации" государственной программы ЛО "Современное образование ЛО"</w:t>
            </w:r>
          </w:p>
        </w:tc>
      </w:tr>
      <w:tr w:rsidR="00026E4B" w:rsidRPr="00026E4B" w:rsidTr="00C20D6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405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 xml:space="preserve">Субсидии на поддержку развития общественной инфраструктуры муниципального значения (депутат ЗАКС </w:t>
            </w:r>
            <w:proofErr w:type="spellStart"/>
            <w:r w:rsidRPr="00026E4B">
              <w:rPr>
                <w:sz w:val="24"/>
                <w:szCs w:val="24"/>
              </w:rPr>
              <w:t>Пуляевский</w:t>
            </w:r>
            <w:proofErr w:type="spellEnd"/>
            <w:r w:rsidRPr="00026E4B">
              <w:rPr>
                <w:sz w:val="24"/>
                <w:szCs w:val="24"/>
              </w:rPr>
              <w:t xml:space="preserve"> Д.В.)</w:t>
            </w:r>
          </w:p>
        </w:tc>
      </w:tr>
      <w:tr w:rsidR="00026E4B" w:rsidRPr="00026E4B" w:rsidTr="00C20D6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406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 xml:space="preserve">Субсидии на поддержку развития общественной инфраструктуры муниципального значения (депутат ЗАКС </w:t>
            </w:r>
            <w:proofErr w:type="spellStart"/>
            <w:r w:rsidRPr="00026E4B">
              <w:rPr>
                <w:sz w:val="24"/>
                <w:szCs w:val="24"/>
              </w:rPr>
              <w:t>Перминов</w:t>
            </w:r>
            <w:proofErr w:type="spellEnd"/>
            <w:r w:rsidRPr="00026E4B">
              <w:rPr>
                <w:sz w:val="24"/>
                <w:szCs w:val="24"/>
              </w:rPr>
              <w:t xml:space="preserve"> А.А.)</w:t>
            </w:r>
          </w:p>
        </w:tc>
      </w:tr>
      <w:tr w:rsidR="00026E4B" w:rsidRPr="00026E4B" w:rsidTr="00C20D6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407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Субсидии на поддержку развития общественной инфраструктуры муниципального значения (депутат ЗАКС Кузмин Н.А.)</w:t>
            </w:r>
          </w:p>
        </w:tc>
      </w:tr>
      <w:tr w:rsidR="00026E4B" w:rsidRPr="00026E4B" w:rsidTr="00C20D6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408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Субсидии на строительство, реконструкцию и приобретение объектов дошкольного образования</w:t>
            </w:r>
          </w:p>
        </w:tc>
      </w:tr>
      <w:tr w:rsidR="00026E4B" w:rsidRPr="00026E4B" w:rsidTr="00C20D6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409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Субсидии на реализацию комплекса мероприятий по борьбе с борщевиком Сосновского на территориях муниципальных образований ЛО</w:t>
            </w:r>
          </w:p>
        </w:tc>
      </w:tr>
      <w:tr w:rsidR="00026E4B" w:rsidRPr="00026E4B" w:rsidTr="00C20D6F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410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Субсидии на проведение комплексных кадастровых работ</w:t>
            </w:r>
          </w:p>
        </w:tc>
      </w:tr>
      <w:tr w:rsidR="00026E4B" w:rsidRPr="00026E4B" w:rsidTr="00C20D6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412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Субсидия на мероприятия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026E4B" w:rsidRPr="00026E4B" w:rsidTr="00C20D6F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415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Субсидии на бюджетные инвестиции в объекты капитального строительства объектов газификации (в т.ч. проектно-изыскательские работы) собственности муниципальных образований</w:t>
            </w:r>
          </w:p>
        </w:tc>
      </w:tr>
      <w:tr w:rsidR="00026E4B" w:rsidRPr="00026E4B" w:rsidTr="00C20D6F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418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 xml:space="preserve">Субсидии на обеспечение выплат стимулирующего характера работникам муниципальных учреждений культуры Ленинградской области в рамках подпрограммы "Обеспечение условий реализации государственной программы" </w:t>
            </w:r>
            <w:r w:rsidRPr="00026E4B">
              <w:rPr>
                <w:sz w:val="24"/>
                <w:szCs w:val="24"/>
              </w:rPr>
              <w:lastRenderedPageBreak/>
              <w:t>государственно программы Ленинградской области "Развитие культуры в Ленинградской области"</w:t>
            </w:r>
          </w:p>
        </w:tc>
      </w:tr>
      <w:tr w:rsidR="00026E4B" w:rsidRPr="00026E4B" w:rsidTr="00C20D6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lastRenderedPageBreak/>
              <w:t>426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Субсидии на развитие кадрового потенциала системы дошкольного, общего и дополнительного образования</w:t>
            </w:r>
          </w:p>
        </w:tc>
      </w:tr>
      <w:tr w:rsidR="00026E4B" w:rsidRPr="00026E4B" w:rsidTr="00C20D6F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427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Субсидии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 ГП ЛО «Устойчивое общественное развитие в ЛО»</w:t>
            </w:r>
          </w:p>
        </w:tc>
      </w:tr>
      <w:tr w:rsidR="00026E4B" w:rsidRPr="00026E4B" w:rsidTr="00C20D6F">
        <w:trPr>
          <w:trHeight w:val="11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430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Субсидии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</w:tr>
      <w:tr w:rsidR="00026E4B" w:rsidRPr="00026E4B" w:rsidTr="00C20D6F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434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Субсидии бюджетам муниципальных образований Ленинградской области, предоставляемых за счет средств дорожного фонда ЛО в рамках реализации</w:t>
            </w:r>
            <w:r>
              <w:rPr>
                <w:sz w:val="24"/>
                <w:szCs w:val="24"/>
              </w:rPr>
              <w:t xml:space="preserve"> </w:t>
            </w:r>
            <w:r w:rsidRPr="00026E4B">
              <w:rPr>
                <w:sz w:val="24"/>
                <w:szCs w:val="24"/>
              </w:rPr>
              <w:t>мероприятий ГП "Развитие автомобильных дорог ЛО"</w:t>
            </w:r>
          </w:p>
        </w:tc>
      </w:tr>
      <w:tr w:rsidR="00026E4B" w:rsidRPr="00026E4B" w:rsidTr="00C20D6F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441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</w:t>
            </w:r>
            <w:r w:rsidRPr="00026E4B">
              <w:rPr>
                <w:sz w:val="24"/>
                <w:szCs w:val="24"/>
              </w:rPr>
              <w:t xml:space="preserve"> на реализацию мероприятий, направленных на повышение качества городской среды</w:t>
            </w:r>
          </w:p>
        </w:tc>
      </w:tr>
      <w:tr w:rsidR="00026E4B" w:rsidRPr="00026E4B" w:rsidTr="00C20D6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444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Субсидия на проектирование и строительство объектов инженерной и транспортной инфраструктуры</w:t>
            </w:r>
          </w:p>
        </w:tc>
      </w:tr>
      <w:tr w:rsidR="00026E4B" w:rsidRPr="00026E4B" w:rsidTr="00C20D6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446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Субсидии на поддержку отрасли культуры (реализация социально-культурных проектов муниципальных образований Ленинградской области)</w:t>
            </w:r>
          </w:p>
        </w:tc>
      </w:tr>
      <w:tr w:rsidR="00026E4B" w:rsidRPr="00026E4B" w:rsidTr="00C20D6F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449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Субсидии на реализацию областного закона от 15.01.2018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</w:t>
            </w:r>
          </w:p>
        </w:tc>
      </w:tr>
      <w:tr w:rsidR="00026E4B" w:rsidRPr="00026E4B" w:rsidTr="00C20D6F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450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 xml:space="preserve">Субсидии из областного бюджета на капитальный  ремонт  и   ремонт   автомобильных дорог общего пользования местного значения, в том числе </w:t>
            </w:r>
            <w:proofErr w:type="gramStart"/>
            <w:r w:rsidRPr="00026E4B">
              <w:rPr>
                <w:sz w:val="24"/>
                <w:szCs w:val="24"/>
              </w:rPr>
              <w:t>в</w:t>
            </w:r>
            <w:proofErr w:type="gramEnd"/>
            <w:r w:rsidRPr="00026E4B">
              <w:rPr>
                <w:sz w:val="24"/>
                <w:szCs w:val="24"/>
              </w:rPr>
              <w:t xml:space="preserve"> </w:t>
            </w:r>
            <w:proofErr w:type="gramStart"/>
            <w:r w:rsidRPr="00026E4B">
              <w:rPr>
                <w:sz w:val="24"/>
                <w:szCs w:val="24"/>
              </w:rPr>
              <w:t>населенных</w:t>
            </w:r>
            <w:proofErr w:type="gramEnd"/>
            <w:r w:rsidRPr="00026E4B">
              <w:rPr>
                <w:sz w:val="24"/>
                <w:szCs w:val="24"/>
              </w:rPr>
              <w:t xml:space="preserve">  пунктов   Ленинградской области</w:t>
            </w:r>
          </w:p>
        </w:tc>
      </w:tr>
      <w:tr w:rsidR="00026E4B" w:rsidRPr="00026E4B" w:rsidTr="00C20D6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453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значения, имеющий приоритетный социально значимый характер.</w:t>
            </w:r>
          </w:p>
        </w:tc>
      </w:tr>
      <w:tr w:rsidR="00026E4B" w:rsidRPr="00026E4B" w:rsidTr="00C20D6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455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субсидии на мероприятия по созданию мест (площадок) накопления твердых коммунальных отходов</w:t>
            </w:r>
          </w:p>
        </w:tc>
      </w:tr>
      <w:tr w:rsidR="00026E4B" w:rsidRPr="00026E4B" w:rsidTr="00C20D6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456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Субсидии на оснащение мест (площадок) накопления твердых коммунальных отходов емкостями для накопления</w:t>
            </w:r>
          </w:p>
        </w:tc>
      </w:tr>
      <w:tr w:rsidR="00026E4B" w:rsidRPr="00026E4B" w:rsidTr="00C20D6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490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Субсидии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</w:tr>
      <w:tr w:rsidR="00026E4B" w:rsidRPr="00026E4B" w:rsidTr="00C20D6F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505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Субсидии в рамках мероприятия по обеспечению жильем молодых семей ВЦП «Оказание государственной поддержки гражданам в обеспечении жильем и оплате жилищно-коммунальных услуг» ГП РФ «Обеспечение доступным и комфортным жильем и коммунальными услугами граждан РФ»</w:t>
            </w:r>
          </w:p>
        </w:tc>
      </w:tr>
      <w:tr w:rsidR="00026E4B" w:rsidRPr="00026E4B" w:rsidTr="00C20D6F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506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Субсидии на создание детских технопарков "</w:t>
            </w:r>
            <w:proofErr w:type="spellStart"/>
            <w:r w:rsidRPr="00026E4B">
              <w:rPr>
                <w:sz w:val="24"/>
                <w:szCs w:val="24"/>
              </w:rPr>
              <w:t>Кванториум</w:t>
            </w:r>
            <w:proofErr w:type="spellEnd"/>
            <w:r w:rsidRPr="00026E4B">
              <w:rPr>
                <w:sz w:val="24"/>
                <w:szCs w:val="24"/>
              </w:rPr>
              <w:t>"</w:t>
            </w:r>
          </w:p>
        </w:tc>
      </w:tr>
      <w:tr w:rsidR="00026E4B" w:rsidRPr="00026E4B" w:rsidTr="00C20D6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507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proofErr w:type="gramStart"/>
            <w:r w:rsidRPr="00026E4B">
              <w:rPr>
                <w:sz w:val="24"/>
                <w:szCs w:val="24"/>
              </w:rPr>
              <w:t>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 (ФБ</w:t>
            </w:r>
            <w:proofErr w:type="gramEnd"/>
          </w:p>
        </w:tc>
      </w:tr>
      <w:tr w:rsidR="00026E4B" w:rsidRPr="00026E4B" w:rsidTr="00C20D6F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510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Субсидии на создание центров цифрового образования детей (неконкурсные)</w:t>
            </w:r>
          </w:p>
        </w:tc>
      </w:tr>
      <w:tr w:rsidR="00026E4B" w:rsidRPr="00026E4B" w:rsidTr="00C20D6F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575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Субсидии на поддержку государственных программ субъектов РФ и муниципальных программ формирования современной городской среды за счет средств резервного фонда Правительства РФ</w:t>
            </w:r>
          </w:p>
        </w:tc>
      </w:tr>
      <w:tr w:rsidR="00026E4B" w:rsidRPr="00026E4B" w:rsidTr="00C20D6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702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Межбюджетные трансферты, передаваемые бюджетам городских округов на создание виртуальных концертных залов (</w:t>
            </w:r>
            <w:proofErr w:type="spellStart"/>
            <w:r w:rsidRPr="00026E4B">
              <w:rPr>
                <w:sz w:val="24"/>
                <w:szCs w:val="24"/>
              </w:rPr>
              <w:t>Нац.проект</w:t>
            </w:r>
            <w:proofErr w:type="gramStart"/>
            <w:r w:rsidRPr="00026E4B">
              <w:rPr>
                <w:sz w:val="24"/>
                <w:szCs w:val="24"/>
              </w:rPr>
              <w:t>.Ф</w:t>
            </w:r>
            <w:proofErr w:type="gramEnd"/>
            <w:r w:rsidRPr="00026E4B">
              <w:rPr>
                <w:sz w:val="24"/>
                <w:szCs w:val="24"/>
              </w:rPr>
              <w:t>ед.бюджет</w:t>
            </w:r>
            <w:proofErr w:type="spellEnd"/>
            <w:r w:rsidRPr="00026E4B">
              <w:rPr>
                <w:sz w:val="24"/>
                <w:szCs w:val="24"/>
              </w:rPr>
              <w:t>)</w:t>
            </w:r>
          </w:p>
        </w:tc>
      </w:tr>
      <w:tr w:rsidR="00026E4B" w:rsidRPr="00026E4B" w:rsidTr="00C20D6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703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Иные межбюджетные трансферты на подготовку и проведение мероприятий, посвященных Дню образования Ленинградской области</w:t>
            </w:r>
          </w:p>
        </w:tc>
      </w:tr>
      <w:tr w:rsidR="00026E4B" w:rsidRPr="00026E4B" w:rsidTr="00C20D6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lastRenderedPageBreak/>
              <w:t>715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Дотация бюджетам МО ЛО на поощрение наилучших показателей оценки качества управления муниципальными финансами по распоряжению ПЛО от 31.05.2022 № 354-р</w:t>
            </w:r>
          </w:p>
        </w:tc>
      </w:tr>
      <w:tr w:rsidR="00026E4B" w:rsidRPr="00026E4B" w:rsidTr="00C20D6F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718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 xml:space="preserve">Дотации (гранты) на поощрение за достижение наилучших </w:t>
            </w:r>
            <w:proofErr w:type="gramStart"/>
            <w:r w:rsidRPr="00026E4B">
              <w:rPr>
                <w:sz w:val="24"/>
                <w:szCs w:val="24"/>
              </w:rPr>
              <w:t>значений показателей эффективности деятельности органов местного самоуправления муниципальных районов</w:t>
            </w:r>
            <w:proofErr w:type="gramEnd"/>
            <w:r w:rsidRPr="00026E4B">
              <w:rPr>
                <w:sz w:val="24"/>
                <w:szCs w:val="24"/>
              </w:rPr>
              <w:t xml:space="preserve"> и городского округа</w:t>
            </w:r>
          </w:p>
        </w:tc>
      </w:tr>
      <w:tr w:rsidR="00026E4B" w:rsidRPr="00026E4B" w:rsidTr="00C20D6F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721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Дотации бюджетам муниципальных образований Ленинградской области на поддержку мер по обеспечению сбалансированности бюджетов муниципальных образований Ленинградской области</w:t>
            </w:r>
          </w:p>
        </w:tc>
      </w:tr>
      <w:tr w:rsidR="00026E4B" w:rsidRPr="00026E4B" w:rsidTr="00C20D6F">
        <w:trPr>
          <w:trHeight w:val="1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722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Иные межбюджетные трансферты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 в рамках подпрограммы "Государственная поддержка социально ориентированных некоммерческих организаций" государственной программы Ленинградской области "Устойчивое общественное развитие в Ленинградской области"</w:t>
            </w:r>
          </w:p>
        </w:tc>
      </w:tr>
      <w:tr w:rsidR="00026E4B" w:rsidRPr="00026E4B" w:rsidTr="00C20D6F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jc w:val="center"/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>735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4B" w:rsidRPr="00026E4B" w:rsidRDefault="00026E4B" w:rsidP="00026E4B">
            <w:pPr>
              <w:rPr>
                <w:sz w:val="24"/>
                <w:szCs w:val="24"/>
              </w:rPr>
            </w:pPr>
            <w:r w:rsidRPr="00026E4B">
              <w:rPr>
                <w:sz w:val="24"/>
                <w:szCs w:val="24"/>
              </w:rPr>
              <w:t xml:space="preserve">Иные межбюджетные трансферты (Дотация) на цели поощрения муниципальных управленческих команд за достижение </w:t>
            </w:r>
            <w:proofErr w:type="gramStart"/>
            <w:r w:rsidRPr="00026E4B">
              <w:rPr>
                <w:sz w:val="24"/>
                <w:szCs w:val="24"/>
              </w:rPr>
              <w:t>показателей деятельности органов исполнительной власти субъектов РФ</w:t>
            </w:r>
            <w:proofErr w:type="gramEnd"/>
            <w:r w:rsidRPr="00026E4B">
              <w:rPr>
                <w:sz w:val="24"/>
                <w:szCs w:val="24"/>
              </w:rPr>
              <w:t xml:space="preserve"> для поощрения региональных и муниципальных управленческих команд</w:t>
            </w:r>
          </w:p>
        </w:tc>
      </w:tr>
    </w:tbl>
    <w:p w:rsidR="00ED69C9" w:rsidRDefault="00ED69C9" w:rsidP="00256281">
      <w:pPr>
        <w:jc w:val="both"/>
        <w:rPr>
          <w:sz w:val="24"/>
        </w:rPr>
      </w:pPr>
    </w:p>
    <w:p w:rsidR="008C51E0" w:rsidRDefault="008C51E0" w:rsidP="00ED69C9">
      <w:pPr>
        <w:ind w:left="4248" w:firstLine="708"/>
        <w:jc w:val="center"/>
        <w:rPr>
          <w:b/>
          <w:sz w:val="24"/>
          <w:szCs w:val="24"/>
        </w:rPr>
      </w:pPr>
    </w:p>
    <w:p w:rsidR="00ED69C9" w:rsidRPr="003E0B2F" w:rsidRDefault="00ED69C9" w:rsidP="00ED69C9">
      <w:pPr>
        <w:ind w:left="4248" w:firstLine="708"/>
        <w:jc w:val="center"/>
        <w:rPr>
          <w:b/>
          <w:sz w:val="24"/>
          <w:szCs w:val="24"/>
        </w:rPr>
      </w:pPr>
      <w:r w:rsidRPr="003E0B2F">
        <w:rPr>
          <w:b/>
          <w:sz w:val="24"/>
          <w:szCs w:val="24"/>
        </w:rPr>
        <w:t>УТВЕРЖДЁН</w:t>
      </w:r>
    </w:p>
    <w:p w:rsidR="00ED69C9" w:rsidRPr="003E0B2F" w:rsidRDefault="00ED69C9" w:rsidP="00ED69C9">
      <w:pPr>
        <w:jc w:val="center"/>
        <w:rPr>
          <w:sz w:val="24"/>
          <w:szCs w:val="24"/>
        </w:rPr>
      </w:pPr>
      <w:r w:rsidRPr="003E0B2F">
        <w:rPr>
          <w:sz w:val="24"/>
          <w:szCs w:val="24"/>
        </w:rPr>
        <w:t xml:space="preserve">                                                                                          распоряжением комитета финансов</w:t>
      </w:r>
    </w:p>
    <w:p w:rsidR="00ED69C9" w:rsidRPr="003E0B2F" w:rsidRDefault="00ED69C9" w:rsidP="00ED69C9">
      <w:pPr>
        <w:jc w:val="center"/>
        <w:rPr>
          <w:sz w:val="24"/>
          <w:szCs w:val="24"/>
        </w:rPr>
      </w:pPr>
      <w:r w:rsidRPr="003E0B2F">
        <w:rPr>
          <w:sz w:val="24"/>
          <w:szCs w:val="24"/>
        </w:rPr>
        <w:t xml:space="preserve">                                                                                        Сосновоборского городского округа</w:t>
      </w:r>
    </w:p>
    <w:p w:rsidR="004A6F15" w:rsidRPr="003E0B2F" w:rsidRDefault="00ED69C9" w:rsidP="004A6F15">
      <w:pPr>
        <w:jc w:val="center"/>
        <w:rPr>
          <w:sz w:val="24"/>
          <w:szCs w:val="24"/>
        </w:rPr>
      </w:pPr>
      <w:r w:rsidRPr="003E0B2F">
        <w:rPr>
          <w:sz w:val="24"/>
          <w:szCs w:val="24"/>
        </w:rPr>
        <w:t xml:space="preserve">                                                                                            </w:t>
      </w:r>
      <w:r w:rsidR="004A6F15" w:rsidRPr="003E0B2F">
        <w:rPr>
          <w:sz w:val="24"/>
          <w:szCs w:val="24"/>
        </w:rPr>
        <w:t xml:space="preserve">от </w:t>
      </w:r>
      <w:r w:rsidR="00D41089">
        <w:rPr>
          <w:sz w:val="24"/>
          <w:szCs w:val="24"/>
        </w:rPr>
        <w:t>20.10.2022</w:t>
      </w:r>
      <w:r w:rsidR="004A6F15" w:rsidRPr="003E0B2F">
        <w:rPr>
          <w:sz w:val="24"/>
          <w:szCs w:val="24"/>
        </w:rPr>
        <w:t xml:space="preserve"> № </w:t>
      </w:r>
      <w:r w:rsidR="00D41089">
        <w:rPr>
          <w:sz w:val="24"/>
          <w:szCs w:val="24"/>
        </w:rPr>
        <w:t>18-р</w:t>
      </w:r>
    </w:p>
    <w:p w:rsidR="00ED69C9" w:rsidRPr="003E0B2F" w:rsidRDefault="00ED69C9" w:rsidP="00ED69C9">
      <w:pPr>
        <w:jc w:val="center"/>
        <w:rPr>
          <w:sz w:val="24"/>
          <w:szCs w:val="24"/>
        </w:rPr>
      </w:pPr>
      <w:r w:rsidRPr="003E0B2F">
        <w:rPr>
          <w:sz w:val="24"/>
          <w:szCs w:val="24"/>
        </w:rPr>
        <w:t xml:space="preserve">                                                                                             (Приложение 4)</w:t>
      </w:r>
    </w:p>
    <w:p w:rsidR="00ED69C9" w:rsidRPr="003E0B2F" w:rsidRDefault="00ED69C9" w:rsidP="00ED69C9">
      <w:pPr>
        <w:jc w:val="center"/>
        <w:rPr>
          <w:sz w:val="24"/>
          <w:szCs w:val="24"/>
        </w:rPr>
      </w:pPr>
    </w:p>
    <w:p w:rsidR="00ED69C9" w:rsidRPr="003E0B2F" w:rsidRDefault="00ED69C9" w:rsidP="00ED69C9">
      <w:pPr>
        <w:jc w:val="center"/>
        <w:rPr>
          <w:b/>
          <w:sz w:val="24"/>
          <w:szCs w:val="24"/>
        </w:rPr>
      </w:pPr>
      <w:r w:rsidRPr="003E0B2F">
        <w:rPr>
          <w:b/>
          <w:sz w:val="24"/>
          <w:szCs w:val="24"/>
        </w:rPr>
        <w:t xml:space="preserve">Перечень дополнительных экономических кодов </w:t>
      </w:r>
      <w:proofErr w:type="gramStart"/>
      <w:r w:rsidRPr="003E0B2F">
        <w:rPr>
          <w:b/>
          <w:sz w:val="24"/>
          <w:szCs w:val="24"/>
        </w:rPr>
        <w:t>бюджетной</w:t>
      </w:r>
      <w:proofErr w:type="gramEnd"/>
      <w:r w:rsidRPr="003E0B2F">
        <w:rPr>
          <w:b/>
          <w:sz w:val="24"/>
          <w:szCs w:val="24"/>
        </w:rPr>
        <w:t xml:space="preserve"> </w:t>
      </w:r>
    </w:p>
    <w:p w:rsidR="00ED69C9" w:rsidRDefault="00ED69C9" w:rsidP="00ED69C9">
      <w:pPr>
        <w:jc w:val="center"/>
        <w:rPr>
          <w:b/>
          <w:sz w:val="24"/>
          <w:szCs w:val="24"/>
        </w:rPr>
      </w:pPr>
      <w:r w:rsidRPr="003E0B2F">
        <w:rPr>
          <w:b/>
          <w:sz w:val="24"/>
          <w:szCs w:val="24"/>
        </w:rPr>
        <w:t>классификации расходов</w:t>
      </w:r>
    </w:p>
    <w:tbl>
      <w:tblPr>
        <w:tblW w:w="10079" w:type="dxa"/>
        <w:tblInd w:w="94" w:type="dxa"/>
        <w:tblLook w:val="04A0"/>
      </w:tblPr>
      <w:tblGrid>
        <w:gridCol w:w="960"/>
        <w:gridCol w:w="9119"/>
      </w:tblGrid>
      <w:tr w:rsidR="00026E4B" w:rsidRPr="00026E4B" w:rsidTr="00C20D6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000 НЕ УКАЗАНО</w:t>
            </w:r>
          </w:p>
        </w:tc>
      </w:tr>
      <w:tr w:rsidR="00026E4B" w:rsidRPr="00026E4B" w:rsidTr="00C20D6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Расходы по выплате заработной платы и начислениям на нее по выборным должностям</w:t>
            </w:r>
          </w:p>
        </w:tc>
      </w:tr>
      <w:tr w:rsidR="00026E4B" w:rsidRPr="00026E4B" w:rsidTr="00C20D6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Расходы по выплате заработной платы и начислениям на нее муниципальным служащим</w:t>
            </w:r>
          </w:p>
        </w:tc>
      </w:tr>
      <w:tr w:rsidR="00026E4B" w:rsidRPr="00026E4B" w:rsidTr="00C20D6F">
        <w:trPr>
          <w:trHeight w:val="4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Расходы по выплате заработной платы и начислениям на нее работникам, замещающим должности, не относящиеся к муниципальной службе</w:t>
            </w:r>
          </w:p>
        </w:tc>
      </w:tr>
      <w:tr w:rsidR="00026E4B" w:rsidRPr="00026E4B" w:rsidTr="00C20D6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004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Отдел ЖКХ</w:t>
            </w:r>
          </w:p>
        </w:tc>
      </w:tr>
      <w:tr w:rsidR="00026E4B" w:rsidRPr="00026E4B" w:rsidTr="00C20D6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ОКС</w:t>
            </w:r>
          </w:p>
        </w:tc>
      </w:tr>
      <w:tr w:rsidR="00026E4B" w:rsidRPr="00026E4B" w:rsidTr="00C20D6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КАГиЗ (в т.ч. подведомственное учреждение)</w:t>
            </w:r>
          </w:p>
        </w:tc>
      </w:tr>
      <w:tr w:rsidR="00026E4B" w:rsidRPr="00026E4B" w:rsidTr="00C20D6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007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26E4B">
              <w:rPr>
                <w:color w:val="000000"/>
                <w:sz w:val="24"/>
                <w:szCs w:val="24"/>
              </w:rPr>
              <w:t>ОВБиДХ</w:t>
            </w:r>
            <w:proofErr w:type="spellEnd"/>
          </w:p>
        </w:tc>
      </w:tr>
      <w:tr w:rsidR="00026E4B" w:rsidRPr="00026E4B" w:rsidTr="00C20D6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008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Жилищный отдел</w:t>
            </w:r>
          </w:p>
        </w:tc>
      </w:tr>
      <w:tr w:rsidR="00026E4B" w:rsidRPr="00026E4B" w:rsidTr="00C20D6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Отдел природопользования и экологической безопасности</w:t>
            </w:r>
          </w:p>
        </w:tc>
      </w:tr>
      <w:tr w:rsidR="00026E4B" w:rsidRPr="00026E4B" w:rsidTr="00C20D6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Отдел культуры (в т.ч. подведомственные учреждения)</w:t>
            </w:r>
          </w:p>
        </w:tc>
      </w:tr>
      <w:tr w:rsidR="00026E4B" w:rsidRPr="00026E4B" w:rsidTr="00C20D6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011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Отдел по физической культуре, спорту и молодежной политике (в т.ч. подведомственные учреждения)</w:t>
            </w:r>
          </w:p>
        </w:tc>
      </w:tr>
      <w:tr w:rsidR="00026E4B" w:rsidRPr="00026E4B" w:rsidTr="00C20D6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012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Отдел здравоохранения</w:t>
            </w:r>
          </w:p>
        </w:tc>
      </w:tr>
      <w:tr w:rsidR="00026E4B" w:rsidRPr="00026E4B" w:rsidTr="00C20D6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013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Информационно-аналитический отдел</w:t>
            </w:r>
          </w:p>
        </w:tc>
      </w:tr>
      <w:tr w:rsidR="00026E4B" w:rsidRPr="00026E4B" w:rsidTr="00C20D6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014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Пресс-центр (в т.ч. подведомственное учреждение)</w:t>
            </w:r>
          </w:p>
        </w:tc>
      </w:tr>
      <w:tr w:rsidR="00026E4B" w:rsidRPr="00026E4B" w:rsidTr="00C20D6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Отдел гражданской защиты</w:t>
            </w:r>
          </w:p>
        </w:tc>
      </w:tr>
      <w:tr w:rsidR="00026E4B" w:rsidRPr="00026E4B" w:rsidTr="00C20D6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МКУ "ЦАХО"</w:t>
            </w:r>
          </w:p>
        </w:tc>
      </w:tr>
      <w:tr w:rsidR="00026E4B" w:rsidRPr="00026E4B" w:rsidTr="00C20D6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017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Отдел экономического развития</w:t>
            </w:r>
          </w:p>
        </w:tc>
      </w:tr>
      <w:tr w:rsidR="00026E4B" w:rsidRPr="00026E4B" w:rsidTr="00C20D6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026E4B" w:rsidRPr="00026E4B" w:rsidTr="00C20D6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lastRenderedPageBreak/>
              <w:t>019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Отдел молодежи</w:t>
            </w:r>
          </w:p>
        </w:tc>
      </w:tr>
      <w:tr w:rsidR="00026E4B" w:rsidRPr="00026E4B" w:rsidTr="00C20D6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020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Отдел социальных программ</w:t>
            </w:r>
          </w:p>
        </w:tc>
      </w:tr>
      <w:tr w:rsidR="00026E4B" w:rsidRPr="00026E4B" w:rsidTr="00C20D6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021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МКУ "</w:t>
            </w:r>
            <w:proofErr w:type="spellStart"/>
            <w:r w:rsidRPr="00026E4B">
              <w:rPr>
                <w:color w:val="000000"/>
                <w:sz w:val="24"/>
                <w:szCs w:val="24"/>
              </w:rPr>
              <w:t>УСиБ</w:t>
            </w:r>
            <w:proofErr w:type="spellEnd"/>
            <w:r w:rsidRPr="00026E4B">
              <w:rPr>
                <w:color w:val="000000"/>
                <w:sz w:val="24"/>
                <w:szCs w:val="24"/>
              </w:rPr>
              <w:t>"</w:t>
            </w:r>
          </w:p>
        </w:tc>
      </w:tr>
      <w:tr w:rsidR="00026E4B" w:rsidRPr="00026E4B" w:rsidTr="00C20D6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038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Питание 1-х классов</w:t>
            </w:r>
          </w:p>
        </w:tc>
      </w:tr>
      <w:tr w:rsidR="00026E4B" w:rsidRPr="00026E4B" w:rsidTr="00C20D6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Расходы по выплате заработной платы работникам муниципальных бюджетных и автономных учреждений</w:t>
            </w:r>
          </w:p>
        </w:tc>
      </w:tr>
      <w:tr w:rsidR="00026E4B" w:rsidRPr="00026E4B" w:rsidTr="00C20D6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Расходы по начислениям на заработную плату работникам муниципальных бюджетных и автономных учреждений</w:t>
            </w:r>
          </w:p>
        </w:tc>
      </w:tr>
      <w:tr w:rsidR="00026E4B" w:rsidRPr="00026E4B" w:rsidTr="00C20D6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Зарплата педагогов дополнительного образования</w:t>
            </w:r>
          </w:p>
        </w:tc>
      </w:tr>
      <w:tr w:rsidR="00026E4B" w:rsidRPr="00026E4B" w:rsidTr="00C20D6F">
        <w:trPr>
          <w:trHeight w:val="3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Начисления на зарплату педагогов дополнительного образования</w:t>
            </w:r>
          </w:p>
        </w:tc>
      </w:tr>
    </w:tbl>
    <w:p w:rsidR="00026E4B" w:rsidRDefault="00026E4B" w:rsidP="00ED69C9">
      <w:pPr>
        <w:jc w:val="center"/>
        <w:rPr>
          <w:b/>
          <w:sz w:val="24"/>
          <w:szCs w:val="24"/>
        </w:rPr>
      </w:pPr>
    </w:p>
    <w:p w:rsidR="00C20D6F" w:rsidRDefault="00C20D6F" w:rsidP="00ED69C9">
      <w:pPr>
        <w:jc w:val="center"/>
        <w:rPr>
          <w:b/>
          <w:sz w:val="24"/>
          <w:szCs w:val="24"/>
        </w:rPr>
      </w:pPr>
    </w:p>
    <w:p w:rsidR="00ED69C9" w:rsidRPr="003E0B2F" w:rsidRDefault="00ED69C9" w:rsidP="00ED69C9">
      <w:pPr>
        <w:ind w:left="4248" w:firstLine="708"/>
        <w:jc w:val="center"/>
        <w:rPr>
          <w:b/>
          <w:sz w:val="24"/>
          <w:szCs w:val="24"/>
        </w:rPr>
      </w:pPr>
      <w:r w:rsidRPr="003E0B2F">
        <w:rPr>
          <w:b/>
          <w:sz w:val="24"/>
          <w:szCs w:val="24"/>
        </w:rPr>
        <w:t>УТВЕРЖДЁН</w:t>
      </w:r>
    </w:p>
    <w:p w:rsidR="00ED69C9" w:rsidRPr="003E0B2F" w:rsidRDefault="00ED69C9" w:rsidP="00ED69C9">
      <w:pPr>
        <w:jc w:val="center"/>
        <w:rPr>
          <w:sz w:val="24"/>
          <w:szCs w:val="24"/>
        </w:rPr>
      </w:pPr>
      <w:r w:rsidRPr="003E0B2F">
        <w:rPr>
          <w:sz w:val="24"/>
          <w:szCs w:val="24"/>
        </w:rPr>
        <w:t xml:space="preserve">                                                                                          распоряжением комитета финансов</w:t>
      </w:r>
    </w:p>
    <w:p w:rsidR="00ED69C9" w:rsidRPr="003E0B2F" w:rsidRDefault="00ED69C9" w:rsidP="00ED69C9">
      <w:pPr>
        <w:jc w:val="center"/>
        <w:rPr>
          <w:sz w:val="24"/>
          <w:szCs w:val="24"/>
        </w:rPr>
      </w:pPr>
      <w:r w:rsidRPr="003E0B2F">
        <w:rPr>
          <w:sz w:val="24"/>
          <w:szCs w:val="24"/>
        </w:rPr>
        <w:t xml:space="preserve">                                                                                        Сосновоборского городского округа</w:t>
      </w:r>
    </w:p>
    <w:p w:rsidR="00ED69C9" w:rsidRPr="003E0B2F" w:rsidRDefault="00ED69C9" w:rsidP="00ED69C9">
      <w:pPr>
        <w:jc w:val="center"/>
        <w:rPr>
          <w:sz w:val="24"/>
          <w:szCs w:val="24"/>
        </w:rPr>
      </w:pPr>
      <w:r w:rsidRPr="003E0B2F">
        <w:rPr>
          <w:sz w:val="24"/>
          <w:szCs w:val="24"/>
        </w:rPr>
        <w:t xml:space="preserve">                                                                                            от </w:t>
      </w:r>
      <w:r w:rsidR="00D41089">
        <w:rPr>
          <w:sz w:val="24"/>
          <w:szCs w:val="24"/>
        </w:rPr>
        <w:t>20.10.2022</w:t>
      </w:r>
      <w:r w:rsidRPr="003E0B2F">
        <w:rPr>
          <w:sz w:val="24"/>
          <w:szCs w:val="24"/>
        </w:rPr>
        <w:t xml:space="preserve"> № </w:t>
      </w:r>
      <w:r w:rsidR="00D41089">
        <w:rPr>
          <w:sz w:val="24"/>
          <w:szCs w:val="24"/>
        </w:rPr>
        <w:t>18-р</w:t>
      </w:r>
    </w:p>
    <w:p w:rsidR="00ED69C9" w:rsidRPr="003E0B2F" w:rsidRDefault="00ED69C9" w:rsidP="00ED69C9">
      <w:pPr>
        <w:jc w:val="center"/>
        <w:rPr>
          <w:sz w:val="24"/>
          <w:szCs w:val="24"/>
        </w:rPr>
      </w:pPr>
      <w:r w:rsidRPr="003E0B2F">
        <w:rPr>
          <w:sz w:val="24"/>
          <w:szCs w:val="24"/>
        </w:rPr>
        <w:t xml:space="preserve">                                                                                             (Приложение 5)</w:t>
      </w:r>
    </w:p>
    <w:p w:rsidR="00ED69C9" w:rsidRPr="003E0B2F" w:rsidRDefault="00ED69C9" w:rsidP="00ED69C9">
      <w:pPr>
        <w:jc w:val="center"/>
        <w:rPr>
          <w:sz w:val="24"/>
          <w:szCs w:val="24"/>
        </w:rPr>
      </w:pPr>
    </w:p>
    <w:p w:rsidR="00ED69C9" w:rsidRPr="003E0B2F" w:rsidRDefault="00ED69C9" w:rsidP="00ED69C9">
      <w:pPr>
        <w:jc w:val="center"/>
        <w:rPr>
          <w:b/>
          <w:sz w:val="24"/>
          <w:szCs w:val="24"/>
        </w:rPr>
      </w:pPr>
      <w:r w:rsidRPr="003E0B2F">
        <w:rPr>
          <w:b/>
          <w:sz w:val="24"/>
          <w:szCs w:val="24"/>
        </w:rPr>
        <w:t xml:space="preserve">Перечень дополнительных кодов расходов </w:t>
      </w:r>
      <w:proofErr w:type="gramStart"/>
      <w:r w:rsidRPr="003E0B2F">
        <w:rPr>
          <w:b/>
          <w:sz w:val="24"/>
          <w:szCs w:val="24"/>
        </w:rPr>
        <w:t>бюджетной</w:t>
      </w:r>
      <w:proofErr w:type="gramEnd"/>
      <w:r w:rsidRPr="003E0B2F">
        <w:rPr>
          <w:b/>
          <w:sz w:val="24"/>
          <w:szCs w:val="24"/>
        </w:rPr>
        <w:t xml:space="preserve"> </w:t>
      </w:r>
    </w:p>
    <w:p w:rsidR="00ED69C9" w:rsidRPr="003E0B2F" w:rsidRDefault="00ED69C9" w:rsidP="00ED69C9">
      <w:pPr>
        <w:jc w:val="center"/>
        <w:rPr>
          <w:b/>
          <w:sz w:val="24"/>
          <w:szCs w:val="24"/>
        </w:rPr>
      </w:pPr>
      <w:r w:rsidRPr="003E0B2F">
        <w:rPr>
          <w:b/>
          <w:sz w:val="24"/>
          <w:szCs w:val="24"/>
        </w:rPr>
        <w:t>классификации расходов</w:t>
      </w:r>
    </w:p>
    <w:tbl>
      <w:tblPr>
        <w:tblW w:w="10080" w:type="dxa"/>
        <w:tblInd w:w="93" w:type="dxa"/>
        <w:tblLook w:val="04A0"/>
      </w:tblPr>
      <w:tblGrid>
        <w:gridCol w:w="1042"/>
        <w:gridCol w:w="9038"/>
      </w:tblGrid>
      <w:tr w:rsidR="00ED69C9" w:rsidRPr="00573260" w:rsidTr="00C20D6F">
        <w:trPr>
          <w:trHeight w:val="3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C9" w:rsidRPr="00573260" w:rsidRDefault="00ED69C9" w:rsidP="00441724">
            <w:pPr>
              <w:rPr>
                <w:color w:val="000000"/>
                <w:sz w:val="24"/>
                <w:szCs w:val="24"/>
              </w:rPr>
            </w:pPr>
            <w:r w:rsidRPr="00573260">
              <w:rPr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color w:val="000000"/>
                <w:sz w:val="24"/>
                <w:szCs w:val="24"/>
              </w:rPr>
              <w:t>Доп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9C9" w:rsidRPr="00B16B6F" w:rsidRDefault="00ED69C9" w:rsidP="004417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</w:tr>
      <w:tr w:rsidR="00026E4B" w:rsidRPr="00026E4B" w:rsidTr="00C20D6F">
        <w:trPr>
          <w:trHeight w:val="3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НЕ УКАЗАНО</w:t>
            </w:r>
          </w:p>
        </w:tc>
      </w:tr>
      <w:tr w:rsidR="00026E4B" w:rsidRPr="00026E4B" w:rsidTr="00C20D6F">
        <w:trPr>
          <w:trHeight w:val="3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МАУК "ГКЦ "АРТ-КАРУСЕЛЬ"</w:t>
            </w:r>
          </w:p>
        </w:tc>
      </w:tr>
      <w:tr w:rsidR="00026E4B" w:rsidRPr="00026E4B" w:rsidTr="00C20D6F">
        <w:trPr>
          <w:trHeight w:val="3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007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СМБУК "ГТЦ "ВОЛШЕБНЫЙ ФОНАРЬ"</w:t>
            </w:r>
          </w:p>
        </w:tc>
      </w:tr>
      <w:tr w:rsidR="00026E4B" w:rsidRPr="00026E4B" w:rsidTr="00C20D6F">
        <w:trPr>
          <w:trHeight w:val="3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008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МБУК "СГМ"</w:t>
            </w:r>
          </w:p>
        </w:tc>
      </w:tr>
      <w:tr w:rsidR="00026E4B" w:rsidRPr="00026E4B" w:rsidTr="00C20D6F">
        <w:trPr>
          <w:trHeight w:val="3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МАУК "ГТЦ"</w:t>
            </w:r>
          </w:p>
        </w:tc>
      </w:tr>
      <w:tr w:rsidR="00026E4B" w:rsidRPr="00026E4B" w:rsidTr="00C20D6F">
        <w:trPr>
          <w:trHeight w:val="3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МАУК "ДВОРЕЦ КУЛЬТУРЫ "СТРОИТЕЛЬ"</w:t>
            </w:r>
          </w:p>
        </w:tc>
      </w:tr>
      <w:tr w:rsidR="00026E4B" w:rsidRPr="00026E4B" w:rsidTr="00C20D6F">
        <w:trPr>
          <w:trHeight w:val="3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012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МАУК "</w:t>
            </w:r>
            <w:proofErr w:type="spellStart"/>
            <w:r w:rsidRPr="00026E4B">
              <w:rPr>
                <w:color w:val="000000"/>
                <w:sz w:val="24"/>
                <w:szCs w:val="24"/>
              </w:rPr>
              <w:t>СПКиО</w:t>
            </w:r>
            <w:proofErr w:type="spellEnd"/>
            <w:r w:rsidRPr="00026E4B">
              <w:rPr>
                <w:color w:val="000000"/>
                <w:sz w:val="24"/>
                <w:szCs w:val="24"/>
              </w:rPr>
              <w:t>"</w:t>
            </w:r>
          </w:p>
        </w:tc>
      </w:tr>
      <w:tr w:rsidR="00026E4B" w:rsidRPr="00026E4B" w:rsidTr="00C20D6F">
        <w:trPr>
          <w:trHeight w:val="3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013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СМБУ "ТРК "БАЛТИЙСКИЙ БЕРЕГ"</w:t>
            </w:r>
          </w:p>
        </w:tc>
      </w:tr>
      <w:tr w:rsidR="00026E4B" w:rsidRPr="00026E4B" w:rsidTr="00C20D6F">
        <w:trPr>
          <w:trHeight w:val="3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014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МАОУ ДО "СКК "МАЛАХИТ"</w:t>
            </w:r>
          </w:p>
        </w:tc>
      </w:tr>
      <w:tr w:rsidR="00026E4B" w:rsidRPr="00026E4B" w:rsidTr="00C20D6F">
        <w:trPr>
          <w:trHeight w:val="3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СМБУК "ЦРЛ "ГАРМОНИЯ"</w:t>
            </w:r>
          </w:p>
        </w:tc>
      </w:tr>
      <w:tr w:rsidR="00026E4B" w:rsidRPr="00026E4B" w:rsidTr="00C20D6F">
        <w:trPr>
          <w:trHeight w:val="3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017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МБДОУ "ДЕТСКИЙ САД № 11"</w:t>
            </w:r>
          </w:p>
        </w:tc>
      </w:tr>
      <w:tr w:rsidR="00026E4B" w:rsidRPr="00026E4B" w:rsidTr="00C20D6F">
        <w:trPr>
          <w:trHeight w:val="3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МБДОУ "ДЕТСКИЙ САД № 12"</w:t>
            </w:r>
          </w:p>
        </w:tc>
      </w:tr>
      <w:tr w:rsidR="00026E4B" w:rsidRPr="00026E4B" w:rsidTr="00C20D6F">
        <w:trPr>
          <w:trHeight w:val="3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019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МБДОУ "ДЕТСКИЙ САД № 18"</w:t>
            </w:r>
          </w:p>
        </w:tc>
      </w:tr>
      <w:tr w:rsidR="00026E4B" w:rsidRPr="00026E4B" w:rsidTr="00C20D6F">
        <w:trPr>
          <w:trHeight w:val="3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020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МБДОУ "ДЕТСКИЙ САД № 3"</w:t>
            </w:r>
          </w:p>
        </w:tc>
      </w:tr>
      <w:tr w:rsidR="00026E4B" w:rsidRPr="00026E4B" w:rsidTr="00C20D6F">
        <w:trPr>
          <w:trHeight w:val="3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021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МБДОУ "ДЕТСКИЙ САД № 5"</w:t>
            </w:r>
          </w:p>
        </w:tc>
      </w:tr>
      <w:tr w:rsidR="00026E4B" w:rsidRPr="00026E4B" w:rsidTr="00C20D6F">
        <w:trPr>
          <w:trHeight w:val="3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022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МБДОУ "ДЕТСКИЙ САД № 6"</w:t>
            </w:r>
          </w:p>
        </w:tc>
      </w:tr>
      <w:tr w:rsidR="00026E4B" w:rsidRPr="00026E4B" w:rsidTr="00C20D6F">
        <w:trPr>
          <w:trHeight w:val="3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023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МБДОУ "ДЕТСКИЙ САД № 7"</w:t>
            </w:r>
          </w:p>
        </w:tc>
      </w:tr>
      <w:tr w:rsidR="00026E4B" w:rsidRPr="00026E4B" w:rsidTr="00C20D6F">
        <w:trPr>
          <w:trHeight w:val="3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024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МБДОУ "ДЕТСКИЙ САД № 9"</w:t>
            </w:r>
          </w:p>
        </w:tc>
      </w:tr>
      <w:tr w:rsidR="00026E4B" w:rsidRPr="00026E4B" w:rsidTr="00C20D6F">
        <w:trPr>
          <w:trHeight w:val="3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МБДОУ "Центр развития ребенка № 15"</w:t>
            </w:r>
          </w:p>
        </w:tc>
      </w:tr>
      <w:tr w:rsidR="00026E4B" w:rsidRPr="00026E4B" w:rsidTr="00C20D6F">
        <w:trPr>
          <w:trHeight w:val="3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026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МБДОУ "Центр развития ребенка № 19"</w:t>
            </w:r>
          </w:p>
        </w:tc>
      </w:tr>
      <w:tr w:rsidR="00026E4B" w:rsidRPr="00026E4B" w:rsidTr="00C20D6F">
        <w:trPr>
          <w:trHeight w:val="3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027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МБДОУ "Центр развития ребенка № 2"</w:t>
            </w:r>
          </w:p>
        </w:tc>
      </w:tr>
      <w:tr w:rsidR="00026E4B" w:rsidRPr="00026E4B" w:rsidTr="00C20D6F">
        <w:trPr>
          <w:trHeight w:val="3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028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МБОУ "ГИМНАЗИЯ № 5"</w:t>
            </w:r>
          </w:p>
        </w:tc>
      </w:tr>
      <w:tr w:rsidR="00026E4B" w:rsidRPr="00026E4B" w:rsidTr="00C20D6F">
        <w:trPr>
          <w:trHeight w:val="3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029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МБОУ "СОШ № 3"</w:t>
            </w:r>
          </w:p>
        </w:tc>
      </w:tr>
      <w:tr w:rsidR="00026E4B" w:rsidRPr="00026E4B" w:rsidTr="00C20D6F">
        <w:trPr>
          <w:trHeight w:val="3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МБОУ "СОШ № 6"</w:t>
            </w:r>
          </w:p>
        </w:tc>
      </w:tr>
      <w:tr w:rsidR="00026E4B" w:rsidRPr="00026E4B" w:rsidTr="00C20D6F">
        <w:trPr>
          <w:trHeight w:val="3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МБОУ "СОШ № 7"</w:t>
            </w:r>
          </w:p>
        </w:tc>
      </w:tr>
      <w:tr w:rsidR="00026E4B" w:rsidRPr="00026E4B" w:rsidTr="00C20D6F">
        <w:trPr>
          <w:trHeight w:val="3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МБОУ ДО "ДЮСШ"</w:t>
            </w:r>
          </w:p>
        </w:tc>
      </w:tr>
      <w:tr w:rsidR="00026E4B" w:rsidRPr="00026E4B" w:rsidTr="00C20D6F">
        <w:trPr>
          <w:trHeight w:val="3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МБОУ ДО "ДДТ"</w:t>
            </w:r>
          </w:p>
        </w:tc>
      </w:tr>
      <w:tr w:rsidR="00026E4B" w:rsidRPr="00026E4B" w:rsidTr="00C20D6F">
        <w:trPr>
          <w:trHeight w:val="3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035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МБОУ ДО "ЦРТ"</w:t>
            </w:r>
          </w:p>
        </w:tc>
      </w:tr>
      <w:tr w:rsidR="00026E4B" w:rsidRPr="00026E4B" w:rsidTr="00C20D6F">
        <w:trPr>
          <w:trHeight w:val="3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036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МБОУ "ЛИЦЕЙ № 8"</w:t>
            </w:r>
          </w:p>
        </w:tc>
      </w:tr>
      <w:tr w:rsidR="00026E4B" w:rsidRPr="00026E4B" w:rsidTr="00C20D6F">
        <w:trPr>
          <w:trHeight w:val="3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lastRenderedPageBreak/>
              <w:t>037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 xml:space="preserve">МБОУ ДО </w:t>
            </w:r>
            <w:proofErr w:type="spellStart"/>
            <w:r w:rsidRPr="00026E4B">
              <w:rPr>
                <w:color w:val="000000"/>
                <w:sz w:val="24"/>
                <w:szCs w:val="24"/>
              </w:rPr>
              <w:t>ДДЮТиЭ</w:t>
            </w:r>
            <w:proofErr w:type="spellEnd"/>
            <w:r w:rsidRPr="00026E4B">
              <w:rPr>
                <w:color w:val="000000"/>
                <w:sz w:val="24"/>
                <w:szCs w:val="24"/>
              </w:rPr>
              <w:t xml:space="preserve"> "ЮВЕНТА"</w:t>
            </w:r>
          </w:p>
        </w:tc>
      </w:tr>
      <w:tr w:rsidR="00026E4B" w:rsidRPr="00026E4B" w:rsidTr="00C20D6F">
        <w:trPr>
          <w:trHeight w:val="3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038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МАУ "ЦОШ"</w:t>
            </w:r>
          </w:p>
        </w:tc>
      </w:tr>
      <w:tr w:rsidR="00026E4B" w:rsidRPr="00026E4B" w:rsidTr="00C20D6F">
        <w:trPr>
          <w:trHeight w:val="3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039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МБОУ "СОШ № 2 им. Героя РФ А.В. Воскресенского"</w:t>
            </w:r>
          </w:p>
        </w:tc>
      </w:tr>
      <w:tr w:rsidR="00026E4B" w:rsidRPr="00026E4B" w:rsidTr="00C20D6F">
        <w:trPr>
          <w:trHeight w:val="3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040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МБОУ "СОШ № 9 им. В.И. Некрасова"</w:t>
            </w:r>
          </w:p>
        </w:tc>
      </w:tr>
      <w:tr w:rsidR="00026E4B" w:rsidRPr="00026E4B" w:rsidTr="00C20D6F">
        <w:trPr>
          <w:trHeight w:val="3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041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МБОУ "СОШ № 4 им. Героя Советского Союза В.К. Булыгина"</w:t>
            </w:r>
          </w:p>
        </w:tc>
      </w:tr>
      <w:tr w:rsidR="00026E4B" w:rsidRPr="00026E4B" w:rsidTr="00C20D6F">
        <w:trPr>
          <w:trHeight w:val="3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043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МБОУ "СОШ № 1"</w:t>
            </w:r>
          </w:p>
        </w:tc>
      </w:tr>
      <w:tr w:rsidR="00026E4B" w:rsidRPr="00026E4B" w:rsidTr="00C20D6F">
        <w:trPr>
          <w:trHeight w:val="3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044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МБОУ "ДЕТСКИЙ САД № 1"</w:t>
            </w:r>
          </w:p>
        </w:tc>
      </w:tr>
      <w:tr w:rsidR="00026E4B" w:rsidRPr="00026E4B" w:rsidTr="00C20D6F">
        <w:trPr>
          <w:trHeight w:val="3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045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МБОУ "ДЕТСКИЙ САД № 4"</w:t>
            </w:r>
          </w:p>
        </w:tc>
      </w:tr>
      <w:tr w:rsidR="00026E4B" w:rsidRPr="00026E4B" w:rsidTr="00C20D6F">
        <w:trPr>
          <w:trHeight w:val="3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МБОУ "ДЕТСКИЙ САД № 8"</w:t>
            </w:r>
          </w:p>
        </w:tc>
      </w:tr>
      <w:tr w:rsidR="00026E4B" w:rsidRPr="00026E4B" w:rsidTr="00C20D6F">
        <w:trPr>
          <w:trHeight w:val="3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050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МБОУ ДО "СДШИ им. КИПРЕНСКОГО"</w:t>
            </w:r>
          </w:p>
        </w:tc>
      </w:tr>
      <w:tr w:rsidR="00026E4B" w:rsidRPr="00026E4B" w:rsidTr="00C20D6F">
        <w:trPr>
          <w:trHeight w:val="3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052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МБУ "СГПБ"</w:t>
            </w:r>
          </w:p>
        </w:tc>
      </w:tr>
      <w:tr w:rsidR="00026E4B" w:rsidRPr="00026E4B" w:rsidTr="00C20D6F">
        <w:trPr>
          <w:trHeight w:val="3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053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МБОУ ДО "СДШИ "БАЛТИКА"</w:t>
            </w:r>
          </w:p>
        </w:tc>
      </w:tr>
      <w:tr w:rsidR="00026E4B" w:rsidRPr="00026E4B" w:rsidTr="00C20D6F">
        <w:trPr>
          <w:trHeight w:val="3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054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МАУ "МЦ "ДИАЛОГ"</w:t>
            </w:r>
          </w:p>
        </w:tc>
      </w:tr>
      <w:tr w:rsidR="00026E4B" w:rsidRPr="00026E4B" w:rsidTr="00C20D6F">
        <w:trPr>
          <w:trHeight w:val="3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055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АНОО "СОСНОВОБОРСКАЯ ЧАСТНАЯ ШКОЛА"</w:t>
            </w:r>
          </w:p>
        </w:tc>
      </w:tr>
      <w:tr w:rsidR="00026E4B" w:rsidRPr="00026E4B" w:rsidTr="00C20D6F">
        <w:trPr>
          <w:trHeight w:val="3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056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СМБУ "СПЕЦАВТОТРАНС"</w:t>
            </w:r>
          </w:p>
        </w:tc>
      </w:tr>
      <w:tr w:rsidR="00026E4B" w:rsidRPr="00026E4B" w:rsidTr="00C20D6F">
        <w:trPr>
          <w:trHeight w:val="3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</w:tr>
      <w:tr w:rsidR="00026E4B" w:rsidRPr="00026E4B" w:rsidTr="00C20D6F">
        <w:trPr>
          <w:trHeight w:val="3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E4B" w:rsidRPr="00026E4B" w:rsidRDefault="00026E4B" w:rsidP="00026E4B">
            <w:pPr>
              <w:rPr>
                <w:color w:val="000000"/>
                <w:sz w:val="24"/>
                <w:szCs w:val="24"/>
              </w:rPr>
            </w:pPr>
            <w:r w:rsidRPr="00026E4B">
              <w:rPr>
                <w:color w:val="000000"/>
                <w:sz w:val="24"/>
                <w:szCs w:val="24"/>
              </w:rPr>
              <w:t>Выплаты опекунам на содержание подопечных детей</w:t>
            </w:r>
          </w:p>
        </w:tc>
      </w:tr>
    </w:tbl>
    <w:p w:rsidR="00ED69C9" w:rsidRDefault="00ED69C9" w:rsidP="00256281">
      <w:pPr>
        <w:jc w:val="both"/>
        <w:rPr>
          <w:sz w:val="24"/>
        </w:rPr>
      </w:pPr>
    </w:p>
    <w:sectPr w:rsidR="00ED69C9" w:rsidSect="008C51E0">
      <w:headerReference w:type="default" r:id="rId8"/>
      <w:pgSz w:w="11906" w:h="16838"/>
      <w:pgMar w:top="426" w:right="992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E4B" w:rsidRDefault="00026E4B" w:rsidP="00990A5D">
      <w:r>
        <w:separator/>
      </w:r>
    </w:p>
  </w:endnote>
  <w:endnote w:type="continuationSeparator" w:id="0">
    <w:p w:rsidR="00026E4B" w:rsidRDefault="00026E4B" w:rsidP="00990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E4B" w:rsidRDefault="00026E4B" w:rsidP="00990A5D">
      <w:r>
        <w:separator/>
      </w:r>
    </w:p>
  </w:footnote>
  <w:footnote w:type="continuationSeparator" w:id="0">
    <w:p w:rsidR="00026E4B" w:rsidRDefault="00026E4B" w:rsidP="00990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4B" w:rsidRDefault="00D41089">
    <w:pPr>
      <w:pStyle w:val="a6"/>
    </w:pPr>
    <w:r>
      <w:rPr>
        <w:noProof/>
      </w:rPr>
      <w:pict>
        <v:rect id="AryanRegN" o:spid="_x0000_s2055" style="position:absolute;margin-left:345pt;margin-top:20pt;width:200pt;height:18pt;z-index:251658240;mso-position-horizontal:absolute;mso-position-horizontal-relative:page;mso-position-vertical:absolute;mso-position-vertical-relative:page" filled="f" stroked="f">
          <v:textbox inset="0,0,0,0">
            <w:txbxContent>
              <w:p w:rsidR="00D41089" w:rsidRPr="00D41089" w:rsidRDefault="00D41089" w:rsidP="00D41089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100/6767(1)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59B2"/>
    <w:multiLevelType w:val="hybridMultilevel"/>
    <w:tmpl w:val="78DE76C6"/>
    <w:lvl w:ilvl="0" w:tplc="72C0BFF4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12C07C6A"/>
    <w:multiLevelType w:val="hybridMultilevel"/>
    <w:tmpl w:val="04802030"/>
    <w:lvl w:ilvl="0" w:tplc="B3461E4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16791"/>
    <w:multiLevelType w:val="hybridMultilevel"/>
    <w:tmpl w:val="BBEC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BDCTemplate" w:val="Shablon"/>
    <w:docVar w:name="BossProviderVariable" w:val="25_01_2006!f078d741-dd55-4655-b4b7-6aa61fd512af"/>
  </w:docVars>
  <w:rsids>
    <w:rsidRoot w:val="003C1644"/>
    <w:rsid w:val="000000EC"/>
    <w:rsid w:val="0000340C"/>
    <w:rsid w:val="00012172"/>
    <w:rsid w:val="00014C71"/>
    <w:rsid w:val="00014F88"/>
    <w:rsid w:val="0001508B"/>
    <w:rsid w:val="00022A48"/>
    <w:rsid w:val="000261D0"/>
    <w:rsid w:val="00026E4B"/>
    <w:rsid w:val="00032549"/>
    <w:rsid w:val="0004063C"/>
    <w:rsid w:val="000415D9"/>
    <w:rsid w:val="000426D4"/>
    <w:rsid w:val="00052AF9"/>
    <w:rsid w:val="00065F79"/>
    <w:rsid w:val="0006683D"/>
    <w:rsid w:val="000668A1"/>
    <w:rsid w:val="00070399"/>
    <w:rsid w:val="00091A3A"/>
    <w:rsid w:val="000931DB"/>
    <w:rsid w:val="000A5392"/>
    <w:rsid w:val="000A6BF1"/>
    <w:rsid w:val="000A7FCA"/>
    <w:rsid w:val="000B2826"/>
    <w:rsid w:val="000B44D2"/>
    <w:rsid w:val="000C45FE"/>
    <w:rsid w:val="000C4913"/>
    <w:rsid w:val="000D43F4"/>
    <w:rsid w:val="000D4D33"/>
    <w:rsid w:val="000D69C4"/>
    <w:rsid w:val="000E4C3C"/>
    <w:rsid w:val="001023FC"/>
    <w:rsid w:val="001040E0"/>
    <w:rsid w:val="001059CF"/>
    <w:rsid w:val="00110594"/>
    <w:rsid w:val="001108BF"/>
    <w:rsid w:val="00111237"/>
    <w:rsid w:val="001123DA"/>
    <w:rsid w:val="00117C40"/>
    <w:rsid w:val="00130BB6"/>
    <w:rsid w:val="001326BF"/>
    <w:rsid w:val="00134251"/>
    <w:rsid w:val="001352E6"/>
    <w:rsid w:val="00137729"/>
    <w:rsid w:val="00142F83"/>
    <w:rsid w:val="001440C7"/>
    <w:rsid w:val="00164622"/>
    <w:rsid w:val="00165005"/>
    <w:rsid w:val="0016585E"/>
    <w:rsid w:val="00170951"/>
    <w:rsid w:val="0017458B"/>
    <w:rsid w:val="00187064"/>
    <w:rsid w:val="00196573"/>
    <w:rsid w:val="001A729F"/>
    <w:rsid w:val="001C0226"/>
    <w:rsid w:val="001C11C1"/>
    <w:rsid w:val="001C307E"/>
    <w:rsid w:val="001D00E9"/>
    <w:rsid w:val="001E4A11"/>
    <w:rsid w:val="001F60B7"/>
    <w:rsid w:val="0020398E"/>
    <w:rsid w:val="00205074"/>
    <w:rsid w:val="0020572D"/>
    <w:rsid w:val="00205C15"/>
    <w:rsid w:val="00215952"/>
    <w:rsid w:val="00222785"/>
    <w:rsid w:val="00241457"/>
    <w:rsid w:val="0024732B"/>
    <w:rsid w:val="00251637"/>
    <w:rsid w:val="00253109"/>
    <w:rsid w:val="00256281"/>
    <w:rsid w:val="00261A69"/>
    <w:rsid w:val="00262AD6"/>
    <w:rsid w:val="002638BC"/>
    <w:rsid w:val="00273598"/>
    <w:rsid w:val="0028131C"/>
    <w:rsid w:val="00283438"/>
    <w:rsid w:val="002A6ACD"/>
    <w:rsid w:val="002B009C"/>
    <w:rsid w:val="002B22F6"/>
    <w:rsid w:val="002B3173"/>
    <w:rsid w:val="002B7219"/>
    <w:rsid w:val="002D0A51"/>
    <w:rsid w:val="002E4525"/>
    <w:rsid w:val="003009BD"/>
    <w:rsid w:val="00301A17"/>
    <w:rsid w:val="00301F6D"/>
    <w:rsid w:val="003047E1"/>
    <w:rsid w:val="00313625"/>
    <w:rsid w:val="0032293D"/>
    <w:rsid w:val="00327BD7"/>
    <w:rsid w:val="00331706"/>
    <w:rsid w:val="00333D78"/>
    <w:rsid w:val="00341E12"/>
    <w:rsid w:val="00345B02"/>
    <w:rsid w:val="00345D47"/>
    <w:rsid w:val="003610C0"/>
    <w:rsid w:val="00364C6A"/>
    <w:rsid w:val="00366079"/>
    <w:rsid w:val="00370C6E"/>
    <w:rsid w:val="00371CCF"/>
    <w:rsid w:val="00374EAF"/>
    <w:rsid w:val="00382C6A"/>
    <w:rsid w:val="00386D77"/>
    <w:rsid w:val="003904BB"/>
    <w:rsid w:val="003905C4"/>
    <w:rsid w:val="00393D14"/>
    <w:rsid w:val="003962F0"/>
    <w:rsid w:val="003A0B03"/>
    <w:rsid w:val="003A0E7E"/>
    <w:rsid w:val="003A5773"/>
    <w:rsid w:val="003C1644"/>
    <w:rsid w:val="003C23DB"/>
    <w:rsid w:val="003C2B53"/>
    <w:rsid w:val="003C49DF"/>
    <w:rsid w:val="003C4CA3"/>
    <w:rsid w:val="003D1CE1"/>
    <w:rsid w:val="003E5545"/>
    <w:rsid w:val="003F06B2"/>
    <w:rsid w:val="003F77D0"/>
    <w:rsid w:val="00401A31"/>
    <w:rsid w:val="00424A9B"/>
    <w:rsid w:val="004312AC"/>
    <w:rsid w:val="00435933"/>
    <w:rsid w:val="00441724"/>
    <w:rsid w:val="00446774"/>
    <w:rsid w:val="004519E8"/>
    <w:rsid w:val="00454AB3"/>
    <w:rsid w:val="0045799F"/>
    <w:rsid w:val="0046431E"/>
    <w:rsid w:val="004764AE"/>
    <w:rsid w:val="00486426"/>
    <w:rsid w:val="00492120"/>
    <w:rsid w:val="00496774"/>
    <w:rsid w:val="004A1C59"/>
    <w:rsid w:val="004A6F15"/>
    <w:rsid w:val="004A6FF2"/>
    <w:rsid w:val="004B4715"/>
    <w:rsid w:val="004B6C17"/>
    <w:rsid w:val="004C191D"/>
    <w:rsid w:val="004C4ABE"/>
    <w:rsid w:val="004C7145"/>
    <w:rsid w:val="004D730E"/>
    <w:rsid w:val="004E43BB"/>
    <w:rsid w:val="004E5387"/>
    <w:rsid w:val="00500119"/>
    <w:rsid w:val="00504A27"/>
    <w:rsid w:val="00510631"/>
    <w:rsid w:val="00511255"/>
    <w:rsid w:val="00512A4E"/>
    <w:rsid w:val="00521988"/>
    <w:rsid w:val="00523CC5"/>
    <w:rsid w:val="00525F16"/>
    <w:rsid w:val="00526D91"/>
    <w:rsid w:val="00536BF1"/>
    <w:rsid w:val="00540E95"/>
    <w:rsid w:val="00542B61"/>
    <w:rsid w:val="00565892"/>
    <w:rsid w:val="005724C6"/>
    <w:rsid w:val="00577164"/>
    <w:rsid w:val="00586275"/>
    <w:rsid w:val="005941FB"/>
    <w:rsid w:val="005A71AD"/>
    <w:rsid w:val="005C0516"/>
    <w:rsid w:val="005D19B1"/>
    <w:rsid w:val="005D3EBE"/>
    <w:rsid w:val="005D7AF7"/>
    <w:rsid w:val="005E68E9"/>
    <w:rsid w:val="005F380D"/>
    <w:rsid w:val="005F5504"/>
    <w:rsid w:val="00602564"/>
    <w:rsid w:val="00602F1C"/>
    <w:rsid w:val="00603AF7"/>
    <w:rsid w:val="00605BD0"/>
    <w:rsid w:val="00610D8E"/>
    <w:rsid w:val="0061274E"/>
    <w:rsid w:val="00615088"/>
    <w:rsid w:val="0062073F"/>
    <w:rsid w:val="00621492"/>
    <w:rsid w:val="00624D95"/>
    <w:rsid w:val="00625434"/>
    <w:rsid w:val="00630292"/>
    <w:rsid w:val="006416F0"/>
    <w:rsid w:val="00646AA0"/>
    <w:rsid w:val="00656713"/>
    <w:rsid w:val="00667A7F"/>
    <w:rsid w:val="00685AC4"/>
    <w:rsid w:val="00690B7F"/>
    <w:rsid w:val="006A19A9"/>
    <w:rsid w:val="006A2CC7"/>
    <w:rsid w:val="006C0B5D"/>
    <w:rsid w:val="006C356F"/>
    <w:rsid w:val="006C6385"/>
    <w:rsid w:val="006D08FB"/>
    <w:rsid w:val="006D1503"/>
    <w:rsid w:val="006D1560"/>
    <w:rsid w:val="006D7973"/>
    <w:rsid w:val="006F3DFC"/>
    <w:rsid w:val="006F734E"/>
    <w:rsid w:val="007033FA"/>
    <w:rsid w:val="00705AEF"/>
    <w:rsid w:val="00726AB1"/>
    <w:rsid w:val="007317CE"/>
    <w:rsid w:val="007371C1"/>
    <w:rsid w:val="00737BBE"/>
    <w:rsid w:val="007413EB"/>
    <w:rsid w:val="00752BB6"/>
    <w:rsid w:val="00753DAD"/>
    <w:rsid w:val="0076004A"/>
    <w:rsid w:val="0077570F"/>
    <w:rsid w:val="0077599C"/>
    <w:rsid w:val="007A056F"/>
    <w:rsid w:val="007B39F9"/>
    <w:rsid w:val="007B4523"/>
    <w:rsid w:val="007B7FF0"/>
    <w:rsid w:val="007C63E7"/>
    <w:rsid w:val="007D4028"/>
    <w:rsid w:val="007E2389"/>
    <w:rsid w:val="007E24B4"/>
    <w:rsid w:val="007E2ADE"/>
    <w:rsid w:val="007F2EFB"/>
    <w:rsid w:val="007F4D9E"/>
    <w:rsid w:val="007F5E11"/>
    <w:rsid w:val="00815B1D"/>
    <w:rsid w:val="00817526"/>
    <w:rsid w:val="008177E8"/>
    <w:rsid w:val="0081784C"/>
    <w:rsid w:val="00821503"/>
    <w:rsid w:val="0082393E"/>
    <w:rsid w:val="00824F91"/>
    <w:rsid w:val="00830B09"/>
    <w:rsid w:val="00835404"/>
    <w:rsid w:val="008406F1"/>
    <w:rsid w:val="0084273D"/>
    <w:rsid w:val="00842A68"/>
    <w:rsid w:val="0085054C"/>
    <w:rsid w:val="0085115B"/>
    <w:rsid w:val="00852CCF"/>
    <w:rsid w:val="008548DC"/>
    <w:rsid w:val="00860BFC"/>
    <w:rsid w:val="00865A02"/>
    <w:rsid w:val="00870701"/>
    <w:rsid w:val="00877283"/>
    <w:rsid w:val="00880D22"/>
    <w:rsid w:val="00881C50"/>
    <w:rsid w:val="0088653B"/>
    <w:rsid w:val="00894907"/>
    <w:rsid w:val="008A0AAC"/>
    <w:rsid w:val="008A17E7"/>
    <w:rsid w:val="008B7909"/>
    <w:rsid w:val="008C2785"/>
    <w:rsid w:val="008C34F5"/>
    <w:rsid w:val="008C51E0"/>
    <w:rsid w:val="008C7D0E"/>
    <w:rsid w:val="008D2704"/>
    <w:rsid w:val="008D4001"/>
    <w:rsid w:val="008E6B09"/>
    <w:rsid w:val="008E7384"/>
    <w:rsid w:val="008F220D"/>
    <w:rsid w:val="008F37B3"/>
    <w:rsid w:val="008F5E9D"/>
    <w:rsid w:val="0090196C"/>
    <w:rsid w:val="00902D2D"/>
    <w:rsid w:val="00920911"/>
    <w:rsid w:val="00932D13"/>
    <w:rsid w:val="0093748A"/>
    <w:rsid w:val="00943A66"/>
    <w:rsid w:val="009513B7"/>
    <w:rsid w:val="00954DDB"/>
    <w:rsid w:val="009603F6"/>
    <w:rsid w:val="0096653C"/>
    <w:rsid w:val="00973D73"/>
    <w:rsid w:val="00974F13"/>
    <w:rsid w:val="00990A5D"/>
    <w:rsid w:val="009C1813"/>
    <w:rsid w:val="009D497A"/>
    <w:rsid w:val="009D65A0"/>
    <w:rsid w:val="009D70CD"/>
    <w:rsid w:val="009D71DE"/>
    <w:rsid w:val="009D77D1"/>
    <w:rsid w:val="009F33A4"/>
    <w:rsid w:val="00A15914"/>
    <w:rsid w:val="00A231C6"/>
    <w:rsid w:val="00A300F5"/>
    <w:rsid w:val="00A35594"/>
    <w:rsid w:val="00A36309"/>
    <w:rsid w:val="00A52AEE"/>
    <w:rsid w:val="00A53F62"/>
    <w:rsid w:val="00A5462A"/>
    <w:rsid w:val="00A601C4"/>
    <w:rsid w:val="00A63890"/>
    <w:rsid w:val="00A64522"/>
    <w:rsid w:val="00A6777A"/>
    <w:rsid w:val="00A76B36"/>
    <w:rsid w:val="00A8529D"/>
    <w:rsid w:val="00A86B48"/>
    <w:rsid w:val="00A9023F"/>
    <w:rsid w:val="00A92256"/>
    <w:rsid w:val="00A92986"/>
    <w:rsid w:val="00A973ED"/>
    <w:rsid w:val="00AA14F1"/>
    <w:rsid w:val="00AA2265"/>
    <w:rsid w:val="00AA6FE1"/>
    <w:rsid w:val="00AB5071"/>
    <w:rsid w:val="00AB53C9"/>
    <w:rsid w:val="00AB56BB"/>
    <w:rsid w:val="00AC4605"/>
    <w:rsid w:val="00AC7B28"/>
    <w:rsid w:val="00AD3182"/>
    <w:rsid w:val="00AD4338"/>
    <w:rsid w:val="00AD502A"/>
    <w:rsid w:val="00AE43D5"/>
    <w:rsid w:val="00AF18EE"/>
    <w:rsid w:val="00B0158F"/>
    <w:rsid w:val="00B049B0"/>
    <w:rsid w:val="00B219DC"/>
    <w:rsid w:val="00B241E9"/>
    <w:rsid w:val="00B301A4"/>
    <w:rsid w:val="00B3031B"/>
    <w:rsid w:val="00B3618B"/>
    <w:rsid w:val="00B405E2"/>
    <w:rsid w:val="00B460EC"/>
    <w:rsid w:val="00B50E2A"/>
    <w:rsid w:val="00B5227C"/>
    <w:rsid w:val="00B54EA4"/>
    <w:rsid w:val="00B702DC"/>
    <w:rsid w:val="00B71723"/>
    <w:rsid w:val="00B82BCF"/>
    <w:rsid w:val="00BA5C5B"/>
    <w:rsid w:val="00BB0300"/>
    <w:rsid w:val="00BB07FC"/>
    <w:rsid w:val="00BB14EF"/>
    <w:rsid w:val="00BB3ED6"/>
    <w:rsid w:val="00BB4C74"/>
    <w:rsid w:val="00BC743E"/>
    <w:rsid w:val="00BD57F1"/>
    <w:rsid w:val="00BE15B2"/>
    <w:rsid w:val="00BE3965"/>
    <w:rsid w:val="00BE4A64"/>
    <w:rsid w:val="00BF2624"/>
    <w:rsid w:val="00C00E8C"/>
    <w:rsid w:val="00C04D77"/>
    <w:rsid w:val="00C04EE4"/>
    <w:rsid w:val="00C17116"/>
    <w:rsid w:val="00C20D6F"/>
    <w:rsid w:val="00C4216B"/>
    <w:rsid w:val="00C45B39"/>
    <w:rsid w:val="00C533D3"/>
    <w:rsid w:val="00C57258"/>
    <w:rsid w:val="00C628E6"/>
    <w:rsid w:val="00C65506"/>
    <w:rsid w:val="00C71914"/>
    <w:rsid w:val="00C73305"/>
    <w:rsid w:val="00C762B5"/>
    <w:rsid w:val="00C86AD6"/>
    <w:rsid w:val="00C86FA9"/>
    <w:rsid w:val="00C933CF"/>
    <w:rsid w:val="00CA4EA1"/>
    <w:rsid w:val="00CA6B4E"/>
    <w:rsid w:val="00CB22AA"/>
    <w:rsid w:val="00CB2347"/>
    <w:rsid w:val="00CB26F0"/>
    <w:rsid w:val="00CB7E86"/>
    <w:rsid w:val="00CC2743"/>
    <w:rsid w:val="00CC4753"/>
    <w:rsid w:val="00CD12C5"/>
    <w:rsid w:val="00CE45F8"/>
    <w:rsid w:val="00CF1991"/>
    <w:rsid w:val="00D13EA3"/>
    <w:rsid w:val="00D17864"/>
    <w:rsid w:val="00D20023"/>
    <w:rsid w:val="00D41089"/>
    <w:rsid w:val="00D410CF"/>
    <w:rsid w:val="00D4480A"/>
    <w:rsid w:val="00D644FE"/>
    <w:rsid w:val="00D75D60"/>
    <w:rsid w:val="00D76593"/>
    <w:rsid w:val="00D80674"/>
    <w:rsid w:val="00D834BF"/>
    <w:rsid w:val="00D975ED"/>
    <w:rsid w:val="00DA3548"/>
    <w:rsid w:val="00DA3EBF"/>
    <w:rsid w:val="00DB0552"/>
    <w:rsid w:val="00DE5B48"/>
    <w:rsid w:val="00DF0A54"/>
    <w:rsid w:val="00DF2343"/>
    <w:rsid w:val="00DF2AD0"/>
    <w:rsid w:val="00DF4583"/>
    <w:rsid w:val="00DF51CB"/>
    <w:rsid w:val="00E050F9"/>
    <w:rsid w:val="00E122D9"/>
    <w:rsid w:val="00E12534"/>
    <w:rsid w:val="00E14A9F"/>
    <w:rsid w:val="00E24880"/>
    <w:rsid w:val="00E309D2"/>
    <w:rsid w:val="00E41A38"/>
    <w:rsid w:val="00E440AE"/>
    <w:rsid w:val="00E520E9"/>
    <w:rsid w:val="00E53062"/>
    <w:rsid w:val="00E5454B"/>
    <w:rsid w:val="00E56E75"/>
    <w:rsid w:val="00E64A98"/>
    <w:rsid w:val="00E73795"/>
    <w:rsid w:val="00E80B38"/>
    <w:rsid w:val="00E8124E"/>
    <w:rsid w:val="00E84768"/>
    <w:rsid w:val="00E87AE7"/>
    <w:rsid w:val="00E91796"/>
    <w:rsid w:val="00E91916"/>
    <w:rsid w:val="00E96DB6"/>
    <w:rsid w:val="00EA4850"/>
    <w:rsid w:val="00EA74CF"/>
    <w:rsid w:val="00EB313A"/>
    <w:rsid w:val="00EB3D2D"/>
    <w:rsid w:val="00EB4432"/>
    <w:rsid w:val="00EC7B63"/>
    <w:rsid w:val="00ED0E57"/>
    <w:rsid w:val="00ED131D"/>
    <w:rsid w:val="00ED5291"/>
    <w:rsid w:val="00ED69C9"/>
    <w:rsid w:val="00ED7AF9"/>
    <w:rsid w:val="00ED7DA7"/>
    <w:rsid w:val="00EE3D63"/>
    <w:rsid w:val="00F03D26"/>
    <w:rsid w:val="00F140DD"/>
    <w:rsid w:val="00F160DF"/>
    <w:rsid w:val="00F167EC"/>
    <w:rsid w:val="00F22A24"/>
    <w:rsid w:val="00F2448D"/>
    <w:rsid w:val="00F26FD0"/>
    <w:rsid w:val="00F30804"/>
    <w:rsid w:val="00F318B1"/>
    <w:rsid w:val="00F40B3B"/>
    <w:rsid w:val="00F42EF8"/>
    <w:rsid w:val="00F621EA"/>
    <w:rsid w:val="00F64922"/>
    <w:rsid w:val="00F82E9F"/>
    <w:rsid w:val="00F83F4F"/>
    <w:rsid w:val="00F87D3F"/>
    <w:rsid w:val="00F90653"/>
    <w:rsid w:val="00F97052"/>
    <w:rsid w:val="00F9725E"/>
    <w:rsid w:val="00FA7B97"/>
    <w:rsid w:val="00FB1CED"/>
    <w:rsid w:val="00FC138A"/>
    <w:rsid w:val="00FC69C6"/>
    <w:rsid w:val="00FC6BB5"/>
    <w:rsid w:val="00FC72FA"/>
    <w:rsid w:val="00FC7494"/>
    <w:rsid w:val="00FC7B65"/>
    <w:rsid w:val="00FD1581"/>
    <w:rsid w:val="00FD4701"/>
    <w:rsid w:val="00FE5C66"/>
    <w:rsid w:val="00FF2EBD"/>
    <w:rsid w:val="00FF31D3"/>
    <w:rsid w:val="00FF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8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281"/>
    <w:rPr>
      <w:rFonts w:ascii="Times New Roman" w:eastAsia="Times New Roman" w:hAnsi="Times New Roman"/>
    </w:rPr>
  </w:style>
  <w:style w:type="paragraph" w:styleId="a4">
    <w:name w:val="List Paragraph"/>
    <w:basedOn w:val="a"/>
    <w:uiPriority w:val="34"/>
    <w:qFormat/>
    <w:rsid w:val="003C16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3C16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5">
    <w:name w:val="Table Grid"/>
    <w:basedOn w:val="a1"/>
    <w:uiPriority w:val="59"/>
    <w:rsid w:val="003C16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90A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0A5D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990A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0A5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BDOHOD\AppData\Local\Temp\bdttmp\a6bc8317-76a8-4fa5-9e3e-631276c9c3f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a6bc8317-76a8-4fa5-9e3e-631276c9c3f7.DOT</Template>
  <TotalTime>11</TotalTime>
  <Pages>14</Pages>
  <Words>6013</Words>
  <Characters>34280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FINBDOHOD</dc:creator>
  <cp:lastModifiedBy>FINBDOHOD</cp:lastModifiedBy>
  <cp:revision>3</cp:revision>
  <cp:lastPrinted>2022-10-25T11:51:00Z</cp:lastPrinted>
  <dcterms:created xsi:type="dcterms:W3CDTF">2022-10-25T09:10:00Z</dcterms:created>
  <dcterms:modified xsi:type="dcterms:W3CDTF">2022-10-25T11:51:00Z</dcterms:modified>
</cp:coreProperties>
</file>