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2D" w:rsidRDefault="00A175B4" w:rsidP="00281A2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C75" w:rsidRDefault="00297C75" w:rsidP="00297C7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           </w:t>
      </w:r>
      <w:r w:rsidR="00726034">
        <w:rPr>
          <w:b/>
          <w:caps/>
          <w:sz w:val="22"/>
        </w:rPr>
        <w:t>глава</w:t>
      </w:r>
      <w:r w:rsidR="00281A2D">
        <w:rPr>
          <w:b/>
          <w:caps/>
          <w:sz w:val="22"/>
        </w:rPr>
        <w:t xml:space="preserve"> </w:t>
      </w:r>
      <w:r w:rsidR="00281A2D">
        <w:rPr>
          <w:b/>
          <w:sz w:val="22"/>
        </w:rPr>
        <w:t xml:space="preserve">МУНИЦИПАЛЬНОГО ОБРАЗОВАНИЯ                                        </w:t>
      </w:r>
    </w:p>
    <w:p w:rsidR="00281A2D" w:rsidRDefault="00297C75" w:rsidP="00297C7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</w:t>
      </w:r>
      <w:r w:rsidR="00281A2D">
        <w:rPr>
          <w:b/>
          <w:sz w:val="22"/>
        </w:rPr>
        <w:t>ЛЕНИНГРАДСКОЙ ОБЛАСТИ</w:t>
      </w:r>
    </w:p>
    <w:p w:rsidR="00281A2D" w:rsidRDefault="00504219" w:rsidP="00281A2D">
      <w:pPr>
        <w:jc w:val="center"/>
        <w:rPr>
          <w:b/>
          <w:spacing w:val="20"/>
          <w:sz w:val="32"/>
        </w:rPr>
      </w:pPr>
      <w:r w:rsidRPr="00504219">
        <w:rPr>
          <w:noProof/>
        </w:rPr>
        <w:pict>
          <v:line id="_x0000_s1028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281A2D" w:rsidRDefault="00297C75" w:rsidP="00297C75">
      <w:pPr>
        <w:pStyle w:val="3"/>
        <w:jc w:val="left"/>
      </w:pPr>
      <w:r>
        <w:t xml:space="preserve">                             </w:t>
      </w:r>
      <w:r w:rsidR="00281A2D">
        <w:t>ПОСТАНОВЛЕНИЕ</w:t>
      </w:r>
    </w:p>
    <w:p w:rsidR="00281A2D" w:rsidRDefault="00281A2D" w:rsidP="00281A2D">
      <w:pPr>
        <w:jc w:val="center"/>
        <w:rPr>
          <w:sz w:val="24"/>
        </w:rPr>
      </w:pPr>
    </w:p>
    <w:p w:rsidR="00281A2D" w:rsidRDefault="00297C75" w:rsidP="00297C75">
      <w:pPr>
        <w:rPr>
          <w:sz w:val="24"/>
        </w:rPr>
      </w:pPr>
      <w:r>
        <w:rPr>
          <w:sz w:val="24"/>
        </w:rPr>
        <w:t xml:space="preserve">                                             </w:t>
      </w:r>
      <w:r w:rsidR="006D7E68">
        <w:rPr>
          <w:sz w:val="24"/>
        </w:rPr>
        <w:t xml:space="preserve">            </w:t>
      </w:r>
      <w:r>
        <w:rPr>
          <w:sz w:val="24"/>
        </w:rPr>
        <w:t xml:space="preserve">  </w:t>
      </w:r>
      <w:r w:rsidR="00281A2D">
        <w:rPr>
          <w:sz w:val="24"/>
        </w:rPr>
        <w:t xml:space="preserve">от </w:t>
      </w:r>
      <w:r w:rsidR="006D7E68">
        <w:rPr>
          <w:sz w:val="24"/>
        </w:rPr>
        <w:t>17/01/2022 № 3</w:t>
      </w:r>
    </w:p>
    <w:p w:rsidR="00281A2D" w:rsidRDefault="00281A2D" w:rsidP="00281A2D">
      <w:pPr>
        <w:jc w:val="both"/>
        <w:rPr>
          <w:sz w:val="24"/>
        </w:rPr>
      </w:pPr>
    </w:p>
    <w:p w:rsidR="006D7E68" w:rsidRDefault="006D7E68" w:rsidP="006D7E68">
      <w:pPr>
        <w:rPr>
          <w:sz w:val="24"/>
          <w:szCs w:val="24"/>
        </w:rPr>
      </w:pPr>
      <w:r w:rsidRPr="00C84AC1">
        <w:rPr>
          <w:sz w:val="24"/>
          <w:szCs w:val="24"/>
        </w:rPr>
        <w:t>О назначении публичных слушаний</w:t>
      </w:r>
    </w:p>
    <w:p w:rsidR="006D7E68" w:rsidRDefault="006D7E68" w:rsidP="006D7E68">
      <w:pPr>
        <w:jc w:val="both"/>
        <w:rPr>
          <w:sz w:val="24"/>
          <w:szCs w:val="24"/>
        </w:rPr>
      </w:pPr>
      <w:r w:rsidRPr="00C84AC1">
        <w:rPr>
          <w:sz w:val="24"/>
          <w:szCs w:val="24"/>
        </w:rPr>
        <w:t>по проекту решения</w:t>
      </w:r>
      <w:r>
        <w:rPr>
          <w:sz w:val="24"/>
          <w:szCs w:val="24"/>
        </w:rPr>
        <w:t xml:space="preserve"> </w:t>
      </w:r>
      <w:r w:rsidRPr="00C84AC1">
        <w:rPr>
          <w:sz w:val="24"/>
          <w:szCs w:val="24"/>
        </w:rPr>
        <w:t xml:space="preserve">о предоставлении </w:t>
      </w:r>
    </w:p>
    <w:p w:rsidR="006D7E68" w:rsidRDefault="006D7E68" w:rsidP="006D7E68">
      <w:pPr>
        <w:jc w:val="both"/>
        <w:rPr>
          <w:sz w:val="24"/>
          <w:szCs w:val="24"/>
        </w:rPr>
      </w:pPr>
      <w:r w:rsidRPr="00C84AC1">
        <w:rPr>
          <w:sz w:val="24"/>
          <w:szCs w:val="24"/>
        </w:rPr>
        <w:t xml:space="preserve">разрешения на </w:t>
      </w:r>
      <w:r>
        <w:rPr>
          <w:sz w:val="24"/>
          <w:szCs w:val="24"/>
        </w:rPr>
        <w:t xml:space="preserve">условно разрешенный </w:t>
      </w:r>
      <w:r w:rsidRPr="00C84AC1">
        <w:rPr>
          <w:sz w:val="24"/>
          <w:szCs w:val="24"/>
        </w:rPr>
        <w:t xml:space="preserve"> </w:t>
      </w:r>
    </w:p>
    <w:p w:rsidR="006D7E68" w:rsidRDefault="006D7E68" w:rsidP="006D7E68">
      <w:pPr>
        <w:rPr>
          <w:sz w:val="24"/>
          <w:szCs w:val="24"/>
        </w:rPr>
      </w:pPr>
      <w:r>
        <w:rPr>
          <w:sz w:val="24"/>
          <w:szCs w:val="24"/>
        </w:rPr>
        <w:t xml:space="preserve">вид использования </w:t>
      </w:r>
      <w:r w:rsidRPr="00C84AC1">
        <w:rPr>
          <w:sz w:val="24"/>
          <w:szCs w:val="24"/>
        </w:rPr>
        <w:t>земельно</w:t>
      </w:r>
      <w:r>
        <w:rPr>
          <w:sz w:val="24"/>
          <w:szCs w:val="24"/>
        </w:rPr>
        <w:t>го</w:t>
      </w:r>
      <w:r w:rsidRPr="00C84AC1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</w:p>
    <w:p w:rsidR="006D7E68" w:rsidRPr="00765EC0" w:rsidRDefault="006D7E68" w:rsidP="006D7E68">
      <w:pPr>
        <w:rPr>
          <w:color w:val="FF0000"/>
          <w:sz w:val="24"/>
          <w:szCs w:val="24"/>
        </w:rPr>
      </w:pPr>
      <w:r w:rsidRPr="00C84AC1">
        <w:rPr>
          <w:sz w:val="24"/>
          <w:szCs w:val="24"/>
        </w:rPr>
        <w:t>с кадастровым номером 47:15:01</w:t>
      </w:r>
      <w:r>
        <w:rPr>
          <w:sz w:val="24"/>
          <w:szCs w:val="24"/>
        </w:rPr>
        <w:t>03001</w:t>
      </w:r>
      <w:r w:rsidRPr="00C84AC1">
        <w:rPr>
          <w:sz w:val="24"/>
          <w:szCs w:val="24"/>
        </w:rPr>
        <w:t>:</w:t>
      </w:r>
      <w:r>
        <w:rPr>
          <w:sz w:val="24"/>
          <w:szCs w:val="24"/>
        </w:rPr>
        <w:t>100</w:t>
      </w:r>
    </w:p>
    <w:p w:rsidR="006D7E68" w:rsidRDefault="006D7E68" w:rsidP="006D7E68">
      <w:pPr>
        <w:jc w:val="both"/>
        <w:rPr>
          <w:sz w:val="24"/>
          <w:szCs w:val="24"/>
        </w:rPr>
      </w:pPr>
    </w:p>
    <w:p w:rsidR="006D7E68" w:rsidRDefault="006D7E68" w:rsidP="006D7E68">
      <w:pPr>
        <w:jc w:val="both"/>
        <w:rPr>
          <w:sz w:val="24"/>
          <w:szCs w:val="24"/>
        </w:rPr>
      </w:pPr>
    </w:p>
    <w:p w:rsidR="006D7E68" w:rsidRPr="001F49A1" w:rsidRDefault="006D7E68" w:rsidP="006D7E68">
      <w:pPr>
        <w:jc w:val="both"/>
        <w:rPr>
          <w:sz w:val="24"/>
          <w:szCs w:val="24"/>
        </w:rPr>
      </w:pPr>
    </w:p>
    <w:p w:rsidR="006D7E68" w:rsidRDefault="006D7E68" w:rsidP="006D7E68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основании обращения генерального директора ООО «ИРБИС» Аврята Д.Н. (вх.№05.01-06-17559/21-0-0 от 16.12.2021)</w:t>
      </w:r>
      <w:r w:rsidRPr="004F4C17">
        <w:t xml:space="preserve"> </w:t>
      </w:r>
      <w:r w:rsidRPr="004F4C17">
        <w:rPr>
          <w:sz w:val="24"/>
          <w:szCs w:val="24"/>
        </w:rPr>
        <w:t>о</w:t>
      </w:r>
      <w:r>
        <w:rPr>
          <w:sz w:val="24"/>
          <w:szCs w:val="24"/>
        </w:rPr>
        <w:t xml:space="preserve"> предоставлении разрешения</w:t>
      </w:r>
      <w:r w:rsidRPr="00EE7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условно разрешенный вид использования земельного участка – гостиничное обслуживание – код 4.7 на земельный участок с кадастровым номером </w:t>
      </w:r>
      <w:r w:rsidRPr="00C84AC1">
        <w:rPr>
          <w:sz w:val="24"/>
          <w:szCs w:val="24"/>
        </w:rPr>
        <w:t>47:15:01</w:t>
      </w:r>
      <w:r>
        <w:rPr>
          <w:sz w:val="24"/>
          <w:szCs w:val="24"/>
        </w:rPr>
        <w:t>03001</w:t>
      </w:r>
      <w:r w:rsidRPr="00C84AC1">
        <w:rPr>
          <w:sz w:val="24"/>
          <w:szCs w:val="24"/>
        </w:rPr>
        <w:t>:</w:t>
      </w:r>
      <w:r>
        <w:rPr>
          <w:sz w:val="24"/>
          <w:szCs w:val="24"/>
        </w:rPr>
        <w:t>100</w:t>
      </w:r>
      <w:r w:rsidRPr="00CC20DD">
        <w:rPr>
          <w:sz w:val="24"/>
          <w:szCs w:val="24"/>
        </w:rPr>
        <w:t>, в соответ</w:t>
      </w:r>
      <w:r>
        <w:rPr>
          <w:sz w:val="24"/>
          <w:szCs w:val="24"/>
        </w:rPr>
        <w:t xml:space="preserve">ствии со ст.5.1 </w:t>
      </w:r>
      <w:r w:rsidRPr="00CC20DD">
        <w:rPr>
          <w:sz w:val="24"/>
          <w:szCs w:val="24"/>
        </w:rPr>
        <w:t xml:space="preserve">Градостроительного </w:t>
      </w:r>
      <w:r>
        <w:rPr>
          <w:sz w:val="24"/>
          <w:szCs w:val="24"/>
        </w:rPr>
        <w:t>кодекса Российской Федерации, ст.</w:t>
      </w:r>
      <w:r w:rsidRPr="00041543">
        <w:rPr>
          <w:sz w:val="24"/>
          <w:szCs w:val="24"/>
        </w:rPr>
        <w:t>28 Федерального закона</w:t>
      </w:r>
      <w:r>
        <w:rPr>
          <w:sz w:val="24"/>
          <w:szCs w:val="24"/>
        </w:rPr>
        <w:t xml:space="preserve"> </w:t>
      </w:r>
      <w:r w:rsidRPr="00041543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041543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041543">
        <w:rPr>
          <w:sz w:val="24"/>
          <w:szCs w:val="24"/>
        </w:rPr>
        <w:t xml:space="preserve">2003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 xml:space="preserve">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Федерации», ст.</w:t>
      </w:r>
      <w:r w:rsidRPr="00041543">
        <w:rPr>
          <w:sz w:val="24"/>
          <w:szCs w:val="24"/>
        </w:rPr>
        <w:t xml:space="preserve">15 Устава муниципального образования Сосновоборский городской </w:t>
      </w:r>
      <w:r w:rsidRPr="00DD382C">
        <w:rPr>
          <w:sz w:val="24"/>
          <w:szCs w:val="24"/>
        </w:rPr>
        <w:t xml:space="preserve">округ Ленинградской области, </w:t>
      </w:r>
      <w:r>
        <w:rPr>
          <w:sz w:val="24"/>
          <w:szCs w:val="24"/>
        </w:rPr>
        <w:t>ст.ст.19,21 Правил землепользования и застройки муниципального образования Сосновоборский городской округ Ленинградской области, утвержденных приказом комитета по архитектуре и градостроительству Ленинградской области от 03.09.2019 № 59 (с изм. от 23.10.2020 №61), Положением о порядке организации и проведения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Сосновоборского городского округа, утвержденным решением совета депутатов Сосновоборского городского округа от 26.06.2020 № 73</w:t>
      </w:r>
      <w:r w:rsidRPr="00DD382C">
        <w:rPr>
          <w:sz w:val="24"/>
          <w:szCs w:val="24"/>
        </w:rPr>
        <w:t xml:space="preserve"> (с изм.</w:t>
      </w:r>
      <w:r>
        <w:rPr>
          <w:sz w:val="24"/>
          <w:szCs w:val="24"/>
        </w:rPr>
        <w:t xml:space="preserve"> от 22.09.2021 №128) (далее - Положение</w:t>
      </w:r>
      <w:r w:rsidRPr="00DD382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DC01ED">
        <w:rPr>
          <w:b/>
          <w:sz w:val="24"/>
          <w:szCs w:val="24"/>
        </w:rPr>
        <w:t>п о с т а н о в л я ю</w:t>
      </w:r>
      <w:r w:rsidRPr="00DD382C">
        <w:rPr>
          <w:sz w:val="24"/>
          <w:szCs w:val="24"/>
        </w:rPr>
        <w:t>:</w:t>
      </w:r>
    </w:p>
    <w:p w:rsidR="006D7E68" w:rsidRPr="00DD382C" w:rsidRDefault="006D7E68" w:rsidP="006D7E68">
      <w:pPr>
        <w:ind w:firstLine="708"/>
        <w:jc w:val="both"/>
        <w:outlineLvl w:val="0"/>
        <w:rPr>
          <w:b/>
          <w:sz w:val="24"/>
          <w:szCs w:val="24"/>
        </w:rPr>
      </w:pPr>
    </w:p>
    <w:p w:rsidR="006D7E68" w:rsidRDefault="006D7E68" w:rsidP="006D7E68">
      <w:pPr>
        <w:ind w:firstLine="708"/>
        <w:jc w:val="both"/>
        <w:outlineLvl w:val="0"/>
        <w:rPr>
          <w:sz w:val="24"/>
          <w:szCs w:val="24"/>
        </w:rPr>
      </w:pPr>
      <w:r w:rsidRPr="001F49A1">
        <w:rPr>
          <w:sz w:val="24"/>
          <w:szCs w:val="24"/>
        </w:rPr>
        <w:t xml:space="preserve">1. </w:t>
      </w:r>
      <w:r>
        <w:rPr>
          <w:sz w:val="24"/>
          <w:szCs w:val="24"/>
        </w:rPr>
        <w:t>Провести публичные слушания</w:t>
      </w:r>
      <w:r w:rsidRPr="000571D2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проекту решения о предоставлении разрешения</w:t>
      </w:r>
      <w:r w:rsidRPr="00057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условно разрешенный вид использования «гостиничное обслуживание» (код 4.7) земельного участка с кадастровым номером </w:t>
      </w:r>
      <w:r w:rsidRPr="00C84AC1">
        <w:rPr>
          <w:sz w:val="24"/>
          <w:szCs w:val="24"/>
        </w:rPr>
        <w:t>47:15:01</w:t>
      </w:r>
      <w:r>
        <w:rPr>
          <w:sz w:val="24"/>
          <w:szCs w:val="24"/>
        </w:rPr>
        <w:t>03001</w:t>
      </w:r>
      <w:r w:rsidRPr="00C84AC1">
        <w:rPr>
          <w:sz w:val="24"/>
          <w:szCs w:val="24"/>
        </w:rPr>
        <w:t>:</w:t>
      </w:r>
      <w:r>
        <w:rPr>
          <w:sz w:val="24"/>
          <w:szCs w:val="24"/>
        </w:rPr>
        <w:t>100, площадью 2376 кв.м, расположенного по адресу: Ленинградская область, Сосновоборский городской округ, г.Сосновый Бор, ул.Лесная, д.6 (далее - Проект).</w:t>
      </w:r>
    </w:p>
    <w:p w:rsidR="006D7E68" w:rsidRPr="001F49A1" w:rsidRDefault="006D7E68" w:rsidP="006D7E68">
      <w:pPr>
        <w:ind w:firstLine="708"/>
        <w:jc w:val="both"/>
        <w:outlineLvl w:val="0"/>
        <w:rPr>
          <w:sz w:val="24"/>
          <w:szCs w:val="24"/>
        </w:rPr>
      </w:pPr>
    </w:p>
    <w:p w:rsidR="006D7E68" w:rsidRDefault="006D7E68" w:rsidP="006D7E68">
      <w:pPr>
        <w:ind w:firstLine="720"/>
        <w:jc w:val="both"/>
        <w:rPr>
          <w:sz w:val="24"/>
          <w:szCs w:val="24"/>
        </w:rPr>
      </w:pPr>
      <w:r w:rsidRPr="001F49A1">
        <w:rPr>
          <w:sz w:val="24"/>
          <w:szCs w:val="24"/>
        </w:rPr>
        <w:t xml:space="preserve">2. </w:t>
      </w:r>
      <w:r>
        <w:rPr>
          <w:sz w:val="24"/>
          <w:szCs w:val="24"/>
        </w:rPr>
        <w:t>Назначить дату, время начала и место проведения собрания участников публичных слушаний: 27 января 2022 года в 17:00,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>малый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>актовый зал</w:t>
      </w:r>
      <w:r w:rsidRPr="000C0F8D">
        <w:rPr>
          <w:sz w:val="24"/>
          <w:szCs w:val="24"/>
        </w:rPr>
        <w:t xml:space="preserve"> здания администрации </w:t>
      </w:r>
      <w:r>
        <w:rPr>
          <w:sz w:val="24"/>
          <w:szCs w:val="24"/>
        </w:rPr>
        <w:t xml:space="preserve">Сосновоборского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по адресу: ул. Ленинградская, д.46, каб. 270</w:t>
      </w:r>
      <w:r w:rsidRPr="000C0F8D">
        <w:rPr>
          <w:sz w:val="24"/>
          <w:szCs w:val="24"/>
        </w:rPr>
        <w:t>.</w:t>
      </w:r>
    </w:p>
    <w:p w:rsidR="006D7E68" w:rsidRPr="001F49A1" w:rsidRDefault="006D7E68" w:rsidP="006D7E68">
      <w:pPr>
        <w:ind w:firstLine="720"/>
        <w:jc w:val="both"/>
        <w:rPr>
          <w:color w:val="000000"/>
          <w:sz w:val="24"/>
        </w:rPr>
      </w:pPr>
      <w:r w:rsidRPr="000C0F8D">
        <w:rPr>
          <w:sz w:val="24"/>
          <w:szCs w:val="24"/>
        </w:rPr>
        <w:t xml:space="preserve"> </w:t>
      </w:r>
    </w:p>
    <w:p w:rsidR="006D7E68" w:rsidRDefault="006D7E68" w:rsidP="006D7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9A1">
        <w:rPr>
          <w:rFonts w:ascii="Times New Roman" w:hAnsi="Times New Roman" w:cs="Times New Roman"/>
          <w:sz w:val="24"/>
          <w:szCs w:val="24"/>
        </w:rPr>
        <w:t xml:space="preserve">3. </w:t>
      </w:r>
      <w:r w:rsidRPr="00E57329">
        <w:rPr>
          <w:rFonts w:ascii="Times New Roman" w:hAnsi="Times New Roman" w:cs="Times New Roman"/>
          <w:sz w:val="24"/>
          <w:szCs w:val="24"/>
        </w:rPr>
        <w:t xml:space="preserve">Исполнение функций организатора проведения публичных слушаний возложить на комиссию по подготовке проекта правил землепользования и застройки муниципального </w:t>
      </w:r>
      <w:r w:rsidRPr="00E57329">
        <w:rPr>
          <w:rFonts w:ascii="Times New Roman" w:hAnsi="Times New Roman" w:cs="Times New Roman"/>
          <w:sz w:val="24"/>
          <w:szCs w:val="24"/>
        </w:rPr>
        <w:lastRenderedPageBreak/>
        <w:t>образования Сосновоборский городской округ Ленинградской области (далее – Комиссия по подготовке проекта ПЗЗ)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E68" w:rsidRDefault="006D7E68" w:rsidP="006D7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E68" w:rsidRPr="001F49A1" w:rsidRDefault="006D7E68" w:rsidP="006D7E68">
      <w:pPr>
        <w:ind w:left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57329">
        <w:rPr>
          <w:sz w:val="24"/>
          <w:szCs w:val="24"/>
        </w:rPr>
        <w:t>Поручить Комиссии по подготовке проекта ПЗЗ:</w:t>
      </w:r>
    </w:p>
    <w:p w:rsidR="006D7E68" w:rsidRDefault="006D7E68" w:rsidP="006D7E68">
      <w:pPr>
        <w:ind w:firstLine="709"/>
        <w:jc w:val="both"/>
        <w:outlineLvl w:val="0"/>
        <w:rPr>
          <w:color w:val="000000"/>
          <w:sz w:val="24"/>
        </w:rPr>
      </w:pPr>
      <w:r w:rsidRPr="00E57329">
        <w:rPr>
          <w:color w:val="000000"/>
          <w:sz w:val="24"/>
        </w:rPr>
        <w:t xml:space="preserve">4.1 </w:t>
      </w:r>
      <w:r w:rsidRPr="00E57329">
        <w:rPr>
          <w:sz w:val="24"/>
          <w:szCs w:val="24"/>
        </w:rPr>
        <w:t>провести оповещение о начале публичных слушаний по Проекту в порядке, предусмотренном законодательством и Положением;</w:t>
      </w:r>
    </w:p>
    <w:p w:rsidR="006D7E68" w:rsidRDefault="006D7E68" w:rsidP="006D7E68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4.2 </w:t>
      </w:r>
      <w:r w:rsidRPr="00F44B35">
        <w:rPr>
          <w:sz w:val="24"/>
          <w:szCs w:val="24"/>
        </w:rPr>
        <w:t>провести публичные слушания по Проекту в порядке, предусмотренном законодательством и Положением</w:t>
      </w:r>
      <w:r>
        <w:rPr>
          <w:color w:val="000000"/>
          <w:sz w:val="24"/>
        </w:rPr>
        <w:t>;</w:t>
      </w:r>
      <w:r>
        <w:rPr>
          <w:sz w:val="24"/>
          <w:szCs w:val="24"/>
        </w:rPr>
        <w:t xml:space="preserve"> </w:t>
      </w:r>
    </w:p>
    <w:p w:rsidR="006D7E68" w:rsidRDefault="006D7E68" w:rsidP="006D7E68">
      <w:pPr>
        <w:ind w:firstLine="720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4.3 </w:t>
      </w:r>
      <w:r w:rsidRPr="00F44B35">
        <w:rPr>
          <w:color w:val="000000"/>
          <w:sz w:val="24"/>
        </w:rPr>
        <w:t>в течение 7 календарных дней со дня подписания настоящего постановления опубликовать данное постановление в городской газете «Маяк», а также разместить на официальном сайте Сосновоборского городского округа</w:t>
      </w:r>
      <w:r>
        <w:rPr>
          <w:color w:val="000000"/>
          <w:sz w:val="24"/>
        </w:rPr>
        <w:t>.</w:t>
      </w:r>
    </w:p>
    <w:p w:rsidR="006D7E68" w:rsidRDefault="006D7E68" w:rsidP="006D7E68">
      <w:pPr>
        <w:ind w:firstLine="720"/>
        <w:jc w:val="both"/>
        <w:rPr>
          <w:color w:val="000000"/>
          <w:sz w:val="24"/>
        </w:rPr>
      </w:pPr>
    </w:p>
    <w:p w:rsidR="006D7E68" w:rsidRDefault="006D7E68" w:rsidP="006D7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49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49A1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подписания</w:t>
      </w:r>
      <w:r w:rsidRPr="001F49A1">
        <w:rPr>
          <w:rFonts w:ascii="Times New Roman" w:hAnsi="Times New Roman" w:cs="Times New Roman"/>
          <w:sz w:val="24"/>
          <w:szCs w:val="24"/>
        </w:rPr>
        <w:t>.</w:t>
      </w:r>
    </w:p>
    <w:p w:rsidR="006D7E68" w:rsidRPr="001F49A1" w:rsidRDefault="006D7E68" w:rsidP="006D7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E68" w:rsidRPr="001F49A1" w:rsidRDefault="006D7E68" w:rsidP="006D7E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F49A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F49A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1F49A1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председателя Комиссии по подготовке проекта ПЗЗ</w:t>
      </w:r>
      <w:r w:rsidRPr="001F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Лютикова С.Г.</w:t>
      </w:r>
    </w:p>
    <w:p w:rsidR="006D7E68" w:rsidRPr="001F49A1" w:rsidRDefault="006D7E68" w:rsidP="006D7E68">
      <w:pPr>
        <w:ind w:left="567"/>
        <w:rPr>
          <w:sz w:val="24"/>
          <w:szCs w:val="24"/>
        </w:rPr>
      </w:pPr>
    </w:p>
    <w:p w:rsidR="006D7E68" w:rsidRDefault="006D7E68" w:rsidP="006D7E68">
      <w:pPr>
        <w:rPr>
          <w:sz w:val="24"/>
          <w:szCs w:val="24"/>
        </w:rPr>
      </w:pPr>
    </w:p>
    <w:p w:rsidR="006D7E68" w:rsidRDefault="006D7E68" w:rsidP="006D7E68">
      <w:pPr>
        <w:rPr>
          <w:sz w:val="24"/>
          <w:szCs w:val="24"/>
        </w:rPr>
      </w:pPr>
    </w:p>
    <w:p w:rsidR="006D7E68" w:rsidRDefault="006D7E68" w:rsidP="006D7E68">
      <w:pPr>
        <w:keepNext/>
        <w:autoSpaceDE w:val="0"/>
        <w:autoSpaceDN w:val="0"/>
        <w:adjustRightInd w:val="0"/>
        <w:rPr>
          <w:sz w:val="12"/>
          <w:szCs w:val="16"/>
        </w:rPr>
      </w:pPr>
      <w:r>
        <w:rPr>
          <w:rFonts w:eastAsia="Calibri"/>
          <w:color w:val="000000"/>
          <w:sz w:val="24"/>
          <w:szCs w:val="24"/>
          <w:lang w:eastAsia="en-US"/>
        </w:rPr>
        <w:t>Глава</w:t>
      </w:r>
      <w:r w:rsidRPr="002263B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Сосновоборского городского округа                                                             М</w:t>
      </w:r>
      <w:r w:rsidRPr="002263B2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>В</w:t>
      </w:r>
      <w:r w:rsidRPr="002263B2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Воронков</w:t>
      </w:r>
    </w:p>
    <w:p w:rsidR="006D7E68" w:rsidRDefault="006D7E68" w:rsidP="006D7E68">
      <w:pPr>
        <w:ind w:left="567"/>
        <w:rPr>
          <w:sz w:val="24"/>
          <w:szCs w:val="24"/>
        </w:rPr>
      </w:pPr>
    </w:p>
    <w:p w:rsidR="006D7E68" w:rsidRDefault="006D7E68" w:rsidP="006D7E68">
      <w:pPr>
        <w:ind w:left="567"/>
        <w:rPr>
          <w:sz w:val="24"/>
          <w:szCs w:val="24"/>
        </w:rPr>
      </w:pPr>
    </w:p>
    <w:p w:rsidR="006D7E68" w:rsidRDefault="006D7E68" w:rsidP="006D7E68">
      <w:pPr>
        <w:ind w:left="567"/>
        <w:rPr>
          <w:sz w:val="24"/>
          <w:szCs w:val="24"/>
        </w:rPr>
      </w:pPr>
    </w:p>
    <w:p w:rsidR="006D7E68" w:rsidRDefault="006D7E68" w:rsidP="006D7E68">
      <w:pPr>
        <w:ind w:left="567"/>
        <w:rPr>
          <w:sz w:val="24"/>
          <w:szCs w:val="24"/>
        </w:rPr>
      </w:pPr>
    </w:p>
    <w:p w:rsidR="006D7E68" w:rsidRDefault="006D7E68" w:rsidP="006D7E68">
      <w:pPr>
        <w:ind w:left="567"/>
        <w:rPr>
          <w:sz w:val="24"/>
          <w:szCs w:val="24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Default="006D7E68" w:rsidP="006D7E68">
      <w:pPr>
        <w:pStyle w:val="a7"/>
        <w:ind w:firstLine="0"/>
        <w:rPr>
          <w:sz w:val="22"/>
          <w:szCs w:val="22"/>
        </w:rPr>
      </w:pPr>
    </w:p>
    <w:p w:rsidR="006D7E68" w:rsidRPr="00E445A9" w:rsidRDefault="006D7E68" w:rsidP="006D7E68">
      <w:pPr>
        <w:rPr>
          <w:sz w:val="12"/>
          <w:szCs w:val="12"/>
        </w:rPr>
      </w:pPr>
      <w:r>
        <w:rPr>
          <w:sz w:val="12"/>
          <w:szCs w:val="12"/>
        </w:rPr>
        <w:t>Чепилко Галина Николаевна</w:t>
      </w:r>
    </w:p>
    <w:p w:rsidR="006D7E68" w:rsidRPr="00E445A9" w:rsidRDefault="006D7E68" w:rsidP="006D7E68">
      <w:pPr>
        <w:rPr>
          <w:sz w:val="12"/>
          <w:szCs w:val="12"/>
        </w:rPr>
      </w:pPr>
      <w:r w:rsidRPr="00E445A9">
        <w:rPr>
          <w:sz w:val="12"/>
          <w:szCs w:val="12"/>
        </w:rPr>
        <w:t>(КАГиЗ)</w:t>
      </w:r>
      <w:r>
        <w:rPr>
          <w:sz w:val="12"/>
          <w:szCs w:val="12"/>
        </w:rPr>
        <w:t xml:space="preserve"> ПТ</w:t>
      </w:r>
    </w:p>
    <w:p w:rsidR="006D7E68" w:rsidRDefault="006D7E68" w:rsidP="006D7E68">
      <w:pPr>
        <w:rPr>
          <w:sz w:val="12"/>
          <w:szCs w:val="12"/>
        </w:rPr>
      </w:pPr>
      <w:r w:rsidRPr="00E445A9">
        <w:rPr>
          <w:sz w:val="12"/>
          <w:szCs w:val="12"/>
        </w:rPr>
        <w:t>8 (81369) 6-28-</w:t>
      </w:r>
      <w:r>
        <w:rPr>
          <w:sz w:val="12"/>
          <w:szCs w:val="12"/>
        </w:rPr>
        <w:t>30</w:t>
      </w:r>
    </w:p>
    <w:p w:rsidR="006D7E68" w:rsidRDefault="006D7E68" w:rsidP="006D7E68">
      <w:pPr>
        <w:rPr>
          <w:sz w:val="12"/>
          <w:szCs w:val="12"/>
        </w:rPr>
      </w:pPr>
    </w:p>
    <w:p w:rsidR="006D7E68" w:rsidRDefault="006D7E68" w:rsidP="006D7E68">
      <w:pPr>
        <w:rPr>
          <w:sz w:val="12"/>
          <w:szCs w:val="12"/>
        </w:rPr>
      </w:pPr>
    </w:p>
    <w:p w:rsidR="006D7E68" w:rsidRDefault="006D7E68" w:rsidP="006D7E68">
      <w:pPr>
        <w:rPr>
          <w:sz w:val="24"/>
          <w:szCs w:val="24"/>
        </w:rPr>
      </w:pPr>
    </w:p>
    <w:p w:rsidR="006D7E68" w:rsidRDefault="006D7E68" w:rsidP="006D7E68">
      <w:pPr>
        <w:rPr>
          <w:sz w:val="24"/>
          <w:szCs w:val="24"/>
        </w:rPr>
      </w:pPr>
    </w:p>
    <w:p w:rsidR="006D7E68" w:rsidRDefault="006D7E68" w:rsidP="006D7E68">
      <w:pPr>
        <w:rPr>
          <w:sz w:val="24"/>
          <w:szCs w:val="24"/>
        </w:rPr>
      </w:pPr>
    </w:p>
    <w:p w:rsidR="006D7E68" w:rsidRDefault="006D7E68" w:rsidP="006D7E68">
      <w:pPr>
        <w:rPr>
          <w:sz w:val="24"/>
          <w:szCs w:val="24"/>
        </w:rPr>
      </w:pPr>
    </w:p>
    <w:p w:rsidR="006D7E68" w:rsidRDefault="006D7E68" w:rsidP="006D7E68">
      <w:pPr>
        <w:rPr>
          <w:sz w:val="24"/>
          <w:szCs w:val="24"/>
        </w:rPr>
      </w:pPr>
    </w:p>
    <w:p w:rsidR="006D7E68" w:rsidRDefault="006D7E68" w:rsidP="006D7E68">
      <w:pPr>
        <w:rPr>
          <w:sz w:val="24"/>
          <w:szCs w:val="24"/>
        </w:rPr>
      </w:pPr>
    </w:p>
    <w:p w:rsidR="006D7E68" w:rsidRPr="001468E9" w:rsidRDefault="006D7E68" w:rsidP="006D7E68">
      <w:pPr>
        <w:rPr>
          <w:sz w:val="24"/>
          <w:szCs w:val="24"/>
        </w:rPr>
      </w:pPr>
    </w:p>
    <w:p w:rsidR="006D7E68" w:rsidRDefault="006D7E68" w:rsidP="006D7E68">
      <w:pPr>
        <w:jc w:val="both"/>
        <w:rPr>
          <w:sz w:val="24"/>
          <w:szCs w:val="24"/>
        </w:rPr>
      </w:pPr>
      <w:r w:rsidRPr="000D4671">
        <w:rPr>
          <w:sz w:val="24"/>
          <w:szCs w:val="24"/>
        </w:rPr>
        <w:t>СОГЛАСОВАНО:</w:t>
      </w:r>
    </w:p>
    <w:p w:rsidR="006D7E68" w:rsidRDefault="006D7E68" w:rsidP="006D7E68">
      <w:pPr>
        <w:jc w:val="both"/>
        <w:rPr>
          <w:sz w:val="24"/>
          <w:szCs w:val="24"/>
        </w:rPr>
      </w:pPr>
    </w:p>
    <w:p w:rsidR="006D7E68" w:rsidRPr="000D4671" w:rsidRDefault="00A175B4" w:rsidP="006D7E6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68" w:rsidRDefault="006D7E68" w:rsidP="006D7E68">
      <w:pPr>
        <w:jc w:val="both"/>
      </w:pPr>
    </w:p>
    <w:tbl>
      <w:tblPr>
        <w:tblW w:w="0" w:type="auto"/>
        <w:tblLayout w:type="fixed"/>
        <w:tblLook w:val="00A0"/>
      </w:tblPr>
      <w:tblGrid>
        <w:gridCol w:w="3477"/>
      </w:tblGrid>
      <w:tr w:rsidR="006D7E68" w:rsidRPr="00CB2CAC" w:rsidTr="006A048C">
        <w:trPr>
          <w:trHeight w:val="313"/>
        </w:trPr>
        <w:tc>
          <w:tcPr>
            <w:tcW w:w="3477" w:type="dxa"/>
          </w:tcPr>
          <w:p w:rsidR="006D7E68" w:rsidRPr="00CB2CAC" w:rsidRDefault="006D7E68" w:rsidP="006A048C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7E68" w:rsidRPr="00CB2CAC" w:rsidTr="006A048C">
        <w:trPr>
          <w:trHeight w:val="303"/>
        </w:trPr>
        <w:tc>
          <w:tcPr>
            <w:tcW w:w="3477" w:type="dxa"/>
          </w:tcPr>
          <w:p w:rsidR="006D7E68" w:rsidRPr="00CB2CAC" w:rsidRDefault="006D7E68" w:rsidP="006A048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D7E68" w:rsidRPr="00CB2CAC" w:rsidTr="006A048C">
        <w:trPr>
          <w:trHeight w:val="303"/>
        </w:trPr>
        <w:tc>
          <w:tcPr>
            <w:tcW w:w="3477" w:type="dxa"/>
          </w:tcPr>
          <w:p w:rsidR="006D7E68" w:rsidRPr="009833CA" w:rsidRDefault="006D7E68" w:rsidP="006A04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D7E68" w:rsidRDefault="006D7E68" w:rsidP="006D7E68">
      <w:pPr>
        <w:tabs>
          <w:tab w:val="left" w:pos="6840"/>
        </w:tabs>
        <w:rPr>
          <w:sz w:val="24"/>
          <w:szCs w:val="24"/>
        </w:rPr>
      </w:pPr>
    </w:p>
    <w:p w:rsidR="006D7E68" w:rsidRDefault="006D7E68" w:rsidP="006D7E68">
      <w:pPr>
        <w:tabs>
          <w:tab w:val="left" w:pos="6840"/>
        </w:tabs>
        <w:ind w:left="-180"/>
        <w:jc w:val="right"/>
        <w:rPr>
          <w:sz w:val="24"/>
          <w:szCs w:val="24"/>
        </w:rPr>
      </w:pPr>
      <w:r w:rsidRPr="00F20735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F20735">
        <w:rPr>
          <w:sz w:val="24"/>
          <w:szCs w:val="24"/>
        </w:rPr>
        <w:t>Рассылка:</w:t>
      </w:r>
      <w:r w:rsidRPr="00F20735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F20735">
        <w:rPr>
          <w:sz w:val="24"/>
          <w:szCs w:val="24"/>
        </w:rPr>
        <w:t xml:space="preserve">бщий отдел, </w:t>
      </w:r>
      <w:r>
        <w:rPr>
          <w:sz w:val="24"/>
          <w:szCs w:val="24"/>
        </w:rPr>
        <w:t>пресс-центр</w:t>
      </w:r>
      <w:r w:rsidRPr="00F20735">
        <w:rPr>
          <w:sz w:val="24"/>
          <w:szCs w:val="24"/>
        </w:rPr>
        <w:t>,</w:t>
      </w:r>
    </w:p>
    <w:p w:rsidR="006D7E68" w:rsidRDefault="006D7E68" w:rsidP="006D7E68">
      <w:pPr>
        <w:tabs>
          <w:tab w:val="left" w:pos="6840"/>
        </w:tabs>
        <w:ind w:left="-180"/>
        <w:jc w:val="right"/>
        <w:rPr>
          <w:sz w:val="24"/>
          <w:szCs w:val="24"/>
        </w:rPr>
      </w:pPr>
      <w:r w:rsidRPr="00F20735">
        <w:rPr>
          <w:sz w:val="24"/>
          <w:szCs w:val="24"/>
        </w:rPr>
        <w:t>КАГиЗ</w:t>
      </w:r>
      <w:r>
        <w:rPr>
          <w:sz w:val="24"/>
          <w:szCs w:val="24"/>
        </w:rPr>
        <w:t xml:space="preserve"> – 3 экз.,</w:t>
      </w:r>
      <w:r w:rsidRPr="000F411C">
        <w:rPr>
          <w:sz w:val="24"/>
          <w:szCs w:val="24"/>
        </w:rPr>
        <w:t xml:space="preserve"> </w:t>
      </w:r>
      <w:r>
        <w:rPr>
          <w:sz w:val="24"/>
          <w:szCs w:val="24"/>
        </w:rPr>
        <w:t>чл.ком.</w:t>
      </w:r>
      <w:r w:rsidRPr="000F411C">
        <w:rPr>
          <w:sz w:val="24"/>
          <w:szCs w:val="24"/>
        </w:rPr>
        <w:t xml:space="preserve"> </w:t>
      </w:r>
      <w:r>
        <w:rPr>
          <w:sz w:val="24"/>
          <w:szCs w:val="24"/>
        </w:rPr>
        <w:t>(пост. от 30.09.21 №2022)</w:t>
      </w:r>
    </w:p>
    <w:p w:rsidR="00281A2D" w:rsidRDefault="00281A2D" w:rsidP="00281A2D">
      <w:pPr>
        <w:jc w:val="both"/>
        <w:rPr>
          <w:sz w:val="24"/>
        </w:rPr>
      </w:pPr>
    </w:p>
    <w:p w:rsidR="00281A2D" w:rsidRDefault="00281A2D" w:rsidP="00281A2D">
      <w:pPr>
        <w:jc w:val="both"/>
        <w:rPr>
          <w:sz w:val="24"/>
        </w:rPr>
      </w:pPr>
    </w:p>
    <w:p w:rsidR="00281A2D" w:rsidRDefault="00281A2D" w:rsidP="00281A2D">
      <w:pPr>
        <w:jc w:val="both"/>
        <w:rPr>
          <w:sz w:val="24"/>
        </w:rPr>
      </w:pPr>
    </w:p>
    <w:p w:rsidR="00281A2D" w:rsidRDefault="00281A2D" w:rsidP="00281A2D">
      <w:pPr>
        <w:jc w:val="both"/>
        <w:rPr>
          <w:sz w:val="24"/>
        </w:rPr>
      </w:pPr>
    </w:p>
    <w:p w:rsidR="00281A2D" w:rsidRDefault="00281A2D" w:rsidP="00281A2D">
      <w:pPr>
        <w:jc w:val="both"/>
        <w:rPr>
          <w:sz w:val="24"/>
        </w:rPr>
      </w:pPr>
    </w:p>
    <w:sectPr w:rsidR="00281A2D" w:rsidSect="00297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99" w:rsidRDefault="00176099" w:rsidP="00281A2D">
      <w:r>
        <w:separator/>
      </w:r>
    </w:p>
  </w:endnote>
  <w:endnote w:type="continuationSeparator" w:id="0">
    <w:p w:rsidR="00176099" w:rsidRDefault="00176099" w:rsidP="0028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68" w:rsidRDefault="006D7E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68" w:rsidRDefault="006D7E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68" w:rsidRDefault="006D7E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99" w:rsidRDefault="00176099" w:rsidP="00281A2D">
      <w:r>
        <w:separator/>
      </w:r>
    </w:p>
  </w:footnote>
  <w:footnote w:type="continuationSeparator" w:id="0">
    <w:p w:rsidR="00176099" w:rsidRDefault="00176099" w:rsidP="00281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68" w:rsidRDefault="006D7E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281A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68" w:rsidRDefault="006D7E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17b8cf-9c19-4f51-b1bc-2f1dea1a73f5"/>
  </w:docVars>
  <w:rsids>
    <w:rsidRoot w:val="00504219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76099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81A2D"/>
    <w:rsid w:val="00297C75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B0515"/>
    <w:rsid w:val="004B2D55"/>
    <w:rsid w:val="004C13F7"/>
    <w:rsid w:val="004C5A50"/>
    <w:rsid w:val="00500435"/>
    <w:rsid w:val="00504219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D7E68"/>
    <w:rsid w:val="006E3100"/>
    <w:rsid w:val="006E325D"/>
    <w:rsid w:val="006E3D3E"/>
    <w:rsid w:val="006E6C7A"/>
    <w:rsid w:val="006F1E29"/>
    <w:rsid w:val="00714664"/>
    <w:rsid w:val="00726034"/>
    <w:rsid w:val="007272F6"/>
    <w:rsid w:val="00767E39"/>
    <w:rsid w:val="00772D7A"/>
    <w:rsid w:val="007879F3"/>
    <w:rsid w:val="007A6AA8"/>
    <w:rsid w:val="007B1C4A"/>
    <w:rsid w:val="007B20E8"/>
    <w:rsid w:val="00802B93"/>
    <w:rsid w:val="00832765"/>
    <w:rsid w:val="00840DF5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175B4"/>
    <w:rsid w:val="00A24EEC"/>
    <w:rsid w:val="00A4374C"/>
    <w:rsid w:val="00A707E9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401"/>
    <w:rsid w:val="00BA6F0F"/>
    <w:rsid w:val="00BC03B4"/>
    <w:rsid w:val="00BC3893"/>
    <w:rsid w:val="00BD6501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E00817"/>
    <w:rsid w:val="00E27AFB"/>
    <w:rsid w:val="00E4432D"/>
    <w:rsid w:val="00E67920"/>
    <w:rsid w:val="00E8645B"/>
    <w:rsid w:val="00E915ED"/>
    <w:rsid w:val="00E95BF2"/>
    <w:rsid w:val="00E96B0E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281A2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81A2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81A2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81A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281A2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281A2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81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81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1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81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D7E68"/>
    <w:pPr>
      <w:ind w:firstLine="70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D7E68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6D7E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4c31af59-c71b-4b98-a6ec-420d4723d14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4c31af59-c71b-4b98-a6ec-420d4723d14f.dot</Template>
  <TotalTime>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КАГиЗ-Криулина А.Н.</cp:lastModifiedBy>
  <cp:revision>2</cp:revision>
  <cp:lastPrinted>2022-01-17T07:47:00Z</cp:lastPrinted>
  <dcterms:created xsi:type="dcterms:W3CDTF">2022-01-19T07:19:00Z</dcterms:created>
  <dcterms:modified xsi:type="dcterms:W3CDTF">2022-01-19T07:19:00Z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6b17b8cf-9c19-4f51-b1bc-2f1dea1a73f5</vt:lpwstr>
  </property>
</Properties>
</file>