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66" w:rsidRDefault="005C0263" w:rsidP="0076216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909" w:rsidRDefault="009F2909" w:rsidP="009F290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</w:t>
      </w:r>
      <w:r w:rsidR="00762166">
        <w:rPr>
          <w:b/>
          <w:caps/>
          <w:sz w:val="22"/>
        </w:rPr>
        <w:t xml:space="preserve">администрация </w:t>
      </w:r>
      <w:r w:rsidR="00762166">
        <w:rPr>
          <w:b/>
          <w:sz w:val="22"/>
        </w:rPr>
        <w:t xml:space="preserve">МУНИЦИПАЛЬНОГО ОБРАЗОВАНИЯ        </w:t>
      </w:r>
      <w:r>
        <w:rPr>
          <w:b/>
          <w:sz w:val="22"/>
        </w:rPr>
        <w:t xml:space="preserve">                          </w:t>
      </w:r>
    </w:p>
    <w:p w:rsidR="00762166" w:rsidRDefault="009F2909" w:rsidP="009F2909">
      <w:pPr>
        <w:rPr>
          <w:b/>
          <w:sz w:val="24"/>
        </w:rPr>
      </w:pPr>
      <w:r>
        <w:rPr>
          <w:b/>
          <w:sz w:val="22"/>
        </w:rPr>
        <w:t xml:space="preserve">           </w:t>
      </w:r>
      <w:r w:rsidR="00762166">
        <w:rPr>
          <w:b/>
          <w:sz w:val="22"/>
        </w:rPr>
        <w:t>СОСНОВОБОРСКИЙ ГОРОДСКОЙ ОКРУГ  ЛЕНИНГРАДСКОЙ ОБЛАСТИ</w:t>
      </w:r>
    </w:p>
    <w:p w:rsidR="00762166" w:rsidRDefault="005C0263" w:rsidP="0076216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13970" r="184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2EEB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62166" w:rsidRDefault="009F2909" w:rsidP="009F2909">
      <w:pPr>
        <w:pStyle w:val="3"/>
        <w:jc w:val="left"/>
      </w:pPr>
      <w:r>
        <w:t xml:space="preserve">                             </w:t>
      </w:r>
      <w:r w:rsidR="00762166">
        <w:t>постановление</w:t>
      </w:r>
    </w:p>
    <w:p w:rsidR="00762166" w:rsidRDefault="00762166" w:rsidP="00762166">
      <w:pPr>
        <w:jc w:val="center"/>
        <w:rPr>
          <w:sz w:val="24"/>
        </w:rPr>
      </w:pPr>
    </w:p>
    <w:p w:rsidR="00762166" w:rsidRDefault="009F2909" w:rsidP="009F2909">
      <w:pPr>
        <w:rPr>
          <w:sz w:val="24"/>
        </w:rPr>
      </w:pPr>
      <w:r>
        <w:rPr>
          <w:sz w:val="24"/>
        </w:rPr>
        <w:t xml:space="preserve">                                                </w:t>
      </w:r>
      <w:r w:rsidR="00762166">
        <w:rPr>
          <w:sz w:val="24"/>
        </w:rPr>
        <w:t xml:space="preserve">от </w:t>
      </w:r>
      <w:r w:rsidR="00851CD6">
        <w:rPr>
          <w:sz w:val="24"/>
        </w:rPr>
        <w:t>24/08/2021</w:t>
      </w:r>
      <w:r w:rsidR="00762166">
        <w:rPr>
          <w:sz w:val="24"/>
        </w:rPr>
        <w:t xml:space="preserve"> № </w:t>
      </w:r>
      <w:r w:rsidR="00851CD6">
        <w:rPr>
          <w:sz w:val="24"/>
        </w:rPr>
        <w:t>1765</w:t>
      </w:r>
    </w:p>
    <w:p w:rsidR="00133024" w:rsidRPr="00133024" w:rsidRDefault="00133024" w:rsidP="00133024">
      <w:pPr>
        <w:jc w:val="both"/>
        <w:rPr>
          <w:sz w:val="10"/>
          <w:szCs w:val="10"/>
        </w:rPr>
      </w:pPr>
    </w:p>
    <w:p w:rsidR="00133024" w:rsidRPr="00133024" w:rsidRDefault="00133024" w:rsidP="00133024">
      <w:pPr>
        <w:jc w:val="both"/>
        <w:rPr>
          <w:sz w:val="24"/>
          <w:szCs w:val="24"/>
        </w:rPr>
      </w:pPr>
      <w:r w:rsidRPr="00133024">
        <w:rPr>
          <w:sz w:val="24"/>
          <w:szCs w:val="24"/>
        </w:rPr>
        <w:t>О внесении изменений в постановление администрации</w:t>
      </w:r>
    </w:p>
    <w:p w:rsidR="00133024" w:rsidRPr="00133024" w:rsidRDefault="00133024" w:rsidP="00133024">
      <w:pPr>
        <w:jc w:val="both"/>
        <w:rPr>
          <w:sz w:val="24"/>
          <w:szCs w:val="24"/>
        </w:rPr>
      </w:pPr>
      <w:r w:rsidRPr="00133024">
        <w:rPr>
          <w:sz w:val="24"/>
          <w:szCs w:val="24"/>
        </w:rPr>
        <w:t>Сосновоборского городского округа от 04.05.2016 № 982</w:t>
      </w:r>
    </w:p>
    <w:p w:rsidR="00133024" w:rsidRPr="00133024" w:rsidRDefault="00133024" w:rsidP="00133024">
      <w:pPr>
        <w:rPr>
          <w:sz w:val="24"/>
          <w:szCs w:val="24"/>
        </w:rPr>
      </w:pPr>
      <w:r w:rsidRPr="00133024">
        <w:rPr>
          <w:sz w:val="24"/>
          <w:szCs w:val="24"/>
        </w:rPr>
        <w:t xml:space="preserve">«О назначении уполномоченных органов для осуществления </w:t>
      </w:r>
    </w:p>
    <w:p w:rsidR="00133024" w:rsidRPr="00133024" w:rsidRDefault="00133024" w:rsidP="00133024">
      <w:pPr>
        <w:rPr>
          <w:sz w:val="24"/>
          <w:szCs w:val="24"/>
        </w:rPr>
      </w:pPr>
      <w:r w:rsidRPr="00133024">
        <w:rPr>
          <w:sz w:val="24"/>
          <w:szCs w:val="24"/>
        </w:rPr>
        <w:t xml:space="preserve">передаваемых отдельных государственных полномочий </w:t>
      </w:r>
    </w:p>
    <w:p w:rsidR="00133024" w:rsidRPr="00133024" w:rsidRDefault="00133024" w:rsidP="00133024">
      <w:pPr>
        <w:rPr>
          <w:sz w:val="24"/>
          <w:szCs w:val="24"/>
        </w:rPr>
      </w:pPr>
      <w:r w:rsidRPr="00133024">
        <w:rPr>
          <w:sz w:val="24"/>
          <w:szCs w:val="24"/>
        </w:rPr>
        <w:t>за счет субвенций и  полномочий органов местного самоуправления</w:t>
      </w:r>
    </w:p>
    <w:p w:rsidR="00133024" w:rsidRPr="00133024" w:rsidRDefault="00133024" w:rsidP="00133024">
      <w:pPr>
        <w:rPr>
          <w:sz w:val="24"/>
          <w:szCs w:val="24"/>
        </w:rPr>
      </w:pPr>
      <w:r w:rsidRPr="00133024">
        <w:rPr>
          <w:sz w:val="24"/>
          <w:szCs w:val="24"/>
        </w:rPr>
        <w:t xml:space="preserve">по вопросам местного значения за  счет субсидий и иных </w:t>
      </w:r>
    </w:p>
    <w:p w:rsidR="00133024" w:rsidRPr="00133024" w:rsidRDefault="00133024" w:rsidP="00133024">
      <w:pPr>
        <w:rPr>
          <w:sz w:val="24"/>
          <w:szCs w:val="24"/>
        </w:rPr>
      </w:pPr>
      <w:r w:rsidRPr="00133024">
        <w:rPr>
          <w:sz w:val="24"/>
          <w:szCs w:val="24"/>
        </w:rPr>
        <w:t>межбюджетных трансфертов областного и федерального бюджетов»</w:t>
      </w:r>
    </w:p>
    <w:p w:rsidR="00133024" w:rsidRPr="00133024" w:rsidRDefault="00133024" w:rsidP="00133024">
      <w:pPr>
        <w:rPr>
          <w:sz w:val="24"/>
          <w:szCs w:val="24"/>
        </w:rPr>
      </w:pPr>
    </w:p>
    <w:p w:rsidR="00133024" w:rsidRDefault="00133024" w:rsidP="00133024">
      <w:pPr>
        <w:rPr>
          <w:sz w:val="24"/>
          <w:szCs w:val="24"/>
        </w:rPr>
      </w:pPr>
    </w:p>
    <w:p w:rsidR="00133024" w:rsidRPr="00133024" w:rsidRDefault="00133024" w:rsidP="00133024">
      <w:pPr>
        <w:rPr>
          <w:sz w:val="24"/>
          <w:szCs w:val="24"/>
        </w:rPr>
      </w:pPr>
    </w:p>
    <w:p w:rsidR="00133024" w:rsidRPr="00133024" w:rsidRDefault="00133024" w:rsidP="00133024">
      <w:pPr>
        <w:ind w:firstLine="708"/>
        <w:jc w:val="both"/>
        <w:rPr>
          <w:sz w:val="24"/>
          <w:szCs w:val="24"/>
        </w:rPr>
      </w:pPr>
      <w:r w:rsidRPr="00133024">
        <w:rPr>
          <w:sz w:val="24"/>
          <w:szCs w:val="24"/>
        </w:rPr>
        <w:t xml:space="preserve">В соответствии со ст.139, 140 Бюджетного кодекса Российской Федерации, Федеральным законом «Об общих принципах организации местного самоуправления в Российской Федерации» от 02.12.2016 № 131-ФЗ, областным законом «Об областном бюджете Ленинградской области на 2021 год и на плановый период 2022 и 2023 годов» от 22.12.2020 № 143-оз, администрация Сосновоборского городского округа                                 </w:t>
      </w:r>
      <w:r w:rsidRPr="00133024">
        <w:rPr>
          <w:b/>
          <w:sz w:val="24"/>
          <w:szCs w:val="24"/>
        </w:rPr>
        <w:t>п о с т а н о в л я е т</w:t>
      </w:r>
      <w:r w:rsidRPr="00133024">
        <w:rPr>
          <w:sz w:val="24"/>
          <w:szCs w:val="24"/>
        </w:rPr>
        <w:t>:</w:t>
      </w:r>
    </w:p>
    <w:p w:rsidR="00133024" w:rsidRPr="00133024" w:rsidRDefault="00133024" w:rsidP="00133024">
      <w:pPr>
        <w:ind w:firstLine="708"/>
        <w:jc w:val="both"/>
        <w:rPr>
          <w:sz w:val="24"/>
          <w:szCs w:val="24"/>
        </w:rPr>
      </w:pPr>
    </w:p>
    <w:p w:rsidR="00133024" w:rsidRPr="00133024" w:rsidRDefault="00133024" w:rsidP="00133024">
      <w:pPr>
        <w:ind w:firstLine="708"/>
        <w:jc w:val="both"/>
        <w:rPr>
          <w:sz w:val="24"/>
          <w:szCs w:val="24"/>
        </w:rPr>
      </w:pPr>
      <w:r w:rsidRPr="00133024">
        <w:rPr>
          <w:sz w:val="24"/>
          <w:szCs w:val="24"/>
        </w:rPr>
        <w:t>1. Внести изменение в постановление администрации Сосновоборского городского округа от 04.05.2016 № 982 «О назначении уполномоченных органов для осуществления передаваемых отдельных государственных полномочий за счет субвенций и  полномочий органов местного самоуправления по вопросам местного значения за счет субсидий и иных межбюджетных трансфертов областного и федерального бюджетов»:</w:t>
      </w:r>
    </w:p>
    <w:p w:rsidR="00133024" w:rsidRPr="00133024" w:rsidRDefault="00133024" w:rsidP="00133024">
      <w:pPr>
        <w:ind w:firstLine="708"/>
        <w:jc w:val="both"/>
        <w:rPr>
          <w:sz w:val="24"/>
          <w:szCs w:val="24"/>
        </w:rPr>
      </w:pPr>
      <w:r w:rsidRPr="00133024">
        <w:rPr>
          <w:sz w:val="24"/>
          <w:szCs w:val="24"/>
        </w:rPr>
        <w:t xml:space="preserve">1.1. Пункт 1.1. «Администрацию Сосновоборского городского округа» дополнить следующим подпунктом: </w:t>
      </w:r>
    </w:p>
    <w:p w:rsidR="00133024" w:rsidRPr="00133024" w:rsidRDefault="00133024" w:rsidP="00133024">
      <w:pPr>
        <w:ind w:firstLine="708"/>
        <w:jc w:val="both"/>
        <w:rPr>
          <w:sz w:val="24"/>
          <w:szCs w:val="24"/>
        </w:rPr>
      </w:pPr>
      <w:r w:rsidRPr="00133024">
        <w:rPr>
          <w:sz w:val="24"/>
          <w:szCs w:val="24"/>
        </w:rPr>
        <w:t>«1.1.87. Субсидии на оснащение мест (площадок) накопления твердых коммунальных отходов емкостями для накопления твердых коммунальных отходов.».</w:t>
      </w:r>
    </w:p>
    <w:p w:rsidR="00133024" w:rsidRPr="00133024" w:rsidRDefault="00133024" w:rsidP="00133024">
      <w:pPr>
        <w:ind w:firstLine="708"/>
        <w:jc w:val="both"/>
        <w:rPr>
          <w:sz w:val="24"/>
          <w:szCs w:val="24"/>
        </w:rPr>
      </w:pPr>
      <w:r w:rsidRPr="00133024">
        <w:rPr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133024" w:rsidRPr="00133024" w:rsidRDefault="00133024" w:rsidP="00133024">
      <w:pPr>
        <w:autoSpaceDE w:val="0"/>
        <w:autoSpaceDN w:val="0"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33024">
        <w:rPr>
          <w:rFonts w:eastAsia="Calibri"/>
          <w:color w:val="000000"/>
          <w:sz w:val="24"/>
          <w:szCs w:val="24"/>
          <w:lang w:eastAsia="en-US"/>
        </w:rPr>
        <w:t>3. 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133024" w:rsidRPr="00133024" w:rsidRDefault="00133024" w:rsidP="00133024">
      <w:pPr>
        <w:ind w:firstLine="708"/>
        <w:jc w:val="both"/>
        <w:rPr>
          <w:sz w:val="24"/>
          <w:szCs w:val="24"/>
        </w:rPr>
      </w:pPr>
      <w:r w:rsidRPr="00133024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133024" w:rsidRPr="00133024" w:rsidRDefault="00133024" w:rsidP="00133024">
      <w:pPr>
        <w:tabs>
          <w:tab w:val="left" w:pos="426"/>
        </w:tabs>
        <w:ind w:firstLine="708"/>
        <w:jc w:val="both"/>
        <w:rPr>
          <w:sz w:val="24"/>
          <w:szCs w:val="24"/>
        </w:rPr>
      </w:pPr>
      <w:r w:rsidRPr="00133024">
        <w:rPr>
          <w:sz w:val="24"/>
          <w:szCs w:val="24"/>
        </w:rPr>
        <w:t>5. Контроль исполнения настоящего постановления оставляю за собой.</w:t>
      </w:r>
    </w:p>
    <w:p w:rsidR="00133024" w:rsidRPr="00133024" w:rsidRDefault="00133024" w:rsidP="00133024">
      <w:pPr>
        <w:ind w:firstLine="708"/>
        <w:jc w:val="both"/>
        <w:rPr>
          <w:sz w:val="24"/>
          <w:szCs w:val="24"/>
        </w:rPr>
      </w:pPr>
    </w:p>
    <w:p w:rsidR="00133024" w:rsidRPr="00133024" w:rsidRDefault="00133024" w:rsidP="00133024">
      <w:pPr>
        <w:jc w:val="both"/>
        <w:rPr>
          <w:sz w:val="24"/>
          <w:szCs w:val="24"/>
        </w:rPr>
      </w:pPr>
    </w:p>
    <w:p w:rsidR="00133024" w:rsidRPr="00133024" w:rsidRDefault="00133024" w:rsidP="00133024">
      <w:pPr>
        <w:jc w:val="both"/>
        <w:rPr>
          <w:sz w:val="24"/>
          <w:szCs w:val="24"/>
        </w:rPr>
      </w:pPr>
    </w:p>
    <w:p w:rsidR="00133024" w:rsidRPr="00133024" w:rsidRDefault="00133024" w:rsidP="00133024">
      <w:pPr>
        <w:rPr>
          <w:sz w:val="24"/>
          <w:szCs w:val="24"/>
        </w:rPr>
      </w:pPr>
      <w:r w:rsidRPr="00133024">
        <w:rPr>
          <w:sz w:val="24"/>
          <w:szCs w:val="24"/>
        </w:rPr>
        <w:t>Первый заместитель главы администрации</w:t>
      </w:r>
    </w:p>
    <w:p w:rsidR="00133024" w:rsidRPr="00133024" w:rsidRDefault="00133024" w:rsidP="00133024">
      <w:pPr>
        <w:rPr>
          <w:sz w:val="24"/>
          <w:szCs w:val="24"/>
        </w:rPr>
      </w:pPr>
      <w:r w:rsidRPr="00133024">
        <w:rPr>
          <w:sz w:val="24"/>
          <w:szCs w:val="24"/>
        </w:rPr>
        <w:t xml:space="preserve">Сосновоборского городского округа                                                             </w:t>
      </w:r>
      <w:r>
        <w:rPr>
          <w:sz w:val="24"/>
          <w:szCs w:val="24"/>
        </w:rPr>
        <w:t xml:space="preserve">        </w:t>
      </w:r>
      <w:r w:rsidRPr="00133024">
        <w:rPr>
          <w:sz w:val="24"/>
          <w:szCs w:val="24"/>
        </w:rPr>
        <w:t xml:space="preserve">  </w:t>
      </w:r>
      <w:r w:rsidR="00851CD6">
        <w:rPr>
          <w:sz w:val="24"/>
          <w:szCs w:val="24"/>
        </w:rPr>
        <w:t xml:space="preserve"> </w:t>
      </w:r>
      <w:r w:rsidRPr="00133024">
        <w:rPr>
          <w:sz w:val="24"/>
          <w:szCs w:val="24"/>
        </w:rPr>
        <w:t xml:space="preserve">  С.Г. Лютиков</w:t>
      </w:r>
    </w:p>
    <w:p w:rsidR="00133024" w:rsidRPr="00133024" w:rsidRDefault="00133024" w:rsidP="00133024">
      <w:pPr>
        <w:jc w:val="both"/>
        <w:rPr>
          <w:sz w:val="12"/>
          <w:szCs w:val="12"/>
        </w:rPr>
      </w:pPr>
    </w:p>
    <w:p w:rsidR="00133024" w:rsidRPr="00133024" w:rsidRDefault="00133024" w:rsidP="00133024">
      <w:pPr>
        <w:jc w:val="both"/>
        <w:rPr>
          <w:sz w:val="12"/>
          <w:szCs w:val="12"/>
        </w:rPr>
      </w:pPr>
    </w:p>
    <w:p w:rsidR="00133024" w:rsidRPr="00133024" w:rsidRDefault="00133024" w:rsidP="00133024">
      <w:pPr>
        <w:jc w:val="both"/>
        <w:rPr>
          <w:sz w:val="12"/>
          <w:szCs w:val="12"/>
        </w:rPr>
      </w:pPr>
    </w:p>
    <w:p w:rsidR="00133024" w:rsidRPr="00133024" w:rsidRDefault="00133024" w:rsidP="00133024">
      <w:pPr>
        <w:jc w:val="both"/>
        <w:rPr>
          <w:sz w:val="12"/>
          <w:szCs w:val="12"/>
        </w:rPr>
      </w:pPr>
    </w:p>
    <w:p w:rsidR="00133024" w:rsidRPr="00133024" w:rsidRDefault="00133024" w:rsidP="00133024">
      <w:pPr>
        <w:jc w:val="both"/>
        <w:rPr>
          <w:sz w:val="12"/>
          <w:szCs w:val="12"/>
        </w:rPr>
      </w:pPr>
      <w:r w:rsidRPr="00133024">
        <w:rPr>
          <w:sz w:val="12"/>
          <w:szCs w:val="12"/>
        </w:rPr>
        <w:t>Исп. Дружинина Ирина Васильевна</w:t>
      </w:r>
    </w:p>
    <w:p w:rsidR="00133024" w:rsidRPr="00133024" w:rsidRDefault="00133024" w:rsidP="00133024">
      <w:pPr>
        <w:rPr>
          <w:sz w:val="12"/>
          <w:szCs w:val="12"/>
        </w:rPr>
      </w:pPr>
      <w:r w:rsidRPr="00133024">
        <w:rPr>
          <w:sz w:val="12"/>
          <w:szCs w:val="12"/>
        </w:rPr>
        <w:t>8(813)692-56-10</w:t>
      </w:r>
    </w:p>
    <w:p w:rsidR="00133024" w:rsidRPr="00133024" w:rsidRDefault="00133024" w:rsidP="00133024">
      <w:pPr>
        <w:rPr>
          <w:sz w:val="12"/>
          <w:szCs w:val="12"/>
        </w:rPr>
      </w:pPr>
      <w:r w:rsidRPr="00133024">
        <w:rPr>
          <w:sz w:val="12"/>
          <w:szCs w:val="12"/>
        </w:rPr>
        <w:t>Комитет финансов</w:t>
      </w:r>
      <w:r>
        <w:rPr>
          <w:sz w:val="12"/>
          <w:szCs w:val="12"/>
        </w:rPr>
        <w:t>, ЯЕ</w:t>
      </w:r>
    </w:p>
    <w:p w:rsidR="00133024" w:rsidRPr="00133024" w:rsidRDefault="00133024" w:rsidP="00133024">
      <w:pPr>
        <w:rPr>
          <w:sz w:val="12"/>
          <w:szCs w:val="12"/>
        </w:rPr>
      </w:pPr>
    </w:p>
    <w:p w:rsidR="00133024" w:rsidRDefault="00133024" w:rsidP="00133024">
      <w:pPr>
        <w:rPr>
          <w:sz w:val="24"/>
          <w:szCs w:val="24"/>
        </w:rPr>
      </w:pPr>
    </w:p>
    <w:p w:rsidR="00133024" w:rsidRDefault="00133024" w:rsidP="00133024">
      <w:pPr>
        <w:rPr>
          <w:sz w:val="24"/>
          <w:szCs w:val="24"/>
        </w:rPr>
      </w:pPr>
    </w:p>
    <w:p w:rsidR="00133024" w:rsidRPr="00133024" w:rsidRDefault="00133024" w:rsidP="00133024">
      <w:pPr>
        <w:rPr>
          <w:sz w:val="24"/>
          <w:szCs w:val="24"/>
        </w:rPr>
      </w:pPr>
      <w:r w:rsidRPr="00133024">
        <w:rPr>
          <w:sz w:val="24"/>
          <w:szCs w:val="24"/>
        </w:rPr>
        <w:t>СОГЛАСОВАНО:</w:t>
      </w:r>
    </w:p>
    <w:p w:rsidR="00133024" w:rsidRPr="00133024" w:rsidRDefault="00133024" w:rsidP="00133024">
      <w:pPr>
        <w:jc w:val="both"/>
        <w:rPr>
          <w:sz w:val="24"/>
          <w:szCs w:val="24"/>
        </w:rPr>
      </w:pPr>
    </w:p>
    <w:p w:rsidR="00133024" w:rsidRPr="00133024" w:rsidRDefault="005C0263" w:rsidP="00133024">
      <w:r>
        <w:rPr>
          <w:noProof/>
        </w:rPr>
        <w:drawing>
          <wp:inline distT="0" distB="0" distL="0" distR="0">
            <wp:extent cx="6124575" cy="475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024" w:rsidRPr="00133024" w:rsidRDefault="00133024" w:rsidP="00133024">
      <w:pPr>
        <w:ind w:left="4956"/>
      </w:pPr>
    </w:p>
    <w:p w:rsidR="00133024" w:rsidRPr="00133024" w:rsidRDefault="00133024" w:rsidP="00133024">
      <w:pPr>
        <w:ind w:left="4956"/>
      </w:pPr>
    </w:p>
    <w:p w:rsidR="00133024" w:rsidRPr="00133024" w:rsidRDefault="00133024" w:rsidP="00133024">
      <w:pPr>
        <w:ind w:left="4956"/>
      </w:pPr>
    </w:p>
    <w:p w:rsidR="00133024" w:rsidRPr="00133024" w:rsidRDefault="00133024" w:rsidP="00133024">
      <w:pPr>
        <w:ind w:left="4956"/>
        <w:jc w:val="right"/>
      </w:pPr>
      <w:r w:rsidRPr="00133024">
        <w:t>Рассылка:</w:t>
      </w:r>
    </w:p>
    <w:p w:rsidR="00133024" w:rsidRPr="00133024" w:rsidRDefault="00133024" w:rsidP="00133024">
      <w:pPr>
        <w:ind w:left="4956"/>
        <w:jc w:val="right"/>
        <w:rPr>
          <w:sz w:val="16"/>
          <w:szCs w:val="16"/>
        </w:rPr>
      </w:pPr>
      <w:r w:rsidRPr="00133024">
        <w:t>Общ.о., КФ, ЦБ</w:t>
      </w:r>
      <w:r w:rsidRPr="00133024">
        <w:rPr>
          <w:sz w:val="16"/>
          <w:szCs w:val="16"/>
        </w:rPr>
        <w:t xml:space="preserve">     </w:t>
      </w:r>
    </w:p>
    <w:p w:rsidR="00133024" w:rsidRPr="00133024" w:rsidRDefault="00133024" w:rsidP="00133024">
      <w:pPr>
        <w:ind w:left="4956"/>
      </w:pPr>
    </w:p>
    <w:p w:rsidR="00133024" w:rsidRPr="00133024" w:rsidRDefault="00133024" w:rsidP="00133024">
      <w:pPr>
        <w:rPr>
          <w:sz w:val="18"/>
          <w:szCs w:val="18"/>
        </w:rPr>
      </w:pPr>
    </w:p>
    <w:p w:rsidR="00133024" w:rsidRPr="00133024" w:rsidRDefault="00133024" w:rsidP="00133024">
      <w:pPr>
        <w:jc w:val="both"/>
      </w:pPr>
    </w:p>
    <w:p w:rsidR="00133024" w:rsidRPr="00133024" w:rsidRDefault="00133024" w:rsidP="00133024"/>
    <w:p w:rsidR="00762166" w:rsidRDefault="00762166" w:rsidP="00133024">
      <w:pPr>
        <w:jc w:val="both"/>
        <w:rPr>
          <w:sz w:val="24"/>
        </w:rPr>
      </w:pPr>
    </w:p>
    <w:sectPr w:rsidR="0076216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024" w:rsidRDefault="00133024" w:rsidP="00762166">
      <w:r>
        <w:separator/>
      </w:r>
    </w:p>
  </w:endnote>
  <w:endnote w:type="continuationSeparator" w:id="0">
    <w:p w:rsidR="00133024" w:rsidRDefault="00133024" w:rsidP="0076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24" w:rsidRDefault="001330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24" w:rsidRDefault="001330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24" w:rsidRDefault="001330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024" w:rsidRDefault="00133024" w:rsidP="00762166">
      <w:r>
        <w:separator/>
      </w:r>
    </w:p>
  </w:footnote>
  <w:footnote w:type="continuationSeparator" w:id="0">
    <w:p w:rsidR="00133024" w:rsidRDefault="00133024" w:rsidP="00762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24" w:rsidRDefault="001330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76216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24" w:rsidRDefault="00133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a424fc5-3f4c-41ae-9689-b3276b543f9f"/>
  </w:docVars>
  <w:rsids>
    <w:rsidRoot w:val="00583DDB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33024"/>
    <w:rsid w:val="001704D1"/>
    <w:rsid w:val="001B1787"/>
    <w:rsid w:val="001D34FF"/>
    <w:rsid w:val="001E56A2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83DDB"/>
    <w:rsid w:val="005A32F0"/>
    <w:rsid w:val="005A6AE5"/>
    <w:rsid w:val="005C0263"/>
    <w:rsid w:val="005C23E6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272F6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51CD6"/>
    <w:rsid w:val="008740CA"/>
    <w:rsid w:val="00895D88"/>
    <w:rsid w:val="008A75E6"/>
    <w:rsid w:val="008C6846"/>
    <w:rsid w:val="008D408D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C03B4"/>
    <w:rsid w:val="00BC3893"/>
    <w:rsid w:val="00BD6501"/>
    <w:rsid w:val="00C27AB4"/>
    <w:rsid w:val="00C33ECE"/>
    <w:rsid w:val="00C70BE4"/>
    <w:rsid w:val="00C75FBD"/>
    <w:rsid w:val="00C877C2"/>
    <w:rsid w:val="00C97A22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51338"/>
    <w:rsid w:val="00F6168C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A81856EA-AE9A-4D1A-8063-9A3C8502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993147a5-dd19-41cb-8fca-08a373be729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993147a5-dd19-41cb-8fca-08a373be7290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Ялова</dc:creator>
  <cp:keywords/>
  <cp:lastModifiedBy>КФ - Дружинина И.В.</cp:lastModifiedBy>
  <cp:revision>2</cp:revision>
  <cp:lastPrinted>2021-01-14T07:34:00Z</cp:lastPrinted>
  <dcterms:created xsi:type="dcterms:W3CDTF">2021-08-25T09:09:00Z</dcterms:created>
  <dcterms:modified xsi:type="dcterms:W3CDTF">2021-08-25T09:09:00Z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ba424fc5-3f4c-41ae-9689-b3276b543f9f</vt:lpwstr>
  </property>
</Properties>
</file>