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1" w:rsidRDefault="000A06E7" w:rsidP="0089490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81" w:rsidRPr="00AB32FC" w:rsidRDefault="00256281" w:rsidP="0025628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6281" w:rsidRPr="00AB32FC" w:rsidRDefault="00256281" w:rsidP="00256281">
      <w:pPr>
        <w:jc w:val="center"/>
        <w:rPr>
          <w:b/>
          <w:sz w:val="12"/>
          <w:szCs w:val="12"/>
        </w:rPr>
      </w:pPr>
    </w:p>
    <w:p w:rsidR="00256281" w:rsidRPr="00A25803" w:rsidRDefault="00256281" w:rsidP="00256281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 w:rsidR="00894907">
        <w:rPr>
          <w:b/>
          <w:sz w:val="24"/>
          <w:szCs w:val="24"/>
        </w:rPr>
        <w:t>ФИНАНСОВ</w:t>
      </w:r>
    </w:p>
    <w:p w:rsidR="00256281" w:rsidRPr="00AB32FC" w:rsidRDefault="00E12D9D" w:rsidP="00256281">
      <w:pPr>
        <w:jc w:val="center"/>
        <w:rPr>
          <w:b/>
          <w:sz w:val="24"/>
        </w:rPr>
      </w:pPr>
      <w:r w:rsidRPr="00E12D9D">
        <w:rPr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256281" w:rsidRDefault="00256281" w:rsidP="002562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256281" w:rsidRDefault="00256281" w:rsidP="00256281">
      <w:pPr>
        <w:jc w:val="center"/>
        <w:rPr>
          <w:sz w:val="24"/>
        </w:rPr>
      </w:pPr>
    </w:p>
    <w:p w:rsidR="00256281" w:rsidRDefault="00256281" w:rsidP="00256281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E1371">
        <w:rPr>
          <w:sz w:val="24"/>
        </w:rPr>
        <w:t>28.01.2020</w:t>
      </w:r>
      <w:r>
        <w:rPr>
          <w:sz w:val="24"/>
        </w:rPr>
        <w:t xml:space="preserve"> № </w:t>
      </w:r>
      <w:r w:rsidR="009E1371">
        <w:rPr>
          <w:sz w:val="24"/>
        </w:rPr>
        <w:t>4-р</w:t>
      </w:r>
    </w:p>
    <w:p w:rsidR="00256281" w:rsidRDefault="00256281" w:rsidP="00256281">
      <w:pPr>
        <w:jc w:val="both"/>
        <w:rPr>
          <w:sz w:val="24"/>
        </w:rPr>
      </w:pP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sz w:val="24"/>
          <w:szCs w:val="24"/>
        </w:rPr>
        <w:t xml:space="preserve">Об утверждении </w:t>
      </w:r>
      <w:r w:rsidRPr="00773507">
        <w:rPr>
          <w:rFonts w:eastAsiaTheme="minorHAnsi"/>
          <w:sz w:val="24"/>
          <w:szCs w:val="24"/>
          <w:lang w:eastAsia="en-US"/>
        </w:rPr>
        <w:t xml:space="preserve"> перечн</w:t>
      </w:r>
      <w:r>
        <w:rPr>
          <w:rFonts w:eastAsiaTheme="minorHAnsi"/>
          <w:sz w:val="24"/>
          <w:szCs w:val="24"/>
          <w:lang w:eastAsia="en-US"/>
        </w:rPr>
        <w:t>ей</w:t>
      </w:r>
      <w:r w:rsidRPr="00773507">
        <w:rPr>
          <w:rFonts w:eastAsiaTheme="minorHAnsi"/>
          <w:sz w:val="24"/>
          <w:szCs w:val="24"/>
          <w:lang w:eastAsia="en-US"/>
        </w:rPr>
        <w:t xml:space="preserve"> кодов подвидов 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>по видам доходов, главными администраторами</w:t>
      </w:r>
      <w:r>
        <w:rPr>
          <w:rFonts w:eastAsiaTheme="minorHAnsi"/>
          <w:sz w:val="24"/>
          <w:szCs w:val="24"/>
          <w:lang w:eastAsia="en-US"/>
        </w:rPr>
        <w:t>,</w:t>
      </w:r>
      <w:r w:rsidRPr="00773507">
        <w:rPr>
          <w:rFonts w:eastAsiaTheme="minorHAnsi"/>
          <w:sz w:val="24"/>
          <w:szCs w:val="24"/>
          <w:lang w:eastAsia="en-US"/>
        </w:rPr>
        <w:t xml:space="preserve"> 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73507">
        <w:rPr>
          <w:rFonts w:eastAsiaTheme="minorHAnsi"/>
          <w:sz w:val="24"/>
          <w:szCs w:val="24"/>
          <w:lang w:eastAsia="en-US"/>
        </w:rPr>
        <w:t>которых</w:t>
      </w:r>
      <w:proofErr w:type="gramEnd"/>
      <w:r w:rsidRPr="00773507">
        <w:rPr>
          <w:rFonts w:eastAsiaTheme="minorHAnsi"/>
          <w:sz w:val="24"/>
          <w:szCs w:val="24"/>
          <w:lang w:eastAsia="en-US"/>
        </w:rPr>
        <w:t xml:space="preserve"> являются органы местного самоуправления</w:t>
      </w:r>
    </w:p>
    <w:p w:rsidR="006512A4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 и (или) </w:t>
      </w:r>
      <w:proofErr w:type="gramStart"/>
      <w:r w:rsidRPr="00773507">
        <w:rPr>
          <w:rFonts w:eastAsiaTheme="minorHAnsi"/>
          <w:sz w:val="24"/>
          <w:szCs w:val="24"/>
          <w:lang w:eastAsia="en-US"/>
        </w:rPr>
        <w:t>находящиеся</w:t>
      </w:r>
      <w:proofErr w:type="gramEnd"/>
      <w:r w:rsidRPr="00773507">
        <w:rPr>
          <w:rFonts w:eastAsiaTheme="minorHAnsi"/>
          <w:sz w:val="24"/>
          <w:szCs w:val="24"/>
          <w:lang w:eastAsia="en-US"/>
        </w:rPr>
        <w:t xml:space="preserve"> в их ведении казенные </w:t>
      </w:r>
    </w:p>
    <w:p w:rsidR="006512A4" w:rsidRPr="00773507" w:rsidRDefault="006512A4" w:rsidP="006512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>учреждения и целевых статей расходов</w:t>
      </w:r>
    </w:p>
    <w:p w:rsidR="006512A4" w:rsidRDefault="006512A4" w:rsidP="006512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12A4" w:rsidRDefault="006512A4" w:rsidP="006512A4"/>
    <w:p w:rsidR="006512A4" w:rsidRDefault="006512A4" w:rsidP="00651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73507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со статьями 20 и 21 Бюджетного кодекса Российской Федерации, а также со статьями 10 и 11 Положения о бюджетном процессе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округе, утвержденного решением совета депутатов Сосновоборского городского округа от 20.11.2007 № 143 (с изменениями):</w:t>
      </w:r>
    </w:p>
    <w:p w:rsidR="006512A4" w:rsidRDefault="006512A4" w:rsidP="006512A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казанные учреждения, применяемых с 2020 года (приложение 1);</w:t>
      </w:r>
    </w:p>
    <w:p w:rsidR="006512A4" w:rsidRDefault="006512A4" w:rsidP="006512A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целевых статей расходов, применяемых с 2020 года (приложение 2);</w:t>
      </w:r>
    </w:p>
    <w:p w:rsidR="006512A4" w:rsidRPr="00071C8D" w:rsidRDefault="006512A4" w:rsidP="006512A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F05BE">
        <w:rPr>
          <w:sz w:val="24"/>
          <w:szCs w:val="24"/>
        </w:rPr>
        <w:t xml:space="preserve">Распоряжение комитета финансов Сосновоборского городского округа от </w:t>
      </w:r>
      <w:r>
        <w:rPr>
          <w:sz w:val="24"/>
          <w:szCs w:val="24"/>
        </w:rPr>
        <w:t>15</w:t>
      </w:r>
      <w:r w:rsidRPr="004F05B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4F05B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4F05BE">
        <w:rPr>
          <w:sz w:val="24"/>
          <w:szCs w:val="24"/>
        </w:rPr>
        <w:t xml:space="preserve"> № </w:t>
      </w:r>
      <w:r>
        <w:rPr>
          <w:sz w:val="24"/>
          <w:szCs w:val="24"/>
        </w:rPr>
        <w:t>4-р</w:t>
      </w:r>
      <w:r w:rsidRPr="004F05BE">
        <w:rPr>
          <w:sz w:val="24"/>
          <w:szCs w:val="24"/>
        </w:rPr>
        <w:t xml:space="preserve"> «Об утверждении </w:t>
      </w:r>
      <w:r w:rsidRPr="004F05BE">
        <w:rPr>
          <w:rFonts w:eastAsiaTheme="minorHAnsi"/>
          <w:sz w:val="24"/>
          <w:szCs w:val="24"/>
          <w:lang w:eastAsia="en-US"/>
        </w:rPr>
        <w:t xml:space="preserve"> перечней кодов подвидов по видам доходов, главными администраторами которых являются органы местного самоуправления и (или) находящиеся в их ведении казенные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05BE">
        <w:rPr>
          <w:rFonts w:eastAsiaTheme="minorHAnsi"/>
          <w:sz w:val="24"/>
          <w:szCs w:val="24"/>
          <w:lang w:eastAsia="en-US"/>
        </w:rPr>
        <w:t>учреждения и целевых статей расходов</w:t>
      </w:r>
      <w:r>
        <w:rPr>
          <w:rFonts w:eastAsiaTheme="minorHAnsi"/>
          <w:sz w:val="24"/>
          <w:szCs w:val="24"/>
          <w:lang w:eastAsia="en-US"/>
        </w:rPr>
        <w:t>» считать утратившим силу с 01.01.2020;</w:t>
      </w:r>
    </w:p>
    <w:p w:rsidR="006512A4" w:rsidRPr="004F05BE" w:rsidRDefault="006512A4" w:rsidP="006512A4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Настоящее распоряжение вступает в силу с 01.01.2020.</w:t>
      </w:r>
    </w:p>
    <w:p w:rsidR="006512A4" w:rsidRPr="002502A0" w:rsidRDefault="006512A4" w:rsidP="006512A4">
      <w:pPr>
        <w:numPr>
          <w:ilvl w:val="0"/>
          <w:numId w:val="2"/>
        </w:numPr>
        <w:jc w:val="both"/>
        <w:rPr>
          <w:sz w:val="24"/>
          <w:szCs w:val="24"/>
        </w:rPr>
      </w:pPr>
      <w:r w:rsidRPr="002502A0">
        <w:rPr>
          <w:sz w:val="24"/>
          <w:szCs w:val="24"/>
        </w:rPr>
        <w:t>Заместителю председателя комитета, начальнику бюджетного отдела Поповой Т.Р.  довести данное распоряжение до главных распорядителей средств.</w:t>
      </w:r>
    </w:p>
    <w:p w:rsidR="006512A4" w:rsidRDefault="006512A4" w:rsidP="006512A4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gramStart"/>
      <w:r w:rsidRPr="002502A0">
        <w:rPr>
          <w:sz w:val="24"/>
          <w:szCs w:val="24"/>
        </w:rPr>
        <w:t>Контроль за</w:t>
      </w:r>
      <w:proofErr w:type="gramEnd"/>
      <w:r w:rsidRPr="002502A0">
        <w:rPr>
          <w:sz w:val="24"/>
          <w:szCs w:val="24"/>
        </w:rPr>
        <w:t xml:space="preserve"> исполнением настоящего распоряжения возложить на   заместителя председателя комитета, начальника бюджетного отдела Попову Т.Р.</w:t>
      </w:r>
    </w:p>
    <w:p w:rsidR="006512A4" w:rsidRDefault="006512A4" w:rsidP="006512A4">
      <w:pPr>
        <w:pStyle w:val="a4"/>
        <w:ind w:left="0"/>
        <w:rPr>
          <w:sz w:val="24"/>
          <w:szCs w:val="24"/>
        </w:rPr>
      </w:pPr>
    </w:p>
    <w:p w:rsidR="006512A4" w:rsidRDefault="006512A4" w:rsidP="006512A4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                                                                          О.Г.Козловская</w:t>
      </w:r>
    </w:p>
    <w:p w:rsidR="00256281" w:rsidRDefault="00256281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Default="006512A4" w:rsidP="00256281">
      <w:pPr>
        <w:jc w:val="both"/>
        <w:rPr>
          <w:sz w:val="24"/>
        </w:rPr>
      </w:pPr>
    </w:p>
    <w:p w:rsidR="006512A4" w:rsidRPr="009E1371" w:rsidRDefault="009E1371" w:rsidP="00256281">
      <w:pPr>
        <w:jc w:val="both"/>
        <w:rPr>
          <w:sz w:val="16"/>
          <w:szCs w:val="16"/>
        </w:rPr>
      </w:pPr>
      <w:r w:rsidRPr="009E1371">
        <w:rPr>
          <w:sz w:val="16"/>
          <w:szCs w:val="16"/>
        </w:rPr>
        <w:t xml:space="preserve">Исп. В.В. </w:t>
      </w:r>
      <w:proofErr w:type="spellStart"/>
      <w:r w:rsidRPr="009E1371">
        <w:rPr>
          <w:sz w:val="16"/>
          <w:szCs w:val="16"/>
        </w:rPr>
        <w:t>Терешкина</w:t>
      </w:r>
      <w:proofErr w:type="spellEnd"/>
    </w:p>
    <w:p w:rsidR="009E1371" w:rsidRPr="009E1371" w:rsidRDefault="009E1371" w:rsidP="00256281">
      <w:pPr>
        <w:jc w:val="both"/>
        <w:rPr>
          <w:sz w:val="16"/>
          <w:szCs w:val="16"/>
        </w:rPr>
      </w:pPr>
      <w:r w:rsidRPr="009E1371">
        <w:rPr>
          <w:sz w:val="16"/>
          <w:szCs w:val="16"/>
        </w:rPr>
        <w:t>Тел. 2-82-92</w:t>
      </w:r>
    </w:p>
    <w:p w:rsidR="006512A4" w:rsidRDefault="006512A4" w:rsidP="00256281">
      <w:pPr>
        <w:jc w:val="both"/>
        <w:rPr>
          <w:sz w:val="24"/>
        </w:rPr>
      </w:pPr>
    </w:p>
    <w:p w:rsidR="006512A4" w:rsidRPr="00B3243E" w:rsidRDefault="006512A4" w:rsidP="006512A4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lastRenderedPageBreak/>
        <w:t xml:space="preserve">Приложение 1 </w:t>
      </w:r>
    </w:p>
    <w:p w:rsidR="006512A4" w:rsidRPr="00B3243E" w:rsidRDefault="006512A4" w:rsidP="006512A4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>к распоряжению комитета финансов</w:t>
      </w:r>
    </w:p>
    <w:p w:rsidR="006512A4" w:rsidRPr="00B3243E" w:rsidRDefault="006512A4" w:rsidP="006512A4">
      <w:pPr>
        <w:pStyle w:val="a5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____________</w:t>
      </w:r>
      <w:r w:rsidRPr="00B3243E">
        <w:rPr>
          <w:b w:val="0"/>
          <w:sz w:val="22"/>
          <w:szCs w:val="22"/>
        </w:rPr>
        <w:t xml:space="preserve">№ </w:t>
      </w:r>
    </w:p>
    <w:p w:rsidR="006512A4" w:rsidRPr="008C5A2A" w:rsidRDefault="006512A4" w:rsidP="006512A4">
      <w:pPr>
        <w:rPr>
          <w:color w:val="FF0000"/>
          <w:sz w:val="22"/>
          <w:szCs w:val="22"/>
        </w:rPr>
      </w:pPr>
    </w:p>
    <w:p w:rsidR="006512A4" w:rsidRPr="004748A9" w:rsidRDefault="006512A4" w:rsidP="006512A4">
      <w:pPr>
        <w:jc w:val="center"/>
        <w:rPr>
          <w:b/>
          <w:bCs/>
          <w:sz w:val="22"/>
          <w:szCs w:val="22"/>
        </w:rPr>
      </w:pPr>
      <w:r w:rsidRPr="004748A9">
        <w:rPr>
          <w:b/>
          <w:bCs/>
          <w:sz w:val="22"/>
          <w:szCs w:val="22"/>
        </w:rPr>
        <w:t>ПЕРЕЧЕНЬ</w:t>
      </w:r>
    </w:p>
    <w:p w:rsidR="006512A4" w:rsidRDefault="006512A4" w:rsidP="006512A4">
      <w:pPr>
        <w:pStyle w:val="a5"/>
      </w:pPr>
      <w:r w:rsidRPr="00E46D7A">
        <w:t>кодов подвидов по видам доходов, главными администраторами которых являются органы местного самоуправления и (или) находящиеся в их ведении казанные учреждения, применяемых с 20</w:t>
      </w:r>
      <w:r>
        <w:t>20</w:t>
      </w:r>
      <w:r w:rsidRPr="00E46D7A">
        <w:t xml:space="preserve"> года</w:t>
      </w:r>
    </w:p>
    <w:tbl>
      <w:tblPr>
        <w:tblW w:w="9781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6237"/>
      </w:tblGrid>
      <w:tr w:rsidR="00F30098" w:rsidRPr="00AA696D" w:rsidTr="009E1371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AA696D" w:rsidRDefault="00F30098" w:rsidP="009E1371">
            <w:pPr>
              <w:jc w:val="center"/>
              <w:rPr>
                <w:b/>
                <w:sz w:val="22"/>
              </w:rPr>
            </w:pPr>
            <w:r w:rsidRPr="00AA696D">
              <w:rPr>
                <w:b/>
                <w:sz w:val="22"/>
                <w:szCs w:val="22"/>
              </w:rPr>
              <w:t>Код  главного</w:t>
            </w:r>
          </w:p>
          <w:p w:rsidR="00F30098" w:rsidRPr="00AA696D" w:rsidRDefault="00F30098" w:rsidP="009E1371">
            <w:pPr>
              <w:jc w:val="center"/>
              <w:rPr>
                <w:b/>
                <w:sz w:val="22"/>
              </w:rPr>
            </w:pPr>
            <w:r w:rsidRPr="00AA696D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AA696D" w:rsidRDefault="00F30098" w:rsidP="009E1371">
            <w:pPr>
              <w:jc w:val="center"/>
              <w:rPr>
                <w:b/>
                <w:sz w:val="22"/>
              </w:rPr>
            </w:pPr>
            <w:r w:rsidRPr="00AA696D">
              <w:rPr>
                <w:b/>
                <w:sz w:val="22"/>
                <w:szCs w:val="22"/>
              </w:rPr>
              <w:t>КБК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AA696D" w:rsidRDefault="00F30098" w:rsidP="009E1371">
            <w:pPr>
              <w:jc w:val="center"/>
              <w:rPr>
                <w:b/>
                <w:sz w:val="22"/>
              </w:rPr>
            </w:pPr>
            <w:r w:rsidRPr="00AA696D">
              <w:rPr>
                <w:b/>
                <w:sz w:val="22"/>
                <w:szCs w:val="22"/>
              </w:rPr>
              <w:t>Наименование КБК</w:t>
            </w:r>
          </w:p>
        </w:tc>
      </w:tr>
      <w:tr w:rsidR="00F30098" w:rsidRPr="00AA696D" w:rsidTr="00F30098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AA696D" w:rsidRDefault="00F30098" w:rsidP="00F30098">
            <w:pPr>
              <w:jc w:val="center"/>
              <w:rPr>
                <w:b/>
                <w:bCs/>
                <w:sz w:val="22"/>
              </w:rPr>
            </w:pPr>
            <w:r w:rsidRPr="00AA696D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AA696D" w:rsidRDefault="00F30098" w:rsidP="00F30098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AA696D" w:rsidRDefault="00F30098" w:rsidP="009E1371">
            <w:pPr>
              <w:rPr>
                <w:sz w:val="22"/>
              </w:rPr>
            </w:pPr>
          </w:p>
        </w:tc>
      </w:tr>
      <w:tr w:rsidR="00F30098" w:rsidRPr="00AA696D" w:rsidTr="009E137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1 08 07150 01 1000 110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30098" w:rsidRPr="00AA696D" w:rsidTr="009E137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1 08 07173 01 1000 110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30098" w:rsidRPr="00AA696D" w:rsidTr="009E1371">
        <w:trPr>
          <w:trHeight w:val="10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1 11 05034 04 1000 120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0098" w:rsidRPr="00AA696D" w:rsidTr="009E1371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1 11 09034 04 1000 120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93CE1">
              <w:rPr>
                <w:sz w:val="22"/>
                <w:szCs w:val="22"/>
              </w:rPr>
              <w:t>имущества</w:t>
            </w:r>
            <w:proofErr w:type="gramEnd"/>
            <w:r w:rsidRPr="00E93CE1">
              <w:rPr>
                <w:sz w:val="22"/>
                <w:szCs w:val="22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F30098" w:rsidRPr="00AA696D" w:rsidTr="009E1371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30098" w:rsidRPr="00E93CE1" w:rsidRDefault="00F30098" w:rsidP="009E137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1 11 09044 04 1000 120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0098" w:rsidRPr="00AA696D" w:rsidTr="009E1371">
        <w:trPr>
          <w:trHeight w:val="1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1 11 09044 04 1001 120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0098" w:rsidRPr="00AA696D" w:rsidTr="009E1371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9E1371" w:rsidP="009E137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F30098"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1 11 09044 04 1002 120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0098" w:rsidRPr="00AA696D" w:rsidTr="009E1371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1 11 09044 04 2003 120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0098" w:rsidRPr="00AA696D" w:rsidTr="009E1371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1 11 09044 04 2004 120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0098" w:rsidRPr="00AA696D" w:rsidTr="009E1371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1 13 01074 04 0065 130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F30098" w:rsidRPr="00AA696D" w:rsidTr="00F30098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1 13 01530 04 0000 130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F30098" w:rsidRPr="00AA696D" w:rsidTr="00F30098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1 13 01994 04  0065 130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F30098" w:rsidRPr="00AA696D" w:rsidTr="00F3009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1 13 02994 04 0000 130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30098" w:rsidRPr="00AA696D" w:rsidTr="00F3009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1 13 02994 04 0064 130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F30098" w:rsidRPr="00AA696D" w:rsidTr="00F3009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1 13 02994 04 0066 130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F30098" w:rsidRPr="00AA696D" w:rsidTr="00F3009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1 14 02042 04 1000 410</w:t>
            </w:r>
          </w:p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1 16 01053 01 3000 140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E93CE1">
                <w:rPr>
                  <w:color w:val="0000FF"/>
                  <w:sz w:val="22"/>
                  <w:szCs w:val="22"/>
                </w:rPr>
                <w:t>Главой 5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1 16 01063 01 3000 140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E93CE1">
                <w:rPr>
                  <w:color w:val="0000FF"/>
                  <w:sz w:val="22"/>
                  <w:szCs w:val="22"/>
                </w:rPr>
                <w:t>Главой 6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1 16 01073 01 3000 140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E93CE1">
                <w:rPr>
                  <w:color w:val="0000FF"/>
                  <w:sz w:val="22"/>
                  <w:szCs w:val="22"/>
                </w:rPr>
                <w:t>Главой 7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1 16 01083 01 3000 140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E93CE1">
                <w:rPr>
                  <w:color w:val="0000FF"/>
                  <w:sz w:val="22"/>
                  <w:szCs w:val="22"/>
                </w:rPr>
                <w:t>Главой 8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1 16 01113 01 3000 140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E93CE1">
                <w:rPr>
                  <w:color w:val="0000FF"/>
                  <w:sz w:val="22"/>
                  <w:szCs w:val="22"/>
                </w:rPr>
                <w:t>Главой 11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1 16 01123 01 3000 140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E93CE1">
                <w:rPr>
                  <w:color w:val="0000FF"/>
                  <w:sz w:val="22"/>
                  <w:szCs w:val="22"/>
                </w:rPr>
                <w:t>Главой 12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1 16 01183 01 3000 140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E93CE1">
                <w:rPr>
                  <w:color w:val="0000FF"/>
                  <w:sz w:val="22"/>
                  <w:szCs w:val="22"/>
                </w:rPr>
                <w:t>Главой 18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1 16 01193 01 3000 140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E93CE1">
                <w:rPr>
                  <w:color w:val="0000FF"/>
                  <w:sz w:val="22"/>
                  <w:szCs w:val="22"/>
                </w:rPr>
                <w:t>Главой 19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1 16 01194 01 3000 140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E93CE1">
                <w:rPr>
                  <w:color w:val="0000FF"/>
                  <w:sz w:val="22"/>
                  <w:szCs w:val="22"/>
                </w:rPr>
                <w:t>Главой 19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30098" w:rsidRPr="00AA696D" w:rsidTr="00F30098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1 16 01203 01 3000 140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E93CE1">
                <w:rPr>
                  <w:color w:val="0000FF"/>
                  <w:sz w:val="22"/>
                  <w:szCs w:val="22"/>
                </w:rPr>
                <w:t>Главой 20</w:t>
              </w:r>
            </w:hyperlink>
            <w:r w:rsidRPr="00E93CE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30098" w:rsidRPr="00AA696D" w:rsidTr="00F30098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1 16 02000 02 3000 140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  <w:tr w:rsidR="00F30098" w:rsidRPr="00AA696D" w:rsidTr="00F30098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1 16 02020 02 3000 140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1 16 07010 04 3000 140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3CE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1 16 07090 04 3000 140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1 16 10030 04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1 16 10031 04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93CE1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93CE1">
              <w:rPr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1 16 10032 04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1 16 10061 04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3CE1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93CE1">
              <w:rPr>
                <w:sz w:val="22"/>
                <w:szCs w:val="22"/>
              </w:rPr>
              <w:t xml:space="preserve"> фонда)</w:t>
            </w:r>
          </w:p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1 16 10062 04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3CE1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</w:t>
            </w:r>
            <w:r w:rsidRPr="00E93CE1">
              <w:rPr>
                <w:sz w:val="22"/>
                <w:szCs w:val="22"/>
              </w:rPr>
              <w:lastRenderedPageBreak/>
              <w:t>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1 16 10081 04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3CE1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1 16 10082 04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1 16 11050 01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1 16 11064 01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000 140</w:t>
            </w:r>
          </w:p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EBD" w:rsidRDefault="00F30098" w:rsidP="00F30098">
            <w:pPr>
              <w:jc w:val="center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EBD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1 16 10123 01 3001 140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EBD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30098" w:rsidRPr="00AA696D" w:rsidTr="00F30098">
        <w:trPr>
          <w:trHeight w:val="5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1 16 10123 01 3002 140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направляемых на формирование муниципального дорожного фонда)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1 17 01040 04 0000 180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1 17 05040 04 1000 180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30098" w:rsidRPr="00AA696D" w:rsidTr="00F30098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1 17 05040 04 1000 180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30098" w:rsidRPr="00AA696D" w:rsidTr="00F30098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1 1705040 04 0015 180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30098" w:rsidRPr="00AA696D" w:rsidTr="00F30098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1 1705040 04 0064 180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30098" w:rsidRPr="00AA696D" w:rsidTr="00F30098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1 1705040 04 0065 180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30098" w:rsidRPr="00AA696D" w:rsidTr="00F30098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1 1705040 04 0015 180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30098" w:rsidRPr="00AA696D" w:rsidTr="00F30098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2 02 25527 04 0000 150</w:t>
            </w: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 xml:space="preserve">Субсидии бюджетам городских округов на государственную поддержку малого и среднего предпринимательства в субъектах Российской Федерации </w:t>
            </w:r>
          </w:p>
        </w:tc>
      </w:tr>
      <w:tr w:rsidR="00F30098" w:rsidRPr="00AA696D" w:rsidTr="00F30098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2 02 20077 04 0000 150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93CE1">
              <w:rPr>
                <w:sz w:val="22"/>
                <w:szCs w:val="22"/>
              </w:rPr>
              <w:t>софинансирование</w:t>
            </w:r>
            <w:proofErr w:type="spellEnd"/>
            <w:r w:rsidRPr="00E93CE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2 02 27112 04 0000 150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93CE1">
              <w:rPr>
                <w:rFonts w:eastAsia="Calibri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93CE1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E93CE1">
              <w:rPr>
                <w:rFonts w:eastAsia="Calibri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F30098" w:rsidRPr="00AA696D" w:rsidTr="00F30098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2 02 20216 04 0000 150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30098" w:rsidRPr="00AA696D" w:rsidTr="00F30098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2 02 25497 04 0000 150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30098" w:rsidRPr="00AA696D" w:rsidTr="00F30098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2 02 25519 04 0000 150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 w:rsidR="00F30098" w:rsidRPr="00AA696D" w:rsidTr="00F30098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2 02 25555 04 0000 150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55D5B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D5B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30098" w:rsidRPr="00AA696D" w:rsidTr="00F30098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2 02 35176 04 0000 150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93CE1">
              <w:rPr>
                <w:rFonts w:eastAsia="Calibri"/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9" w:history="1">
              <w:r w:rsidRPr="00E93CE1">
                <w:rPr>
                  <w:rFonts w:eastAsia="Calibri"/>
                  <w:sz w:val="22"/>
                  <w:szCs w:val="22"/>
                </w:rPr>
                <w:t>законом</w:t>
              </w:r>
            </w:hyperlink>
            <w:r w:rsidRPr="00E93CE1">
              <w:rPr>
                <w:rFonts w:eastAsia="Calibri"/>
                <w:sz w:val="22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F30098" w:rsidRPr="00AA696D" w:rsidTr="00F30098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2 02 29999 04 0000 150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F30098" w:rsidRPr="00AA696D" w:rsidTr="00F30098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2 02 35930 04 0000 150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30098" w:rsidRPr="00AA696D" w:rsidTr="00F3009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2 02 35120 04 0000 150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55D5B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55D5B">
              <w:rPr>
                <w:rFonts w:eastAsia="Calibri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30098" w:rsidRPr="00AA696D" w:rsidTr="00F3009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b/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2 02 35260 04 0000 150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30098" w:rsidRPr="00AA696D" w:rsidTr="00F30098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2 02 30024 04 0000 150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30098" w:rsidRPr="00AA696D" w:rsidTr="00F30098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2 02 30027 04 0000 150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30098" w:rsidRPr="00AA696D" w:rsidTr="00F30098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2 02 35134 04 0000 150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0" w:history="1">
              <w:r w:rsidRPr="00E93CE1">
                <w:rPr>
                  <w:rStyle w:val="af9"/>
                  <w:sz w:val="22"/>
                  <w:szCs w:val="22"/>
                </w:rPr>
                <w:t>законом</w:t>
              </w:r>
            </w:hyperlink>
            <w:r w:rsidRPr="00E93CE1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21" w:history="1">
              <w:r w:rsidRPr="00E93CE1">
                <w:rPr>
                  <w:rStyle w:val="af9"/>
                  <w:sz w:val="22"/>
                  <w:szCs w:val="22"/>
                </w:rPr>
                <w:t>Указом</w:t>
              </w:r>
            </w:hyperlink>
            <w:r w:rsidRPr="00E93CE1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2 02 35135 04 0000 150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22" w:history="1">
              <w:r w:rsidRPr="00E93CE1">
                <w:rPr>
                  <w:rStyle w:val="af9"/>
                  <w:sz w:val="22"/>
                  <w:szCs w:val="22"/>
                </w:rPr>
                <w:t>N 5-ФЗ</w:t>
              </w:r>
            </w:hyperlink>
            <w:r w:rsidRPr="00E93CE1">
              <w:rPr>
                <w:sz w:val="22"/>
                <w:szCs w:val="22"/>
              </w:rPr>
              <w:t xml:space="preserve"> "О ветеранах" </w:t>
            </w:r>
          </w:p>
        </w:tc>
      </w:tr>
      <w:tr w:rsidR="00F30098" w:rsidRPr="00AA696D" w:rsidTr="00F30098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2 02 35082 04 0000 150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30098" w:rsidRPr="00AA696D" w:rsidTr="00F30098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2 02 45160 04 0000 150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0098" w:rsidRPr="00AA696D" w:rsidTr="00F30098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41980" w:rsidRDefault="00F30098" w:rsidP="00F30098">
            <w:pPr>
              <w:jc w:val="center"/>
              <w:rPr>
                <w:sz w:val="22"/>
                <w:szCs w:val="22"/>
              </w:rPr>
            </w:pPr>
            <w:r w:rsidRPr="00E41980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41980" w:rsidRDefault="00F30098" w:rsidP="00F3009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41980">
              <w:rPr>
                <w:sz w:val="22"/>
                <w:szCs w:val="22"/>
              </w:rPr>
              <w:t>2 02 45454 04 0000 150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41980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1980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F30098" w:rsidRPr="00AA696D" w:rsidTr="00F3009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2 02 49999 04 0000 150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F30098" w:rsidRPr="00AA696D" w:rsidTr="00F3009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2 04 04099 04 0000 150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30098" w:rsidRPr="00AA696D" w:rsidTr="00F3009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2 18 60010 04 0000 150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 w:rsidR="00F30098" w:rsidRPr="00AA696D" w:rsidTr="00F30098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2 19 35930 04 0000 150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F30098" w:rsidRPr="00AA696D" w:rsidTr="00F30098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2 19 25020 04 0000 150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2 19 25027 04 0000 150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2 19 25064 04 0000 150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2 19 45144 04 0000 150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2 19 60010 04 0000 150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2 19 25112 04 0000 150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Возврат остатков субсидий на </w:t>
            </w:r>
            <w:proofErr w:type="spellStart"/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2 19 25519 04 0000 150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2 19 25555 04 0000 150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2 19 35134 04 0000 150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2 19 35135 04 0000 150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2 19 35260 04 0000 150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93CE1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2 19 35485 04 0000 150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F30098" w:rsidRPr="00AA696D" w:rsidTr="00F300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2 19 35120 04 0000 150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Федерации из бюджетов городских округов</w:t>
            </w:r>
          </w:p>
        </w:tc>
      </w:tr>
      <w:tr w:rsidR="00F30098" w:rsidRPr="00AA696D" w:rsidTr="00F30098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b/>
                <w:bCs/>
                <w:sz w:val="22"/>
                <w:szCs w:val="22"/>
              </w:rPr>
            </w:pPr>
            <w:r w:rsidRPr="00E93CE1">
              <w:rPr>
                <w:b/>
                <w:bCs/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</w:p>
        </w:tc>
      </w:tr>
      <w:tr w:rsidR="00F30098" w:rsidRPr="00AA696D" w:rsidTr="00F3009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1 11 01040 04 1000 120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</w:tr>
      <w:tr w:rsidR="00F30098" w:rsidRPr="00AA696D" w:rsidTr="00F3009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1 11 05012 04 1000 120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30098" w:rsidRPr="00AA696D" w:rsidTr="00F3009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1 11 05024 04 1000 120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proofErr w:type="gramStart"/>
            <w:r w:rsidRPr="00E93CE1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0098" w:rsidRPr="00AA696D" w:rsidTr="00F3009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1 11 05312 04 1000 120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30098" w:rsidRPr="00AA696D" w:rsidTr="00F3009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1 11 05324 04 1000 120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30098" w:rsidRPr="00AA696D" w:rsidTr="00F3009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1 11 05074 04 1000 120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30098" w:rsidRPr="00AA696D" w:rsidTr="00F30098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1 11 07014 04 1000 120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30098" w:rsidRPr="00AA696D" w:rsidTr="00F30098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1 11 09044 04 1000 120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0098" w:rsidRPr="00AA696D" w:rsidTr="00F30098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1 13 02994 04 0000 130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30098" w:rsidRPr="00AA696D" w:rsidTr="00F30098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1 14 01040 04 1000 410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F30098" w:rsidRPr="00AA696D" w:rsidTr="00F30098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1 14 01040 04 2000 410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</w:tc>
      </w:tr>
      <w:tr w:rsidR="00F30098" w:rsidRPr="00AA696D" w:rsidTr="00F30098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1 14 02042 04 1000 410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0098" w:rsidRPr="00AA696D" w:rsidTr="00F30098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1 14 02042 04 1000 440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0098" w:rsidRPr="00AA696D" w:rsidTr="00F30098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1 14 02043 04 1000 410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93CE1">
              <w:rPr>
                <w:sz w:val="22"/>
                <w:szCs w:val="22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F30098" w:rsidRPr="00AA696D" w:rsidTr="00F30098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1 14 02043 04 2000 410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0098" w:rsidRPr="00AA696D" w:rsidTr="00F30098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1 14 02043 04 1000 440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0098" w:rsidRPr="00AA696D" w:rsidTr="00F30098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1 14 03040 04 1000 410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F30098" w:rsidRPr="00AA696D" w:rsidTr="00F30098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1 14 03040 04 1000 440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F30098" w:rsidRPr="00AA696D" w:rsidTr="00F30098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1 14 04040 04 1000 420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</w:tr>
      <w:tr w:rsidR="00F30098" w:rsidRPr="00AA696D" w:rsidTr="00F30098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1 14 06012 04 1000 430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E93CE1">
              <w:rPr>
                <w:sz w:val="22"/>
                <w:szCs w:val="22"/>
              </w:rPr>
              <w:t>собственность</w:t>
            </w:r>
            <w:proofErr w:type="gramEnd"/>
            <w:r w:rsidRPr="00E93CE1">
              <w:rPr>
                <w:sz w:val="22"/>
                <w:szCs w:val="22"/>
              </w:rPr>
              <w:t xml:space="preserve"> на которые не разграничена и которые расположены в границах городских округов</w:t>
            </w:r>
          </w:p>
        </w:tc>
      </w:tr>
      <w:tr w:rsidR="00F30098" w:rsidRPr="00AA696D" w:rsidTr="00F30098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1 14 06012 04 2000 430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E93CE1">
              <w:rPr>
                <w:sz w:val="22"/>
                <w:szCs w:val="22"/>
              </w:rPr>
              <w:t>собственность</w:t>
            </w:r>
            <w:proofErr w:type="gramEnd"/>
            <w:r w:rsidRPr="00E93CE1">
              <w:rPr>
                <w:sz w:val="22"/>
                <w:szCs w:val="22"/>
              </w:rPr>
              <w:t xml:space="preserve"> на которые не разграничена и которые расположены в границах городских округов.</w:t>
            </w:r>
          </w:p>
        </w:tc>
      </w:tr>
      <w:tr w:rsidR="00F30098" w:rsidRPr="00AA696D" w:rsidTr="00F30098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1 14 06024 04 1000 430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30098" w:rsidRPr="00AA696D" w:rsidTr="00F30098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1 14 06024 04 2000 430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30098" w:rsidRPr="00AA696D" w:rsidTr="00F30098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1 15 02040 04 1000 140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F30098" w:rsidRPr="00AA696D" w:rsidTr="00F30098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1 16 07010 04 3000 140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proofErr w:type="gramStart"/>
            <w:r w:rsidRPr="00E93CE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1 16 07090 04 3000 140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1 16 09040 04 3000 140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EBD" w:rsidRDefault="00F30098" w:rsidP="00F30098">
            <w:pPr>
              <w:jc w:val="center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EBD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1 16 10061 04 1000 140</w:t>
            </w:r>
          </w:p>
          <w:p w:rsidR="00F30098" w:rsidRPr="00E93EBD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EBD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3EBD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r w:rsidRPr="00E93EBD">
              <w:rPr>
                <w:sz w:val="22"/>
                <w:szCs w:val="22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93EBD">
              <w:rPr>
                <w:sz w:val="22"/>
                <w:szCs w:val="22"/>
              </w:rPr>
              <w:t xml:space="preserve"> фонда)</w:t>
            </w:r>
          </w:p>
          <w:p w:rsidR="00F30098" w:rsidRPr="00E93EBD" w:rsidRDefault="00F30098" w:rsidP="009E1371">
            <w:pPr>
              <w:jc w:val="both"/>
              <w:rPr>
                <w:sz w:val="22"/>
                <w:szCs w:val="22"/>
              </w:rPr>
            </w:pP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EBD" w:rsidRDefault="00F30098" w:rsidP="00F30098">
            <w:pPr>
              <w:jc w:val="center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EBD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1 16 10081 04 1000 140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EBD" w:rsidRDefault="00F30098" w:rsidP="009E1371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EBD" w:rsidRDefault="00F30098" w:rsidP="00F30098">
            <w:pPr>
              <w:jc w:val="center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EBD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1 16 10123 01 3001 140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EBD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EB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30098" w:rsidRPr="00AA696D" w:rsidTr="00F30098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1 17 01040 04 0000 180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1 17 05040 04 1067 180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113 02064 04 1000 130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F30098" w:rsidRPr="00AA696D" w:rsidTr="00F30098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2 02 27112 04 0000 150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93CE1">
              <w:rPr>
                <w:rFonts w:eastAsia="Calibri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E93CE1">
              <w:rPr>
                <w:rFonts w:eastAsia="Calibri"/>
                <w:sz w:val="22"/>
                <w:szCs w:val="22"/>
              </w:rPr>
              <w:t>софинансирование</w:t>
            </w:r>
            <w:proofErr w:type="spellEnd"/>
            <w:r w:rsidRPr="00E93CE1">
              <w:rPr>
                <w:rFonts w:eastAsia="Calibri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F30098" w:rsidRPr="00AA696D" w:rsidTr="00F30098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2 19 60010 04 0000 150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30098" w:rsidRPr="00AA696D" w:rsidTr="00F30098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b/>
                <w:sz w:val="22"/>
                <w:szCs w:val="22"/>
              </w:rPr>
            </w:pPr>
            <w:r w:rsidRPr="00E93CE1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0098" w:rsidRPr="00E93CE1" w:rsidRDefault="00F30098" w:rsidP="009E1371">
            <w:pPr>
              <w:tabs>
                <w:tab w:val="left" w:pos="4574"/>
              </w:tabs>
              <w:ind w:right="160" w:firstLine="254"/>
              <w:jc w:val="both"/>
              <w:rPr>
                <w:sz w:val="22"/>
                <w:szCs w:val="22"/>
              </w:rPr>
            </w:pPr>
          </w:p>
        </w:tc>
      </w:tr>
      <w:tr w:rsidR="00F30098" w:rsidRPr="00AA696D" w:rsidTr="00F30098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CE1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30098" w:rsidRPr="00AA696D" w:rsidTr="00F30098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17AB2" w:rsidRDefault="00F30098" w:rsidP="00F300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7AB2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17AB2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AB2">
              <w:rPr>
                <w:sz w:val="22"/>
                <w:szCs w:val="22"/>
              </w:rPr>
              <w:t xml:space="preserve">1 16 10061 04 </w:t>
            </w:r>
            <w:r>
              <w:rPr>
                <w:sz w:val="22"/>
                <w:szCs w:val="22"/>
              </w:rPr>
              <w:t>1</w:t>
            </w:r>
            <w:r w:rsidRPr="00417AB2">
              <w:rPr>
                <w:sz w:val="22"/>
                <w:szCs w:val="22"/>
              </w:rPr>
              <w:t>000 140</w:t>
            </w:r>
          </w:p>
          <w:p w:rsidR="00F30098" w:rsidRPr="00417AB2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17AB2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17AB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17AB2">
              <w:rPr>
                <w:sz w:val="22"/>
                <w:szCs w:val="22"/>
              </w:rPr>
              <w:t xml:space="preserve"> фонда)</w:t>
            </w:r>
          </w:p>
          <w:p w:rsidR="00F30098" w:rsidRPr="00417AB2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30098" w:rsidRPr="00AA696D" w:rsidTr="00F30098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17AB2" w:rsidRDefault="00F30098" w:rsidP="00F300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1 16 10123 01 3001 140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30098" w:rsidRPr="00AA696D" w:rsidTr="00F30098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17AB2" w:rsidRDefault="00F30098" w:rsidP="00F300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1 16 10081 04 1000 140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547FA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 w:rsidRPr="007547FA">
              <w:rPr>
                <w:sz w:val="22"/>
                <w:szCs w:val="22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F30098" w:rsidRPr="00AA696D" w:rsidTr="00F30098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Default="00F30098" w:rsidP="00F3009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1 16 07010 04 3000 140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547F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30098" w:rsidRPr="00AA696D" w:rsidTr="00F30098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0098" w:rsidRPr="00E93CE1" w:rsidRDefault="00F30098" w:rsidP="009E137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30098" w:rsidRPr="00AA696D" w:rsidTr="00F30098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1 17 05040 04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047 180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30098" w:rsidRPr="00AA696D" w:rsidTr="00F30098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17AB2" w:rsidRDefault="00F30098" w:rsidP="00F30098">
            <w:pPr>
              <w:jc w:val="center"/>
              <w:rPr>
                <w:sz w:val="22"/>
                <w:szCs w:val="22"/>
              </w:rPr>
            </w:pPr>
            <w:r w:rsidRPr="00417AB2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417AB2" w:rsidRDefault="00F30098" w:rsidP="00F30098">
            <w:pPr>
              <w:jc w:val="center"/>
              <w:rPr>
                <w:sz w:val="22"/>
                <w:szCs w:val="22"/>
              </w:rPr>
            </w:pPr>
            <w:r w:rsidRPr="00417AB2">
              <w:rPr>
                <w:sz w:val="22"/>
                <w:szCs w:val="22"/>
              </w:rPr>
              <w:t>2 02 20077 04 0000 150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417AB2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7AB2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417AB2">
              <w:rPr>
                <w:sz w:val="22"/>
                <w:szCs w:val="22"/>
              </w:rPr>
              <w:t>софинансирование</w:t>
            </w:r>
            <w:proofErr w:type="spellEnd"/>
            <w:r w:rsidRPr="00417AB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F30098" w:rsidRPr="00AA696D" w:rsidTr="00F30098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2 02 25027 04 0000 150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</w:t>
            </w:r>
            <w:hyperlink r:id="rId23" w:history="1">
              <w:r w:rsidRPr="00E93CE1">
                <w:rPr>
                  <w:sz w:val="22"/>
                  <w:szCs w:val="22"/>
                </w:rPr>
                <w:t>программы</w:t>
              </w:r>
            </w:hyperlink>
            <w:r w:rsidRPr="00E93CE1">
              <w:rPr>
                <w:sz w:val="22"/>
                <w:szCs w:val="22"/>
              </w:rPr>
              <w:t xml:space="preserve"> Российской Федерации "Доступная среда"</w:t>
            </w:r>
          </w:p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</w:p>
        </w:tc>
      </w:tr>
      <w:tr w:rsidR="00F30098" w:rsidRPr="00AA696D" w:rsidTr="00F30098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2 02 27112 04 0000 150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0098" w:rsidRPr="00E93CE1" w:rsidRDefault="00F30098" w:rsidP="009E137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E93CE1">
              <w:rPr>
                <w:sz w:val="22"/>
                <w:szCs w:val="22"/>
              </w:rPr>
              <w:t>софинансирование</w:t>
            </w:r>
            <w:proofErr w:type="spellEnd"/>
            <w:r w:rsidRPr="00E93CE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F30098" w:rsidRPr="00AA696D" w:rsidTr="00F30098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2 02 29999 04 0000 150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F30098" w:rsidRPr="00AA696D" w:rsidTr="00F30098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2 02 30024 04 0000 150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30098" w:rsidRPr="00AA696D" w:rsidTr="00F3009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2 02 45160 04 0000 150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0098" w:rsidRPr="00AA696D" w:rsidTr="00F3009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2 19 60010 04 0000 150</w:t>
            </w: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30098" w:rsidRPr="00AA696D" w:rsidTr="00F30098">
        <w:trPr>
          <w:cantSplit/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b/>
                <w:bCs/>
                <w:sz w:val="22"/>
                <w:szCs w:val="22"/>
              </w:rPr>
            </w:pPr>
            <w:r w:rsidRPr="00E93CE1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</w:p>
        </w:tc>
      </w:tr>
      <w:tr w:rsidR="00F30098" w:rsidRPr="00AA696D" w:rsidTr="00F30098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1 13 02994 04 0000 130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30098" w:rsidRPr="00AA696D" w:rsidTr="00F30098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</w:pPr>
            <w:r w:rsidRPr="009564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  <w:rPr>
                <w:color w:val="FF0000"/>
              </w:rPr>
            </w:pPr>
            <w:r w:rsidRPr="0095649F">
              <w:rPr>
                <w:sz w:val="22"/>
                <w:szCs w:val="22"/>
              </w:rPr>
              <w:t xml:space="preserve">1 16 10032 04 </w:t>
            </w:r>
            <w:r>
              <w:rPr>
                <w:sz w:val="22"/>
                <w:szCs w:val="22"/>
              </w:rPr>
              <w:t>1</w:t>
            </w:r>
            <w:r w:rsidRPr="0095649F">
              <w:rPr>
                <w:sz w:val="22"/>
                <w:szCs w:val="22"/>
              </w:rPr>
              <w:t>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95649F" w:rsidRDefault="00F30098" w:rsidP="009E1371">
            <w:pPr>
              <w:jc w:val="both"/>
              <w:rPr>
                <w:color w:val="FF0000"/>
              </w:rPr>
            </w:pPr>
            <w:r w:rsidRPr="0095649F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30098" w:rsidRPr="00AA696D" w:rsidTr="00F30098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</w:pPr>
            <w:r w:rsidRPr="009564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  <w:rPr>
                <w:color w:val="FF0000"/>
              </w:rPr>
            </w:pPr>
            <w:r w:rsidRPr="0095649F">
              <w:rPr>
                <w:sz w:val="22"/>
                <w:szCs w:val="22"/>
              </w:rPr>
              <w:t xml:space="preserve">1 16 10100 04 </w:t>
            </w:r>
            <w:r>
              <w:rPr>
                <w:sz w:val="22"/>
                <w:szCs w:val="22"/>
              </w:rPr>
              <w:t>3</w:t>
            </w:r>
            <w:r w:rsidRPr="0095649F">
              <w:rPr>
                <w:sz w:val="22"/>
                <w:szCs w:val="22"/>
              </w:rPr>
              <w:t>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95649F" w:rsidRDefault="00F30098" w:rsidP="009E1371">
            <w:pPr>
              <w:jc w:val="both"/>
              <w:rPr>
                <w:color w:val="FF0000"/>
              </w:rPr>
            </w:pPr>
            <w:r w:rsidRPr="0095649F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</w:pPr>
            <w:r w:rsidRPr="009564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  <w:rPr>
                <w:color w:val="FF0000"/>
              </w:rPr>
            </w:pPr>
            <w:r w:rsidRPr="0095649F">
              <w:rPr>
                <w:sz w:val="22"/>
                <w:szCs w:val="22"/>
              </w:rPr>
              <w:t xml:space="preserve">1 16 07090 04 </w:t>
            </w:r>
            <w:r>
              <w:rPr>
                <w:sz w:val="22"/>
                <w:szCs w:val="22"/>
              </w:rPr>
              <w:t>3</w:t>
            </w:r>
            <w:r w:rsidRPr="0095649F">
              <w:rPr>
                <w:sz w:val="22"/>
                <w:szCs w:val="22"/>
              </w:rPr>
              <w:t>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95649F" w:rsidRDefault="00F30098" w:rsidP="009E1371">
            <w:pPr>
              <w:jc w:val="both"/>
              <w:rPr>
                <w:color w:val="FF0000"/>
              </w:rPr>
            </w:pPr>
            <w:r w:rsidRPr="0095649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</w:pPr>
            <w:r w:rsidRPr="009564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  <w:rPr>
                <w:color w:val="FF0000"/>
              </w:rPr>
            </w:pPr>
            <w:r w:rsidRPr="0095649F">
              <w:rPr>
                <w:sz w:val="22"/>
                <w:szCs w:val="22"/>
              </w:rPr>
              <w:t xml:space="preserve">1 16 10030 04 </w:t>
            </w:r>
            <w:r>
              <w:rPr>
                <w:sz w:val="22"/>
                <w:szCs w:val="22"/>
              </w:rPr>
              <w:t>1</w:t>
            </w:r>
            <w:r w:rsidRPr="0095649F">
              <w:rPr>
                <w:sz w:val="22"/>
                <w:szCs w:val="22"/>
              </w:rPr>
              <w:t>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95649F" w:rsidRDefault="00F30098" w:rsidP="009E1371">
            <w:pPr>
              <w:jc w:val="both"/>
              <w:rPr>
                <w:color w:val="FF0000"/>
              </w:rPr>
            </w:pPr>
            <w:r w:rsidRPr="0095649F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95649F" w:rsidRDefault="00F30098" w:rsidP="00F30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1 16 10061 04 1000 140</w:t>
            </w:r>
          </w:p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7547FA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547F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r w:rsidRPr="007547FA">
              <w:rPr>
                <w:sz w:val="22"/>
                <w:szCs w:val="22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547FA">
              <w:rPr>
                <w:sz w:val="22"/>
                <w:szCs w:val="22"/>
              </w:rPr>
              <w:t xml:space="preserve"> фонда)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1 16 10081 04 1000 140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7547FA" w:rsidRDefault="00F30098" w:rsidP="009E1371">
            <w:pPr>
              <w:tabs>
                <w:tab w:val="left" w:pos="1275"/>
              </w:tabs>
              <w:jc w:val="both"/>
              <w:rPr>
                <w:sz w:val="22"/>
                <w:szCs w:val="22"/>
              </w:rPr>
            </w:pPr>
            <w:proofErr w:type="gramStart"/>
            <w:r w:rsidRPr="007547F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1 16 07010 04 3000 140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7547FA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547F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1 16 01154 01 0000 140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7547FA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7547FA">
                <w:rPr>
                  <w:sz w:val="22"/>
                  <w:szCs w:val="22"/>
                </w:rPr>
                <w:t>главой 15</w:t>
              </w:r>
            </w:hyperlink>
            <w:r w:rsidRPr="007547FA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5" w:history="1">
              <w:r w:rsidRPr="007547FA">
                <w:rPr>
                  <w:sz w:val="22"/>
                  <w:szCs w:val="22"/>
                </w:rPr>
                <w:t>пункте 6 статьи 46</w:t>
              </w:r>
            </w:hyperlink>
            <w:r w:rsidRPr="007547FA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1 16 01194 01 3000 140</w:t>
            </w:r>
          </w:p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7547FA" w:rsidRDefault="00F30098" w:rsidP="009E1371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6" w:history="1">
              <w:r w:rsidRPr="007547FA">
                <w:rPr>
                  <w:rStyle w:val="af9"/>
                  <w:sz w:val="22"/>
                  <w:szCs w:val="22"/>
                </w:rPr>
                <w:t>главой 19</w:t>
              </w:r>
            </w:hyperlink>
            <w:r w:rsidRPr="007547FA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30098" w:rsidRPr="00AA696D" w:rsidTr="00F3009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7547FA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1 16 10123 01 3001 140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7547FA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47F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30098" w:rsidRPr="00AA696D" w:rsidTr="00F30098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30098" w:rsidRPr="00AA696D" w:rsidTr="00F30098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 xml:space="preserve">1 17 05040 04 </w:t>
            </w:r>
            <w:r>
              <w:rPr>
                <w:sz w:val="22"/>
                <w:szCs w:val="22"/>
              </w:rPr>
              <w:t>1</w:t>
            </w:r>
            <w:r w:rsidRPr="00E93CE1">
              <w:rPr>
                <w:sz w:val="22"/>
                <w:szCs w:val="22"/>
              </w:rPr>
              <w:t>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2 02 15002 04 0000 150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3CE1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30098" w:rsidRPr="00AA696D" w:rsidTr="00F30098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2 02 19999 04 0000 150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F30098" w:rsidRPr="00AA696D" w:rsidTr="00F30098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2 02 45160 04 0000 150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0098" w:rsidRPr="00AA696D" w:rsidTr="00F30098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2 02 49999 04 0000 150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2 03 04099 04 0000 150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F30098" w:rsidRPr="00AA696D" w:rsidTr="00F3009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  <w:p w:rsidR="00F30098" w:rsidRPr="00E93CE1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2 04 04099 04 0000 150</w:t>
            </w: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30098" w:rsidRPr="00AA696D" w:rsidTr="00F30098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2 07 04020 04 0000 150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30098" w:rsidRPr="00AA696D" w:rsidTr="00F30098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2 08 04000 04 0000 150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30098" w:rsidRPr="00E93CE1" w:rsidRDefault="00F30098" w:rsidP="009E13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30098" w:rsidRPr="00AA696D" w:rsidTr="00F30098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30098" w:rsidRPr="00AA696D" w:rsidTr="00F30098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30098" w:rsidRPr="00AA696D" w:rsidTr="00F30098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9E1371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30098" w:rsidRPr="00AA696D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b/>
                <w:sz w:val="22"/>
                <w:szCs w:val="22"/>
              </w:rPr>
            </w:pPr>
            <w:r w:rsidRPr="00E93CE1">
              <w:rPr>
                <w:b/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</w:p>
        </w:tc>
      </w:tr>
      <w:tr w:rsidR="00F30098" w:rsidRPr="00AA696D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rStyle w:val="blk"/>
                <w:sz w:val="22"/>
                <w:szCs w:val="22"/>
              </w:rPr>
              <w:t xml:space="preserve">1 16 07010 04 </w:t>
            </w:r>
            <w:r>
              <w:rPr>
                <w:rStyle w:val="blk"/>
                <w:sz w:val="22"/>
                <w:szCs w:val="22"/>
              </w:rPr>
              <w:t>3</w:t>
            </w:r>
            <w:r w:rsidRPr="00E93CE1">
              <w:rPr>
                <w:rStyle w:val="blk"/>
                <w:sz w:val="22"/>
                <w:szCs w:val="22"/>
              </w:rPr>
              <w:t>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proofErr w:type="gramStart"/>
            <w:r w:rsidRPr="00E93CE1">
              <w:rPr>
                <w:rStyle w:val="blk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30098" w:rsidRPr="00AA696D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  <w:r w:rsidRPr="00E93CE1">
              <w:rPr>
                <w:rStyle w:val="blk"/>
                <w:sz w:val="22"/>
                <w:szCs w:val="22"/>
              </w:rPr>
              <w:t xml:space="preserve">1 16 07090 04 </w:t>
            </w:r>
            <w:r>
              <w:rPr>
                <w:rStyle w:val="blk"/>
                <w:sz w:val="22"/>
                <w:szCs w:val="22"/>
              </w:rPr>
              <w:t>3</w:t>
            </w:r>
            <w:r w:rsidRPr="00E93CE1">
              <w:rPr>
                <w:rStyle w:val="blk"/>
                <w:sz w:val="22"/>
                <w:szCs w:val="22"/>
              </w:rPr>
              <w:t>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  <w:r w:rsidRPr="00E93CE1">
              <w:rPr>
                <w:rStyle w:val="blk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30098" w:rsidRPr="00AA696D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Default="00F30098" w:rsidP="00F30098">
            <w:pPr>
              <w:jc w:val="center"/>
            </w:pPr>
            <w:r w:rsidRPr="00E85015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71CE2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1CE2">
              <w:rPr>
                <w:sz w:val="22"/>
                <w:szCs w:val="22"/>
              </w:rPr>
              <w:t>1 16 10061 04 1000 140</w:t>
            </w:r>
          </w:p>
          <w:p w:rsidR="00F30098" w:rsidRPr="00E71CE2" w:rsidRDefault="00F30098" w:rsidP="00F30098">
            <w:pPr>
              <w:jc w:val="center"/>
              <w:rPr>
                <w:rStyle w:val="blk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71CE2" w:rsidRDefault="00F30098" w:rsidP="009E1371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proofErr w:type="gramStart"/>
            <w:r w:rsidRPr="00E71CE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71CE2">
              <w:rPr>
                <w:sz w:val="22"/>
                <w:szCs w:val="22"/>
              </w:rPr>
              <w:t xml:space="preserve"> фонда)</w:t>
            </w:r>
          </w:p>
        </w:tc>
      </w:tr>
      <w:tr w:rsidR="00F30098" w:rsidRPr="00AA696D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Default="00F30098" w:rsidP="00F30098">
            <w:pPr>
              <w:jc w:val="center"/>
            </w:pPr>
            <w:r w:rsidRPr="00E85015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71CE2" w:rsidRDefault="00F30098" w:rsidP="00F30098">
            <w:pPr>
              <w:jc w:val="center"/>
              <w:rPr>
                <w:rStyle w:val="blk"/>
                <w:sz w:val="22"/>
                <w:szCs w:val="22"/>
              </w:rPr>
            </w:pPr>
            <w:r w:rsidRPr="00E71CE2">
              <w:rPr>
                <w:sz w:val="22"/>
                <w:szCs w:val="22"/>
              </w:rPr>
              <w:t>1 16 10081 04 1000 140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71CE2" w:rsidRDefault="00F30098" w:rsidP="009E1371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proofErr w:type="gramStart"/>
            <w:r w:rsidRPr="00E71C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F30098" w:rsidRPr="00AA696D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Default="00F30098" w:rsidP="00F30098">
            <w:pPr>
              <w:jc w:val="center"/>
            </w:pPr>
            <w:r w:rsidRPr="00E85015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71CE2" w:rsidRDefault="00F30098" w:rsidP="00F30098">
            <w:pPr>
              <w:jc w:val="center"/>
              <w:rPr>
                <w:rStyle w:val="blk"/>
                <w:sz w:val="22"/>
                <w:szCs w:val="22"/>
              </w:rPr>
            </w:pPr>
            <w:r w:rsidRPr="00E71CE2">
              <w:rPr>
                <w:sz w:val="22"/>
                <w:szCs w:val="22"/>
              </w:rPr>
              <w:t>1 16 07010 04 3000 140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71CE2" w:rsidRDefault="00F30098" w:rsidP="009E1371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proofErr w:type="gramStart"/>
            <w:r w:rsidRPr="00E71CE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30098" w:rsidRPr="00AA696D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Default="00F30098" w:rsidP="00F30098">
            <w:pPr>
              <w:jc w:val="center"/>
            </w:pPr>
            <w:r w:rsidRPr="00E85015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71CE2" w:rsidRDefault="00F30098" w:rsidP="00F30098">
            <w:pPr>
              <w:jc w:val="center"/>
              <w:rPr>
                <w:rStyle w:val="blk"/>
                <w:sz w:val="22"/>
                <w:szCs w:val="22"/>
              </w:rPr>
            </w:pPr>
            <w:r w:rsidRPr="00E71CE2">
              <w:rPr>
                <w:sz w:val="22"/>
                <w:szCs w:val="22"/>
              </w:rPr>
              <w:t>1 16 10123 01 3001 140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71CE2" w:rsidRDefault="00F30098" w:rsidP="009E1371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proofErr w:type="gramStart"/>
            <w:r w:rsidRPr="00E71CE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</w:t>
            </w:r>
            <w:proofErr w:type="gramEnd"/>
            <w:r w:rsidRPr="00E71CE2">
              <w:rPr>
                <w:sz w:val="22"/>
                <w:szCs w:val="22"/>
              </w:rPr>
              <w:t xml:space="preserve"> году (за исключением доходов, направляемых на формирование муниципального дорожного фонда)</w:t>
            </w:r>
          </w:p>
        </w:tc>
      </w:tr>
      <w:tr w:rsidR="00F30098" w:rsidRPr="00AA696D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b/>
                <w:sz w:val="22"/>
                <w:szCs w:val="22"/>
              </w:rPr>
            </w:pPr>
            <w:r w:rsidRPr="00E93CE1">
              <w:rPr>
                <w:b/>
                <w:sz w:val="22"/>
                <w:szCs w:val="22"/>
              </w:rPr>
              <w:lastRenderedPageBreak/>
              <w:t>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E93CE1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E93CE1" w:rsidRDefault="00F30098" w:rsidP="009E1371">
            <w:pPr>
              <w:jc w:val="both"/>
              <w:rPr>
                <w:sz w:val="22"/>
                <w:szCs w:val="22"/>
              </w:rPr>
            </w:pPr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1 16 10061 04 1000 140</w:t>
            </w:r>
          </w:p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44B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844B9">
              <w:rPr>
                <w:sz w:val="22"/>
                <w:szCs w:val="22"/>
              </w:rPr>
              <w:t xml:space="preserve"> фонда)</w:t>
            </w:r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1 16 10081 04 1000 140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proofErr w:type="gramStart"/>
            <w:r w:rsidRPr="006844B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1 16 07010 04 3000 140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844B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1 16 01154 01 0000 140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7" w:history="1">
              <w:r w:rsidRPr="006844B9">
                <w:rPr>
                  <w:sz w:val="22"/>
                  <w:szCs w:val="22"/>
                </w:rPr>
                <w:t>главой 15</w:t>
              </w:r>
            </w:hyperlink>
            <w:r w:rsidRPr="006844B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 w:rsidRPr="006844B9">
                <w:rPr>
                  <w:sz w:val="22"/>
                  <w:szCs w:val="22"/>
                </w:rPr>
                <w:t>пункте 6 статьи 46</w:t>
              </w:r>
            </w:hyperlink>
            <w:r w:rsidRPr="006844B9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1 16 01194 01 3000 140</w:t>
            </w:r>
          </w:p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9" w:history="1">
              <w:r w:rsidRPr="006844B9">
                <w:rPr>
                  <w:rStyle w:val="af9"/>
                  <w:sz w:val="22"/>
                  <w:szCs w:val="22"/>
                </w:rPr>
                <w:t>главой 19</w:t>
              </w:r>
            </w:hyperlink>
            <w:r w:rsidRPr="006844B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1 13 02994 04 0000 130</w:t>
            </w:r>
          </w:p>
          <w:p w:rsidR="00F30098" w:rsidRPr="006844B9" w:rsidRDefault="00F30098" w:rsidP="00F30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1 16 10061 04 1000 140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proofErr w:type="gramStart"/>
            <w:r w:rsidRPr="006844B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1 16 10081 04 1000 140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1 16 07010 04 3000 140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proofErr w:type="gramStart"/>
            <w:r w:rsidRPr="006844B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 (подрядчиком, исполнителем)</w:t>
            </w:r>
            <w:r>
              <w:rPr>
                <w:sz w:val="22"/>
                <w:szCs w:val="22"/>
              </w:rPr>
              <w:t xml:space="preserve"> </w:t>
            </w:r>
            <w:r w:rsidRPr="006844B9">
              <w:rPr>
                <w:sz w:val="22"/>
                <w:szCs w:val="22"/>
              </w:rPr>
              <w:t>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30098" w:rsidRPr="006844B9" w:rsidTr="00F30098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F30098" w:rsidRDefault="00F30098" w:rsidP="00F30098">
            <w:pPr>
              <w:jc w:val="center"/>
            </w:pPr>
            <w:r w:rsidRPr="00F30098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0098" w:rsidRPr="006844B9" w:rsidRDefault="00F30098" w:rsidP="00F30098">
            <w:pPr>
              <w:jc w:val="center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1 16 01194 01 3000 140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098" w:rsidRPr="006844B9" w:rsidRDefault="00F30098" w:rsidP="009E1371">
            <w:pPr>
              <w:jc w:val="both"/>
              <w:rPr>
                <w:sz w:val="22"/>
                <w:szCs w:val="22"/>
              </w:rPr>
            </w:pPr>
            <w:r w:rsidRPr="006844B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:rsidR="00F30098" w:rsidRDefault="00F30098" w:rsidP="006512A4">
      <w:pPr>
        <w:pStyle w:val="a5"/>
      </w:pPr>
    </w:p>
    <w:p w:rsidR="006512A4" w:rsidRDefault="006512A4" w:rsidP="006512A4">
      <w:pPr>
        <w:pStyle w:val="a5"/>
        <w:jc w:val="left"/>
        <w:rPr>
          <w:color w:val="FF0000"/>
          <w:sz w:val="22"/>
          <w:szCs w:val="22"/>
        </w:rPr>
      </w:pPr>
    </w:p>
    <w:p w:rsidR="00F30098" w:rsidRDefault="00F30098" w:rsidP="009B7466">
      <w:pPr>
        <w:ind w:left="5664"/>
        <w:jc w:val="both"/>
        <w:rPr>
          <w:sz w:val="24"/>
          <w:szCs w:val="24"/>
        </w:rPr>
      </w:pPr>
    </w:p>
    <w:p w:rsidR="006512A4" w:rsidRDefault="006512A4" w:rsidP="009B746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46D7A">
        <w:rPr>
          <w:sz w:val="24"/>
          <w:szCs w:val="24"/>
        </w:rPr>
        <w:t xml:space="preserve">риложение 2 </w:t>
      </w:r>
    </w:p>
    <w:p w:rsidR="006512A4" w:rsidRDefault="006512A4" w:rsidP="009B7466">
      <w:pPr>
        <w:ind w:left="5664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к распоряжению комитета финансов </w:t>
      </w:r>
    </w:p>
    <w:p w:rsidR="006512A4" w:rsidRPr="00E46D7A" w:rsidRDefault="006512A4" w:rsidP="009B7466">
      <w:pPr>
        <w:ind w:left="5664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__________ </w:t>
      </w:r>
      <w:r w:rsidRPr="00E46D7A">
        <w:rPr>
          <w:sz w:val="24"/>
          <w:szCs w:val="24"/>
        </w:rPr>
        <w:t xml:space="preserve">№ </w:t>
      </w:r>
    </w:p>
    <w:p w:rsidR="006512A4" w:rsidRPr="00E46D7A" w:rsidRDefault="006512A4" w:rsidP="006512A4">
      <w:pPr>
        <w:jc w:val="both"/>
        <w:rPr>
          <w:sz w:val="24"/>
          <w:szCs w:val="24"/>
        </w:rPr>
      </w:pPr>
    </w:p>
    <w:p w:rsidR="006512A4" w:rsidRDefault="006512A4" w:rsidP="006512A4">
      <w:pPr>
        <w:jc w:val="center"/>
        <w:rPr>
          <w:b/>
          <w:sz w:val="28"/>
          <w:szCs w:val="28"/>
        </w:rPr>
      </w:pPr>
      <w:r w:rsidRPr="00E46D7A">
        <w:rPr>
          <w:b/>
          <w:sz w:val="28"/>
          <w:szCs w:val="28"/>
        </w:rPr>
        <w:t>Перечень целевых ст</w:t>
      </w:r>
      <w:r>
        <w:rPr>
          <w:b/>
          <w:sz w:val="28"/>
          <w:szCs w:val="28"/>
        </w:rPr>
        <w:t>атей расходов, применяемых с 2020</w:t>
      </w:r>
      <w:r w:rsidRPr="00E46D7A">
        <w:rPr>
          <w:b/>
          <w:sz w:val="28"/>
          <w:szCs w:val="28"/>
        </w:rPr>
        <w:t xml:space="preserve"> года</w:t>
      </w:r>
    </w:p>
    <w:p w:rsidR="006512A4" w:rsidRDefault="006512A4" w:rsidP="006512A4">
      <w:pPr>
        <w:jc w:val="center"/>
        <w:rPr>
          <w:b/>
          <w:sz w:val="28"/>
          <w:szCs w:val="28"/>
        </w:rPr>
      </w:pPr>
    </w:p>
    <w:p w:rsidR="006512A4" w:rsidRDefault="006512A4" w:rsidP="00256281">
      <w:pPr>
        <w:jc w:val="both"/>
        <w:rPr>
          <w:sz w:val="24"/>
        </w:rPr>
      </w:pPr>
    </w:p>
    <w:tbl>
      <w:tblPr>
        <w:tblW w:w="10632" w:type="dxa"/>
        <w:tblInd w:w="-885" w:type="dxa"/>
        <w:tblLook w:val="04A0"/>
      </w:tblPr>
      <w:tblGrid>
        <w:gridCol w:w="2180"/>
        <w:gridCol w:w="8452"/>
      </w:tblGrid>
      <w:tr w:rsidR="009B7466" w:rsidRPr="009B7466" w:rsidTr="009B7466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</w:tr>
      <w:tr w:rsidR="009B7466" w:rsidRPr="009B7466" w:rsidTr="009B7466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B7466" w:rsidRPr="009B7466" w:rsidTr="009B7466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на 2014-2020 годы"</w:t>
            </w:r>
          </w:p>
        </w:tc>
      </w:tr>
      <w:tr w:rsidR="00EA698A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Подпрограмма "Обеспечение жильем молодежи"</w:t>
            </w:r>
          </w:p>
        </w:tc>
      </w:tr>
      <w:tr w:rsidR="00EA698A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0110160010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</w:tr>
      <w:tr w:rsidR="00EA698A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01102L4970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Субсидии на реализацию по обеспечению жилья молодых семей</w:t>
            </w:r>
          </w:p>
        </w:tc>
      </w:tr>
      <w:tr w:rsidR="00EA698A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</w:tr>
      <w:tr w:rsidR="00EA698A" w:rsidRPr="009B7466" w:rsidTr="009B746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0120160030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</w:tr>
      <w:tr w:rsidR="00EA698A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0130000000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</w:tr>
      <w:tr w:rsidR="00EA698A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outlineLvl w:val="0"/>
              <w:rPr>
                <w:sz w:val="24"/>
                <w:szCs w:val="24"/>
              </w:rPr>
            </w:pPr>
            <w:bookmarkStart w:id="0" w:name="RANGE!A19"/>
            <w:r w:rsidRPr="00EA698A">
              <w:rPr>
                <w:sz w:val="24"/>
                <w:szCs w:val="24"/>
              </w:rPr>
              <w:t>0130160060</w:t>
            </w:r>
            <w:bookmarkEnd w:id="0"/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</w:tr>
      <w:tr w:rsidR="00EA698A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0130260070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</w:tr>
      <w:tr w:rsidR="00EA698A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0140000000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Подпрограмма " Обеспечение жильем отдельных категорий граждан, установленных федеральным и областным законодательством"</w:t>
            </w:r>
          </w:p>
        </w:tc>
      </w:tr>
      <w:tr w:rsidR="00EA698A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0140261370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Мероприятия по обеспечению жилым помещением для внеочередного предоставления по договору социального найма по подпрограмме "Обеспечение жильем отдельных категорий граждан, установленных федеральным и областным законодательством" МП "Жилище"</w:t>
            </w:r>
          </w:p>
        </w:tc>
      </w:tr>
      <w:tr w:rsidR="00EA698A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0150000000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rPr>
                <w:b/>
                <w:bCs/>
                <w:sz w:val="24"/>
                <w:szCs w:val="24"/>
              </w:rPr>
            </w:pPr>
            <w:r w:rsidRPr="00EA698A">
              <w:rPr>
                <w:b/>
                <w:bCs/>
                <w:sz w:val="24"/>
                <w:szCs w:val="24"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EA698A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jc w:val="center"/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0150161380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8A" w:rsidRPr="00EA698A" w:rsidRDefault="00EA698A">
            <w:pPr>
              <w:outlineLvl w:val="0"/>
              <w:rPr>
                <w:sz w:val="24"/>
                <w:szCs w:val="24"/>
              </w:rPr>
            </w:pPr>
            <w:r w:rsidRPr="00EA698A">
              <w:rPr>
                <w:sz w:val="24"/>
                <w:szCs w:val="24"/>
              </w:rPr>
              <w:t>Улучшение жилищных условий специалистов организаций созданных для исполнения полномочий органов местного</w:t>
            </w:r>
          </w:p>
        </w:tc>
      </w:tr>
      <w:tr w:rsidR="009B7466" w:rsidRPr="009B7466" w:rsidTr="009B7466">
        <w:trPr>
          <w:trHeight w:val="103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до 2030 года"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0210107110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Субсидии </w:t>
            </w:r>
            <w:proofErr w:type="spellStart"/>
            <w:r w:rsidRPr="009B7466">
              <w:rPr>
                <w:sz w:val="24"/>
                <w:szCs w:val="24"/>
              </w:rPr>
              <w:t>Сосновоборскому</w:t>
            </w:r>
            <w:proofErr w:type="spellEnd"/>
            <w:r w:rsidRPr="009B7466">
              <w:rPr>
                <w:sz w:val="24"/>
                <w:szCs w:val="24"/>
              </w:rPr>
              <w:t xml:space="preserve"> муниципальному фонду поддержки малого предпринимательства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02101S4260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0210260100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0210360110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0210460120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02107S0860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9B7466">
              <w:rPr>
                <w:sz w:val="24"/>
                <w:szCs w:val="24"/>
              </w:rPr>
              <w:t>(</w:t>
            </w: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>)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0210860160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"Поддержка товаропроизводителей в сфере агропромышленного и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рыбохозяйственного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комплекса на территории Сосновоборского городского округа"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0220107090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0220207100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</w:tr>
      <w:tr w:rsidR="009B7466" w:rsidRPr="009B7466" w:rsidTr="009B7466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0320000000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0320161050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Расходы на обеспечение МК</w:t>
            </w:r>
            <w:proofErr w:type="gramStart"/>
            <w:r w:rsidRPr="009B7466">
              <w:rPr>
                <w:sz w:val="24"/>
                <w:szCs w:val="24"/>
              </w:rPr>
              <w:t>У"</w:t>
            </w:r>
            <w:proofErr w:type="gramEnd"/>
            <w:r w:rsidRPr="009B7466">
              <w:rPr>
                <w:sz w:val="24"/>
                <w:szCs w:val="24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0330000000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0330161060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0330307060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0330761080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Мероприятия по пополнению уставного фонда </w:t>
            </w:r>
            <w:proofErr w:type="spellStart"/>
            <w:r w:rsidRPr="009B7466">
              <w:rPr>
                <w:sz w:val="24"/>
                <w:szCs w:val="24"/>
              </w:rPr>
              <w:t>СМУПов</w:t>
            </w:r>
            <w:proofErr w:type="spellEnd"/>
            <w:r w:rsidRPr="009B7466">
              <w:rPr>
                <w:sz w:val="24"/>
                <w:szCs w:val="24"/>
              </w:rPr>
              <w:t xml:space="preserve">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9B7466" w:rsidRPr="009B7466" w:rsidTr="009B7466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на 2014-2025 годы"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"Защита"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0410161510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0410261520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0410361530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Мероприятия по социальной поддержке семей и </w:t>
            </w:r>
            <w:proofErr w:type="gramStart"/>
            <w:r w:rsidRPr="009B7466">
              <w:rPr>
                <w:sz w:val="24"/>
                <w:szCs w:val="24"/>
              </w:rPr>
              <w:t>детей</w:t>
            </w:r>
            <w:proofErr w:type="gramEnd"/>
            <w:r w:rsidRPr="009B7466">
              <w:rPr>
                <w:sz w:val="24"/>
                <w:szCs w:val="24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0420161540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0430000000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"Формирование доступной среды жизнедеятельности для инвалидов и других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групп населения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0430161560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</w:t>
            </w:r>
            <w:proofErr w:type="spellStart"/>
            <w:r w:rsidRPr="009B7466">
              <w:rPr>
                <w:sz w:val="24"/>
                <w:szCs w:val="24"/>
              </w:rPr>
              <w:t>маломобильных</w:t>
            </w:r>
            <w:proofErr w:type="spellEnd"/>
            <w:r w:rsidRPr="009B7466">
              <w:rPr>
                <w:sz w:val="24"/>
                <w:szCs w:val="24"/>
              </w:rPr>
              <w:t xml:space="preserve"> групп населения по МП Медико-социальная поддержка отдельных категорий граждан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0440000000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"Здравоохранение Сосновоборского городского округа"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0440161580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медицинским услугам, направленным на профилактику социальн</w:t>
            </w:r>
            <w:proofErr w:type="gramStart"/>
            <w:r w:rsidRPr="009B7466">
              <w:rPr>
                <w:sz w:val="24"/>
                <w:szCs w:val="24"/>
              </w:rPr>
              <w:t>о-</w:t>
            </w:r>
            <w:proofErr w:type="gramEnd"/>
            <w:r w:rsidRPr="009B7466">
              <w:rPr>
                <w:sz w:val="24"/>
                <w:szCs w:val="24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0440261590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0440361600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0450000000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0450307010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Субсидии на финансовую поддержку общественным организациям ветеранов и инвалидов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0450372060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9B7466" w:rsidRPr="009B7466" w:rsidTr="009B7466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"Развитие дошкольного образования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0510162010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0510171350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0510262020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</w:tr>
      <w:tr w:rsidR="009B7466" w:rsidRPr="00EA698A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EA698A" w:rsidRDefault="009B7466" w:rsidP="009B7466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EA698A">
              <w:rPr>
                <w:color w:val="FF0000"/>
                <w:sz w:val="24"/>
                <w:szCs w:val="24"/>
              </w:rPr>
              <w:t>0510271360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EA698A" w:rsidRDefault="009B7466" w:rsidP="009B7466">
            <w:pPr>
              <w:outlineLvl w:val="0"/>
              <w:rPr>
                <w:color w:val="FF0000"/>
                <w:sz w:val="24"/>
                <w:szCs w:val="24"/>
              </w:rPr>
            </w:pPr>
            <w:r w:rsidRPr="00EA698A">
              <w:rPr>
                <w:color w:val="FF0000"/>
                <w:sz w:val="24"/>
                <w:szCs w:val="24"/>
              </w:rPr>
              <w:t xml:space="preserve">Субвенции по выплате компенсации части родительской платы за присмотр и уход за ребенка в образовательных </w:t>
            </w:r>
            <w:proofErr w:type="spellStart"/>
            <w:r w:rsidRPr="00EA698A">
              <w:rPr>
                <w:color w:val="FF0000"/>
                <w:sz w:val="24"/>
                <w:szCs w:val="24"/>
              </w:rPr>
              <w:t>организациях</w:t>
            </w:r>
            <w:proofErr w:type="gramStart"/>
            <w:r w:rsidRPr="00EA698A">
              <w:rPr>
                <w:color w:val="FF0000"/>
                <w:sz w:val="24"/>
                <w:szCs w:val="24"/>
              </w:rPr>
              <w:t>,р</w:t>
            </w:r>
            <w:proofErr w:type="gramEnd"/>
            <w:r w:rsidRPr="00EA698A">
              <w:rPr>
                <w:color w:val="FF0000"/>
                <w:sz w:val="24"/>
                <w:szCs w:val="24"/>
              </w:rPr>
              <w:t>еализующих</w:t>
            </w:r>
            <w:proofErr w:type="spellEnd"/>
            <w:r w:rsidRPr="00EA698A">
              <w:rPr>
                <w:color w:val="FF0000"/>
                <w:sz w:val="24"/>
                <w:szCs w:val="24"/>
              </w:rPr>
              <w:t xml:space="preserve"> образовательную </w:t>
            </w:r>
            <w:proofErr w:type="spellStart"/>
            <w:r w:rsidRPr="00EA698A">
              <w:rPr>
                <w:color w:val="FF0000"/>
                <w:sz w:val="24"/>
                <w:szCs w:val="24"/>
              </w:rPr>
              <w:t>программудошкольного</w:t>
            </w:r>
            <w:proofErr w:type="spellEnd"/>
            <w:r w:rsidRPr="00EA698A">
              <w:rPr>
                <w:color w:val="FF0000"/>
                <w:sz w:val="24"/>
                <w:szCs w:val="24"/>
              </w:rPr>
              <w:t xml:space="preserve"> образования в Ленинградской области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0510362030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05103S0490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"Развития общего образования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0520162040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</w:tr>
      <w:tr w:rsidR="009B7466" w:rsidRPr="009B7466" w:rsidTr="009B7466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0520171530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0520262050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05202S0510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8F1BB0">
              <w:rPr>
                <w:sz w:val="24"/>
                <w:szCs w:val="24"/>
              </w:rPr>
              <w:t xml:space="preserve"> </w:t>
            </w:r>
            <w:r w:rsidRPr="009B7466">
              <w:rPr>
                <w:sz w:val="24"/>
                <w:szCs w:val="24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0520362060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</w:tr>
      <w:tr w:rsidR="009B7466" w:rsidRPr="009B7466" w:rsidTr="008F1BB0">
        <w:trPr>
          <w:trHeight w:val="2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0520371440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"Развитие дополнительного образования детей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0530162070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0530262080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05302S0570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на развитие системы дополнительного образования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0540000000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"Информатизация системы образования Сосновоборского городского округа"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0540162090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05401S4700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0540262091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Развитие системы независимой оценки качества образования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0540362092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Содействие развитию кадрового потенциала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05403S0840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мероприятий на развитие кадрового потенциала системы дошкольного, общего и дополнительного образования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054E452100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внедрению целевой модели цифровой образовательной среды в общеобразовательных организациях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0550000000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"Организация оздоровления, отдыха и занятости детей, подростков и молодёжи в каникулярное время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0550162100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05501S0600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</w:t>
            </w:r>
            <w:r w:rsidRPr="008F1BB0">
              <w:rPr>
                <w:color w:val="FF0000"/>
                <w:sz w:val="24"/>
                <w:szCs w:val="24"/>
              </w:rPr>
              <w:t>енинградс</w:t>
            </w:r>
            <w:r w:rsidR="008F1BB0" w:rsidRPr="008F1BB0">
              <w:rPr>
                <w:color w:val="FF0000"/>
                <w:sz w:val="24"/>
                <w:szCs w:val="24"/>
              </w:rPr>
              <w:t>к</w:t>
            </w:r>
            <w:r w:rsidRPr="008F1BB0">
              <w:rPr>
                <w:color w:val="FF0000"/>
                <w:sz w:val="24"/>
                <w:szCs w:val="24"/>
              </w:rPr>
              <w:t>ой</w:t>
            </w:r>
            <w:r w:rsidRPr="009B7466">
              <w:rPr>
                <w:sz w:val="24"/>
                <w:szCs w:val="24"/>
              </w:rPr>
              <w:t xml:space="preserve"> области"</w:t>
            </w:r>
          </w:p>
        </w:tc>
      </w:tr>
      <w:tr w:rsidR="009B7466" w:rsidRPr="009B7466" w:rsidTr="009B7466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05501S4410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0560000000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"Укрепление материально – технической базы муниципальных образовательных организаций"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0560162110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05601S0490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</w:tr>
      <w:tr w:rsidR="009B7466" w:rsidRPr="009B7466" w:rsidTr="008F1BB0">
        <w:trPr>
          <w:trHeight w:val="2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05601S0510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05601S0570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</w:t>
            </w:r>
            <w:proofErr w:type="gramStart"/>
            <w:r w:rsidRPr="009B7466">
              <w:rPr>
                <w:sz w:val="24"/>
                <w:szCs w:val="24"/>
              </w:rPr>
              <w:t xml:space="preserve"> Д</w:t>
            </w:r>
            <w:proofErr w:type="gramEnd"/>
            <w:r w:rsidRPr="009B7466">
              <w:rPr>
                <w:sz w:val="24"/>
                <w:szCs w:val="24"/>
              </w:rPr>
              <w:t>оп. образования)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05601S2020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</w:t>
            </w:r>
            <w:proofErr w:type="spellStart"/>
            <w:r w:rsidRPr="009B7466">
              <w:rPr>
                <w:sz w:val="24"/>
                <w:szCs w:val="24"/>
              </w:rPr>
              <w:t>непрограммных</w:t>
            </w:r>
            <w:proofErr w:type="spellEnd"/>
            <w:r w:rsidRPr="009B7466">
              <w:rPr>
                <w:sz w:val="24"/>
                <w:szCs w:val="24"/>
              </w:rPr>
              <w:t xml:space="preserve"> расходов органов исполнительной власти Ленинградской области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05601S4300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</w:t>
            </w: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>)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05601S4890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Субсидии на проведение капитального ремонта спортивных площадок (стадионов) общеобразовательных организаций (Капитальный ремонт спортивной площадки МБОУ "СОШ №2")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0560262120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9B7466" w:rsidRPr="009B7466" w:rsidTr="009B7466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"Библиотечное обслуживание и популяризация чтения"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0610164001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outlineLvl w:val="0"/>
              <w:rPr>
                <w:sz w:val="24"/>
                <w:szCs w:val="24"/>
              </w:rPr>
            </w:pPr>
            <w:r w:rsidRPr="008F1BB0">
              <w:rPr>
                <w:color w:val="FF0000"/>
                <w:sz w:val="24"/>
                <w:szCs w:val="24"/>
              </w:rPr>
              <w:t>Основное</w:t>
            </w:r>
            <w:r w:rsidRPr="009B7466">
              <w:rPr>
                <w:sz w:val="24"/>
                <w:szCs w:val="24"/>
              </w:rPr>
              <w:t xml:space="preserve"> мероприятие "Библиотечное обслуживание" (муниципальное задание)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06102S5190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Основное мероприятие "Комплектование книжных фондов"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061A154540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0620000000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0620265001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outlineLvl w:val="0"/>
              <w:rPr>
                <w:sz w:val="24"/>
                <w:szCs w:val="24"/>
              </w:rPr>
            </w:pPr>
            <w:r w:rsidRPr="008F1BB0">
              <w:rPr>
                <w:color w:val="FF0000"/>
                <w:sz w:val="24"/>
                <w:szCs w:val="24"/>
              </w:rPr>
              <w:t>Основное</w:t>
            </w:r>
            <w:r w:rsidRPr="009B7466">
              <w:rPr>
                <w:sz w:val="24"/>
                <w:szCs w:val="24"/>
              </w:rPr>
              <w:t xml:space="preserve"> мероприятие "Сохранение объектов культурного наследия"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0630000000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"Музейная деятельность"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0630166001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0630266002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Основное мероприятие "Популяризация военно-исторического наследия"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0630366003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0640000000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культурно-досуговая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деятельность"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0640167001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Основное </w:t>
            </w:r>
            <w:r w:rsidRPr="008F1BB0">
              <w:rPr>
                <w:color w:val="FF0000"/>
                <w:sz w:val="24"/>
                <w:szCs w:val="24"/>
              </w:rPr>
              <w:t>мероприя</w:t>
            </w:r>
            <w:r w:rsidR="008F1BB0" w:rsidRPr="008F1BB0">
              <w:rPr>
                <w:color w:val="FF0000"/>
                <w:sz w:val="24"/>
                <w:szCs w:val="24"/>
              </w:rPr>
              <w:t>т</w:t>
            </w:r>
            <w:r w:rsidRPr="008F1BB0">
              <w:rPr>
                <w:color w:val="FF0000"/>
                <w:sz w:val="24"/>
                <w:szCs w:val="24"/>
              </w:rPr>
              <w:t>ие</w:t>
            </w:r>
            <w:r w:rsidRPr="009B7466">
              <w:rPr>
                <w:sz w:val="24"/>
                <w:szCs w:val="24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0640267002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Основное мероприятие "Обеспечение деятельности культурно</w:t>
            </w:r>
            <w:r w:rsidR="008F1BB0">
              <w:rPr>
                <w:sz w:val="24"/>
                <w:szCs w:val="24"/>
              </w:rPr>
              <w:t xml:space="preserve"> </w:t>
            </w:r>
            <w:r w:rsidRPr="009B7466">
              <w:rPr>
                <w:sz w:val="24"/>
                <w:szCs w:val="24"/>
              </w:rPr>
              <w:t>-</w:t>
            </w:r>
            <w:r w:rsidR="008F1BB0">
              <w:rPr>
                <w:sz w:val="24"/>
                <w:szCs w:val="24"/>
              </w:rPr>
              <w:t xml:space="preserve"> </w:t>
            </w:r>
            <w:proofErr w:type="spellStart"/>
            <w:r w:rsidRPr="009B7466">
              <w:rPr>
                <w:sz w:val="24"/>
                <w:szCs w:val="24"/>
              </w:rPr>
              <w:t>досуговых</w:t>
            </w:r>
            <w:proofErr w:type="spellEnd"/>
            <w:r w:rsidRPr="009B7466">
              <w:rPr>
                <w:sz w:val="24"/>
                <w:szCs w:val="24"/>
              </w:rPr>
              <w:t xml:space="preserve"> учреждений" (муниципальное задание)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06402S0360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Субсидии и </w:t>
            </w: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0650000000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программы».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0650168001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Основное мероприятие "Развитие и модернизация учреждений культуры"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06501S5190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Основное мероприятие "Развитие и модернизация учреждений культуры"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0650268002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0650368003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Основное мероприятие "Поддержка дополнительного образования в сфере культуры и искусства"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06503S5190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Основное мероприятие "Поддержка дополнительного образования в сфере культуры и искусства"</w:t>
            </w:r>
          </w:p>
        </w:tc>
      </w:tr>
      <w:tr w:rsidR="009B7466" w:rsidRPr="009B7466" w:rsidTr="009B7466">
        <w:trPr>
          <w:trHeight w:val="7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0710000000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"Физическая культура и спорт"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0710163020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Мероприятия по повышению эффективности физкультурно-оздоровительной и спортивно-массовой работе в рамках подпрограммы Физическая культура и </w:t>
            </w:r>
            <w:r w:rsidRPr="009B7466">
              <w:rPr>
                <w:sz w:val="24"/>
                <w:szCs w:val="24"/>
              </w:rPr>
              <w:lastRenderedPageBreak/>
              <w:t>спорт по МП Физическая культура, спорт и молодежная политика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0710263030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0710363050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0710463060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0720000000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0720163020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0720263070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07202S4330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0720463050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0720563150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</w:tr>
      <w:tr w:rsidR="009B7466" w:rsidRPr="009B7466" w:rsidTr="009B7466">
        <w:trPr>
          <w:trHeight w:val="5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0910164010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0910264020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09102S0140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09102S4200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0910364030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0920164040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09202S4660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"Обращение с отходами"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0930164050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9B7466">
              <w:rPr>
                <w:sz w:val="24"/>
                <w:szCs w:val="24"/>
              </w:rPr>
              <w:t>по обращению с отходами в рамках подпрограммы обращение с отходами по МП</w:t>
            </w:r>
            <w:proofErr w:type="gramEnd"/>
            <w:r w:rsidRPr="009B7466">
              <w:rPr>
                <w:sz w:val="24"/>
                <w:szCs w:val="24"/>
              </w:rPr>
              <w:t xml:space="preserve"> Городское хозяйство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09301S4790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Мероприятие по созданию мест (площадок) накопления твердых коммунальных отходов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0940107040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0940107050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"Содержание и уход за зелеными насаждениями"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0950164080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0960000000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"Развитие градостроительной деятельности Сосновоборского городского округа"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0960164090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0960164100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Расходы на обеспечение деятельности МКУ "ЦИОГД"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0970000000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0970264110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0970364120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0970464140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0970607020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0970864160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0970964200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0971064150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gramStart"/>
            <w:r w:rsidRPr="009B7466">
              <w:rPr>
                <w:sz w:val="24"/>
                <w:szCs w:val="24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  <w:proofErr w:type="gramEnd"/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0971164210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</w:tr>
      <w:tr w:rsidR="009B7466" w:rsidRPr="009B7466" w:rsidTr="009B7466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0971271640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0971564190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09716S0160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0971760270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Субсидия в рамках концессионного соглашения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0980000000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0980264170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охране окружающей среды</w:t>
            </w:r>
            <w:r w:rsidRPr="009B7466">
              <w:rPr>
                <w:sz w:val="24"/>
                <w:szCs w:val="24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0990000000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"Финансовая поддержка бюджетных учреждений на оказание муниципальных услуг"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0990164200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Расходы на обеспечение деятельности МКУ "Специализированная служба"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09А0000000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8F1BB0" w:rsidP="009B74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"Строительство о</w:t>
            </w:r>
            <w:r w:rsidRPr="008F1BB0">
              <w:rPr>
                <w:b/>
                <w:bCs/>
                <w:color w:val="FF0000"/>
                <w:sz w:val="24"/>
                <w:szCs w:val="24"/>
              </w:rPr>
              <w:t>бъ</w:t>
            </w:r>
            <w:r w:rsidR="009B7466" w:rsidRPr="008F1BB0">
              <w:rPr>
                <w:b/>
                <w:bCs/>
                <w:color w:val="FF0000"/>
                <w:sz w:val="24"/>
                <w:szCs w:val="24"/>
              </w:rPr>
              <w:t>ектов</w:t>
            </w:r>
            <w:r w:rsidR="009B7466" w:rsidRPr="009B7466">
              <w:rPr>
                <w:b/>
                <w:bCs/>
                <w:sz w:val="24"/>
                <w:szCs w:val="24"/>
              </w:rPr>
              <w:t xml:space="preserve"> городского хозяйства на 2016-2024 годы"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09А0105010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строительству объектов коммунального хозяйства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09А01S0200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9B7466">
              <w:rPr>
                <w:sz w:val="24"/>
                <w:szCs w:val="24"/>
              </w:rPr>
              <w:t>софинансированию</w:t>
            </w:r>
            <w:proofErr w:type="spellEnd"/>
            <w:r w:rsidRPr="009B7466">
              <w:rPr>
                <w:sz w:val="24"/>
                <w:szCs w:val="24"/>
              </w:rPr>
              <w:t xml:space="preserve"> областной инвестиционной программы (газификация) </w:t>
            </w:r>
            <w:proofErr w:type="gramStart"/>
            <w:r w:rsidRPr="009B7466">
              <w:rPr>
                <w:sz w:val="24"/>
                <w:szCs w:val="24"/>
              </w:rPr>
              <w:t>рамках</w:t>
            </w:r>
            <w:proofErr w:type="gramEnd"/>
            <w:r w:rsidRPr="009B7466">
              <w:rPr>
                <w:sz w:val="24"/>
                <w:szCs w:val="24"/>
              </w:rPr>
              <w:t xml:space="preserve"> подпрограммы «Адресная инвестиционная программа» по МП «Городское хозяйство»</w:t>
            </w:r>
          </w:p>
        </w:tc>
      </w:tr>
      <w:tr w:rsidR="009B7466" w:rsidRPr="009B7466" w:rsidTr="009B7466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09А01S0780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Pr="008F1BB0">
              <w:rPr>
                <w:color w:val="FF0000"/>
                <w:sz w:val="24"/>
                <w:szCs w:val="24"/>
              </w:rPr>
              <w:t>террит</w:t>
            </w:r>
            <w:r w:rsidR="008F1BB0" w:rsidRPr="008F1BB0">
              <w:rPr>
                <w:color w:val="FF0000"/>
                <w:sz w:val="24"/>
                <w:szCs w:val="24"/>
              </w:rPr>
              <w:t>о</w:t>
            </w:r>
            <w:r w:rsidRPr="008F1BB0">
              <w:rPr>
                <w:color w:val="FF0000"/>
                <w:sz w:val="24"/>
                <w:szCs w:val="24"/>
              </w:rPr>
              <w:t>рии</w:t>
            </w:r>
            <w:r w:rsidRPr="009B7466">
              <w:rPr>
                <w:sz w:val="24"/>
                <w:szCs w:val="24"/>
              </w:rPr>
              <w:t xml:space="preserve"> </w:t>
            </w:r>
            <w:proofErr w:type="spellStart"/>
            <w:r w:rsidRPr="009B7466">
              <w:rPr>
                <w:sz w:val="24"/>
                <w:szCs w:val="24"/>
              </w:rPr>
              <w:t>Лен</w:t>
            </w:r>
            <w:proofErr w:type="gramStart"/>
            <w:r w:rsidRPr="009B7466">
              <w:rPr>
                <w:sz w:val="24"/>
                <w:szCs w:val="24"/>
              </w:rPr>
              <w:t>.о</w:t>
            </w:r>
            <w:proofErr w:type="gramEnd"/>
            <w:r w:rsidRPr="009B7466">
              <w:rPr>
                <w:sz w:val="24"/>
                <w:szCs w:val="24"/>
              </w:rPr>
              <w:t>бл</w:t>
            </w:r>
            <w:proofErr w:type="spellEnd"/>
            <w:r w:rsidRPr="009B7466">
              <w:rPr>
                <w:sz w:val="24"/>
                <w:szCs w:val="24"/>
              </w:rPr>
              <w:t>."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09А0205020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строительству объектов благоустройства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09А02S4660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09А0405040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09А0605060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строительству объектов дорожного хозяйства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09А06S0120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в доле местного бюджета на реконструкцию </w:t>
            </w:r>
            <w:proofErr w:type="spellStart"/>
            <w:r w:rsidRPr="009B7466">
              <w:rPr>
                <w:sz w:val="24"/>
                <w:szCs w:val="24"/>
              </w:rPr>
              <w:t>Копорского</w:t>
            </w:r>
            <w:proofErr w:type="spellEnd"/>
            <w:r w:rsidRPr="009B7466">
              <w:rPr>
                <w:sz w:val="24"/>
                <w:szCs w:val="24"/>
              </w:rPr>
              <w:t xml:space="preserve"> шоссе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09В0000000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"Формирование современной городской среды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09ВF255550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proofErr w:type="spellStart"/>
            <w:r w:rsidRPr="009B7466">
              <w:rPr>
                <w:sz w:val="24"/>
                <w:szCs w:val="24"/>
              </w:rPr>
              <w:t>Софинансирование</w:t>
            </w:r>
            <w:proofErr w:type="spellEnd"/>
            <w:r w:rsidRPr="009B7466">
              <w:rPr>
                <w:sz w:val="24"/>
                <w:szCs w:val="24"/>
              </w:rPr>
              <w:t xml:space="preserve">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</w:tr>
      <w:tr w:rsidR="009B7466" w:rsidRPr="009B7466" w:rsidTr="009B7466">
        <w:trPr>
          <w:trHeight w:val="7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на 2014-2025 годы"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1010000000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"Электронный муниципалитет"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1010165010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1010265040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1020000000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"Власть и общество"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1020165050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1020265060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1020565090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1020665100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1020807120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1020965120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1040000000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"Профессиональная переподготовка и повышение квалификации муниципальных служащих, замещающих должности в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отрослевых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(функциональных) органах администрации муниципального образования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городской округ ЛО в 2017-2025 годах"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1040165160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</w:tr>
      <w:tr w:rsidR="009B7466" w:rsidRPr="009B7466" w:rsidTr="009B7466">
        <w:trPr>
          <w:trHeight w:val="7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7466" w:rsidRPr="009B7466" w:rsidRDefault="009B7466" w:rsidP="009B7466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B7466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на 2014 - 2020 годы"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1110000000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"Усиление борьбы с преступностью и правонарушениями в муниципальном образовании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городской округ Ленинградской области"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1110165510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1110265520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1110365530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1110465540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1110565550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1120000000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«Совершенствование и развитие системы оповещения и информирования населения в муниципальном образовании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городской округ Ленинградской области»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1120165600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</w:t>
            </w:r>
            <w:proofErr w:type="gramStart"/>
            <w:r w:rsidRPr="009B7466">
              <w:rPr>
                <w:sz w:val="24"/>
                <w:szCs w:val="24"/>
              </w:rPr>
              <w:t>дств в р</w:t>
            </w:r>
            <w:proofErr w:type="gramEnd"/>
            <w:r w:rsidRPr="009B7466">
              <w:rPr>
                <w:sz w:val="24"/>
                <w:szCs w:val="24"/>
              </w:rPr>
              <w:t>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1130000000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Подпрограмма «Пожарная безопасность на территории муниципального образования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городской округ»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1130107030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</w:tr>
      <w:tr w:rsidR="009B7466" w:rsidRPr="009B7466" w:rsidTr="009B7466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1130265610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Мероприятия по созданию резерва пожарно-технического </w:t>
            </w:r>
            <w:r w:rsidRPr="008F1BB0">
              <w:rPr>
                <w:color w:val="FF0000"/>
                <w:sz w:val="24"/>
                <w:szCs w:val="24"/>
              </w:rPr>
              <w:t>вооружения,</w:t>
            </w:r>
            <w:r w:rsidRPr="009B7466">
              <w:rPr>
                <w:sz w:val="24"/>
                <w:szCs w:val="24"/>
              </w:rPr>
              <w:t xml:space="preserve"> финансирование деятельности по осуществлению общественного и муниципального </w:t>
            </w:r>
            <w:proofErr w:type="gramStart"/>
            <w:r w:rsidRPr="009B7466">
              <w:rPr>
                <w:sz w:val="24"/>
                <w:szCs w:val="24"/>
              </w:rPr>
              <w:t>контроля за</w:t>
            </w:r>
            <w:proofErr w:type="gramEnd"/>
            <w:r w:rsidRPr="009B7466">
              <w:rPr>
                <w:sz w:val="24"/>
                <w:szCs w:val="24"/>
              </w:rPr>
              <w:t xml:space="preserve">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1140000000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1140165710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8710000000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Доставка квитанций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8710000700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Доставка квитанций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8710000710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Выполнение других обязательств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8730000000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Доплата к пенсии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8730002010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Доплата к пенсии (ПНО)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8740000000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Средства на выплату разового пособия молодым специалистам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8740002020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Средства на выплату разового пособия молодым специалистам (ПНО)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8800051200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на осуществление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гос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>олномочий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8800051200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на осуществление </w:t>
            </w:r>
            <w:proofErr w:type="spellStart"/>
            <w:r w:rsidRPr="009B7466">
              <w:rPr>
                <w:sz w:val="24"/>
                <w:szCs w:val="24"/>
              </w:rPr>
              <w:t>гос</w:t>
            </w:r>
            <w:proofErr w:type="gramStart"/>
            <w:r w:rsidRPr="009B7466">
              <w:rPr>
                <w:sz w:val="24"/>
                <w:szCs w:val="24"/>
              </w:rPr>
              <w:t>.п</w:t>
            </w:r>
            <w:proofErr w:type="gramEnd"/>
            <w:r w:rsidRPr="009B7466">
              <w:rPr>
                <w:sz w:val="24"/>
                <w:szCs w:val="24"/>
              </w:rPr>
              <w:t>олномочий</w:t>
            </w:r>
            <w:proofErr w:type="spellEnd"/>
            <w:r w:rsidRPr="009B7466">
              <w:rPr>
                <w:sz w:val="24"/>
                <w:szCs w:val="24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8800052600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8800052600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8800059300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на осуществление полномочий по государственной регистрации актов </w:t>
            </w:r>
            <w:r w:rsidRPr="008F1BB0">
              <w:rPr>
                <w:b/>
                <w:bCs/>
                <w:color w:val="FF0000"/>
                <w:sz w:val="24"/>
                <w:szCs w:val="24"/>
              </w:rPr>
              <w:t>гражданского состояния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8800059300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на осуществление полномочий по государственной регистрации актов </w:t>
            </w:r>
            <w:r w:rsidRPr="008F1BB0">
              <w:rPr>
                <w:color w:val="FF0000"/>
                <w:sz w:val="24"/>
                <w:szCs w:val="24"/>
              </w:rPr>
              <w:t>гражданского</w:t>
            </w:r>
            <w:r w:rsidRPr="009B7466">
              <w:rPr>
                <w:sz w:val="24"/>
                <w:szCs w:val="24"/>
              </w:rPr>
              <w:t xml:space="preserve"> состояния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8800070820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8800070820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8800071330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8800071330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8800071340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Pr="008F1BB0">
              <w:rPr>
                <w:b/>
                <w:bCs/>
                <w:color w:val="FF0000"/>
                <w:sz w:val="24"/>
                <w:szCs w:val="24"/>
              </w:rPr>
              <w:t>административных</w:t>
            </w:r>
            <w:r w:rsidRPr="009B7466">
              <w:rPr>
                <w:b/>
                <w:bCs/>
                <w:sz w:val="24"/>
                <w:szCs w:val="24"/>
              </w:rPr>
              <w:t xml:space="preserve"> правоотношений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8800071340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Pr="008F1BB0">
              <w:rPr>
                <w:color w:val="FF0000"/>
                <w:sz w:val="24"/>
                <w:szCs w:val="24"/>
              </w:rPr>
              <w:t>административных</w:t>
            </w:r>
            <w:r w:rsidRPr="009B7466">
              <w:rPr>
                <w:sz w:val="24"/>
                <w:szCs w:val="24"/>
              </w:rPr>
              <w:t xml:space="preserve"> правоотношений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8800071360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8800071360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8800071380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8800071380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8800071420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8800071420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8800071430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на вознаграждение,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причитающиеся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приемному родителю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8800071430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на вознаграждение, </w:t>
            </w:r>
            <w:proofErr w:type="gramStart"/>
            <w:r w:rsidRPr="009B7466">
              <w:rPr>
                <w:sz w:val="24"/>
                <w:szCs w:val="24"/>
              </w:rPr>
              <w:t>причитающиеся</w:t>
            </w:r>
            <w:proofErr w:type="gramEnd"/>
            <w:r w:rsidRPr="009B7466">
              <w:rPr>
                <w:sz w:val="24"/>
                <w:szCs w:val="24"/>
              </w:rPr>
              <w:t xml:space="preserve"> приемному родителю</w:t>
            </w:r>
          </w:p>
        </w:tc>
      </w:tr>
      <w:tr w:rsidR="009B7466" w:rsidRPr="009B7466" w:rsidTr="009B7466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8800071440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B7466" w:rsidRPr="009B7466" w:rsidTr="009B746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8800071440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8800071450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8800071450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8800071460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8800071460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9B7466" w:rsidRPr="009B7466" w:rsidTr="009B7466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8800071470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B7466">
              <w:rPr>
                <w:b/>
                <w:bCs/>
                <w:sz w:val="24"/>
                <w:szCs w:val="24"/>
              </w:rPr>
              <w:t xml:space="preserve"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</w:t>
            </w:r>
            <w:r w:rsidRPr="008F1BB0">
              <w:rPr>
                <w:b/>
                <w:bCs/>
                <w:color w:val="FF0000"/>
                <w:sz w:val="24"/>
                <w:szCs w:val="24"/>
              </w:rPr>
              <w:t>сельской</w:t>
            </w:r>
            <w:r w:rsidRPr="009B7466">
              <w:rPr>
                <w:b/>
                <w:bCs/>
                <w:sz w:val="24"/>
                <w:szCs w:val="24"/>
              </w:rPr>
              <w:t xml:space="preserve"> местности - на внутрирайонном) </w:t>
            </w:r>
            <w:r w:rsidRPr="008F1BB0">
              <w:rPr>
                <w:b/>
                <w:bCs/>
                <w:color w:val="FF0000"/>
                <w:sz w:val="24"/>
                <w:szCs w:val="24"/>
              </w:rPr>
              <w:t>транспорте</w:t>
            </w:r>
            <w:r w:rsidRPr="009B7466">
              <w:rPr>
                <w:b/>
                <w:bCs/>
                <w:sz w:val="24"/>
                <w:szCs w:val="24"/>
              </w:rPr>
              <w:t xml:space="preserve"> (кроме такси), а также  бесплатного </w:t>
            </w:r>
            <w:r w:rsidRPr="008F1BB0">
              <w:rPr>
                <w:b/>
                <w:bCs/>
                <w:color w:val="FF0000"/>
                <w:sz w:val="24"/>
                <w:szCs w:val="24"/>
              </w:rPr>
              <w:t>проезда</w:t>
            </w:r>
            <w:r w:rsidRPr="009B7466">
              <w:rPr>
                <w:b/>
                <w:bCs/>
                <w:sz w:val="24"/>
                <w:szCs w:val="24"/>
              </w:rPr>
              <w:t xml:space="preserve"> один раз в год к месту жительства и </w:t>
            </w:r>
            <w:r w:rsidRPr="008F1BB0">
              <w:rPr>
                <w:b/>
                <w:bCs/>
                <w:color w:val="FF0000"/>
                <w:sz w:val="24"/>
                <w:szCs w:val="24"/>
              </w:rPr>
              <w:t>обратно</w:t>
            </w:r>
            <w:r w:rsidRPr="009B7466">
              <w:rPr>
                <w:b/>
                <w:bCs/>
                <w:sz w:val="24"/>
                <w:szCs w:val="24"/>
              </w:rPr>
              <w:t xml:space="preserve"> к месту учебы</w:t>
            </w:r>
            <w:proofErr w:type="gramEnd"/>
          </w:p>
        </w:tc>
      </w:tr>
      <w:tr w:rsidR="009B7466" w:rsidRPr="009B7466" w:rsidTr="009B7466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8F1BB0" w:rsidRDefault="009B7466" w:rsidP="009B7466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8F1BB0">
              <w:rPr>
                <w:color w:val="FF0000"/>
                <w:sz w:val="24"/>
                <w:szCs w:val="24"/>
              </w:rPr>
              <w:t>8800071470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outlineLvl w:val="0"/>
              <w:rPr>
                <w:sz w:val="24"/>
                <w:szCs w:val="24"/>
              </w:rPr>
            </w:pPr>
            <w:proofErr w:type="gramStart"/>
            <w:r w:rsidRPr="009B7466">
              <w:rPr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9B7466" w:rsidRPr="009B7466" w:rsidTr="009B7466">
        <w:trPr>
          <w:trHeight w:val="3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8F1BB0" w:rsidRDefault="009B7466" w:rsidP="009B746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F1BB0">
              <w:rPr>
                <w:b/>
                <w:bCs/>
                <w:color w:val="FF0000"/>
                <w:sz w:val="24"/>
                <w:szCs w:val="24"/>
              </w:rPr>
              <w:t>8800071500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8F1BB0" w:rsidP="008F1BB0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</w:t>
            </w:r>
            <w:r w:rsidR="009B7466" w:rsidRPr="009B7466">
              <w:rPr>
                <w:b/>
                <w:bCs/>
                <w:sz w:val="24"/>
                <w:szCs w:val="24"/>
              </w:rPr>
              <w:t>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</w:t>
            </w:r>
            <w:proofErr w:type="gramEnd"/>
            <w:r w:rsidR="009B7466"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B7466" w:rsidRPr="009B7466">
              <w:rPr>
                <w:b/>
                <w:bCs/>
                <w:sz w:val="24"/>
                <w:szCs w:val="24"/>
              </w:rPr>
              <w:t>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</w:t>
            </w:r>
            <w:proofErr w:type="gramEnd"/>
            <w:r w:rsidR="009B7466" w:rsidRPr="009B7466">
              <w:rPr>
                <w:b/>
                <w:bCs/>
                <w:sz w:val="24"/>
                <w:szCs w:val="24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</w:tr>
      <w:tr w:rsidR="009B7466" w:rsidRPr="009B7466" w:rsidTr="009B7466">
        <w:trPr>
          <w:trHeight w:val="31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8800071500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8F1BB0" w:rsidRDefault="008F1BB0" w:rsidP="009B7466">
            <w:pPr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</w:t>
            </w:r>
            <w:r w:rsidRPr="008F1BB0">
              <w:rPr>
                <w:bCs/>
                <w:sz w:val="24"/>
                <w:szCs w:val="24"/>
              </w:rPr>
              <w:t>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</w:t>
            </w:r>
            <w:proofErr w:type="gramEnd"/>
            <w:r w:rsidRPr="008F1BB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F1BB0">
              <w:rPr>
                <w:bCs/>
                <w:sz w:val="24"/>
                <w:szCs w:val="24"/>
              </w:rPr>
              <w:t>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</w:t>
            </w:r>
            <w:proofErr w:type="gramEnd"/>
            <w:r w:rsidRPr="008F1BB0">
              <w:rPr>
                <w:bCs/>
                <w:sz w:val="24"/>
                <w:szCs w:val="24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8800071510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8800071510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8800071590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Лен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>бл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расходов органов исполнительной власти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Лен.обл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B7466" w:rsidRPr="009B7466" w:rsidTr="009B7466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8800071590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9B7466">
              <w:rPr>
                <w:sz w:val="24"/>
                <w:szCs w:val="24"/>
              </w:rPr>
              <w:t>Лен</w:t>
            </w:r>
            <w:proofErr w:type="gramStart"/>
            <w:r w:rsidRPr="009B7466">
              <w:rPr>
                <w:sz w:val="24"/>
                <w:szCs w:val="24"/>
              </w:rPr>
              <w:t>.о</w:t>
            </w:r>
            <w:proofErr w:type="gramEnd"/>
            <w:r w:rsidRPr="009B7466">
              <w:rPr>
                <w:sz w:val="24"/>
                <w:szCs w:val="24"/>
              </w:rPr>
              <w:t>бл</w:t>
            </w:r>
            <w:proofErr w:type="spellEnd"/>
            <w:r w:rsidRPr="009B7466">
              <w:rPr>
                <w:sz w:val="24"/>
                <w:szCs w:val="24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9B7466">
              <w:rPr>
                <w:sz w:val="24"/>
                <w:szCs w:val="24"/>
              </w:rPr>
              <w:t>непрограммных</w:t>
            </w:r>
            <w:proofErr w:type="spellEnd"/>
            <w:r w:rsidRPr="009B7466">
              <w:rPr>
                <w:sz w:val="24"/>
                <w:szCs w:val="24"/>
              </w:rPr>
              <w:t xml:space="preserve"> расходов органов исполнительной власти </w:t>
            </w:r>
            <w:proofErr w:type="spellStart"/>
            <w:r w:rsidRPr="009B7466">
              <w:rPr>
                <w:sz w:val="24"/>
                <w:szCs w:val="24"/>
              </w:rPr>
              <w:t>Лен.обл</w:t>
            </w:r>
            <w:proofErr w:type="spellEnd"/>
            <w:r w:rsidRPr="009B7466">
              <w:rPr>
                <w:sz w:val="24"/>
                <w:szCs w:val="24"/>
              </w:rPr>
              <w:t>.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88000R0820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</w:tr>
      <w:tr w:rsidR="009B7466" w:rsidRPr="009B7466" w:rsidTr="009B746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88000R0820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8810000000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9B7466">
              <w:rPr>
                <w:b/>
                <w:bCs/>
                <w:sz w:val="24"/>
                <w:szCs w:val="24"/>
              </w:rPr>
              <w:t>Сосновоборский</w:t>
            </w:r>
            <w:proofErr w:type="spellEnd"/>
            <w:r w:rsidRPr="009B7466">
              <w:rPr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8810000110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9B7466">
              <w:rPr>
                <w:sz w:val="24"/>
                <w:szCs w:val="24"/>
              </w:rPr>
              <w:t>Сосновоборский</w:t>
            </w:r>
            <w:proofErr w:type="spellEnd"/>
            <w:r w:rsidRPr="009B7466">
              <w:rPr>
                <w:sz w:val="24"/>
                <w:szCs w:val="24"/>
              </w:rPr>
              <w:t xml:space="preserve"> городской округ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8820000000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Расходы на обеспечение деятельности председателя и заместителя председателя совета депутатов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8820000010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Расходы на обеспечение деятельности председателя совета депутатов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8830000000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8830000110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8840000000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Другие расходы Совета депутатов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8840000190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Другие расходы Совета депутатов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8870000000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8870000110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8870000190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8880000000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Расходы на обеспечение деятельности МКУ "ЦАХО"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8880000110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Расходы на обеспечение деятельности МКУ «ЦАХО»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8880000190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Другие расходы МКУ "ЦАХО"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8890000000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8890000010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Резервный фонд администрации Сосновоборского городского округа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88В0000110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Расходы на обеспечение деятельности контрольно-счетной палаты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lastRenderedPageBreak/>
              <w:t>88В0000110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Расходы на обеспечение деятельности контрольно-счетной палаты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8910000600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Гранты общественным организациям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8910000600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Гранты общественным организациям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8920000610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Выборы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8920000610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Выборы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8930000620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8930000620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8940000630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Изготовление медалей для новорожденных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8940000630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Изготовление медалей для новорожденных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8960000650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 xml:space="preserve">Грамоты главы администрации </w:t>
            </w:r>
            <w:r w:rsidR="008F1BB0">
              <w:rPr>
                <w:b/>
                <w:bCs/>
                <w:sz w:val="24"/>
                <w:szCs w:val="24"/>
              </w:rPr>
              <w:t>С</w:t>
            </w:r>
            <w:r w:rsidRPr="009B7466">
              <w:rPr>
                <w:b/>
                <w:bCs/>
                <w:sz w:val="24"/>
                <w:szCs w:val="24"/>
              </w:rPr>
              <w:t>основоборского городского округа, главы администрации, Совета депутатов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8960000650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8F1BB0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 xml:space="preserve">Грамоты главы администрации </w:t>
            </w:r>
            <w:r w:rsidR="008F1BB0" w:rsidRPr="008F1BB0">
              <w:rPr>
                <w:color w:val="FF0000"/>
                <w:sz w:val="24"/>
                <w:szCs w:val="24"/>
              </w:rPr>
              <w:t>С</w:t>
            </w:r>
            <w:r w:rsidRPr="008F1BB0">
              <w:rPr>
                <w:color w:val="FF0000"/>
                <w:sz w:val="24"/>
                <w:szCs w:val="24"/>
              </w:rPr>
              <w:t>основоборского</w:t>
            </w:r>
            <w:r w:rsidRPr="009B7466">
              <w:rPr>
                <w:sz w:val="24"/>
                <w:szCs w:val="24"/>
              </w:rPr>
              <w:t xml:space="preserve"> городского округа, главы администрации, Совета депутатов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8970000660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Единовременные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B7466">
              <w:rPr>
                <w:b/>
                <w:bCs/>
                <w:sz w:val="24"/>
                <w:szCs w:val="24"/>
              </w:rPr>
              <w:t>особия почетным гражданам</w:t>
            </w:r>
          </w:p>
        </w:tc>
      </w:tr>
      <w:tr w:rsidR="009B7466" w:rsidRPr="009B7466" w:rsidTr="009B746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8970000660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Единовременные</w:t>
            </w:r>
            <w:proofErr w:type="gramStart"/>
            <w:r w:rsidRPr="009B7466">
              <w:rPr>
                <w:sz w:val="24"/>
                <w:szCs w:val="24"/>
              </w:rPr>
              <w:t>.</w:t>
            </w:r>
            <w:proofErr w:type="gramEnd"/>
            <w:r w:rsidRPr="009B7466">
              <w:rPr>
                <w:sz w:val="24"/>
                <w:szCs w:val="24"/>
              </w:rPr>
              <w:t xml:space="preserve"> </w:t>
            </w:r>
            <w:proofErr w:type="gramStart"/>
            <w:r w:rsidRPr="009B7466">
              <w:rPr>
                <w:sz w:val="24"/>
                <w:szCs w:val="24"/>
              </w:rPr>
              <w:t>п</w:t>
            </w:r>
            <w:proofErr w:type="gramEnd"/>
            <w:r w:rsidRPr="009B7466">
              <w:rPr>
                <w:sz w:val="24"/>
                <w:szCs w:val="24"/>
              </w:rPr>
              <w:t>особия почетным гражданам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8980000670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rPr>
                <w:b/>
                <w:bCs/>
                <w:sz w:val="24"/>
                <w:szCs w:val="24"/>
              </w:rPr>
            </w:pPr>
            <w:r w:rsidRPr="009B7466">
              <w:rPr>
                <w:b/>
                <w:bCs/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</w:tr>
      <w:tr w:rsidR="009B7466" w:rsidRPr="009B7466" w:rsidTr="009B746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jc w:val="center"/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8980000670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66" w:rsidRPr="009B7466" w:rsidRDefault="009B7466" w:rsidP="009B7466">
            <w:pPr>
              <w:outlineLvl w:val="0"/>
              <w:rPr>
                <w:sz w:val="24"/>
                <w:szCs w:val="24"/>
              </w:rPr>
            </w:pPr>
            <w:r w:rsidRPr="009B7466">
              <w:rPr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</w:tr>
    </w:tbl>
    <w:p w:rsidR="009B7466" w:rsidRDefault="009B7466" w:rsidP="00256281">
      <w:pPr>
        <w:jc w:val="both"/>
        <w:rPr>
          <w:sz w:val="24"/>
        </w:rPr>
      </w:pPr>
    </w:p>
    <w:sectPr w:rsidR="009B7466" w:rsidSect="004C7145">
      <w:headerReference w:type="default" r:id="rId30"/>
      <w:pgSz w:w="11906" w:h="16838"/>
      <w:pgMar w:top="794" w:right="992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58" w:rsidRDefault="00CE4358" w:rsidP="009E1371">
      <w:r>
        <w:separator/>
      </w:r>
    </w:p>
  </w:endnote>
  <w:endnote w:type="continuationSeparator" w:id="0">
    <w:p w:rsidR="00CE4358" w:rsidRDefault="00CE4358" w:rsidP="009E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58" w:rsidRDefault="00CE4358" w:rsidP="009E1371">
      <w:r>
        <w:separator/>
      </w:r>
    </w:p>
  </w:footnote>
  <w:footnote w:type="continuationSeparator" w:id="0">
    <w:p w:rsidR="00CE4358" w:rsidRDefault="00CE4358" w:rsidP="009E1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71" w:rsidRDefault="00E12D9D">
    <w:pPr>
      <w:pStyle w:val="ab"/>
    </w:pPr>
    <w:r>
      <w:rPr>
        <w:noProof/>
      </w:rPr>
      <w:pict>
        <v:rect id="AryanRegN" o:spid="_x0000_s5121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9E1371" w:rsidRPr="009E1371" w:rsidRDefault="009E1371" w:rsidP="009E137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6406717/6767(1)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A6B25"/>
    <w:multiLevelType w:val="hybridMultilevel"/>
    <w:tmpl w:val="173A5454"/>
    <w:lvl w:ilvl="0" w:tplc="2C46C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23E35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E9093E"/>
    <w:multiLevelType w:val="hybridMultilevel"/>
    <w:tmpl w:val="6BF03972"/>
    <w:lvl w:ilvl="0" w:tplc="164A827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C2421"/>
    <w:multiLevelType w:val="hybridMultilevel"/>
    <w:tmpl w:val="70E0E1C6"/>
    <w:lvl w:ilvl="0" w:tplc="7722BAA8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</w:lvl>
    <w:lvl w:ilvl="3" w:tplc="0419000F" w:tentative="1">
      <w:start w:val="1"/>
      <w:numFmt w:val="decimal"/>
      <w:lvlText w:val="%4."/>
      <w:lvlJc w:val="left"/>
      <w:pPr>
        <w:ind w:left="9105" w:hanging="360"/>
      </w:p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</w:lvl>
    <w:lvl w:ilvl="6" w:tplc="0419000F" w:tentative="1">
      <w:start w:val="1"/>
      <w:numFmt w:val="decimal"/>
      <w:lvlText w:val="%7."/>
      <w:lvlJc w:val="left"/>
      <w:pPr>
        <w:ind w:left="11265" w:hanging="360"/>
      </w:p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6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23"/>
  </w:num>
  <w:num w:numId="6">
    <w:abstractNumId w:val="26"/>
  </w:num>
  <w:num w:numId="7">
    <w:abstractNumId w:val="27"/>
  </w:num>
  <w:num w:numId="8">
    <w:abstractNumId w:val="18"/>
  </w:num>
  <w:num w:numId="9">
    <w:abstractNumId w:val="15"/>
  </w:num>
  <w:num w:numId="10">
    <w:abstractNumId w:val="21"/>
  </w:num>
  <w:num w:numId="11">
    <w:abstractNumId w:val="2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11"/>
  </w:num>
  <w:num w:numId="20">
    <w:abstractNumId w:val="1"/>
  </w:num>
  <w:num w:numId="21">
    <w:abstractNumId w:val="20"/>
  </w:num>
  <w:num w:numId="22">
    <w:abstractNumId w:val="16"/>
  </w:num>
  <w:num w:numId="23">
    <w:abstractNumId w:val="28"/>
  </w:num>
  <w:num w:numId="24">
    <w:abstractNumId w:val="12"/>
  </w:num>
  <w:num w:numId="25">
    <w:abstractNumId w:val="8"/>
  </w:num>
  <w:num w:numId="26">
    <w:abstractNumId w:val="22"/>
  </w:num>
  <w:num w:numId="27">
    <w:abstractNumId w:val="13"/>
  </w:num>
  <w:num w:numId="28">
    <w:abstractNumId w:val="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f078d741-dd55-4655-b4b7-6aa61fd512af"/>
  </w:docVars>
  <w:rsids>
    <w:rsidRoot w:val="006512A4"/>
    <w:rsid w:val="000000EC"/>
    <w:rsid w:val="0000340C"/>
    <w:rsid w:val="00012172"/>
    <w:rsid w:val="00014B77"/>
    <w:rsid w:val="00014C71"/>
    <w:rsid w:val="00014F88"/>
    <w:rsid w:val="0001508B"/>
    <w:rsid w:val="00020EF6"/>
    <w:rsid w:val="000261D0"/>
    <w:rsid w:val="00032549"/>
    <w:rsid w:val="0004063C"/>
    <w:rsid w:val="000415D9"/>
    <w:rsid w:val="000426D4"/>
    <w:rsid w:val="00052AF9"/>
    <w:rsid w:val="00065F79"/>
    <w:rsid w:val="0006683D"/>
    <w:rsid w:val="000668A1"/>
    <w:rsid w:val="00070399"/>
    <w:rsid w:val="00091A3A"/>
    <w:rsid w:val="000931DB"/>
    <w:rsid w:val="000A06E7"/>
    <w:rsid w:val="000A6BF1"/>
    <w:rsid w:val="000B2826"/>
    <w:rsid w:val="000B44D2"/>
    <w:rsid w:val="000C45FE"/>
    <w:rsid w:val="000D43F4"/>
    <w:rsid w:val="000D4D33"/>
    <w:rsid w:val="000D69C4"/>
    <w:rsid w:val="000E4C3C"/>
    <w:rsid w:val="001023FC"/>
    <w:rsid w:val="001040E0"/>
    <w:rsid w:val="001059CF"/>
    <w:rsid w:val="00110594"/>
    <w:rsid w:val="001108BF"/>
    <w:rsid w:val="00111237"/>
    <w:rsid w:val="001123DA"/>
    <w:rsid w:val="00117C40"/>
    <w:rsid w:val="00130BB6"/>
    <w:rsid w:val="001326BF"/>
    <w:rsid w:val="00134251"/>
    <w:rsid w:val="001352E6"/>
    <w:rsid w:val="00137729"/>
    <w:rsid w:val="00142F83"/>
    <w:rsid w:val="001440C7"/>
    <w:rsid w:val="00164622"/>
    <w:rsid w:val="00165005"/>
    <w:rsid w:val="0016585E"/>
    <w:rsid w:val="00170951"/>
    <w:rsid w:val="0017458B"/>
    <w:rsid w:val="00187064"/>
    <w:rsid w:val="00196573"/>
    <w:rsid w:val="001A729F"/>
    <w:rsid w:val="001C0226"/>
    <w:rsid w:val="001C11C1"/>
    <w:rsid w:val="001D00E9"/>
    <w:rsid w:val="001E4A11"/>
    <w:rsid w:val="001F60B7"/>
    <w:rsid w:val="0020398E"/>
    <w:rsid w:val="00205074"/>
    <w:rsid w:val="0020572D"/>
    <w:rsid w:val="00205C15"/>
    <w:rsid w:val="00215952"/>
    <w:rsid w:val="00222785"/>
    <w:rsid w:val="00241457"/>
    <w:rsid w:val="0024732B"/>
    <w:rsid w:val="00251637"/>
    <w:rsid w:val="00253109"/>
    <w:rsid w:val="00256281"/>
    <w:rsid w:val="00261A69"/>
    <w:rsid w:val="00262AD6"/>
    <w:rsid w:val="002638BC"/>
    <w:rsid w:val="00273598"/>
    <w:rsid w:val="0028131C"/>
    <w:rsid w:val="00283438"/>
    <w:rsid w:val="002A6ACD"/>
    <w:rsid w:val="002B009C"/>
    <w:rsid w:val="002B22F6"/>
    <w:rsid w:val="002B3173"/>
    <w:rsid w:val="002B7219"/>
    <w:rsid w:val="002D0A51"/>
    <w:rsid w:val="002E07F7"/>
    <w:rsid w:val="002E4525"/>
    <w:rsid w:val="003009BD"/>
    <w:rsid w:val="00301A17"/>
    <w:rsid w:val="00301F6D"/>
    <w:rsid w:val="003047E1"/>
    <w:rsid w:val="00305262"/>
    <w:rsid w:val="00313625"/>
    <w:rsid w:val="0032293D"/>
    <w:rsid w:val="00327BD7"/>
    <w:rsid w:val="00331706"/>
    <w:rsid w:val="00333D78"/>
    <w:rsid w:val="00341E12"/>
    <w:rsid w:val="00345B02"/>
    <w:rsid w:val="00345D47"/>
    <w:rsid w:val="003610C0"/>
    <w:rsid w:val="00366079"/>
    <w:rsid w:val="00370C6E"/>
    <w:rsid w:val="00371CCF"/>
    <w:rsid w:val="00374EAF"/>
    <w:rsid w:val="00382C6A"/>
    <w:rsid w:val="00386D77"/>
    <w:rsid w:val="003904BB"/>
    <w:rsid w:val="003905C4"/>
    <w:rsid w:val="00393D14"/>
    <w:rsid w:val="003962F0"/>
    <w:rsid w:val="003A0B03"/>
    <w:rsid w:val="003A0E7E"/>
    <w:rsid w:val="003A5773"/>
    <w:rsid w:val="003C23DB"/>
    <w:rsid w:val="003C2B53"/>
    <w:rsid w:val="003C49DF"/>
    <w:rsid w:val="003C4CA3"/>
    <w:rsid w:val="003D1CE1"/>
    <w:rsid w:val="003E5545"/>
    <w:rsid w:val="003F06B2"/>
    <w:rsid w:val="003F77D0"/>
    <w:rsid w:val="00401A31"/>
    <w:rsid w:val="00410E8B"/>
    <w:rsid w:val="00424A9B"/>
    <w:rsid w:val="004312AC"/>
    <w:rsid w:val="00435933"/>
    <w:rsid w:val="00446774"/>
    <w:rsid w:val="00454AB3"/>
    <w:rsid w:val="0045799F"/>
    <w:rsid w:val="0046431E"/>
    <w:rsid w:val="004764AE"/>
    <w:rsid w:val="00486426"/>
    <w:rsid w:val="00492120"/>
    <w:rsid w:val="00496774"/>
    <w:rsid w:val="004A1C59"/>
    <w:rsid w:val="004A6FF2"/>
    <w:rsid w:val="004B4715"/>
    <w:rsid w:val="004B6C17"/>
    <w:rsid w:val="004C191D"/>
    <w:rsid w:val="004C4ABE"/>
    <w:rsid w:val="004C7145"/>
    <w:rsid w:val="004D730E"/>
    <w:rsid w:val="004E43BB"/>
    <w:rsid w:val="00500119"/>
    <w:rsid w:val="00504A27"/>
    <w:rsid w:val="00510631"/>
    <w:rsid w:val="00511255"/>
    <w:rsid w:val="00521988"/>
    <w:rsid w:val="00523CC5"/>
    <w:rsid w:val="00525F16"/>
    <w:rsid w:val="00526D91"/>
    <w:rsid w:val="00536BF1"/>
    <w:rsid w:val="00540E95"/>
    <w:rsid w:val="00542B61"/>
    <w:rsid w:val="00565892"/>
    <w:rsid w:val="005724C6"/>
    <w:rsid w:val="00577164"/>
    <w:rsid w:val="00586275"/>
    <w:rsid w:val="005941FB"/>
    <w:rsid w:val="005A71AD"/>
    <w:rsid w:val="005C0516"/>
    <w:rsid w:val="005D19B1"/>
    <w:rsid w:val="005D3EBE"/>
    <w:rsid w:val="005D7AF7"/>
    <w:rsid w:val="005E68E9"/>
    <w:rsid w:val="005F380D"/>
    <w:rsid w:val="005F5504"/>
    <w:rsid w:val="00602564"/>
    <w:rsid w:val="00602F1C"/>
    <w:rsid w:val="00603AF7"/>
    <w:rsid w:val="00605BD0"/>
    <w:rsid w:val="00610D8E"/>
    <w:rsid w:val="0061274E"/>
    <w:rsid w:val="00615088"/>
    <w:rsid w:val="0062073F"/>
    <w:rsid w:val="00621492"/>
    <w:rsid w:val="00624D95"/>
    <w:rsid w:val="00625434"/>
    <w:rsid w:val="00630292"/>
    <w:rsid w:val="006416F0"/>
    <w:rsid w:val="00646AA0"/>
    <w:rsid w:val="006512A4"/>
    <w:rsid w:val="00656713"/>
    <w:rsid w:val="00667A7F"/>
    <w:rsid w:val="00690B7F"/>
    <w:rsid w:val="006A19A9"/>
    <w:rsid w:val="006A2CC7"/>
    <w:rsid w:val="006C0B5D"/>
    <w:rsid w:val="006C356F"/>
    <w:rsid w:val="006C6385"/>
    <w:rsid w:val="006D08FB"/>
    <w:rsid w:val="006D1503"/>
    <w:rsid w:val="006D7973"/>
    <w:rsid w:val="006F3DFC"/>
    <w:rsid w:val="006F734E"/>
    <w:rsid w:val="007033FA"/>
    <w:rsid w:val="00705AEF"/>
    <w:rsid w:val="00726AB1"/>
    <w:rsid w:val="007317CE"/>
    <w:rsid w:val="007371C1"/>
    <w:rsid w:val="00737BBE"/>
    <w:rsid w:val="007413EB"/>
    <w:rsid w:val="00752BB6"/>
    <w:rsid w:val="00753DAD"/>
    <w:rsid w:val="0076004A"/>
    <w:rsid w:val="0077570F"/>
    <w:rsid w:val="0077599C"/>
    <w:rsid w:val="007A056F"/>
    <w:rsid w:val="007B39F9"/>
    <w:rsid w:val="007B4523"/>
    <w:rsid w:val="007B7FF0"/>
    <w:rsid w:val="007C63E7"/>
    <w:rsid w:val="007D4028"/>
    <w:rsid w:val="007E2389"/>
    <w:rsid w:val="007E24B4"/>
    <w:rsid w:val="007E2ADE"/>
    <w:rsid w:val="007F2EFB"/>
    <w:rsid w:val="007F4D9E"/>
    <w:rsid w:val="007F5E11"/>
    <w:rsid w:val="00817526"/>
    <w:rsid w:val="008177E8"/>
    <w:rsid w:val="0081784C"/>
    <w:rsid w:val="00821503"/>
    <w:rsid w:val="00824F91"/>
    <w:rsid w:val="00830B09"/>
    <w:rsid w:val="00835404"/>
    <w:rsid w:val="008406F1"/>
    <w:rsid w:val="00842A68"/>
    <w:rsid w:val="0085054C"/>
    <w:rsid w:val="0085115B"/>
    <w:rsid w:val="00852CCF"/>
    <w:rsid w:val="008548DC"/>
    <w:rsid w:val="00865A02"/>
    <w:rsid w:val="00870701"/>
    <w:rsid w:val="00877283"/>
    <w:rsid w:val="00880D22"/>
    <w:rsid w:val="00881C50"/>
    <w:rsid w:val="0088653B"/>
    <w:rsid w:val="00894907"/>
    <w:rsid w:val="008A0AAC"/>
    <w:rsid w:val="008A17E7"/>
    <w:rsid w:val="008B7909"/>
    <w:rsid w:val="008C2785"/>
    <w:rsid w:val="008C7D0E"/>
    <w:rsid w:val="008D2704"/>
    <w:rsid w:val="008D4001"/>
    <w:rsid w:val="008E6B09"/>
    <w:rsid w:val="008E7384"/>
    <w:rsid w:val="008F1BB0"/>
    <w:rsid w:val="008F220D"/>
    <w:rsid w:val="008F37B3"/>
    <w:rsid w:val="008F5E9D"/>
    <w:rsid w:val="0090196C"/>
    <w:rsid w:val="00902D2D"/>
    <w:rsid w:val="00920911"/>
    <w:rsid w:val="00932D13"/>
    <w:rsid w:val="0093748A"/>
    <w:rsid w:val="00943A66"/>
    <w:rsid w:val="009513B7"/>
    <w:rsid w:val="00954DDB"/>
    <w:rsid w:val="009603F6"/>
    <w:rsid w:val="0096653C"/>
    <w:rsid w:val="00973D73"/>
    <w:rsid w:val="00974F13"/>
    <w:rsid w:val="009B7466"/>
    <w:rsid w:val="009C1813"/>
    <w:rsid w:val="009D497A"/>
    <w:rsid w:val="009D65A0"/>
    <w:rsid w:val="009D70CD"/>
    <w:rsid w:val="009D71DE"/>
    <w:rsid w:val="009D77D1"/>
    <w:rsid w:val="009E1371"/>
    <w:rsid w:val="009F33A4"/>
    <w:rsid w:val="00A15914"/>
    <w:rsid w:val="00A231C6"/>
    <w:rsid w:val="00A300F5"/>
    <w:rsid w:val="00A35594"/>
    <w:rsid w:val="00A36309"/>
    <w:rsid w:val="00A52AEE"/>
    <w:rsid w:val="00A53F62"/>
    <w:rsid w:val="00A5462A"/>
    <w:rsid w:val="00A601C4"/>
    <w:rsid w:val="00A63890"/>
    <w:rsid w:val="00A64522"/>
    <w:rsid w:val="00A6777A"/>
    <w:rsid w:val="00A76B36"/>
    <w:rsid w:val="00A8529D"/>
    <w:rsid w:val="00A86B48"/>
    <w:rsid w:val="00A9023F"/>
    <w:rsid w:val="00A92256"/>
    <w:rsid w:val="00A92986"/>
    <w:rsid w:val="00A973ED"/>
    <w:rsid w:val="00AA14F1"/>
    <w:rsid w:val="00AA2265"/>
    <w:rsid w:val="00AA6FE1"/>
    <w:rsid w:val="00AB5071"/>
    <w:rsid w:val="00AB53C9"/>
    <w:rsid w:val="00AC4605"/>
    <w:rsid w:val="00AC7B28"/>
    <w:rsid w:val="00AD3182"/>
    <w:rsid w:val="00AD4338"/>
    <w:rsid w:val="00AD502A"/>
    <w:rsid w:val="00AE43D5"/>
    <w:rsid w:val="00AF18EE"/>
    <w:rsid w:val="00B0158F"/>
    <w:rsid w:val="00B049B0"/>
    <w:rsid w:val="00B219DC"/>
    <w:rsid w:val="00B241E9"/>
    <w:rsid w:val="00B301A4"/>
    <w:rsid w:val="00B3031B"/>
    <w:rsid w:val="00B3618B"/>
    <w:rsid w:val="00B405E2"/>
    <w:rsid w:val="00B460EC"/>
    <w:rsid w:val="00B50E2A"/>
    <w:rsid w:val="00B5227C"/>
    <w:rsid w:val="00B54EA4"/>
    <w:rsid w:val="00B702DC"/>
    <w:rsid w:val="00B71723"/>
    <w:rsid w:val="00B82BCF"/>
    <w:rsid w:val="00BA5C5B"/>
    <w:rsid w:val="00BB0300"/>
    <w:rsid w:val="00BB07FC"/>
    <w:rsid w:val="00BB14EF"/>
    <w:rsid w:val="00BB3ED6"/>
    <w:rsid w:val="00BB4C74"/>
    <w:rsid w:val="00BC743E"/>
    <w:rsid w:val="00BD57F1"/>
    <w:rsid w:val="00BE15B2"/>
    <w:rsid w:val="00BE3965"/>
    <w:rsid w:val="00BE4A64"/>
    <w:rsid w:val="00BF2624"/>
    <w:rsid w:val="00C00E8C"/>
    <w:rsid w:val="00C04D77"/>
    <w:rsid w:val="00C04EE4"/>
    <w:rsid w:val="00C17116"/>
    <w:rsid w:val="00C4216B"/>
    <w:rsid w:val="00C45B39"/>
    <w:rsid w:val="00C533D3"/>
    <w:rsid w:val="00C57258"/>
    <w:rsid w:val="00C628E6"/>
    <w:rsid w:val="00C65506"/>
    <w:rsid w:val="00C71914"/>
    <w:rsid w:val="00C762B5"/>
    <w:rsid w:val="00C86AD6"/>
    <w:rsid w:val="00C86FA9"/>
    <w:rsid w:val="00C933CF"/>
    <w:rsid w:val="00CA4EA1"/>
    <w:rsid w:val="00CA6B4E"/>
    <w:rsid w:val="00CB22AA"/>
    <w:rsid w:val="00CB2347"/>
    <w:rsid w:val="00CB26F0"/>
    <w:rsid w:val="00CB7E86"/>
    <w:rsid w:val="00CC2743"/>
    <w:rsid w:val="00CC4753"/>
    <w:rsid w:val="00CD12C5"/>
    <w:rsid w:val="00CE4358"/>
    <w:rsid w:val="00CE45F8"/>
    <w:rsid w:val="00CF1991"/>
    <w:rsid w:val="00D13EA3"/>
    <w:rsid w:val="00D17864"/>
    <w:rsid w:val="00D20023"/>
    <w:rsid w:val="00D3433D"/>
    <w:rsid w:val="00D410CF"/>
    <w:rsid w:val="00D4480A"/>
    <w:rsid w:val="00D644FE"/>
    <w:rsid w:val="00D75D60"/>
    <w:rsid w:val="00D76593"/>
    <w:rsid w:val="00D80674"/>
    <w:rsid w:val="00D834BF"/>
    <w:rsid w:val="00D975ED"/>
    <w:rsid w:val="00DA3548"/>
    <w:rsid w:val="00DA3EBF"/>
    <w:rsid w:val="00DB0552"/>
    <w:rsid w:val="00DE5B48"/>
    <w:rsid w:val="00DF0A54"/>
    <w:rsid w:val="00DF2343"/>
    <w:rsid w:val="00DF2AD0"/>
    <w:rsid w:val="00DF4583"/>
    <w:rsid w:val="00DF51CB"/>
    <w:rsid w:val="00E050F9"/>
    <w:rsid w:val="00E122D9"/>
    <w:rsid w:val="00E12534"/>
    <w:rsid w:val="00E12D9D"/>
    <w:rsid w:val="00E14A9F"/>
    <w:rsid w:val="00E24880"/>
    <w:rsid w:val="00E309D2"/>
    <w:rsid w:val="00E41A38"/>
    <w:rsid w:val="00E440AE"/>
    <w:rsid w:val="00E520E9"/>
    <w:rsid w:val="00E53062"/>
    <w:rsid w:val="00E5454B"/>
    <w:rsid w:val="00E56E75"/>
    <w:rsid w:val="00E64A98"/>
    <w:rsid w:val="00E73795"/>
    <w:rsid w:val="00E80B38"/>
    <w:rsid w:val="00E8124E"/>
    <w:rsid w:val="00E84768"/>
    <w:rsid w:val="00E87AE7"/>
    <w:rsid w:val="00E91796"/>
    <w:rsid w:val="00E91916"/>
    <w:rsid w:val="00E96DB6"/>
    <w:rsid w:val="00EA4850"/>
    <w:rsid w:val="00EA698A"/>
    <w:rsid w:val="00EB313A"/>
    <w:rsid w:val="00EB3D2D"/>
    <w:rsid w:val="00EB4432"/>
    <w:rsid w:val="00EC7B63"/>
    <w:rsid w:val="00ED0E57"/>
    <w:rsid w:val="00ED131D"/>
    <w:rsid w:val="00ED5291"/>
    <w:rsid w:val="00ED7AF9"/>
    <w:rsid w:val="00ED7DA7"/>
    <w:rsid w:val="00EE3D63"/>
    <w:rsid w:val="00F03D26"/>
    <w:rsid w:val="00F140DD"/>
    <w:rsid w:val="00F160DF"/>
    <w:rsid w:val="00F167EC"/>
    <w:rsid w:val="00F22A24"/>
    <w:rsid w:val="00F2448D"/>
    <w:rsid w:val="00F26FD0"/>
    <w:rsid w:val="00F30098"/>
    <w:rsid w:val="00F30804"/>
    <w:rsid w:val="00F318B1"/>
    <w:rsid w:val="00F40B3B"/>
    <w:rsid w:val="00F42EF8"/>
    <w:rsid w:val="00F621EA"/>
    <w:rsid w:val="00F64922"/>
    <w:rsid w:val="00F82E9F"/>
    <w:rsid w:val="00F83F4F"/>
    <w:rsid w:val="00F87D3F"/>
    <w:rsid w:val="00F90653"/>
    <w:rsid w:val="00F97052"/>
    <w:rsid w:val="00F9725E"/>
    <w:rsid w:val="00FA7B97"/>
    <w:rsid w:val="00FB1CED"/>
    <w:rsid w:val="00FC138A"/>
    <w:rsid w:val="00FC69C6"/>
    <w:rsid w:val="00FC6BB5"/>
    <w:rsid w:val="00FC72FA"/>
    <w:rsid w:val="00FC7494"/>
    <w:rsid w:val="00FC7B65"/>
    <w:rsid w:val="00FD1581"/>
    <w:rsid w:val="00FD4701"/>
    <w:rsid w:val="00FE5C66"/>
    <w:rsid w:val="00FF2EBD"/>
    <w:rsid w:val="00FF31D3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0098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30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0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00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009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81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6512A4"/>
    <w:pPr>
      <w:ind w:left="720"/>
      <w:contextualSpacing/>
    </w:pPr>
  </w:style>
  <w:style w:type="paragraph" w:styleId="a5">
    <w:name w:val="Title"/>
    <w:basedOn w:val="a"/>
    <w:link w:val="a6"/>
    <w:qFormat/>
    <w:rsid w:val="006512A4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6512A4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F30098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300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00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009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0098"/>
    <w:rPr>
      <w:rFonts w:ascii="Times New Roman" w:eastAsia="Times New Roman" w:hAnsi="Times New Roman"/>
      <w:b/>
      <w:spacing w:val="20"/>
      <w:sz w:val="32"/>
      <w:u w:val="single"/>
    </w:rPr>
  </w:style>
  <w:style w:type="paragraph" w:styleId="a7">
    <w:name w:val="Body Text Indent"/>
    <w:basedOn w:val="a"/>
    <w:link w:val="a8"/>
    <w:rsid w:val="00F30098"/>
    <w:pPr>
      <w:ind w:firstLine="708"/>
      <w:jc w:val="both"/>
    </w:pPr>
    <w:rPr>
      <w:i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098"/>
    <w:rPr>
      <w:rFonts w:ascii="Times New Roman" w:eastAsia="Times New Roman" w:hAnsi="Times New Roman"/>
      <w:iCs/>
      <w:sz w:val="24"/>
      <w:szCs w:val="24"/>
    </w:rPr>
  </w:style>
  <w:style w:type="paragraph" w:styleId="21">
    <w:name w:val="Body Text Indent 2"/>
    <w:basedOn w:val="a"/>
    <w:link w:val="22"/>
    <w:rsid w:val="00F30098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30098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30098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9">
    <w:name w:val="Цветовое выделение"/>
    <w:rsid w:val="00F30098"/>
    <w:rPr>
      <w:b/>
      <w:bCs w:val="0"/>
      <w:color w:val="000080"/>
      <w:sz w:val="20"/>
    </w:rPr>
  </w:style>
  <w:style w:type="paragraph" w:customStyle="1" w:styleId="aa">
    <w:name w:val="Знак"/>
    <w:basedOn w:val="a"/>
    <w:rsid w:val="00F3009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300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0098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F300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0098"/>
    <w:rPr>
      <w:rFonts w:ascii="Times New Roman" w:eastAsia="Times New Roman" w:hAnsi="Times New Roman"/>
    </w:rPr>
  </w:style>
  <w:style w:type="paragraph" w:customStyle="1" w:styleId="Heading">
    <w:name w:val="Heading"/>
    <w:rsid w:val="00F300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3">
    <w:name w:val="Body Text 2"/>
    <w:basedOn w:val="a"/>
    <w:link w:val="24"/>
    <w:rsid w:val="00F300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0098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F3009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0">
    <w:name w:val="Основной текст Знак"/>
    <w:basedOn w:val="a0"/>
    <w:link w:val="af"/>
    <w:rsid w:val="00F30098"/>
    <w:rPr>
      <w:rFonts w:ascii="Arial" w:eastAsia="Times New Roman" w:hAnsi="Arial"/>
    </w:rPr>
  </w:style>
  <w:style w:type="paragraph" w:customStyle="1" w:styleId="af1">
    <w:name w:val="Îáû÷íûé"/>
    <w:rsid w:val="00F30098"/>
    <w:rPr>
      <w:rFonts w:ascii="Times New Roman" w:eastAsia="Times New Roman" w:hAnsi="Times New Roman"/>
      <w:sz w:val="24"/>
    </w:rPr>
  </w:style>
  <w:style w:type="character" w:styleId="af2">
    <w:name w:val="page number"/>
    <w:basedOn w:val="a0"/>
    <w:rsid w:val="00F30098"/>
  </w:style>
  <w:style w:type="paragraph" w:customStyle="1" w:styleId="af3">
    <w:name w:val="Знак Знак Знак Знак"/>
    <w:basedOn w:val="a"/>
    <w:rsid w:val="00F3009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F300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F30098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300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00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rsid w:val="00F3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F30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rsid w:val="00F3009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F300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Balloon Text"/>
    <w:basedOn w:val="a"/>
    <w:link w:val="af6"/>
    <w:rsid w:val="00F300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30098"/>
    <w:rPr>
      <w:rFonts w:ascii="Tahoma" w:eastAsia="Times New Roman" w:hAnsi="Tahoma" w:cs="Tahoma"/>
      <w:sz w:val="16"/>
      <w:szCs w:val="16"/>
    </w:rPr>
  </w:style>
  <w:style w:type="paragraph" w:styleId="af7">
    <w:name w:val="Plain Text"/>
    <w:basedOn w:val="a"/>
    <w:link w:val="af8"/>
    <w:rsid w:val="00F30098"/>
    <w:rPr>
      <w:rFonts w:ascii="Courier New" w:hAnsi="Courier New"/>
      <w:lang w:val="en-US"/>
    </w:rPr>
  </w:style>
  <w:style w:type="character" w:customStyle="1" w:styleId="af8">
    <w:name w:val="Текст Знак"/>
    <w:basedOn w:val="a0"/>
    <w:link w:val="af7"/>
    <w:rsid w:val="00F30098"/>
    <w:rPr>
      <w:rFonts w:ascii="Courier New" w:eastAsia="Times New Roman" w:hAnsi="Courier New"/>
      <w:lang w:val="en-US"/>
    </w:rPr>
  </w:style>
  <w:style w:type="character" w:styleId="af9">
    <w:name w:val="Hyperlink"/>
    <w:basedOn w:val="a0"/>
    <w:uiPriority w:val="99"/>
    <w:unhideWhenUsed/>
    <w:rsid w:val="00F30098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F30098"/>
    <w:pPr>
      <w:ind w:left="720"/>
    </w:pPr>
  </w:style>
  <w:style w:type="character" w:styleId="afa">
    <w:name w:val="FollowedHyperlink"/>
    <w:basedOn w:val="a0"/>
    <w:uiPriority w:val="99"/>
    <w:unhideWhenUsed/>
    <w:rsid w:val="00F30098"/>
    <w:rPr>
      <w:color w:val="800080"/>
      <w:u w:val="single"/>
    </w:rPr>
  </w:style>
  <w:style w:type="paragraph" w:customStyle="1" w:styleId="xl65">
    <w:name w:val="xl65"/>
    <w:basedOn w:val="a"/>
    <w:rsid w:val="00F3009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F3009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F3009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F30098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F300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3009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300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F300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F300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F300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F300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F300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F300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F30098"/>
    <w:rPr>
      <w:sz w:val="16"/>
      <w:szCs w:val="16"/>
    </w:rPr>
  </w:style>
  <w:style w:type="paragraph" w:styleId="afc">
    <w:name w:val="annotation text"/>
    <w:basedOn w:val="a"/>
    <w:link w:val="afd"/>
    <w:rsid w:val="00F30098"/>
  </w:style>
  <w:style w:type="character" w:customStyle="1" w:styleId="afd">
    <w:name w:val="Текст примечания Знак"/>
    <w:basedOn w:val="a0"/>
    <w:link w:val="afc"/>
    <w:rsid w:val="00F30098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F30098"/>
    <w:rPr>
      <w:b/>
      <w:bCs/>
    </w:rPr>
  </w:style>
  <w:style w:type="character" w:customStyle="1" w:styleId="aff">
    <w:name w:val="Тема примечания Знак"/>
    <w:basedOn w:val="afd"/>
    <w:link w:val="afe"/>
    <w:rsid w:val="00F30098"/>
    <w:rPr>
      <w:b/>
      <w:bCs/>
    </w:rPr>
  </w:style>
  <w:style w:type="paragraph" w:styleId="31">
    <w:name w:val="Body Text Indent 3"/>
    <w:basedOn w:val="a"/>
    <w:link w:val="32"/>
    <w:rsid w:val="00F30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0098"/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F30098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F30098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26">
    <w:name w:val="Основной текст (2)_"/>
    <w:basedOn w:val="a0"/>
    <w:rsid w:val="00F3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F30098"/>
  </w:style>
  <w:style w:type="character" w:customStyle="1" w:styleId="27">
    <w:name w:val="Основной текст (2)"/>
    <w:basedOn w:val="26"/>
    <w:rsid w:val="00F30098"/>
  </w:style>
  <w:style w:type="character" w:customStyle="1" w:styleId="28">
    <w:name w:val="Основной текст2"/>
    <w:basedOn w:val="aff0"/>
    <w:rsid w:val="00F30098"/>
  </w:style>
  <w:style w:type="paragraph" w:customStyle="1" w:styleId="xl63">
    <w:name w:val="xl63"/>
    <w:basedOn w:val="a"/>
    <w:rsid w:val="00F30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F300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F300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rsid w:val="00F30098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F30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F30098"/>
  </w:style>
  <w:style w:type="character" w:customStyle="1" w:styleId="serp-urlitem">
    <w:name w:val="serp-url__item"/>
    <w:basedOn w:val="a0"/>
    <w:rsid w:val="00F30098"/>
  </w:style>
  <w:style w:type="character" w:customStyle="1" w:styleId="apple-converted-space">
    <w:name w:val="apple-converted-space"/>
    <w:basedOn w:val="a0"/>
    <w:rsid w:val="00F30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AF5230411FF65B4D8860ED8BA4D9E8C430CBDE23F7992F550C7BEA2D3076AB0D28AD62242FC0123A8057DE79AA0CBA940875FCDEFD2EC015041K" TargetMode="External"/><Relationship Id="rId18" Type="http://schemas.openxmlformats.org/officeDocument/2006/relationships/hyperlink" Target="consultantplus://offline/ref=CDE0A658C37798F02D8D2D313F758B882D68326C8ADCAB35EFAA78881FAD63FD17056F980989B4CC8FD8E901C81B579F4BBA55512DA0FF1FACB0L" TargetMode="External"/><Relationship Id="rId26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B522ABFB1BE38A16BE72A549E817CB760E1E050369FAB568E96B0Fe1E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BB390E4CE416C21BED53F5BF5330805586801B4462C85DA02C51D346076CD6D749B9E87920AD572502A7AB82093DAA21D6EBCFB8F2F7AMF40K" TargetMode="External"/><Relationship Id="rId17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5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C88A3C29628040371C022337349A07FC91B0EB4B375E9149ABFF41B10B402D6259BD26259911168B2CBBE809A1CEE9A054A7AE066167F70271K" TargetMode="External"/><Relationship Id="rId20" Type="http://schemas.openxmlformats.org/officeDocument/2006/relationships/hyperlink" Target="consultantplus://offline/ref=31B522ABFB1BE38A16BE72A549E817CB7E0D130B006AA7BF60B0670D13e9E7G" TargetMode="External"/><Relationship Id="rId29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8C33C7AF37E37437AD53A7CA3399869AD3592E199B254DB1729BCD024ED2C8E90311AD6F59FFB1EF1F9EF3AFB667F0C7E40E1AA022D2CuB33K" TargetMode="External"/><Relationship Id="rId24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8C2EAEA817B87482AE1CB80B3005A2CD630C76196EEA5B88D9E0A94AC43F20628DE8A9055744799244413624CC93D19EA7BAD19B8133E6WB67K" TargetMode="External"/><Relationship Id="rId23" Type="http://schemas.openxmlformats.org/officeDocument/2006/relationships/hyperlink" Target="consultantplus://offline/ref=AE5F328BBB142A5078FC8CB1406D0890B533CDE3A61F8C908C2B7849A7C8111880EE4A212BBF8DB379E4A81DD0258C95C2802B1427EC2B6ETFlBM" TargetMode="External"/><Relationship Id="rId28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10" Type="http://schemas.openxmlformats.org/officeDocument/2006/relationships/hyperlink" Target="consultantplus://offline/ref=97ED3BEB82F580D86D435EF8E321A66005A44E2F374E8B2AC8344A5786249818346762B01AF18E9304F14DF95CF357B0DAEC235EE3EC6935K530K" TargetMode="External"/><Relationship Id="rId19" Type="http://schemas.openxmlformats.org/officeDocument/2006/relationships/hyperlink" Target="consultantplus://offline/ref=ED60AA05C0B8B3440FEF2E2B1D15E237A13F654640F1482BE52B87CC1D349922DC9C945972BCD74C5E103DBE1ErCzF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610679CF6F50E7801B3E022F82186D7B6A7AB3185CB1D0F862FB0230F8BD5F958FAC952CC3259D9671902960B8D9EA4A354776F4EA35ApB2FK" TargetMode="External"/><Relationship Id="rId14" Type="http://schemas.openxmlformats.org/officeDocument/2006/relationships/hyperlink" Target="consultantplus://offline/ref=E9767432DF5528AE9354E7BA174DA937BB421239F850649C98C8C3B0111F36A13F997357D04D25CEEDACAD5C5AC534C63F0C52A875C9F18Fl359K" TargetMode="External"/><Relationship Id="rId22" Type="http://schemas.openxmlformats.org/officeDocument/2006/relationships/hyperlink" Target="consultantplus://offline/ref=31B522ABFB1BE38A16BE72A549E817CB7E0D130B006AA7BF60B0670D13e9E7G" TargetMode="External"/><Relationship Id="rId27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BDOHOD\AppData\Local\Temp\bdttmp\e2518ddb-99cc-4465-bbda-e12fb22f4d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49E2-B1D2-4B13-8BA1-E0B37588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e2518ddb-99cc-4465-bbda-e12fb22f4d64.dot</Template>
  <TotalTime>0</TotalTime>
  <Pages>29</Pages>
  <Words>13408</Words>
  <Characters>76429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FINBDOHOD</dc:creator>
  <cp:lastModifiedBy>FINBDOHOD</cp:lastModifiedBy>
  <cp:revision>2</cp:revision>
  <cp:lastPrinted>2020-01-29T07:47:00Z</cp:lastPrinted>
  <dcterms:created xsi:type="dcterms:W3CDTF">2020-04-10T11:21:00Z</dcterms:created>
  <dcterms:modified xsi:type="dcterms:W3CDTF">2020-04-10T11:21:00Z</dcterms:modified>
</cp:coreProperties>
</file>