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81" w:rsidRDefault="00FE5E99" w:rsidP="00894907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2519045</wp:posOffset>
            </wp:positionH>
            <wp:positionV relativeFrom="paragraph">
              <wp:posOffset>-241300</wp:posOffset>
            </wp:positionV>
            <wp:extent cx="514350" cy="64770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281" w:rsidRPr="00AB32FC" w:rsidRDefault="00256281" w:rsidP="00256281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56281" w:rsidRPr="00AB32FC" w:rsidRDefault="00256281" w:rsidP="00256281">
      <w:pPr>
        <w:jc w:val="center"/>
        <w:rPr>
          <w:b/>
          <w:sz w:val="12"/>
          <w:szCs w:val="12"/>
        </w:rPr>
      </w:pPr>
    </w:p>
    <w:p w:rsidR="00256281" w:rsidRPr="00A25803" w:rsidRDefault="00256281" w:rsidP="00256281">
      <w:pPr>
        <w:jc w:val="center"/>
        <w:rPr>
          <w:b/>
          <w:sz w:val="24"/>
          <w:szCs w:val="24"/>
        </w:rPr>
      </w:pPr>
      <w:r w:rsidRPr="00A25803">
        <w:rPr>
          <w:b/>
          <w:sz w:val="24"/>
          <w:szCs w:val="24"/>
        </w:rPr>
        <w:t xml:space="preserve">КОМИТЕТ </w:t>
      </w:r>
      <w:r w:rsidR="00894907">
        <w:rPr>
          <w:b/>
          <w:sz w:val="24"/>
          <w:szCs w:val="24"/>
        </w:rPr>
        <w:t>ФИНАНСОВ</w:t>
      </w:r>
    </w:p>
    <w:p w:rsidR="00256281" w:rsidRPr="00AB32FC" w:rsidRDefault="00AF7045" w:rsidP="00256281">
      <w:pPr>
        <w:jc w:val="center"/>
        <w:rPr>
          <w:b/>
          <w:sz w:val="24"/>
        </w:rPr>
      </w:pPr>
      <w:r w:rsidRPr="00AF7045">
        <w:rPr>
          <w:noProof/>
        </w:rPr>
        <w:pict>
          <v:line id="_x0000_s1026" style="position:absolute;left:0;text-align:left;z-index:251657216" from="4.2pt,3.2pt" to="450.65pt,3.25pt" strokeweight="2pt">
            <v:stroke startarrowwidth="narrow" startarrowlength="short" endarrowwidth="narrow" endarrowlength="short"/>
          </v:line>
        </w:pict>
      </w:r>
    </w:p>
    <w:p w:rsidR="00256281" w:rsidRDefault="009137E3" w:rsidP="00256281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</w:t>
      </w:r>
      <w:r w:rsidR="000F4420">
        <w:rPr>
          <w:b/>
          <w:spacing w:val="20"/>
          <w:sz w:val="32"/>
        </w:rPr>
        <w:t>Е</w:t>
      </w:r>
    </w:p>
    <w:p w:rsidR="00256281" w:rsidRDefault="00256281" w:rsidP="00256281">
      <w:pPr>
        <w:jc w:val="center"/>
        <w:rPr>
          <w:sz w:val="24"/>
        </w:rPr>
      </w:pPr>
    </w:p>
    <w:p w:rsidR="00256281" w:rsidRDefault="00256281" w:rsidP="00030FA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9137E3">
        <w:rPr>
          <w:sz w:val="24"/>
        </w:rPr>
        <w:t xml:space="preserve"> </w:t>
      </w:r>
      <w:r w:rsidR="003328B1">
        <w:rPr>
          <w:sz w:val="24"/>
        </w:rPr>
        <w:t>12.</w:t>
      </w:r>
      <w:r w:rsidR="003D51BB">
        <w:rPr>
          <w:sz w:val="24"/>
        </w:rPr>
        <w:t>12</w:t>
      </w:r>
      <w:r w:rsidR="000F4420">
        <w:rPr>
          <w:sz w:val="24"/>
        </w:rPr>
        <w:t>.2019</w:t>
      </w:r>
      <w:r>
        <w:rPr>
          <w:sz w:val="24"/>
        </w:rPr>
        <w:t xml:space="preserve"> № </w:t>
      </w:r>
      <w:r w:rsidR="009137E3">
        <w:rPr>
          <w:sz w:val="24"/>
        </w:rPr>
        <w:t xml:space="preserve"> </w:t>
      </w:r>
      <w:r w:rsidR="003D51BB">
        <w:rPr>
          <w:sz w:val="24"/>
        </w:rPr>
        <w:t>38</w:t>
      </w:r>
      <w:r w:rsidR="000F4420">
        <w:rPr>
          <w:sz w:val="24"/>
        </w:rPr>
        <w:t>-р</w:t>
      </w:r>
      <w:r w:rsidR="009137E3">
        <w:rPr>
          <w:sz w:val="24"/>
        </w:rPr>
        <w:t xml:space="preserve">    </w:t>
      </w:r>
    </w:p>
    <w:p w:rsidR="00256281" w:rsidRDefault="00256281" w:rsidP="00256281">
      <w:pPr>
        <w:jc w:val="both"/>
        <w:rPr>
          <w:sz w:val="24"/>
        </w:rPr>
      </w:pPr>
    </w:p>
    <w:p w:rsidR="003D51BB" w:rsidRPr="003D51BB" w:rsidRDefault="003D51BB" w:rsidP="003D51BB">
      <w:pPr>
        <w:rPr>
          <w:sz w:val="24"/>
          <w:szCs w:val="24"/>
        </w:rPr>
      </w:pPr>
      <w:r w:rsidRPr="003D51BB">
        <w:rPr>
          <w:sz w:val="24"/>
          <w:szCs w:val="24"/>
        </w:rPr>
        <w:t>О внесении изменений в распоряжение</w:t>
      </w:r>
    </w:p>
    <w:p w:rsidR="003D51BB" w:rsidRPr="003D51BB" w:rsidRDefault="003D51BB" w:rsidP="003D51BB">
      <w:pPr>
        <w:rPr>
          <w:sz w:val="24"/>
          <w:szCs w:val="24"/>
        </w:rPr>
      </w:pPr>
      <w:r w:rsidRPr="003D51BB">
        <w:rPr>
          <w:sz w:val="24"/>
          <w:szCs w:val="24"/>
        </w:rPr>
        <w:t>комитета финансов Сосновоборского</w:t>
      </w:r>
    </w:p>
    <w:p w:rsidR="003D51BB" w:rsidRPr="003D51BB" w:rsidRDefault="003D51BB" w:rsidP="003D51BB">
      <w:pPr>
        <w:rPr>
          <w:sz w:val="24"/>
          <w:szCs w:val="24"/>
        </w:rPr>
      </w:pPr>
      <w:r w:rsidRPr="003D51BB">
        <w:rPr>
          <w:sz w:val="24"/>
          <w:szCs w:val="24"/>
        </w:rPr>
        <w:t>городского округа от 23.01.2012 № 1-р</w:t>
      </w:r>
    </w:p>
    <w:p w:rsidR="003D51BB" w:rsidRPr="003D51BB" w:rsidRDefault="003D51BB" w:rsidP="003D51BB">
      <w:pPr>
        <w:rPr>
          <w:sz w:val="24"/>
          <w:szCs w:val="24"/>
        </w:rPr>
      </w:pPr>
      <w:r w:rsidRPr="003D51BB">
        <w:rPr>
          <w:sz w:val="24"/>
          <w:szCs w:val="24"/>
        </w:rPr>
        <w:t xml:space="preserve">«Об утверждении кодов </w:t>
      </w:r>
      <w:proofErr w:type="gramStart"/>
      <w:r w:rsidRPr="003D51BB">
        <w:rPr>
          <w:sz w:val="24"/>
          <w:szCs w:val="24"/>
        </w:rPr>
        <w:t>финансового</w:t>
      </w:r>
      <w:proofErr w:type="gramEnd"/>
      <w:r w:rsidRPr="003D51BB">
        <w:rPr>
          <w:sz w:val="24"/>
          <w:szCs w:val="24"/>
        </w:rPr>
        <w:t xml:space="preserve"> </w:t>
      </w:r>
    </w:p>
    <w:p w:rsidR="003D51BB" w:rsidRPr="003D51BB" w:rsidRDefault="003D51BB" w:rsidP="003D51BB">
      <w:pPr>
        <w:rPr>
          <w:sz w:val="24"/>
          <w:szCs w:val="24"/>
        </w:rPr>
      </w:pPr>
      <w:r w:rsidRPr="003D51BB">
        <w:rPr>
          <w:sz w:val="24"/>
          <w:szCs w:val="24"/>
        </w:rPr>
        <w:t>обеспечения, кодов субсидий и дополнительных</w:t>
      </w:r>
    </w:p>
    <w:p w:rsidR="003D51BB" w:rsidRPr="003D51BB" w:rsidRDefault="003D51BB" w:rsidP="003D51BB">
      <w:pPr>
        <w:rPr>
          <w:sz w:val="24"/>
          <w:szCs w:val="24"/>
        </w:rPr>
      </w:pPr>
      <w:r w:rsidRPr="003D51BB">
        <w:rPr>
          <w:sz w:val="24"/>
          <w:szCs w:val="24"/>
        </w:rPr>
        <w:t>кодов расходов бюджетной классификации</w:t>
      </w:r>
    </w:p>
    <w:p w:rsidR="003D51BB" w:rsidRPr="003D51BB" w:rsidRDefault="003D51BB" w:rsidP="003D51BB">
      <w:pPr>
        <w:rPr>
          <w:sz w:val="24"/>
          <w:szCs w:val="24"/>
        </w:rPr>
      </w:pPr>
      <w:r w:rsidRPr="003D51BB">
        <w:rPr>
          <w:sz w:val="24"/>
          <w:szCs w:val="24"/>
        </w:rPr>
        <w:t>и порядка их формирования для работы</w:t>
      </w:r>
    </w:p>
    <w:p w:rsidR="003D51BB" w:rsidRPr="003D51BB" w:rsidRDefault="003D51BB" w:rsidP="003D51BB">
      <w:pPr>
        <w:rPr>
          <w:sz w:val="24"/>
          <w:szCs w:val="24"/>
        </w:rPr>
      </w:pPr>
      <w:r w:rsidRPr="003D51BB">
        <w:rPr>
          <w:sz w:val="24"/>
          <w:szCs w:val="24"/>
        </w:rPr>
        <w:t xml:space="preserve">в условиях нового порядка финансового </w:t>
      </w:r>
    </w:p>
    <w:p w:rsidR="003D51BB" w:rsidRPr="003D51BB" w:rsidRDefault="003D51BB" w:rsidP="003D51BB">
      <w:pPr>
        <w:rPr>
          <w:sz w:val="24"/>
          <w:szCs w:val="24"/>
        </w:rPr>
      </w:pPr>
      <w:r w:rsidRPr="003D51BB">
        <w:rPr>
          <w:sz w:val="24"/>
          <w:szCs w:val="24"/>
        </w:rPr>
        <w:t>обеспечения оказания муниципальных услуг</w:t>
      </w:r>
    </w:p>
    <w:p w:rsidR="003D51BB" w:rsidRPr="003D51BB" w:rsidRDefault="003D51BB" w:rsidP="003D51BB">
      <w:pPr>
        <w:rPr>
          <w:sz w:val="24"/>
          <w:szCs w:val="24"/>
        </w:rPr>
      </w:pPr>
      <w:r w:rsidRPr="003D51BB">
        <w:rPr>
          <w:sz w:val="24"/>
          <w:szCs w:val="24"/>
        </w:rPr>
        <w:t>(выполнения работ)»</w:t>
      </w:r>
    </w:p>
    <w:p w:rsidR="003D51BB" w:rsidRPr="003D51BB" w:rsidRDefault="003D51BB" w:rsidP="003D51BB">
      <w:pPr>
        <w:jc w:val="both"/>
        <w:rPr>
          <w:sz w:val="24"/>
          <w:szCs w:val="24"/>
        </w:rPr>
      </w:pPr>
    </w:p>
    <w:p w:rsidR="003D51BB" w:rsidRPr="003D51BB" w:rsidRDefault="003D51BB" w:rsidP="003D51BB">
      <w:pPr>
        <w:jc w:val="both"/>
        <w:rPr>
          <w:sz w:val="24"/>
          <w:szCs w:val="24"/>
        </w:rPr>
      </w:pPr>
      <w:r w:rsidRPr="003D51BB">
        <w:rPr>
          <w:sz w:val="24"/>
          <w:szCs w:val="24"/>
        </w:rPr>
        <w:t xml:space="preserve">         В соответствии со статьей 21 Бюджетного кодекса Российской Федерации,  статьей 11 Положения о бюджетном процессе </w:t>
      </w:r>
      <w:proofErr w:type="gramStart"/>
      <w:r w:rsidRPr="003D51BB">
        <w:rPr>
          <w:sz w:val="24"/>
          <w:szCs w:val="24"/>
        </w:rPr>
        <w:t>в</w:t>
      </w:r>
      <w:proofErr w:type="gramEnd"/>
      <w:r w:rsidRPr="003D51BB">
        <w:rPr>
          <w:sz w:val="24"/>
          <w:szCs w:val="24"/>
        </w:rPr>
        <w:t xml:space="preserve"> </w:t>
      </w:r>
      <w:proofErr w:type="gramStart"/>
      <w:r w:rsidRPr="003D51BB">
        <w:rPr>
          <w:sz w:val="24"/>
          <w:szCs w:val="24"/>
        </w:rPr>
        <w:t>Сосновоборском</w:t>
      </w:r>
      <w:proofErr w:type="gramEnd"/>
      <w:r w:rsidRPr="003D51BB">
        <w:rPr>
          <w:sz w:val="24"/>
          <w:szCs w:val="24"/>
        </w:rPr>
        <w:t xml:space="preserve"> городском округе, утверждённом решением совета депутатов от 20.11.2007 № 143, Положением о комитете финансов администрации муниципального образования Сосновоборский городской округ </w:t>
      </w:r>
      <w:proofErr w:type="gramStart"/>
      <w:r w:rsidRPr="003D51BB">
        <w:rPr>
          <w:sz w:val="24"/>
          <w:szCs w:val="24"/>
        </w:rPr>
        <w:t>Ленинградской области,   утверждённом решением совета депутатов от 25.04.2006  № 75, в целях организации работы при исполнении</w:t>
      </w:r>
      <w:r w:rsidRPr="003D51BB">
        <w:rPr>
          <w:b/>
          <w:sz w:val="24"/>
          <w:szCs w:val="24"/>
        </w:rPr>
        <w:t xml:space="preserve"> </w:t>
      </w:r>
      <w:r w:rsidRPr="003D51BB">
        <w:rPr>
          <w:sz w:val="24"/>
          <w:szCs w:val="24"/>
        </w:rPr>
        <w:t xml:space="preserve"> бюджета Сосновоборского городского округа  на 2020-2022 годы и в связи с необходимостью дополнительной детализации кодов субсидий/инвестиций:</w:t>
      </w:r>
      <w:proofErr w:type="gramEnd"/>
    </w:p>
    <w:p w:rsidR="003D51BB" w:rsidRPr="003D51BB" w:rsidRDefault="003D51BB" w:rsidP="003D51BB">
      <w:pPr>
        <w:jc w:val="both"/>
        <w:rPr>
          <w:sz w:val="24"/>
          <w:szCs w:val="24"/>
        </w:rPr>
      </w:pPr>
    </w:p>
    <w:p w:rsidR="003D51BB" w:rsidRPr="003D51BB" w:rsidRDefault="003D51BB" w:rsidP="003D51BB">
      <w:pPr>
        <w:numPr>
          <w:ilvl w:val="0"/>
          <w:numId w:val="32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3D51BB">
        <w:rPr>
          <w:sz w:val="24"/>
          <w:szCs w:val="24"/>
        </w:rPr>
        <w:t>Дополнить перечень кодов субсидий/инвестиций, используемый в программном комплексе «АЦК - планирование»  на 2020 финансовый год кодами согласно Приложению.</w:t>
      </w:r>
    </w:p>
    <w:p w:rsidR="003D51BB" w:rsidRPr="003D51BB" w:rsidRDefault="003D51BB" w:rsidP="003D51BB">
      <w:pPr>
        <w:numPr>
          <w:ilvl w:val="0"/>
          <w:numId w:val="32"/>
        </w:numPr>
        <w:tabs>
          <w:tab w:val="clear" w:pos="720"/>
        </w:tabs>
        <w:ind w:left="-142" w:firstLine="502"/>
        <w:jc w:val="both"/>
        <w:rPr>
          <w:sz w:val="24"/>
          <w:szCs w:val="24"/>
        </w:rPr>
      </w:pPr>
      <w:r w:rsidRPr="003D51BB">
        <w:rPr>
          <w:sz w:val="24"/>
          <w:szCs w:val="24"/>
        </w:rPr>
        <w:t>Заместителю председателя комитета финансов, начальнику бюджетного отдела Поповой Т.Р.  довести настоящее распоряжение до главных распорядителей средств.</w:t>
      </w:r>
    </w:p>
    <w:p w:rsidR="003D51BB" w:rsidRPr="003D51BB" w:rsidRDefault="003D51BB" w:rsidP="003D51BB">
      <w:pPr>
        <w:numPr>
          <w:ilvl w:val="0"/>
          <w:numId w:val="32"/>
        </w:numPr>
        <w:tabs>
          <w:tab w:val="clear" w:pos="720"/>
        </w:tabs>
        <w:ind w:left="-142" w:firstLine="502"/>
        <w:jc w:val="both"/>
        <w:rPr>
          <w:sz w:val="24"/>
          <w:szCs w:val="24"/>
        </w:rPr>
      </w:pPr>
      <w:r w:rsidRPr="003D51BB">
        <w:rPr>
          <w:sz w:val="24"/>
          <w:szCs w:val="24"/>
        </w:rPr>
        <w:t>Настоящее распоряжение вступает в силу в 01.01.20</w:t>
      </w:r>
      <w:r w:rsidR="003328B1">
        <w:rPr>
          <w:sz w:val="24"/>
          <w:szCs w:val="24"/>
        </w:rPr>
        <w:t>20</w:t>
      </w:r>
      <w:r w:rsidRPr="003D51BB">
        <w:rPr>
          <w:sz w:val="24"/>
          <w:szCs w:val="24"/>
        </w:rPr>
        <w:t xml:space="preserve"> года.</w:t>
      </w:r>
    </w:p>
    <w:p w:rsidR="003D51BB" w:rsidRPr="003D51BB" w:rsidRDefault="003D51BB" w:rsidP="003D51BB">
      <w:pPr>
        <w:numPr>
          <w:ilvl w:val="0"/>
          <w:numId w:val="32"/>
        </w:numPr>
        <w:tabs>
          <w:tab w:val="clear" w:pos="720"/>
        </w:tabs>
        <w:ind w:left="-142" w:firstLine="502"/>
        <w:jc w:val="both"/>
        <w:rPr>
          <w:sz w:val="24"/>
          <w:szCs w:val="24"/>
        </w:rPr>
      </w:pPr>
      <w:r w:rsidRPr="003D51BB">
        <w:rPr>
          <w:sz w:val="24"/>
          <w:szCs w:val="24"/>
        </w:rPr>
        <w:t>Контроль исполнения настоящего распоряжения оставляю за собой.</w:t>
      </w:r>
    </w:p>
    <w:p w:rsidR="003D51BB" w:rsidRPr="003D51BB" w:rsidRDefault="003D51BB" w:rsidP="003D51BB">
      <w:pPr>
        <w:jc w:val="both"/>
        <w:rPr>
          <w:sz w:val="24"/>
          <w:szCs w:val="24"/>
        </w:rPr>
      </w:pPr>
    </w:p>
    <w:p w:rsidR="003D51BB" w:rsidRPr="003D51BB" w:rsidRDefault="003D51BB" w:rsidP="003D51BB">
      <w:pPr>
        <w:jc w:val="both"/>
        <w:rPr>
          <w:sz w:val="24"/>
          <w:szCs w:val="24"/>
        </w:rPr>
      </w:pPr>
    </w:p>
    <w:p w:rsidR="003D51BB" w:rsidRPr="003D51BB" w:rsidRDefault="003D51BB" w:rsidP="003D51BB">
      <w:pPr>
        <w:jc w:val="both"/>
        <w:rPr>
          <w:sz w:val="24"/>
          <w:szCs w:val="24"/>
        </w:rPr>
      </w:pPr>
    </w:p>
    <w:p w:rsidR="003D51BB" w:rsidRPr="003D51BB" w:rsidRDefault="003D51BB" w:rsidP="003D51BB">
      <w:pPr>
        <w:jc w:val="both"/>
        <w:rPr>
          <w:sz w:val="24"/>
          <w:szCs w:val="24"/>
        </w:rPr>
      </w:pPr>
    </w:p>
    <w:p w:rsidR="003D51BB" w:rsidRPr="003D51BB" w:rsidRDefault="003D51BB" w:rsidP="003D51BB">
      <w:pPr>
        <w:jc w:val="both"/>
        <w:rPr>
          <w:sz w:val="24"/>
          <w:szCs w:val="24"/>
        </w:rPr>
      </w:pPr>
      <w:r w:rsidRPr="003D51BB">
        <w:rPr>
          <w:sz w:val="24"/>
          <w:szCs w:val="24"/>
        </w:rPr>
        <w:t>Заместитель председатель комитета финансов,</w:t>
      </w:r>
    </w:p>
    <w:p w:rsidR="003D51BB" w:rsidRPr="003D51BB" w:rsidRDefault="003D51BB" w:rsidP="003D51BB">
      <w:pPr>
        <w:jc w:val="both"/>
        <w:rPr>
          <w:sz w:val="24"/>
          <w:szCs w:val="24"/>
        </w:rPr>
      </w:pPr>
      <w:r w:rsidRPr="003D51BB">
        <w:rPr>
          <w:sz w:val="24"/>
          <w:szCs w:val="24"/>
        </w:rPr>
        <w:t>начальник бюджетного отдела</w:t>
      </w:r>
      <w:r w:rsidRPr="003D51BB">
        <w:rPr>
          <w:sz w:val="24"/>
          <w:szCs w:val="24"/>
        </w:rPr>
        <w:tab/>
      </w:r>
      <w:r w:rsidRPr="003D51BB">
        <w:rPr>
          <w:sz w:val="24"/>
          <w:szCs w:val="24"/>
        </w:rPr>
        <w:tab/>
      </w:r>
      <w:r w:rsidRPr="003D51BB">
        <w:rPr>
          <w:sz w:val="24"/>
          <w:szCs w:val="24"/>
        </w:rPr>
        <w:tab/>
        <w:t xml:space="preserve">                                                   Т.Р. Попова</w:t>
      </w:r>
    </w:p>
    <w:p w:rsidR="003D51BB" w:rsidRPr="003D51BB" w:rsidRDefault="003D51BB" w:rsidP="003D51BB">
      <w:pPr>
        <w:rPr>
          <w:sz w:val="24"/>
          <w:szCs w:val="24"/>
        </w:rPr>
      </w:pPr>
    </w:p>
    <w:p w:rsidR="003D51BB" w:rsidRPr="003D51BB" w:rsidRDefault="003D51BB" w:rsidP="003D51BB">
      <w:pPr>
        <w:rPr>
          <w:sz w:val="24"/>
          <w:szCs w:val="24"/>
        </w:rPr>
      </w:pPr>
    </w:p>
    <w:p w:rsidR="003D51BB" w:rsidRDefault="003D51BB" w:rsidP="003D51BB">
      <w:pPr>
        <w:rPr>
          <w:sz w:val="22"/>
          <w:szCs w:val="22"/>
        </w:rPr>
      </w:pPr>
    </w:p>
    <w:p w:rsidR="003D51BB" w:rsidRDefault="003D51BB" w:rsidP="003D51BB">
      <w:pPr>
        <w:rPr>
          <w:sz w:val="22"/>
          <w:szCs w:val="22"/>
        </w:rPr>
      </w:pPr>
    </w:p>
    <w:p w:rsidR="003D51BB" w:rsidRDefault="003D51BB" w:rsidP="003D51BB">
      <w:pPr>
        <w:rPr>
          <w:sz w:val="22"/>
          <w:szCs w:val="22"/>
        </w:rPr>
      </w:pPr>
    </w:p>
    <w:p w:rsidR="003D51BB" w:rsidRDefault="003D51BB" w:rsidP="003D51BB">
      <w:pPr>
        <w:rPr>
          <w:sz w:val="22"/>
          <w:szCs w:val="22"/>
        </w:rPr>
      </w:pPr>
    </w:p>
    <w:p w:rsidR="003D51BB" w:rsidRDefault="003D51BB" w:rsidP="003D51BB">
      <w:pPr>
        <w:rPr>
          <w:sz w:val="22"/>
          <w:szCs w:val="22"/>
        </w:rPr>
      </w:pPr>
    </w:p>
    <w:p w:rsidR="003D51BB" w:rsidRDefault="003D51BB" w:rsidP="003D51BB">
      <w:pPr>
        <w:rPr>
          <w:sz w:val="22"/>
          <w:szCs w:val="22"/>
        </w:rPr>
      </w:pPr>
    </w:p>
    <w:p w:rsidR="003D51BB" w:rsidRPr="00E57747" w:rsidRDefault="003D51BB" w:rsidP="003D51BB">
      <w:pPr>
        <w:rPr>
          <w:sz w:val="22"/>
          <w:szCs w:val="22"/>
        </w:rPr>
      </w:pPr>
    </w:p>
    <w:p w:rsidR="003D51BB" w:rsidRPr="00E57747" w:rsidRDefault="003D51BB" w:rsidP="003D51BB">
      <w:pPr>
        <w:rPr>
          <w:sz w:val="22"/>
          <w:szCs w:val="22"/>
        </w:rPr>
      </w:pPr>
    </w:p>
    <w:p w:rsidR="003D51BB" w:rsidRDefault="003D51BB" w:rsidP="003D51BB">
      <w:r w:rsidRPr="00E57747">
        <w:t>Исп.</w:t>
      </w:r>
      <w:r>
        <w:t xml:space="preserve"> Киселёва И. Н.</w:t>
      </w:r>
    </w:p>
    <w:p w:rsidR="003D51BB" w:rsidRDefault="003D51BB" w:rsidP="003D51BB">
      <w:r>
        <w:t>тел. 23593</w:t>
      </w:r>
    </w:p>
    <w:p w:rsidR="003D51BB" w:rsidRPr="00024E84" w:rsidRDefault="003D51BB" w:rsidP="003D51BB">
      <w:pPr>
        <w:jc w:val="center"/>
        <w:rPr>
          <w:color w:val="FF0000"/>
        </w:rPr>
      </w:pPr>
    </w:p>
    <w:p w:rsidR="003D51BB" w:rsidRPr="00024E84" w:rsidRDefault="003D51BB" w:rsidP="003D51BB">
      <w:pPr>
        <w:jc w:val="center"/>
        <w:rPr>
          <w:color w:val="FF0000"/>
        </w:rPr>
      </w:pPr>
      <w:r w:rsidRPr="00024E84">
        <w:rPr>
          <w:color w:val="FF0000"/>
        </w:rPr>
        <w:t xml:space="preserve">            </w:t>
      </w:r>
    </w:p>
    <w:p w:rsidR="003D51BB" w:rsidRPr="003D51BB" w:rsidRDefault="003D51BB" w:rsidP="003D51BB">
      <w:pPr>
        <w:ind w:right="283"/>
        <w:jc w:val="right"/>
        <w:rPr>
          <w:b/>
          <w:sz w:val="24"/>
          <w:szCs w:val="24"/>
        </w:rPr>
      </w:pPr>
    </w:p>
    <w:p w:rsidR="003D51BB" w:rsidRPr="003D51BB" w:rsidRDefault="003D51BB" w:rsidP="003D51BB">
      <w:pPr>
        <w:ind w:right="283"/>
        <w:jc w:val="right"/>
        <w:rPr>
          <w:b/>
          <w:sz w:val="24"/>
          <w:szCs w:val="24"/>
        </w:rPr>
      </w:pPr>
      <w:r w:rsidRPr="003D51BB">
        <w:rPr>
          <w:b/>
          <w:sz w:val="24"/>
          <w:szCs w:val="24"/>
        </w:rPr>
        <w:t xml:space="preserve">УТВЕРЖДЁН </w:t>
      </w:r>
    </w:p>
    <w:p w:rsidR="003D51BB" w:rsidRPr="003D51BB" w:rsidRDefault="003D51BB" w:rsidP="003D51BB">
      <w:pPr>
        <w:jc w:val="center"/>
        <w:rPr>
          <w:sz w:val="24"/>
          <w:szCs w:val="24"/>
        </w:rPr>
      </w:pPr>
      <w:r w:rsidRPr="003D51BB">
        <w:rPr>
          <w:sz w:val="24"/>
          <w:szCs w:val="24"/>
        </w:rPr>
        <w:t xml:space="preserve">                                                                                             распоряжением комитета финансов</w:t>
      </w:r>
    </w:p>
    <w:p w:rsidR="003D51BB" w:rsidRPr="003D51BB" w:rsidRDefault="003D51BB" w:rsidP="003D51BB">
      <w:pPr>
        <w:jc w:val="center"/>
        <w:rPr>
          <w:sz w:val="24"/>
          <w:szCs w:val="24"/>
        </w:rPr>
      </w:pPr>
      <w:r w:rsidRPr="003D51BB">
        <w:rPr>
          <w:sz w:val="24"/>
          <w:szCs w:val="24"/>
        </w:rPr>
        <w:t xml:space="preserve">                                                                                            Сосновоборского городского округа</w:t>
      </w:r>
    </w:p>
    <w:p w:rsidR="003D51BB" w:rsidRPr="003D51BB" w:rsidRDefault="003D51BB" w:rsidP="003D51BB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D51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3D51BB">
        <w:rPr>
          <w:rFonts w:ascii="Times New Roman" w:hAnsi="Times New Roman" w:cs="Times New Roman"/>
          <w:b w:val="0"/>
          <w:sz w:val="24"/>
          <w:szCs w:val="24"/>
        </w:rPr>
        <w:t>от 12.12.2019  №  38-р</w:t>
      </w:r>
    </w:p>
    <w:p w:rsidR="003D51BB" w:rsidRPr="003D51BB" w:rsidRDefault="003D51BB" w:rsidP="003D51BB">
      <w:pPr>
        <w:jc w:val="center"/>
        <w:rPr>
          <w:b/>
          <w:sz w:val="24"/>
          <w:szCs w:val="24"/>
        </w:rPr>
      </w:pPr>
      <w:r w:rsidRPr="003D51BB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3D51BB">
        <w:rPr>
          <w:b/>
          <w:sz w:val="24"/>
          <w:szCs w:val="24"/>
        </w:rPr>
        <w:t>(Приложение)</w:t>
      </w:r>
    </w:p>
    <w:p w:rsidR="003D51BB" w:rsidRPr="003D51BB" w:rsidRDefault="003D51BB" w:rsidP="003D51BB">
      <w:pPr>
        <w:jc w:val="center"/>
        <w:rPr>
          <w:sz w:val="24"/>
          <w:szCs w:val="24"/>
        </w:rPr>
      </w:pPr>
    </w:p>
    <w:p w:rsidR="003D51BB" w:rsidRPr="00E57747" w:rsidRDefault="003D51BB" w:rsidP="003D51BB">
      <w:pPr>
        <w:jc w:val="center"/>
        <w:rPr>
          <w:b/>
        </w:rPr>
      </w:pPr>
      <w:r w:rsidRPr="00E57747">
        <w:rPr>
          <w:b/>
        </w:rPr>
        <w:t>Перечень кодов субсидий/инвестиций</w:t>
      </w:r>
    </w:p>
    <w:p w:rsidR="003D51BB" w:rsidRPr="00E57747" w:rsidRDefault="003D51BB" w:rsidP="003D51BB">
      <w:pPr>
        <w:jc w:val="center"/>
        <w:rPr>
          <w:b/>
        </w:rPr>
      </w:pPr>
    </w:p>
    <w:tbl>
      <w:tblPr>
        <w:tblW w:w="9923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8505"/>
      </w:tblGrid>
      <w:tr w:rsidR="003D51BB" w:rsidRPr="00F33A7B" w:rsidTr="000660AE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  <w:vAlign w:val="center"/>
          </w:tcPr>
          <w:p w:rsidR="003D51BB" w:rsidRPr="00F33A7B" w:rsidRDefault="003D51BB" w:rsidP="000660AE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b/>
              </w:rPr>
            </w:pPr>
            <w:r w:rsidRPr="00F33A7B">
              <w:rPr>
                <w:b/>
              </w:rPr>
              <w:t>Код субсидии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  <w:vAlign w:val="center"/>
          </w:tcPr>
          <w:p w:rsidR="003D51BB" w:rsidRPr="00F33A7B" w:rsidRDefault="003D51BB" w:rsidP="000660AE">
            <w:pPr>
              <w:autoSpaceDE w:val="0"/>
              <w:autoSpaceDN w:val="0"/>
              <w:adjustRightInd w:val="0"/>
              <w:spacing w:before="24" w:after="24"/>
              <w:rPr>
                <w:b/>
              </w:rPr>
            </w:pPr>
            <w:r w:rsidRPr="00F33A7B">
              <w:rPr>
                <w:b/>
              </w:rPr>
              <w:t xml:space="preserve">  Наименование субсидий/инвестиций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00112052А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>МБУ "СГПБ"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00112052Б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 xml:space="preserve">МБУ "СГПБ" (Субсидии на иные цели за счет </w:t>
            </w:r>
            <w:proofErr w:type="gramStart"/>
            <w:r w:rsidRPr="00F33A7B">
              <w:t>ОБ</w:t>
            </w:r>
            <w:proofErr w:type="gramEnd"/>
            <w:r w:rsidRPr="00F33A7B">
              <w:t>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00112052В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>МБУ "СГПБ" (Субсидии на иные цели за счет ФБ)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00112053А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>МБУ ДО СДШИ  "Балтика"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00112053Б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 xml:space="preserve">МБУ ДО СДШИ  "Балтика" (Субсидии на иные цели за счет </w:t>
            </w:r>
            <w:proofErr w:type="gramStart"/>
            <w:r w:rsidRPr="00F33A7B">
              <w:t>ОБ</w:t>
            </w:r>
            <w:proofErr w:type="gramEnd"/>
            <w:r w:rsidRPr="00F33A7B">
              <w:t>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00112050А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>МБУ ДО "СДШИ им. О.А. Кипренского"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00112050Б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 xml:space="preserve">МБУ ДО "СДШИ им. О.А. Кипренского" (Субсидии на иные цели за счет </w:t>
            </w:r>
            <w:proofErr w:type="gramStart"/>
            <w:r w:rsidRPr="00F33A7B">
              <w:t>ОБ</w:t>
            </w:r>
            <w:proofErr w:type="gramEnd"/>
            <w:r w:rsidRPr="00F33A7B">
              <w:t>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00112054А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>МАУ "МЦ "Диалог"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00112054Б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 xml:space="preserve">МАУ "МЦ "Диалог" (Субсидии на иные цели за счет </w:t>
            </w:r>
            <w:proofErr w:type="gramStart"/>
            <w:r w:rsidRPr="00F33A7B">
              <w:t>ОБ</w:t>
            </w:r>
            <w:proofErr w:type="gramEnd"/>
            <w:r w:rsidRPr="00F33A7B">
              <w:t>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00122054А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>МАУ "МЦ "Диалог" (бюджетные инвестиции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00112006А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>МАУК "ГКЦ "</w:t>
            </w:r>
            <w:proofErr w:type="spellStart"/>
            <w:r w:rsidRPr="00F33A7B">
              <w:t>Арт-Карусель</w:t>
            </w:r>
            <w:proofErr w:type="spellEnd"/>
            <w:r w:rsidRPr="00F33A7B">
              <w:t>" (Субсидии на 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00112006Б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>МАУК "ГКЦ "</w:t>
            </w:r>
            <w:proofErr w:type="spellStart"/>
            <w:r w:rsidRPr="00F33A7B">
              <w:t>Арт-Карусель</w:t>
            </w:r>
            <w:proofErr w:type="spellEnd"/>
            <w:r w:rsidRPr="00F33A7B">
              <w:t xml:space="preserve">" (Субсидии на иные цели за счет </w:t>
            </w:r>
            <w:proofErr w:type="gramStart"/>
            <w:r w:rsidRPr="00F33A7B">
              <w:t>ОБ</w:t>
            </w:r>
            <w:proofErr w:type="gramEnd"/>
            <w:r w:rsidRPr="00F33A7B">
              <w:t>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00112007А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>СМБУК "ГТЦ "Волшебный Фонарь"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00112007Б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 xml:space="preserve">СМБУК "ГТЦ "Волшебный Фонарь" (Субсидии на иные цели за счет </w:t>
            </w:r>
            <w:proofErr w:type="gramStart"/>
            <w:r w:rsidRPr="00F33A7B">
              <w:t>ОБ</w:t>
            </w:r>
            <w:proofErr w:type="gramEnd"/>
            <w:r w:rsidRPr="00F33A7B">
              <w:t>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00112008А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>МБУК "СГМ"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00112008Б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 xml:space="preserve">МБУК "СГМ" (Субсидии на иные цели за счет </w:t>
            </w:r>
            <w:proofErr w:type="gramStart"/>
            <w:r w:rsidRPr="00F33A7B">
              <w:t>ОБ</w:t>
            </w:r>
            <w:proofErr w:type="gramEnd"/>
            <w:r w:rsidRPr="00F33A7B">
              <w:t>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00112009А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>МАУК "ГТЦ"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00112009Б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 xml:space="preserve">МАУК "ГТЦ" (Субсидии на иные цели за счет </w:t>
            </w:r>
            <w:proofErr w:type="gramStart"/>
            <w:r w:rsidRPr="00F33A7B">
              <w:t>ОБ</w:t>
            </w:r>
            <w:proofErr w:type="gramEnd"/>
            <w:r w:rsidRPr="00F33A7B">
              <w:t>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00112010А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>МАУК "Дворец культуры "Строитель"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00112010Б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 xml:space="preserve">МАУК "Дворец культуры "Строитель" (Субсидии на иные цели за счет </w:t>
            </w:r>
            <w:proofErr w:type="gramStart"/>
            <w:r w:rsidRPr="00F33A7B">
              <w:t>ОБ</w:t>
            </w:r>
            <w:proofErr w:type="gramEnd"/>
            <w:r w:rsidRPr="00F33A7B">
              <w:t>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00112012А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>МАУК "СПК и</w:t>
            </w:r>
            <w:proofErr w:type="gramStart"/>
            <w:r w:rsidRPr="00F33A7B">
              <w:t xml:space="preserve"> О</w:t>
            </w:r>
            <w:proofErr w:type="gramEnd"/>
            <w:r w:rsidRPr="00F33A7B">
              <w:t>"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00112012Б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>МАУК "СПК и</w:t>
            </w:r>
            <w:proofErr w:type="gramStart"/>
            <w:r w:rsidRPr="00F33A7B">
              <w:t xml:space="preserve"> О</w:t>
            </w:r>
            <w:proofErr w:type="gramEnd"/>
            <w:r w:rsidRPr="00F33A7B">
              <w:t>" (Субсидии на иные цели за счет ОБ)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00112013А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>МБУ "ТРК "БАЛТИЙСКИЙ БЕРЕГ"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00112014А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>МАОУ ДО СКК "Малахит"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00112014Б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 xml:space="preserve">МАОУ ДО СКК "Малахит" (Субсидии на иные цели за счет </w:t>
            </w:r>
            <w:proofErr w:type="gramStart"/>
            <w:r w:rsidRPr="00F33A7B">
              <w:t>ОБ</w:t>
            </w:r>
            <w:proofErr w:type="gramEnd"/>
            <w:r w:rsidRPr="00F33A7B">
              <w:t>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00112016А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>СМБУК "ЦРЛ "Гармония" 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00112016Б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 xml:space="preserve">СМБУК "ЦРЛ "Гармония"  (Субсидии на иные цели за счет </w:t>
            </w:r>
            <w:proofErr w:type="gramStart"/>
            <w:r w:rsidRPr="00F33A7B">
              <w:t>ОБ</w:t>
            </w:r>
            <w:proofErr w:type="gramEnd"/>
            <w:r w:rsidRPr="00F33A7B">
              <w:t>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81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00112056А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>СМБУ "Спецавтотранс" (Субсидия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99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00712017А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>МБДОУ "Детский сад № 11"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00712017Б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 xml:space="preserve">МБДОУ "Детский сад № 11"  (Субсидии на иные цели за счет </w:t>
            </w:r>
            <w:proofErr w:type="gramStart"/>
            <w:r w:rsidRPr="00F33A7B">
              <w:t>ОБ</w:t>
            </w:r>
            <w:proofErr w:type="gramEnd"/>
            <w:r w:rsidRPr="00F33A7B">
              <w:t>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79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00712018А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>МБДОУ "Детский сад № 12" 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00712018Б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 xml:space="preserve">МБДОУ "Детский сад № 12"  (Субсидии на иные цели за счет </w:t>
            </w:r>
            <w:proofErr w:type="gramStart"/>
            <w:r w:rsidRPr="00F33A7B">
              <w:t>ОБ</w:t>
            </w:r>
            <w:proofErr w:type="gramEnd"/>
            <w:r w:rsidRPr="00F33A7B">
              <w:t>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00712019А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>МБДОУ "Детский сад № 18" 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00712019Б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 xml:space="preserve">МБДОУ "Детский сад № 18"  (Субсидии на иные цели за счет </w:t>
            </w:r>
            <w:proofErr w:type="gramStart"/>
            <w:r w:rsidRPr="00F33A7B">
              <w:t>ОБ</w:t>
            </w:r>
            <w:proofErr w:type="gramEnd"/>
            <w:r w:rsidRPr="00F33A7B">
              <w:t>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00712019В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>МБДОУ "Детский сад № 18"  (Субсидии на иные цели за счет ФБ)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01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00712020А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>МБДОУ "Детский сад № 3" 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00712020Б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 xml:space="preserve">МБДОУ "Детский сад № 3"  (Субсидии на иные цели за счет </w:t>
            </w:r>
            <w:proofErr w:type="gramStart"/>
            <w:r w:rsidRPr="00F33A7B">
              <w:t>ОБ</w:t>
            </w:r>
            <w:proofErr w:type="gramEnd"/>
            <w:r w:rsidRPr="00F33A7B">
              <w:t>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67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00712021А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>МБДОУ "Детский сад № 5" 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00712021Б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 xml:space="preserve">МБДОУ "Детский сад № 5"  (Субсидии на иные цели за счет </w:t>
            </w:r>
            <w:proofErr w:type="gramStart"/>
            <w:r w:rsidRPr="00F33A7B">
              <w:t>ОБ</w:t>
            </w:r>
            <w:proofErr w:type="gramEnd"/>
            <w:r w:rsidRPr="00F33A7B">
              <w:t>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00712022А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>МБДОУ "Детский сад № 6" 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00712022Б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 xml:space="preserve">МБДОУ "Детский сад № 6" (Субсидии на иные цели за счет </w:t>
            </w:r>
            <w:proofErr w:type="gramStart"/>
            <w:r w:rsidRPr="00F33A7B">
              <w:t>ОБ</w:t>
            </w:r>
            <w:proofErr w:type="gramEnd"/>
            <w:r w:rsidRPr="00F33A7B">
              <w:t>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5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00712023А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>МБДОУ "Детский сад № 7"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00712023Б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 xml:space="preserve">МБДОУ "Детский сад № 7" (Субсидии на иные цели за счет </w:t>
            </w:r>
            <w:proofErr w:type="gramStart"/>
            <w:r w:rsidRPr="00F33A7B">
              <w:t>ОБ</w:t>
            </w:r>
            <w:proofErr w:type="gramEnd"/>
            <w:r w:rsidRPr="00F33A7B">
              <w:t>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00712024А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>МБДОУ "Детский сад № 9"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00712024Б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 xml:space="preserve">МБДОУ "Детский сад № 9" (Субсидии на иные цели за счет </w:t>
            </w:r>
            <w:proofErr w:type="gramStart"/>
            <w:r w:rsidRPr="00F33A7B">
              <w:t>ОБ</w:t>
            </w:r>
            <w:proofErr w:type="gramEnd"/>
            <w:r w:rsidRPr="00F33A7B">
              <w:t>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00712025А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>МБДОУ "Центр развития ребенка № 15"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00712025Б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 xml:space="preserve">МБДОУ "Центр развития ребенка № 15" (Субсидии на иные цели за счет </w:t>
            </w:r>
            <w:proofErr w:type="gramStart"/>
            <w:r w:rsidRPr="00F33A7B">
              <w:t>ОБ</w:t>
            </w:r>
            <w:proofErr w:type="gramEnd"/>
            <w:r w:rsidRPr="00F33A7B">
              <w:t>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23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00712026А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3D51BB" w:rsidRPr="00F33A7B" w:rsidRDefault="003D51BB" w:rsidP="000660AE">
            <w:r w:rsidRPr="00F33A7B">
              <w:t>МБДОУ "Центр развития ребенка № 19"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00712026Б 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 xml:space="preserve">МБДОУ "Центр развития ребенка № 19"  (Субсидии на иные цели за счет </w:t>
            </w:r>
            <w:proofErr w:type="gramStart"/>
            <w:r w:rsidRPr="00F33A7B">
              <w:t>ОБ</w:t>
            </w:r>
            <w:proofErr w:type="gramEnd"/>
            <w:r w:rsidRPr="00F33A7B">
              <w:t>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61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lastRenderedPageBreak/>
              <w:t>00712027А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>МБДОУ "Центр развития ребенка № 2"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00712027Б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 xml:space="preserve">МБДОУ "Центр развития ребенка № 2" (Субсидии на иные цели за счет </w:t>
            </w:r>
            <w:proofErr w:type="gramStart"/>
            <w:r w:rsidRPr="00F33A7B">
              <w:t>ОБ</w:t>
            </w:r>
            <w:proofErr w:type="gramEnd"/>
            <w:r w:rsidRPr="00F33A7B">
              <w:t>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00712027В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>МБДОУ "Центр развития ребенка № 2" (Субсидии на иные цели за счет ФБ)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00712028А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>МБОУ "Гимназия № 5"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00712028Б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 xml:space="preserve">МБОУ "Гимназия № 5"  (Субсидии на иные цели за счет </w:t>
            </w:r>
            <w:proofErr w:type="gramStart"/>
            <w:r w:rsidRPr="00F33A7B">
              <w:t>ОБ</w:t>
            </w:r>
            <w:proofErr w:type="gramEnd"/>
            <w:r w:rsidRPr="00F33A7B">
              <w:t>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00712028В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>МБОУ "Гимназия № 5"  (Субсидии на иные цели за счет ФБ)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00712029А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>МБОУ "СОШ № 3"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91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00712029Б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 xml:space="preserve">МБОУ "СОШ № 3" (Субсидии на иные цели за счет </w:t>
            </w:r>
            <w:proofErr w:type="gramStart"/>
            <w:r w:rsidRPr="00F33A7B">
              <w:t>ОБ</w:t>
            </w:r>
            <w:proofErr w:type="gramEnd"/>
            <w:r w:rsidRPr="00F33A7B">
              <w:t>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81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00712029В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>МБОУ "СОШ № 3" (Субсидии на иные цели за счет ФБ)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1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00712030А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>МБОУ "СОШ № 6"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00712030Б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 xml:space="preserve">МБОУ "СОШ № 6" (Субсидии на иные цели за счет </w:t>
            </w:r>
            <w:proofErr w:type="gramStart"/>
            <w:r w:rsidRPr="00F33A7B">
              <w:t>ОБ</w:t>
            </w:r>
            <w:proofErr w:type="gramEnd"/>
            <w:r w:rsidRPr="00F33A7B">
              <w:t>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00712030В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>МБОУ "СОШ № 6" (Субсидии на иные цели за счет ФБ)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00712031А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>МБОУ "СОШ № 7"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00712031Б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 xml:space="preserve">МБОУ "СОШ № 7" (Субсидии на иные цели за счет </w:t>
            </w:r>
            <w:proofErr w:type="gramStart"/>
            <w:r w:rsidRPr="00F33A7B">
              <w:t>ОБ</w:t>
            </w:r>
            <w:proofErr w:type="gramEnd"/>
            <w:r w:rsidRPr="00F33A7B">
              <w:t>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00712031В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>МБОУ "СОШ № 7" (Субсидии на иные цели за счет ФБ)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2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00712032А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>МБОУ ДО "ДЮСШ"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01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00712032Б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 xml:space="preserve">МБОУ ДО "ДЮСШ" (Субсидии на иные цели за счет </w:t>
            </w:r>
            <w:proofErr w:type="gramStart"/>
            <w:r w:rsidRPr="00F33A7B">
              <w:t>ОБ</w:t>
            </w:r>
            <w:proofErr w:type="gramEnd"/>
            <w:r w:rsidRPr="00F33A7B">
              <w:t>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00712033А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>МБОУ ДО ДДТ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00712033Б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 xml:space="preserve">МБОУ ДО ДДТ (Субсидии на иные цели за счет </w:t>
            </w:r>
            <w:proofErr w:type="gramStart"/>
            <w:r w:rsidRPr="00F33A7B">
              <w:t>ОБ</w:t>
            </w:r>
            <w:proofErr w:type="gramEnd"/>
            <w:r w:rsidRPr="00F33A7B">
              <w:t>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00712034А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>МАОУ ДО ЦИТ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00712034Б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 xml:space="preserve">МАОУ ДО ЦИТ (Субсидии на иные цели за счет </w:t>
            </w:r>
            <w:proofErr w:type="gramStart"/>
            <w:r w:rsidRPr="00F33A7B">
              <w:t>ОБ</w:t>
            </w:r>
            <w:proofErr w:type="gramEnd"/>
            <w:r w:rsidRPr="00F33A7B">
              <w:t>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00712035А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>МБОУДО "ЦРТ"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5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00712035Б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 xml:space="preserve">МБОУ ДО  "ЦРТ" (Субсидии на иные цели за счет </w:t>
            </w:r>
            <w:proofErr w:type="gramStart"/>
            <w:r w:rsidRPr="00F33A7B">
              <w:t>ОБ</w:t>
            </w:r>
            <w:proofErr w:type="gramEnd"/>
            <w:r w:rsidRPr="00F33A7B">
              <w:t>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00712036А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>МБОУ "Лицей № 8"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00712036Б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 xml:space="preserve">МБОУ "Лицей № 8" (Субсидии на иные цели за счет </w:t>
            </w:r>
            <w:proofErr w:type="gramStart"/>
            <w:r w:rsidRPr="00F33A7B">
              <w:t>ОБ</w:t>
            </w:r>
            <w:proofErr w:type="gramEnd"/>
            <w:r w:rsidRPr="00F33A7B">
              <w:t>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00712036В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>МБОУ "Лицей № 8"(Субсидии на иные цели за счет ФБ)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00712037А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>МБОУ ДО ДДЮТ и</w:t>
            </w:r>
            <w:proofErr w:type="gramStart"/>
            <w:r w:rsidRPr="00F33A7B">
              <w:t xml:space="preserve"> Э</w:t>
            </w:r>
            <w:proofErr w:type="gramEnd"/>
            <w:r w:rsidRPr="00F33A7B">
              <w:t xml:space="preserve"> "</w:t>
            </w:r>
            <w:proofErr w:type="spellStart"/>
            <w:r w:rsidRPr="00F33A7B">
              <w:t>Ювента</w:t>
            </w:r>
            <w:proofErr w:type="spellEnd"/>
            <w:r w:rsidRPr="00F33A7B">
              <w:t>"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00712037Б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>МБОУ ДО ДДЮТ и</w:t>
            </w:r>
            <w:proofErr w:type="gramStart"/>
            <w:r w:rsidRPr="00F33A7B">
              <w:t xml:space="preserve"> Э</w:t>
            </w:r>
            <w:proofErr w:type="gramEnd"/>
            <w:r w:rsidRPr="00F33A7B">
              <w:t xml:space="preserve"> "</w:t>
            </w:r>
            <w:proofErr w:type="spellStart"/>
            <w:r w:rsidRPr="00F33A7B">
              <w:t>Ювента</w:t>
            </w:r>
            <w:proofErr w:type="spellEnd"/>
            <w:r w:rsidRPr="00F33A7B">
              <w:t>" (Субсидии на иные цели за счет ОБ)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00712038А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>МАУ "ЦОШ"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72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00712038Б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 xml:space="preserve">МАУ "ЦОШ" (Субсидии на иные цели за счет </w:t>
            </w:r>
            <w:proofErr w:type="gramStart"/>
            <w:r w:rsidRPr="00F33A7B">
              <w:t>ОБ</w:t>
            </w:r>
            <w:proofErr w:type="gramEnd"/>
            <w:r w:rsidRPr="00F33A7B">
              <w:t>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00712039А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>МБОУ "СОШ № 2"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00712039Б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 xml:space="preserve">МБОУ "СОШ № 2" (Субсидии на иные цели за счет </w:t>
            </w:r>
            <w:proofErr w:type="gramStart"/>
            <w:r w:rsidRPr="00F33A7B">
              <w:t>ОБ</w:t>
            </w:r>
            <w:proofErr w:type="gramEnd"/>
            <w:r w:rsidRPr="00F33A7B">
              <w:t>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00712039В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>МБОУ "СОШ № 2" (Субсидии на иные цели за счет ФБ)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00712040А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>МБОУ "СОШ № 9 им. В.И. Некрасова"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00712040Б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 xml:space="preserve">МБОУ "СОШ № 9 им. В.И. Некрасова" (Субсидии на иные цели за счет </w:t>
            </w:r>
            <w:proofErr w:type="gramStart"/>
            <w:r w:rsidRPr="00F33A7B">
              <w:t>ОБ</w:t>
            </w:r>
            <w:proofErr w:type="gramEnd"/>
            <w:r w:rsidRPr="00F33A7B">
              <w:t>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00712040В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>МБОУ "СОШ № 9 им. В.И. Некрасова" (Субсидии на иные цели за счет ФБ)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00712041А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>МБОУ "СОШ № 4"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00712041Б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 xml:space="preserve">МБОУ "СОШ № 4" (Субсидии на иные цели за счет </w:t>
            </w:r>
            <w:proofErr w:type="gramStart"/>
            <w:r w:rsidRPr="00F33A7B">
              <w:t>ОБ</w:t>
            </w:r>
            <w:proofErr w:type="gramEnd"/>
            <w:r w:rsidRPr="00F33A7B">
              <w:t>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00712041В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>МБОУ "СОШ № 4" (Субсидии на иные цели за счет ФБ)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7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00712043А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>МБОУ "СОШ № 1"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00712043Б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 xml:space="preserve">МБОУ "СОШ № 1" (Субсидии на иные цели за счет </w:t>
            </w:r>
            <w:proofErr w:type="gramStart"/>
            <w:r w:rsidRPr="00F33A7B">
              <w:t>ОБ</w:t>
            </w:r>
            <w:proofErr w:type="gramEnd"/>
            <w:r w:rsidRPr="00F33A7B">
              <w:t>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79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00712043В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>МБОУ "СОШ № 1" (Субсидии на иные цели за счет ФБ)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5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00712044А 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>МБДОУ "Детский сад № 1"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4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00712044Б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 xml:space="preserve">МБДОУ "Детский сад № 1" (Субсидии на иные цели за счет </w:t>
            </w:r>
            <w:proofErr w:type="gramStart"/>
            <w:r w:rsidRPr="00F33A7B">
              <w:t>ОБ</w:t>
            </w:r>
            <w:proofErr w:type="gramEnd"/>
            <w:r w:rsidRPr="00F33A7B">
              <w:t>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00712045А 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>МБДОУ "Детский сад № 4"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11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00712045Б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 xml:space="preserve">МБДОУ "Детский сад № 4" (Субсидии на иные цели за счет </w:t>
            </w:r>
            <w:proofErr w:type="gramStart"/>
            <w:r w:rsidRPr="00F33A7B">
              <w:t>ОБ</w:t>
            </w:r>
            <w:proofErr w:type="gramEnd"/>
            <w:r w:rsidRPr="00F33A7B">
              <w:t>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01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 xml:space="preserve">00712046А 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>МБДОУ "Детский сад № 8" (Субсидии на иные цели за счет МБ)</w:t>
            </w:r>
          </w:p>
        </w:tc>
      </w:tr>
      <w:tr w:rsidR="003D51BB" w:rsidRPr="00F33A7B" w:rsidTr="00066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51BB" w:rsidRPr="00F33A7B" w:rsidRDefault="003D51BB" w:rsidP="000660AE">
            <w:pPr>
              <w:jc w:val="center"/>
            </w:pPr>
            <w:r w:rsidRPr="00F33A7B">
              <w:t>00712046Б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D51BB" w:rsidRPr="00F33A7B" w:rsidRDefault="003D51BB" w:rsidP="000660AE">
            <w:r w:rsidRPr="00F33A7B">
              <w:t xml:space="preserve">МБДОУ "Детский сад № 8" (Субсидии на иные цели за счет </w:t>
            </w:r>
            <w:proofErr w:type="gramStart"/>
            <w:r w:rsidRPr="00F33A7B">
              <w:t>ОБ</w:t>
            </w:r>
            <w:proofErr w:type="gramEnd"/>
            <w:r w:rsidRPr="00F33A7B">
              <w:t>)</w:t>
            </w:r>
          </w:p>
        </w:tc>
      </w:tr>
    </w:tbl>
    <w:p w:rsidR="003D51BB" w:rsidRPr="007E072A" w:rsidRDefault="003D51BB" w:rsidP="003D51BB">
      <w:pPr>
        <w:pStyle w:val="ConsTitle"/>
        <w:widowControl/>
      </w:pPr>
    </w:p>
    <w:p w:rsidR="002D1D70" w:rsidRPr="002D1D70" w:rsidRDefault="002D1D70" w:rsidP="003D51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2D1D70" w:rsidRPr="002D1D70" w:rsidSect="00B26D9F">
      <w:headerReference w:type="default" r:id="rId9"/>
      <w:pgSz w:w="11906" w:h="16838"/>
      <w:pgMar w:top="284" w:right="992" w:bottom="142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420" w:rsidRDefault="000F4420" w:rsidP="00030FA6">
      <w:r>
        <w:separator/>
      </w:r>
    </w:p>
  </w:endnote>
  <w:endnote w:type="continuationSeparator" w:id="0">
    <w:p w:rsidR="000F4420" w:rsidRDefault="000F4420" w:rsidP="0003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420" w:rsidRDefault="000F4420" w:rsidP="00030FA6">
      <w:r>
        <w:separator/>
      </w:r>
    </w:p>
  </w:footnote>
  <w:footnote w:type="continuationSeparator" w:id="0">
    <w:p w:rsidR="000F4420" w:rsidRDefault="000F4420" w:rsidP="00030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420" w:rsidRDefault="00AF7045">
    <w:pPr>
      <w:pStyle w:val="ab"/>
    </w:pPr>
    <w:r>
      <w:rPr>
        <w:noProof/>
      </w:rPr>
      <w:pict>
        <v:rect id="AryanRegN" o:spid="_x0000_s4099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0F4420" w:rsidRPr="00030FA6" w:rsidRDefault="000F4420" w:rsidP="00030FA6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6406717/6767(1)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9B2"/>
    <w:multiLevelType w:val="hybridMultilevel"/>
    <w:tmpl w:val="78DE76C6"/>
    <w:lvl w:ilvl="0" w:tplc="72C0BFF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010261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60059AA"/>
    <w:multiLevelType w:val="hybridMultilevel"/>
    <w:tmpl w:val="F364E6E4"/>
    <w:lvl w:ilvl="0" w:tplc="0419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">
    <w:nsid w:val="0CBA6838"/>
    <w:multiLevelType w:val="hybridMultilevel"/>
    <w:tmpl w:val="09661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94973"/>
    <w:multiLevelType w:val="hybridMultilevel"/>
    <w:tmpl w:val="EA2AD63C"/>
    <w:lvl w:ilvl="0" w:tplc="9E3A8D66">
      <w:start w:val="3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F4743E7"/>
    <w:multiLevelType w:val="hybridMultilevel"/>
    <w:tmpl w:val="084C8BF6"/>
    <w:lvl w:ilvl="0" w:tplc="8F10C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23E35"/>
    <w:multiLevelType w:val="hybridMultilevel"/>
    <w:tmpl w:val="36C8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0023B"/>
    <w:multiLevelType w:val="hybridMultilevel"/>
    <w:tmpl w:val="A14E97EA"/>
    <w:lvl w:ilvl="0" w:tplc="7660D36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F1D28"/>
    <w:multiLevelType w:val="hybridMultilevel"/>
    <w:tmpl w:val="8C70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37683"/>
    <w:multiLevelType w:val="hybridMultilevel"/>
    <w:tmpl w:val="B8226712"/>
    <w:lvl w:ilvl="0" w:tplc="9FFE850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23C599B"/>
    <w:multiLevelType w:val="hybridMultilevel"/>
    <w:tmpl w:val="D3BC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62C34"/>
    <w:multiLevelType w:val="multilevel"/>
    <w:tmpl w:val="17FA4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337B2C0B"/>
    <w:multiLevelType w:val="hybridMultilevel"/>
    <w:tmpl w:val="53D4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826FC"/>
    <w:multiLevelType w:val="hybridMultilevel"/>
    <w:tmpl w:val="2D047BB2"/>
    <w:lvl w:ilvl="0" w:tplc="96104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5A1858"/>
    <w:multiLevelType w:val="hybridMultilevel"/>
    <w:tmpl w:val="74A68ED0"/>
    <w:lvl w:ilvl="0" w:tplc="AA1A56A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E2B3C81"/>
    <w:multiLevelType w:val="hybridMultilevel"/>
    <w:tmpl w:val="C8CCEF30"/>
    <w:lvl w:ilvl="0" w:tplc="FCD0513C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201D9"/>
    <w:multiLevelType w:val="hybridMultilevel"/>
    <w:tmpl w:val="40266082"/>
    <w:lvl w:ilvl="0" w:tplc="AC1C63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7F3B10"/>
    <w:multiLevelType w:val="hybridMultilevel"/>
    <w:tmpl w:val="498AC4EE"/>
    <w:lvl w:ilvl="0" w:tplc="19ECD53C">
      <w:start w:val="1"/>
      <w:numFmt w:val="russianLower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0E6057"/>
    <w:multiLevelType w:val="hybridMultilevel"/>
    <w:tmpl w:val="36C8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B1710"/>
    <w:multiLevelType w:val="hybridMultilevel"/>
    <w:tmpl w:val="B7EC6142"/>
    <w:lvl w:ilvl="0" w:tplc="69880A5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8E374A3"/>
    <w:multiLevelType w:val="hybridMultilevel"/>
    <w:tmpl w:val="31D29604"/>
    <w:lvl w:ilvl="0" w:tplc="5074EA3A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9CE26B3"/>
    <w:multiLevelType w:val="hybridMultilevel"/>
    <w:tmpl w:val="3440E5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92C07"/>
    <w:multiLevelType w:val="hybridMultilevel"/>
    <w:tmpl w:val="940026EC"/>
    <w:lvl w:ilvl="0" w:tplc="19ECD53C">
      <w:start w:val="1"/>
      <w:numFmt w:val="russianLower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4046D3"/>
    <w:multiLevelType w:val="hybridMultilevel"/>
    <w:tmpl w:val="CFB6325E"/>
    <w:lvl w:ilvl="0" w:tplc="A60CAE3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8016791"/>
    <w:multiLevelType w:val="hybridMultilevel"/>
    <w:tmpl w:val="BBEC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7D561D"/>
    <w:multiLevelType w:val="hybridMultilevel"/>
    <w:tmpl w:val="207E06A4"/>
    <w:lvl w:ilvl="0" w:tplc="3F40FE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A3871"/>
    <w:multiLevelType w:val="hybridMultilevel"/>
    <w:tmpl w:val="3EC0D1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D854823"/>
    <w:multiLevelType w:val="hybridMultilevel"/>
    <w:tmpl w:val="53D4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F3299"/>
    <w:multiLevelType w:val="hybridMultilevel"/>
    <w:tmpl w:val="D48A3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516CB3"/>
    <w:multiLevelType w:val="singleLevel"/>
    <w:tmpl w:val="E10AF4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>
    <w:nsid w:val="7FEB3973"/>
    <w:multiLevelType w:val="hybridMultilevel"/>
    <w:tmpl w:val="8BDCFF58"/>
    <w:lvl w:ilvl="0" w:tplc="0419000F">
      <w:start w:val="5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num w:numId="1">
    <w:abstractNumId w:val="0"/>
  </w:num>
  <w:num w:numId="2">
    <w:abstractNumId w:val="6"/>
  </w:num>
  <w:num w:numId="3">
    <w:abstractNumId w:val="27"/>
  </w:num>
  <w:num w:numId="4">
    <w:abstractNumId w:val="29"/>
  </w:num>
  <w:num w:numId="5">
    <w:abstractNumId w:val="30"/>
  </w:num>
  <w:num w:numId="6">
    <w:abstractNumId w:val="21"/>
  </w:num>
  <w:num w:numId="7">
    <w:abstractNumId w:val="17"/>
  </w:num>
  <w:num w:numId="8">
    <w:abstractNumId w:val="24"/>
  </w:num>
  <w:num w:numId="9">
    <w:abstractNumId w:val="2"/>
  </w:num>
  <w:num w:numId="10">
    <w:abstractNumId w:val="11"/>
  </w:num>
  <w:num w:numId="11">
    <w:abstractNumId w:val="20"/>
  </w:num>
  <w:num w:numId="12">
    <w:abstractNumId w:val="5"/>
  </w:num>
  <w:num w:numId="13">
    <w:abstractNumId w:val="4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8"/>
  </w:num>
  <w:num w:numId="17">
    <w:abstractNumId w:val="12"/>
  </w:num>
  <w:num w:numId="18">
    <w:abstractNumId w:val="1"/>
  </w:num>
  <w:num w:numId="19">
    <w:abstractNumId w:val="23"/>
  </w:num>
  <w:num w:numId="20">
    <w:abstractNumId w:val="18"/>
  </w:num>
  <w:num w:numId="21">
    <w:abstractNumId w:val="31"/>
  </w:num>
  <w:num w:numId="22">
    <w:abstractNumId w:val="13"/>
  </w:num>
  <w:num w:numId="23">
    <w:abstractNumId w:val="7"/>
  </w:num>
  <w:num w:numId="24">
    <w:abstractNumId w:val="26"/>
  </w:num>
  <w:num w:numId="25">
    <w:abstractNumId w:val="14"/>
  </w:num>
  <w:num w:numId="26">
    <w:abstractNumId w:val="10"/>
  </w:num>
  <w:num w:numId="27">
    <w:abstractNumId w:val="19"/>
  </w:num>
  <w:num w:numId="28">
    <w:abstractNumId w:val="8"/>
  </w:num>
  <w:num w:numId="29">
    <w:abstractNumId w:val="22"/>
  </w:num>
  <w:num w:numId="30">
    <w:abstractNumId w:val="16"/>
  </w:num>
  <w:num w:numId="31">
    <w:abstractNumId w:val="9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DCTemplate" w:val="Shablon"/>
    <w:docVar w:name="BossProviderVariable" w:val="25_01_2006!f078d741-dd55-4655-b4b7-6aa61fd512af"/>
  </w:docVars>
  <w:rsids>
    <w:rsidRoot w:val="002D401D"/>
    <w:rsid w:val="000000EC"/>
    <w:rsid w:val="0000340C"/>
    <w:rsid w:val="00012172"/>
    <w:rsid w:val="000149F8"/>
    <w:rsid w:val="00014C71"/>
    <w:rsid w:val="00014F88"/>
    <w:rsid w:val="0001508B"/>
    <w:rsid w:val="0001787C"/>
    <w:rsid w:val="00022BA2"/>
    <w:rsid w:val="000261D0"/>
    <w:rsid w:val="00030FA6"/>
    <w:rsid w:val="00032549"/>
    <w:rsid w:val="0004063C"/>
    <w:rsid w:val="000415D9"/>
    <w:rsid w:val="000426D4"/>
    <w:rsid w:val="00052AF9"/>
    <w:rsid w:val="00065F79"/>
    <w:rsid w:val="0006683D"/>
    <w:rsid w:val="000668A1"/>
    <w:rsid w:val="00070399"/>
    <w:rsid w:val="00091A3A"/>
    <w:rsid w:val="000931DB"/>
    <w:rsid w:val="000A6BF1"/>
    <w:rsid w:val="000B2826"/>
    <w:rsid w:val="000B44D2"/>
    <w:rsid w:val="000C45FE"/>
    <w:rsid w:val="000D43F4"/>
    <w:rsid w:val="000D4D33"/>
    <w:rsid w:val="000D69C4"/>
    <w:rsid w:val="000E4C3C"/>
    <w:rsid w:val="000F4420"/>
    <w:rsid w:val="001023FC"/>
    <w:rsid w:val="001040E0"/>
    <w:rsid w:val="001041C5"/>
    <w:rsid w:val="001059CF"/>
    <w:rsid w:val="00110594"/>
    <w:rsid w:val="001108BF"/>
    <w:rsid w:val="00111237"/>
    <w:rsid w:val="001123DA"/>
    <w:rsid w:val="00113966"/>
    <w:rsid w:val="00117C40"/>
    <w:rsid w:val="00130BB6"/>
    <w:rsid w:val="001326BF"/>
    <w:rsid w:val="00134251"/>
    <w:rsid w:val="001352E6"/>
    <w:rsid w:val="00137729"/>
    <w:rsid w:val="00142F83"/>
    <w:rsid w:val="001440C7"/>
    <w:rsid w:val="00164622"/>
    <w:rsid w:val="00165005"/>
    <w:rsid w:val="0016585E"/>
    <w:rsid w:val="00170951"/>
    <w:rsid w:val="0017458B"/>
    <w:rsid w:val="00183872"/>
    <w:rsid w:val="00186BEA"/>
    <w:rsid w:val="00187064"/>
    <w:rsid w:val="00196573"/>
    <w:rsid w:val="001A729F"/>
    <w:rsid w:val="001C0226"/>
    <w:rsid w:val="001C11C1"/>
    <w:rsid w:val="001D00E9"/>
    <w:rsid w:val="001E4A11"/>
    <w:rsid w:val="001F60B7"/>
    <w:rsid w:val="0020398E"/>
    <w:rsid w:val="00205074"/>
    <w:rsid w:val="0020572D"/>
    <w:rsid w:val="00205C15"/>
    <w:rsid w:val="00215952"/>
    <w:rsid w:val="00222785"/>
    <w:rsid w:val="00241457"/>
    <w:rsid w:val="0024732B"/>
    <w:rsid w:val="00251637"/>
    <w:rsid w:val="00253109"/>
    <w:rsid w:val="00256281"/>
    <w:rsid w:val="00261A69"/>
    <w:rsid w:val="00262AD6"/>
    <w:rsid w:val="002638BC"/>
    <w:rsid w:val="00273598"/>
    <w:rsid w:val="0028131C"/>
    <w:rsid w:val="00283438"/>
    <w:rsid w:val="002A6ACD"/>
    <w:rsid w:val="002B009C"/>
    <w:rsid w:val="002B22F6"/>
    <w:rsid w:val="002B2E31"/>
    <w:rsid w:val="002B3173"/>
    <w:rsid w:val="002B7219"/>
    <w:rsid w:val="002D0A51"/>
    <w:rsid w:val="002D1D70"/>
    <w:rsid w:val="002D1F85"/>
    <w:rsid w:val="002D401D"/>
    <w:rsid w:val="002E4525"/>
    <w:rsid w:val="002F0D43"/>
    <w:rsid w:val="002F48E9"/>
    <w:rsid w:val="003009BD"/>
    <w:rsid w:val="00301955"/>
    <w:rsid w:val="00301A17"/>
    <w:rsid w:val="00301F6D"/>
    <w:rsid w:val="003047E1"/>
    <w:rsid w:val="00313625"/>
    <w:rsid w:val="0032293D"/>
    <w:rsid w:val="00327BD7"/>
    <w:rsid w:val="00331706"/>
    <w:rsid w:val="003328B1"/>
    <w:rsid w:val="00333D78"/>
    <w:rsid w:val="00341E12"/>
    <w:rsid w:val="00345B02"/>
    <w:rsid w:val="00345D47"/>
    <w:rsid w:val="003610C0"/>
    <w:rsid w:val="00366079"/>
    <w:rsid w:val="00370C6E"/>
    <w:rsid w:val="00371CCF"/>
    <w:rsid w:val="00374EAF"/>
    <w:rsid w:val="00382C6A"/>
    <w:rsid w:val="00386D77"/>
    <w:rsid w:val="003904BB"/>
    <w:rsid w:val="003905C4"/>
    <w:rsid w:val="00393D14"/>
    <w:rsid w:val="003962F0"/>
    <w:rsid w:val="003A0B03"/>
    <w:rsid w:val="003A0E7E"/>
    <w:rsid w:val="003A5773"/>
    <w:rsid w:val="003C23DB"/>
    <w:rsid w:val="003C2B53"/>
    <w:rsid w:val="003C49DF"/>
    <w:rsid w:val="003C4CA3"/>
    <w:rsid w:val="003D1CE1"/>
    <w:rsid w:val="003D51BB"/>
    <w:rsid w:val="003E5545"/>
    <w:rsid w:val="003F06B2"/>
    <w:rsid w:val="003F77D0"/>
    <w:rsid w:val="00401A31"/>
    <w:rsid w:val="00424A9B"/>
    <w:rsid w:val="004312AC"/>
    <w:rsid w:val="00431CE6"/>
    <w:rsid w:val="00435933"/>
    <w:rsid w:val="00446774"/>
    <w:rsid w:val="00454AB3"/>
    <w:rsid w:val="0045799F"/>
    <w:rsid w:val="0046431E"/>
    <w:rsid w:val="004764AE"/>
    <w:rsid w:val="00486426"/>
    <w:rsid w:val="004867C3"/>
    <w:rsid w:val="00492120"/>
    <w:rsid w:val="00496774"/>
    <w:rsid w:val="004A1C59"/>
    <w:rsid w:val="004A6FF2"/>
    <w:rsid w:val="004B3C6C"/>
    <w:rsid w:val="004B4715"/>
    <w:rsid w:val="004B6C17"/>
    <w:rsid w:val="004C191D"/>
    <w:rsid w:val="004C4ABE"/>
    <w:rsid w:val="004C7145"/>
    <w:rsid w:val="004D730E"/>
    <w:rsid w:val="004E43BB"/>
    <w:rsid w:val="004F05BE"/>
    <w:rsid w:val="00500119"/>
    <w:rsid w:val="00504A27"/>
    <w:rsid w:val="00510631"/>
    <w:rsid w:val="00511255"/>
    <w:rsid w:val="0051601B"/>
    <w:rsid w:val="00521988"/>
    <w:rsid w:val="00523CC5"/>
    <w:rsid w:val="00525F16"/>
    <w:rsid w:val="00526D91"/>
    <w:rsid w:val="005363FC"/>
    <w:rsid w:val="00536BF1"/>
    <w:rsid w:val="00540E95"/>
    <w:rsid w:val="00542B61"/>
    <w:rsid w:val="00565892"/>
    <w:rsid w:val="005724C6"/>
    <w:rsid w:val="00577164"/>
    <w:rsid w:val="00586275"/>
    <w:rsid w:val="005941FB"/>
    <w:rsid w:val="005A71AD"/>
    <w:rsid w:val="005C0516"/>
    <w:rsid w:val="005C2329"/>
    <w:rsid w:val="005D19B1"/>
    <w:rsid w:val="005D3EBE"/>
    <w:rsid w:val="005D7AF7"/>
    <w:rsid w:val="005E68E9"/>
    <w:rsid w:val="005F380D"/>
    <w:rsid w:val="005F5504"/>
    <w:rsid w:val="00602564"/>
    <w:rsid w:val="00602F1C"/>
    <w:rsid w:val="00603AF7"/>
    <w:rsid w:val="00605BD0"/>
    <w:rsid w:val="00610D8E"/>
    <w:rsid w:val="0061274E"/>
    <w:rsid w:val="00615088"/>
    <w:rsid w:val="0062073F"/>
    <w:rsid w:val="00621492"/>
    <w:rsid w:val="00624D95"/>
    <w:rsid w:val="00625434"/>
    <w:rsid w:val="00630292"/>
    <w:rsid w:val="006416F0"/>
    <w:rsid w:val="00646AA0"/>
    <w:rsid w:val="00656713"/>
    <w:rsid w:val="00667A7F"/>
    <w:rsid w:val="00671E36"/>
    <w:rsid w:val="00690B7F"/>
    <w:rsid w:val="006A19A9"/>
    <w:rsid w:val="006A2CC7"/>
    <w:rsid w:val="006C0B5D"/>
    <w:rsid w:val="006C356F"/>
    <w:rsid w:val="006C6385"/>
    <w:rsid w:val="006D08FB"/>
    <w:rsid w:val="006D1503"/>
    <w:rsid w:val="006D32E0"/>
    <w:rsid w:val="006D7973"/>
    <w:rsid w:val="006E6109"/>
    <w:rsid w:val="006F18D2"/>
    <w:rsid w:val="006F3DFC"/>
    <w:rsid w:val="006F734E"/>
    <w:rsid w:val="007033FA"/>
    <w:rsid w:val="00705AEF"/>
    <w:rsid w:val="00707A91"/>
    <w:rsid w:val="00726AB1"/>
    <w:rsid w:val="007317CE"/>
    <w:rsid w:val="007371C1"/>
    <w:rsid w:val="00737BBE"/>
    <w:rsid w:val="007413EB"/>
    <w:rsid w:val="007466E4"/>
    <w:rsid w:val="00752BB6"/>
    <w:rsid w:val="00753DAD"/>
    <w:rsid w:val="0076004A"/>
    <w:rsid w:val="0077570F"/>
    <w:rsid w:val="0077599C"/>
    <w:rsid w:val="007A056F"/>
    <w:rsid w:val="007B39F9"/>
    <w:rsid w:val="007B4523"/>
    <w:rsid w:val="007B7FF0"/>
    <w:rsid w:val="007C3FD0"/>
    <w:rsid w:val="007C63E7"/>
    <w:rsid w:val="007D4028"/>
    <w:rsid w:val="007E2389"/>
    <w:rsid w:val="007E24B4"/>
    <w:rsid w:val="007E2ADE"/>
    <w:rsid w:val="007E5CA9"/>
    <w:rsid w:val="007F2EFB"/>
    <w:rsid w:val="007F4D9E"/>
    <w:rsid w:val="007F5E11"/>
    <w:rsid w:val="00817526"/>
    <w:rsid w:val="008177E8"/>
    <w:rsid w:val="0081784C"/>
    <w:rsid w:val="00821503"/>
    <w:rsid w:val="00824F91"/>
    <w:rsid w:val="008261A1"/>
    <w:rsid w:val="00830B09"/>
    <w:rsid w:val="00835404"/>
    <w:rsid w:val="008406F1"/>
    <w:rsid w:val="0084162A"/>
    <w:rsid w:val="00842A68"/>
    <w:rsid w:val="0085054C"/>
    <w:rsid w:val="0085115B"/>
    <w:rsid w:val="00852CCF"/>
    <w:rsid w:val="008548DC"/>
    <w:rsid w:val="00865A02"/>
    <w:rsid w:val="008705B7"/>
    <w:rsid w:val="00870701"/>
    <w:rsid w:val="00877283"/>
    <w:rsid w:val="00880D22"/>
    <w:rsid w:val="00881C50"/>
    <w:rsid w:val="0088653B"/>
    <w:rsid w:val="00894907"/>
    <w:rsid w:val="008A0AAC"/>
    <w:rsid w:val="008A17E7"/>
    <w:rsid w:val="008B7909"/>
    <w:rsid w:val="008C2785"/>
    <w:rsid w:val="008C7D0E"/>
    <w:rsid w:val="008D2704"/>
    <w:rsid w:val="008D290E"/>
    <w:rsid w:val="008D4001"/>
    <w:rsid w:val="008E69E5"/>
    <w:rsid w:val="008E6B09"/>
    <w:rsid w:val="008E7384"/>
    <w:rsid w:val="008F220D"/>
    <w:rsid w:val="008F37B3"/>
    <w:rsid w:val="008F5E9D"/>
    <w:rsid w:val="0090196C"/>
    <w:rsid w:val="00902D2D"/>
    <w:rsid w:val="009137E3"/>
    <w:rsid w:val="00920911"/>
    <w:rsid w:val="00932D13"/>
    <w:rsid w:val="0093748A"/>
    <w:rsid w:val="00943A66"/>
    <w:rsid w:val="009513B7"/>
    <w:rsid w:val="00954DDB"/>
    <w:rsid w:val="009603F6"/>
    <w:rsid w:val="0096653C"/>
    <w:rsid w:val="00973D73"/>
    <w:rsid w:val="00974F13"/>
    <w:rsid w:val="0099127F"/>
    <w:rsid w:val="00991811"/>
    <w:rsid w:val="009A600D"/>
    <w:rsid w:val="009C1813"/>
    <w:rsid w:val="009C7973"/>
    <w:rsid w:val="009D497A"/>
    <w:rsid w:val="009D611A"/>
    <w:rsid w:val="009D65A0"/>
    <w:rsid w:val="009D70CD"/>
    <w:rsid w:val="009D71DE"/>
    <w:rsid w:val="009D77D1"/>
    <w:rsid w:val="009E5F8A"/>
    <w:rsid w:val="009F33A4"/>
    <w:rsid w:val="00A15914"/>
    <w:rsid w:val="00A231C6"/>
    <w:rsid w:val="00A300F5"/>
    <w:rsid w:val="00A35594"/>
    <w:rsid w:val="00A36309"/>
    <w:rsid w:val="00A52AEE"/>
    <w:rsid w:val="00A53F62"/>
    <w:rsid w:val="00A5462A"/>
    <w:rsid w:val="00A601C4"/>
    <w:rsid w:val="00A63890"/>
    <w:rsid w:val="00A64522"/>
    <w:rsid w:val="00A6777A"/>
    <w:rsid w:val="00A76B36"/>
    <w:rsid w:val="00A8302D"/>
    <w:rsid w:val="00A8529D"/>
    <w:rsid w:val="00A86B48"/>
    <w:rsid w:val="00A9023F"/>
    <w:rsid w:val="00A92256"/>
    <w:rsid w:val="00A92986"/>
    <w:rsid w:val="00A973ED"/>
    <w:rsid w:val="00AA14F1"/>
    <w:rsid w:val="00AA2265"/>
    <w:rsid w:val="00AA6FE1"/>
    <w:rsid w:val="00AB5071"/>
    <w:rsid w:val="00AB53C9"/>
    <w:rsid w:val="00AC4605"/>
    <w:rsid w:val="00AC7B28"/>
    <w:rsid w:val="00AD3182"/>
    <w:rsid w:val="00AD4338"/>
    <w:rsid w:val="00AD502A"/>
    <w:rsid w:val="00AE43D5"/>
    <w:rsid w:val="00AF18EE"/>
    <w:rsid w:val="00AF486E"/>
    <w:rsid w:val="00AF7045"/>
    <w:rsid w:val="00B0158F"/>
    <w:rsid w:val="00B049B0"/>
    <w:rsid w:val="00B219DC"/>
    <w:rsid w:val="00B241E9"/>
    <w:rsid w:val="00B26D9F"/>
    <w:rsid w:val="00B301A4"/>
    <w:rsid w:val="00B3031B"/>
    <w:rsid w:val="00B3618B"/>
    <w:rsid w:val="00B405E2"/>
    <w:rsid w:val="00B460EC"/>
    <w:rsid w:val="00B50E2A"/>
    <w:rsid w:val="00B5227C"/>
    <w:rsid w:val="00B54EA4"/>
    <w:rsid w:val="00B702DC"/>
    <w:rsid w:val="00B71723"/>
    <w:rsid w:val="00B82BCF"/>
    <w:rsid w:val="00BA5C5B"/>
    <w:rsid w:val="00BB0300"/>
    <w:rsid w:val="00BB07FC"/>
    <w:rsid w:val="00BB14EF"/>
    <w:rsid w:val="00BB3ED6"/>
    <w:rsid w:val="00BB4C74"/>
    <w:rsid w:val="00BC4393"/>
    <w:rsid w:val="00BC743E"/>
    <w:rsid w:val="00BD57F1"/>
    <w:rsid w:val="00BE15B2"/>
    <w:rsid w:val="00BE3965"/>
    <w:rsid w:val="00BE4A64"/>
    <w:rsid w:val="00BF2624"/>
    <w:rsid w:val="00C00E8C"/>
    <w:rsid w:val="00C04D77"/>
    <w:rsid w:val="00C04EE4"/>
    <w:rsid w:val="00C17116"/>
    <w:rsid w:val="00C4216B"/>
    <w:rsid w:val="00C45B39"/>
    <w:rsid w:val="00C533D3"/>
    <w:rsid w:val="00C5662E"/>
    <w:rsid w:val="00C57258"/>
    <w:rsid w:val="00C628E6"/>
    <w:rsid w:val="00C65506"/>
    <w:rsid w:val="00C71914"/>
    <w:rsid w:val="00C762B5"/>
    <w:rsid w:val="00C86AD6"/>
    <w:rsid w:val="00C86FA9"/>
    <w:rsid w:val="00C933CF"/>
    <w:rsid w:val="00CA4EA1"/>
    <w:rsid w:val="00CA6B4E"/>
    <w:rsid w:val="00CB22AA"/>
    <w:rsid w:val="00CB2347"/>
    <w:rsid w:val="00CB26F0"/>
    <w:rsid w:val="00CB7E86"/>
    <w:rsid w:val="00CC1211"/>
    <w:rsid w:val="00CC2743"/>
    <w:rsid w:val="00CC4753"/>
    <w:rsid w:val="00CD12C5"/>
    <w:rsid w:val="00CE207F"/>
    <w:rsid w:val="00CE45F8"/>
    <w:rsid w:val="00CF1991"/>
    <w:rsid w:val="00D13EA3"/>
    <w:rsid w:val="00D17864"/>
    <w:rsid w:val="00D20023"/>
    <w:rsid w:val="00D410CF"/>
    <w:rsid w:val="00D4480A"/>
    <w:rsid w:val="00D644FE"/>
    <w:rsid w:val="00D75D60"/>
    <w:rsid w:val="00D76593"/>
    <w:rsid w:val="00D80674"/>
    <w:rsid w:val="00D834BF"/>
    <w:rsid w:val="00D975ED"/>
    <w:rsid w:val="00DA3548"/>
    <w:rsid w:val="00DA3EBF"/>
    <w:rsid w:val="00DB0552"/>
    <w:rsid w:val="00DE5B48"/>
    <w:rsid w:val="00DF0A54"/>
    <w:rsid w:val="00DF2343"/>
    <w:rsid w:val="00DF2AD0"/>
    <w:rsid w:val="00DF4583"/>
    <w:rsid w:val="00DF51CB"/>
    <w:rsid w:val="00E050F9"/>
    <w:rsid w:val="00E122D9"/>
    <w:rsid w:val="00E12534"/>
    <w:rsid w:val="00E14A9F"/>
    <w:rsid w:val="00E24880"/>
    <w:rsid w:val="00E309D2"/>
    <w:rsid w:val="00E34BBF"/>
    <w:rsid w:val="00E41A38"/>
    <w:rsid w:val="00E440AE"/>
    <w:rsid w:val="00E520E9"/>
    <w:rsid w:val="00E53062"/>
    <w:rsid w:val="00E5454B"/>
    <w:rsid w:val="00E56E75"/>
    <w:rsid w:val="00E64A98"/>
    <w:rsid w:val="00E73795"/>
    <w:rsid w:val="00E80B38"/>
    <w:rsid w:val="00E8124E"/>
    <w:rsid w:val="00E84768"/>
    <w:rsid w:val="00E87AE7"/>
    <w:rsid w:val="00E91796"/>
    <w:rsid w:val="00E91916"/>
    <w:rsid w:val="00E96DB6"/>
    <w:rsid w:val="00EA4850"/>
    <w:rsid w:val="00EB313A"/>
    <w:rsid w:val="00EB3D2D"/>
    <w:rsid w:val="00EB4432"/>
    <w:rsid w:val="00EC7B63"/>
    <w:rsid w:val="00ED0E57"/>
    <w:rsid w:val="00ED131D"/>
    <w:rsid w:val="00ED5291"/>
    <w:rsid w:val="00ED7AF9"/>
    <w:rsid w:val="00ED7DA7"/>
    <w:rsid w:val="00EE3D63"/>
    <w:rsid w:val="00F03D26"/>
    <w:rsid w:val="00F1194B"/>
    <w:rsid w:val="00F140DD"/>
    <w:rsid w:val="00F160DF"/>
    <w:rsid w:val="00F167EC"/>
    <w:rsid w:val="00F22A24"/>
    <w:rsid w:val="00F2317B"/>
    <w:rsid w:val="00F2448D"/>
    <w:rsid w:val="00F26FD0"/>
    <w:rsid w:val="00F30804"/>
    <w:rsid w:val="00F30C29"/>
    <w:rsid w:val="00F318B1"/>
    <w:rsid w:val="00F40B3B"/>
    <w:rsid w:val="00F42EF8"/>
    <w:rsid w:val="00F621EA"/>
    <w:rsid w:val="00F64922"/>
    <w:rsid w:val="00F75A44"/>
    <w:rsid w:val="00F82E9F"/>
    <w:rsid w:val="00F83CC5"/>
    <w:rsid w:val="00F83F4F"/>
    <w:rsid w:val="00F87D3F"/>
    <w:rsid w:val="00F90653"/>
    <w:rsid w:val="00F97052"/>
    <w:rsid w:val="00F9725E"/>
    <w:rsid w:val="00FA7B97"/>
    <w:rsid w:val="00FB1CED"/>
    <w:rsid w:val="00FC138A"/>
    <w:rsid w:val="00FC69C6"/>
    <w:rsid w:val="00FC6BB5"/>
    <w:rsid w:val="00FC72FA"/>
    <w:rsid w:val="00FC7494"/>
    <w:rsid w:val="00FC7B65"/>
    <w:rsid w:val="00FD1581"/>
    <w:rsid w:val="00FD4701"/>
    <w:rsid w:val="00FE5C66"/>
    <w:rsid w:val="00FE5E99"/>
    <w:rsid w:val="00FF2EBD"/>
    <w:rsid w:val="00FF31D3"/>
    <w:rsid w:val="00FF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8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D401D"/>
    <w:pPr>
      <w:keepNext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D40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40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D40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D401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281"/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2D401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401D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D40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D401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D401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401D"/>
    <w:rPr>
      <w:rFonts w:ascii="Times New Roman" w:eastAsia="Times New Roman" w:hAnsi="Times New Roman"/>
      <w:b/>
      <w:spacing w:val="20"/>
      <w:sz w:val="32"/>
      <w:u w:val="single"/>
    </w:rPr>
  </w:style>
  <w:style w:type="paragraph" w:styleId="a5">
    <w:name w:val="Body Text Indent"/>
    <w:basedOn w:val="a"/>
    <w:link w:val="a6"/>
    <w:rsid w:val="002D401D"/>
    <w:pPr>
      <w:ind w:firstLine="708"/>
      <w:jc w:val="both"/>
    </w:pPr>
    <w:rPr>
      <w:i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D401D"/>
    <w:rPr>
      <w:rFonts w:ascii="Times New Roman" w:eastAsia="Times New Roman" w:hAnsi="Times New Roman"/>
      <w:iCs/>
      <w:sz w:val="24"/>
      <w:szCs w:val="24"/>
    </w:rPr>
  </w:style>
  <w:style w:type="paragraph" w:styleId="21">
    <w:name w:val="Body Text Indent 2"/>
    <w:basedOn w:val="a"/>
    <w:link w:val="22"/>
    <w:rsid w:val="002D401D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2D401D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2D401D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7">
    <w:name w:val="Цветовое выделение"/>
    <w:rsid w:val="002D401D"/>
    <w:rPr>
      <w:b/>
      <w:bCs w:val="0"/>
      <w:color w:val="000080"/>
      <w:sz w:val="20"/>
    </w:rPr>
  </w:style>
  <w:style w:type="paragraph" w:styleId="a8">
    <w:name w:val="Title"/>
    <w:basedOn w:val="a"/>
    <w:link w:val="a9"/>
    <w:qFormat/>
    <w:rsid w:val="002D401D"/>
    <w:pPr>
      <w:jc w:val="center"/>
    </w:pPr>
    <w:rPr>
      <w:b/>
      <w:sz w:val="24"/>
      <w:szCs w:val="24"/>
    </w:rPr>
  </w:style>
  <w:style w:type="character" w:customStyle="1" w:styleId="a9">
    <w:name w:val="Название Знак"/>
    <w:basedOn w:val="a0"/>
    <w:link w:val="a8"/>
    <w:rsid w:val="002D401D"/>
    <w:rPr>
      <w:rFonts w:ascii="Times New Roman" w:eastAsia="Times New Roman" w:hAnsi="Times New Roman"/>
      <w:b/>
      <w:sz w:val="24"/>
      <w:szCs w:val="24"/>
    </w:rPr>
  </w:style>
  <w:style w:type="paragraph" w:customStyle="1" w:styleId="aa">
    <w:name w:val="Знак"/>
    <w:basedOn w:val="a"/>
    <w:rsid w:val="002D401D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2D40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D401D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2D40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401D"/>
    <w:rPr>
      <w:rFonts w:ascii="Times New Roman" w:eastAsia="Times New Roman" w:hAnsi="Times New Roman"/>
    </w:rPr>
  </w:style>
  <w:style w:type="character" w:styleId="af">
    <w:name w:val="Hyperlink"/>
    <w:basedOn w:val="a0"/>
    <w:uiPriority w:val="99"/>
    <w:unhideWhenUsed/>
    <w:rsid w:val="002D401D"/>
    <w:rPr>
      <w:color w:val="0000FF" w:themeColor="hyperlink"/>
      <w:u w:val="single"/>
    </w:rPr>
  </w:style>
  <w:style w:type="paragraph" w:styleId="23">
    <w:name w:val="Body Text 2"/>
    <w:basedOn w:val="a"/>
    <w:link w:val="24"/>
    <w:rsid w:val="002D401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D401D"/>
    <w:rPr>
      <w:rFonts w:ascii="Times New Roman" w:eastAsia="Times New Roman" w:hAnsi="Times New Roman"/>
    </w:rPr>
  </w:style>
  <w:style w:type="paragraph" w:styleId="af0">
    <w:name w:val="Body Text"/>
    <w:basedOn w:val="a"/>
    <w:link w:val="af1"/>
    <w:rsid w:val="002D401D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af1">
    <w:name w:val="Основной текст Знак"/>
    <w:basedOn w:val="a0"/>
    <w:link w:val="af0"/>
    <w:rsid w:val="002D401D"/>
    <w:rPr>
      <w:rFonts w:ascii="Arial" w:eastAsia="Times New Roman" w:hAnsi="Arial"/>
    </w:rPr>
  </w:style>
  <w:style w:type="paragraph" w:customStyle="1" w:styleId="af2">
    <w:name w:val="Îáû÷íûé"/>
    <w:rsid w:val="002D401D"/>
    <w:rPr>
      <w:rFonts w:ascii="Times New Roman" w:eastAsia="Times New Roman" w:hAnsi="Times New Roman"/>
      <w:sz w:val="24"/>
    </w:rPr>
  </w:style>
  <w:style w:type="character" w:styleId="af3">
    <w:name w:val="page number"/>
    <w:basedOn w:val="a0"/>
    <w:rsid w:val="002D401D"/>
  </w:style>
  <w:style w:type="paragraph" w:customStyle="1" w:styleId="af4">
    <w:name w:val="Знак Знак Знак Знак"/>
    <w:basedOn w:val="a"/>
    <w:rsid w:val="002D401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51">
    <w:name w:val="Знак Знак5"/>
    <w:basedOn w:val="a0"/>
    <w:locked/>
    <w:rsid w:val="002D401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5">
    <w:name w:val="Знак Знак2"/>
    <w:basedOn w:val="a0"/>
    <w:rsid w:val="002D401D"/>
    <w:rPr>
      <w:b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2D401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D401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">
    <w:name w:val="formattext"/>
    <w:rsid w:val="002D40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customStyle="1" w:styleId="ConsPlusTitle">
    <w:name w:val="ConsPlusTitle"/>
    <w:rsid w:val="002D40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5">
    <w:name w:val="Normal (Web)"/>
    <w:basedOn w:val="a"/>
    <w:rsid w:val="002D401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 Знак"/>
    <w:basedOn w:val="a"/>
    <w:rsid w:val="002D401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6">
    <w:name w:val="Balloon Text"/>
    <w:basedOn w:val="a"/>
    <w:link w:val="af7"/>
    <w:rsid w:val="002D401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2D401D"/>
    <w:rPr>
      <w:rFonts w:ascii="Tahoma" w:eastAsia="Times New Roman" w:hAnsi="Tahoma" w:cs="Tahoma"/>
      <w:sz w:val="16"/>
      <w:szCs w:val="16"/>
    </w:rPr>
  </w:style>
  <w:style w:type="paragraph" w:styleId="af8">
    <w:name w:val="Plain Text"/>
    <w:basedOn w:val="a"/>
    <w:link w:val="af9"/>
    <w:rsid w:val="002D401D"/>
    <w:rPr>
      <w:rFonts w:ascii="Courier New" w:hAnsi="Courier New"/>
      <w:lang w:val="en-US"/>
    </w:rPr>
  </w:style>
  <w:style w:type="character" w:customStyle="1" w:styleId="af9">
    <w:name w:val="Текст Знак"/>
    <w:basedOn w:val="a0"/>
    <w:link w:val="af8"/>
    <w:rsid w:val="002D401D"/>
    <w:rPr>
      <w:rFonts w:ascii="Courier New" w:eastAsia="Times New Roman" w:hAnsi="Courier New"/>
      <w:lang w:val="en-US"/>
    </w:rPr>
  </w:style>
  <w:style w:type="paragraph" w:customStyle="1" w:styleId="12">
    <w:name w:val="Абзац списка1"/>
    <w:basedOn w:val="a"/>
    <w:uiPriority w:val="99"/>
    <w:rsid w:val="002D401D"/>
    <w:pPr>
      <w:ind w:left="720"/>
    </w:pPr>
  </w:style>
  <w:style w:type="character" w:styleId="afa">
    <w:name w:val="FollowedHyperlink"/>
    <w:basedOn w:val="a0"/>
    <w:uiPriority w:val="99"/>
    <w:unhideWhenUsed/>
    <w:rsid w:val="002D401D"/>
    <w:rPr>
      <w:color w:val="800080"/>
      <w:u w:val="single"/>
    </w:rPr>
  </w:style>
  <w:style w:type="paragraph" w:customStyle="1" w:styleId="xl65">
    <w:name w:val="xl65"/>
    <w:basedOn w:val="a"/>
    <w:rsid w:val="002D401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7">
    <w:name w:val="xl67"/>
    <w:basedOn w:val="a"/>
    <w:rsid w:val="002D401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"/>
    <w:rsid w:val="002D401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2D401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2">
    <w:name w:val="xl72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3">
    <w:name w:val="xl73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83">
    <w:name w:val="xl83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84">
    <w:name w:val="xl84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2D401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2D401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2D40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0">
    <w:name w:val="xl90"/>
    <w:basedOn w:val="a"/>
    <w:rsid w:val="002D40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1">
    <w:name w:val="xl91"/>
    <w:basedOn w:val="a"/>
    <w:rsid w:val="002D401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2">
    <w:name w:val="xl92"/>
    <w:basedOn w:val="a"/>
    <w:rsid w:val="002D40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3">
    <w:name w:val="xl93"/>
    <w:basedOn w:val="a"/>
    <w:rsid w:val="002D40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4">
    <w:name w:val="xl94"/>
    <w:basedOn w:val="a"/>
    <w:rsid w:val="002D40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5">
    <w:name w:val="xl95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2D4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2D4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0">
    <w:name w:val="xl100"/>
    <w:basedOn w:val="a"/>
    <w:rsid w:val="002D4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2">
    <w:name w:val="xl102"/>
    <w:basedOn w:val="a"/>
    <w:rsid w:val="002D4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styleId="afb">
    <w:name w:val="annotation reference"/>
    <w:basedOn w:val="a0"/>
    <w:rsid w:val="002D401D"/>
    <w:rPr>
      <w:sz w:val="16"/>
      <w:szCs w:val="16"/>
    </w:rPr>
  </w:style>
  <w:style w:type="paragraph" w:styleId="afc">
    <w:name w:val="annotation text"/>
    <w:basedOn w:val="a"/>
    <w:link w:val="afd"/>
    <w:rsid w:val="002D401D"/>
  </w:style>
  <w:style w:type="character" w:customStyle="1" w:styleId="afd">
    <w:name w:val="Текст примечания Знак"/>
    <w:basedOn w:val="a0"/>
    <w:link w:val="afc"/>
    <w:rsid w:val="002D401D"/>
    <w:rPr>
      <w:rFonts w:ascii="Times New Roman" w:eastAsia="Times New Roman" w:hAnsi="Times New Roman"/>
    </w:rPr>
  </w:style>
  <w:style w:type="paragraph" w:styleId="afe">
    <w:name w:val="annotation subject"/>
    <w:basedOn w:val="afc"/>
    <w:next w:val="afc"/>
    <w:link w:val="aff"/>
    <w:rsid w:val="002D401D"/>
    <w:rPr>
      <w:b/>
      <w:bCs/>
    </w:rPr>
  </w:style>
  <w:style w:type="character" w:customStyle="1" w:styleId="aff">
    <w:name w:val="Тема примечания Знак"/>
    <w:basedOn w:val="afd"/>
    <w:link w:val="afe"/>
    <w:rsid w:val="002D401D"/>
    <w:rPr>
      <w:b/>
      <w:bCs/>
    </w:rPr>
  </w:style>
  <w:style w:type="paragraph" w:styleId="31">
    <w:name w:val="Body Text Indent 3"/>
    <w:basedOn w:val="a"/>
    <w:link w:val="32"/>
    <w:rsid w:val="002D40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401D"/>
    <w:rPr>
      <w:rFonts w:ascii="Times New Roman" w:eastAsia="Times New Roman" w:hAnsi="Times New Roman"/>
      <w:sz w:val="16"/>
      <w:szCs w:val="16"/>
    </w:rPr>
  </w:style>
  <w:style w:type="paragraph" w:customStyle="1" w:styleId="xl103">
    <w:name w:val="xl103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4">
    <w:name w:val="xl104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ff0">
    <w:name w:val="Основной текст_"/>
    <w:basedOn w:val="a0"/>
    <w:link w:val="33"/>
    <w:rsid w:val="002D401D"/>
    <w:rPr>
      <w:sz w:val="18"/>
      <w:szCs w:val="18"/>
      <w:shd w:val="clear" w:color="auto" w:fill="FFFFFF"/>
    </w:rPr>
  </w:style>
  <w:style w:type="paragraph" w:customStyle="1" w:styleId="33">
    <w:name w:val="Основной текст3"/>
    <w:basedOn w:val="a"/>
    <w:link w:val="aff0"/>
    <w:rsid w:val="002D401D"/>
    <w:pPr>
      <w:shd w:val="clear" w:color="auto" w:fill="FFFFFF"/>
      <w:spacing w:line="0" w:lineRule="atLeast"/>
    </w:pPr>
    <w:rPr>
      <w:rFonts w:ascii="Calibri" w:eastAsia="Calibri" w:hAnsi="Calibri"/>
      <w:sz w:val="18"/>
      <w:szCs w:val="18"/>
    </w:rPr>
  </w:style>
  <w:style w:type="character" w:customStyle="1" w:styleId="26">
    <w:name w:val="Основной текст (2)_"/>
    <w:basedOn w:val="a0"/>
    <w:rsid w:val="002D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">
    <w:name w:val="Основной текст1"/>
    <w:basedOn w:val="aff0"/>
    <w:rsid w:val="002D401D"/>
  </w:style>
  <w:style w:type="character" w:customStyle="1" w:styleId="27">
    <w:name w:val="Основной текст (2)"/>
    <w:basedOn w:val="26"/>
    <w:rsid w:val="002D401D"/>
  </w:style>
  <w:style w:type="character" w:customStyle="1" w:styleId="28">
    <w:name w:val="Основной текст2"/>
    <w:basedOn w:val="aff0"/>
    <w:rsid w:val="002D401D"/>
  </w:style>
  <w:style w:type="paragraph" w:customStyle="1" w:styleId="xl63">
    <w:name w:val="xl63"/>
    <w:basedOn w:val="a"/>
    <w:rsid w:val="002D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4">
    <w:name w:val="xl64"/>
    <w:basedOn w:val="a"/>
    <w:rsid w:val="002D40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ConsTitle">
    <w:name w:val="ConsTitle"/>
    <w:rsid w:val="002D40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9">
    <w:name w:val="Font Style19"/>
    <w:rsid w:val="002D401D"/>
    <w:rPr>
      <w:rFonts w:ascii="Times New Roman" w:hAnsi="Times New Roman" w:cs="Times New Roman" w:hint="default"/>
      <w:sz w:val="26"/>
      <w:szCs w:val="26"/>
    </w:rPr>
  </w:style>
  <w:style w:type="table" w:styleId="aff1">
    <w:name w:val="Table Grid"/>
    <w:basedOn w:val="a1"/>
    <w:uiPriority w:val="59"/>
    <w:rsid w:val="00CC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BDOHOD\AppData\Local\Temp\bdttmp\cfa2628b-0ece-4faa-9840-d07013d2da7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E4E35-3F30-4653-AF3E-752F8D88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cfa2628b-0ece-4faa-9840-d07013d2da7a</Template>
  <TotalTime>8</TotalTime>
  <Pages>3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Терешкина</dc:creator>
  <cp:lastModifiedBy>КФ-Киселева И.Н.</cp:lastModifiedBy>
  <cp:revision>3</cp:revision>
  <cp:lastPrinted>2019-12-12T07:15:00Z</cp:lastPrinted>
  <dcterms:created xsi:type="dcterms:W3CDTF">2019-12-12T07:13:00Z</dcterms:created>
  <dcterms:modified xsi:type="dcterms:W3CDTF">2019-12-12T07:20:00Z</dcterms:modified>
</cp:coreProperties>
</file>