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6" w:rsidRDefault="009E260A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9E260A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8CF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F47A7">
        <w:rPr>
          <w:sz w:val="24"/>
        </w:rPr>
        <w:t>20/08/2020 № 1655</w:t>
      </w:r>
    </w:p>
    <w:p w:rsidR="00EA4753" w:rsidRPr="00EA4753" w:rsidRDefault="00EA4753" w:rsidP="00EA4753">
      <w:pPr>
        <w:jc w:val="both"/>
        <w:rPr>
          <w:sz w:val="10"/>
          <w:szCs w:val="10"/>
        </w:rPr>
      </w:pPr>
    </w:p>
    <w:p w:rsidR="00EA4753" w:rsidRDefault="00EA4753" w:rsidP="00EA4753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 администрации</w:t>
      </w:r>
    </w:p>
    <w:p w:rsidR="00EA4753" w:rsidRDefault="00EA4753" w:rsidP="00EA4753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10.04.2015 № 1092 </w:t>
      </w:r>
    </w:p>
    <w:p w:rsidR="00EA4753" w:rsidRDefault="00EA4753" w:rsidP="00EA4753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осуществляющ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</w:t>
      </w:r>
    </w:p>
    <w:p w:rsidR="00EA4753" w:rsidRPr="007956D9" w:rsidRDefault="00EA4753" w:rsidP="00EA4753">
      <w:pPr>
        <w:rPr>
          <w:sz w:val="24"/>
          <w:szCs w:val="24"/>
        </w:rPr>
      </w:pPr>
      <w:r w:rsidRPr="007956D9">
        <w:rPr>
          <w:sz w:val="24"/>
          <w:szCs w:val="24"/>
        </w:rPr>
        <w:t>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</w:t>
      </w:r>
    </w:p>
    <w:p w:rsidR="00EA4753" w:rsidRDefault="00EA4753" w:rsidP="00EA4753">
      <w:pPr>
        <w:spacing w:line="276" w:lineRule="auto"/>
        <w:rPr>
          <w:sz w:val="24"/>
          <w:szCs w:val="24"/>
        </w:rPr>
      </w:pPr>
    </w:p>
    <w:p w:rsidR="00EA4753" w:rsidRDefault="00EA4753" w:rsidP="00EA4753">
      <w:pPr>
        <w:spacing w:line="276" w:lineRule="auto"/>
        <w:rPr>
          <w:sz w:val="24"/>
          <w:szCs w:val="24"/>
        </w:rPr>
      </w:pPr>
    </w:p>
    <w:p w:rsidR="00EA4753" w:rsidRPr="007956D9" w:rsidRDefault="00EA4753" w:rsidP="00EA4753">
      <w:pPr>
        <w:spacing w:line="276" w:lineRule="auto"/>
        <w:rPr>
          <w:sz w:val="24"/>
          <w:szCs w:val="24"/>
        </w:rPr>
      </w:pPr>
    </w:p>
    <w:p w:rsidR="00EA4753" w:rsidRDefault="00EA4753" w:rsidP="00EA4753">
      <w:pPr>
        <w:ind w:firstLine="709"/>
        <w:jc w:val="both"/>
        <w:rPr>
          <w:b/>
          <w:bCs/>
          <w:sz w:val="24"/>
          <w:szCs w:val="24"/>
        </w:rPr>
      </w:pPr>
      <w:r w:rsidRPr="007956D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РФ</w:t>
      </w:r>
      <w:r w:rsidRPr="007956D9">
        <w:rPr>
          <w:sz w:val="24"/>
          <w:szCs w:val="24"/>
        </w:rPr>
        <w:t xml:space="preserve"> от 07.12.2011 № 416</w:t>
      </w:r>
      <w:r>
        <w:rPr>
          <w:sz w:val="24"/>
          <w:szCs w:val="24"/>
        </w:rPr>
        <w:t>-</w:t>
      </w:r>
      <w:r w:rsidRPr="007956D9">
        <w:rPr>
          <w:sz w:val="24"/>
          <w:szCs w:val="24"/>
        </w:rPr>
        <w:t>ФЗ</w:t>
      </w:r>
      <w:r>
        <w:rPr>
          <w:sz w:val="24"/>
          <w:szCs w:val="24"/>
        </w:rPr>
        <w:t xml:space="preserve">                          </w:t>
      </w:r>
      <w:r w:rsidRPr="007956D9">
        <w:rPr>
          <w:sz w:val="24"/>
          <w:szCs w:val="24"/>
        </w:rPr>
        <w:t xml:space="preserve"> «О водоснабжении и водоотведении», </w:t>
      </w:r>
      <w:r>
        <w:rPr>
          <w:sz w:val="24"/>
          <w:szCs w:val="24"/>
        </w:rPr>
        <w:t xml:space="preserve">Федеральным законом </w:t>
      </w:r>
      <w:r w:rsidRPr="007956D9">
        <w:rPr>
          <w:sz w:val="24"/>
          <w:szCs w:val="24"/>
        </w:rPr>
        <w:t>от 06.10.2003 №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131</w:t>
      </w:r>
      <w:r>
        <w:rPr>
          <w:sz w:val="24"/>
          <w:szCs w:val="24"/>
        </w:rPr>
        <w:t>-</w:t>
      </w:r>
      <w:r w:rsidRPr="007956D9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>Федеральным законом от 07.12.2013 № 416-ФЗ «О водоснабжении и водоотведении»</w:t>
      </w:r>
      <w:r>
        <w:rPr>
          <w:sz w:val="24"/>
          <w:szCs w:val="24"/>
        </w:rPr>
        <w:t xml:space="preserve">, заключенным концессионным соглашением в отношении отдельных объектов водоснабжения, водоотведения, предназначенных для водоснабжения и водоотведения (далее – Концессионное соглашение) от 28.07.2020, </w:t>
      </w:r>
      <w:r w:rsidRPr="007956D9">
        <w:rPr>
          <w:sz w:val="24"/>
          <w:szCs w:val="24"/>
        </w:rPr>
        <w:t>в целях организации надежного и бесперебойного водоснабжения и водоотведения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 w:rsidRPr="00196A38">
        <w:rPr>
          <w:b/>
          <w:bCs/>
          <w:sz w:val="24"/>
          <w:szCs w:val="24"/>
        </w:rPr>
        <w:t>п о с т а н о в л я е т:</w:t>
      </w:r>
    </w:p>
    <w:p w:rsidR="00EA4753" w:rsidRDefault="00EA4753" w:rsidP="00EA4753">
      <w:pPr>
        <w:ind w:firstLine="709"/>
        <w:jc w:val="both"/>
        <w:rPr>
          <w:b/>
          <w:bCs/>
          <w:sz w:val="24"/>
          <w:szCs w:val="24"/>
        </w:rPr>
      </w:pPr>
    </w:p>
    <w:p w:rsidR="00EA4753" w:rsidRPr="007956D9" w:rsidRDefault="00EA4753" w:rsidP="00EA47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355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7B7355">
        <w:rPr>
          <w:sz w:val="24"/>
          <w:szCs w:val="24"/>
        </w:rPr>
        <w:t xml:space="preserve">В связи с заключенным Концессионным соглашением наделить </w:t>
      </w:r>
      <w:r>
        <w:rPr>
          <w:sz w:val="24"/>
          <w:szCs w:val="24"/>
        </w:rPr>
        <w:t xml:space="preserve">Общество с ограниченной ответственностью «ВОДОКАНАЛ» </w:t>
      </w:r>
      <w:r w:rsidRPr="007B7355">
        <w:rPr>
          <w:sz w:val="24"/>
          <w:szCs w:val="24"/>
        </w:rPr>
        <w:t>статусом гарантирующей организаци</w:t>
      </w:r>
      <w:r>
        <w:rPr>
          <w:sz w:val="24"/>
          <w:szCs w:val="24"/>
        </w:rPr>
        <w:t>и, осуществляющей холодное водоснабжение и водоотведение в муниципальном образовании Сосновоборский городской округ Ленинградской области.</w:t>
      </w:r>
    </w:p>
    <w:p w:rsidR="00EA4753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в постановление администрации Сосновоборского городского округа от 10.04.2015 № 1092 «О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  <w:r>
        <w:rPr>
          <w:sz w:val="24"/>
          <w:szCs w:val="24"/>
        </w:rPr>
        <w:t xml:space="preserve"> о</w:t>
      </w:r>
      <w:r w:rsidRPr="007956D9">
        <w:rPr>
          <w:sz w:val="24"/>
          <w:szCs w:val="24"/>
        </w:rPr>
        <w:t>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             (в редакции от 27.04.2015 №1218) (далее - Постановление):</w:t>
      </w:r>
    </w:p>
    <w:p w:rsidR="00EA4753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По тексту Постановления заменить слова Сосновоборское муниципальное унитарное предприятие «Водоканал» (сокращенно СМУП «Водоканал») на слова: Общество с ограниченной ответственностью «ВОДОКАНАЛ» (сокращенно                    ООО «ВОДОКАНАЛ»).</w:t>
      </w:r>
    </w:p>
    <w:p w:rsidR="00EA4753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 тексту Постановления заменить слова ОАО «Концерн Росэнергоатом» (Ленинградская АЭС) на слова: </w:t>
      </w:r>
      <w:r w:rsidRPr="00BD14A5">
        <w:rPr>
          <w:sz w:val="24"/>
          <w:szCs w:val="24"/>
        </w:rPr>
        <w:t>АО «Концерн Росэнергоатом» «Ленинградская атомная станция»</w:t>
      </w:r>
      <w:r>
        <w:rPr>
          <w:sz w:val="24"/>
          <w:szCs w:val="24"/>
        </w:rPr>
        <w:t>.</w:t>
      </w:r>
    </w:p>
    <w:p w:rsid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7A87">
        <w:rPr>
          <w:sz w:val="24"/>
          <w:szCs w:val="24"/>
        </w:rPr>
        <w:t>. Отделу по связям с общественностью (пресс–центр)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жилищно-коммунальным хозяйством администрации Сосновоборского городского округа (Долотова Н.В.) направить данное постановление в адрес ООО «ВОДОКАНАЛ» в течении трех дней со дня его принятия.</w:t>
      </w:r>
    </w:p>
    <w:p w:rsid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Настоящее постановление вступает в силу </w:t>
      </w:r>
      <w:r w:rsidRPr="007852C8">
        <w:rPr>
          <w:sz w:val="24"/>
          <w:szCs w:val="24"/>
        </w:rPr>
        <w:t>с 01.10.2020</w:t>
      </w:r>
      <w:r>
        <w:rPr>
          <w:sz w:val="24"/>
          <w:szCs w:val="24"/>
        </w:rPr>
        <w:t xml:space="preserve"> года.</w:t>
      </w:r>
    </w:p>
    <w:p w:rsidR="00EA4753" w:rsidRPr="00D668FE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668FE">
        <w:rPr>
          <w:bCs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Сосновоборского городского округа </w:t>
      </w:r>
      <w:r>
        <w:rPr>
          <w:bCs/>
          <w:sz w:val="24"/>
          <w:szCs w:val="24"/>
        </w:rPr>
        <w:t>Иванова А.В.</w:t>
      </w:r>
    </w:p>
    <w:p w:rsidR="00EA4753" w:rsidRP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A4753" w:rsidRPr="00EA4753" w:rsidRDefault="00EA4753" w:rsidP="00EA4753">
      <w:pPr>
        <w:jc w:val="both"/>
        <w:rPr>
          <w:sz w:val="24"/>
          <w:szCs w:val="24"/>
        </w:rPr>
      </w:pPr>
    </w:p>
    <w:p w:rsidR="00EA4753" w:rsidRPr="00EA4753" w:rsidRDefault="00EA4753" w:rsidP="00EA4753">
      <w:pPr>
        <w:rPr>
          <w:sz w:val="24"/>
          <w:szCs w:val="24"/>
        </w:rPr>
      </w:pPr>
    </w:p>
    <w:p w:rsidR="00EA4753" w:rsidRPr="00E85011" w:rsidRDefault="00EA4753" w:rsidP="00EA475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E85011">
        <w:rPr>
          <w:sz w:val="24"/>
          <w:szCs w:val="24"/>
        </w:rPr>
        <w:t>лав</w:t>
      </w:r>
      <w:r>
        <w:rPr>
          <w:sz w:val="24"/>
          <w:szCs w:val="24"/>
        </w:rPr>
        <w:t xml:space="preserve">а Сосновоборского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</w:p>
    <w:p w:rsidR="00EA4753" w:rsidRDefault="00EA4753" w:rsidP="00EA4753">
      <w:pPr>
        <w:rPr>
          <w:sz w:val="24"/>
          <w:szCs w:val="24"/>
        </w:rPr>
      </w:pPr>
    </w:p>
    <w:p w:rsidR="00EA4753" w:rsidRDefault="00EA4753" w:rsidP="00EA4753">
      <w:pPr>
        <w:rPr>
          <w:sz w:val="24"/>
          <w:szCs w:val="24"/>
        </w:rPr>
      </w:pPr>
    </w:p>
    <w:p w:rsidR="00EA4753" w:rsidRDefault="00EA4753" w:rsidP="00EA4753">
      <w:pPr>
        <w:rPr>
          <w:sz w:val="24"/>
          <w:szCs w:val="24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Pr="00EA4753" w:rsidRDefault="00EA4753" w:rsidP="00EA4753">
      <w:pPr>
        <w:rPr>
          <w:sz w:val="12"/>
          <w:szCs w:val="12"/>
        </w:rPr>
      </w:pPr>
      <w:r w:rsidRPr="00EA4753">
        <w:rPr>
          <w:sz w:val="12"/>
          <w:szCs w:val="12"/>
        </w:rPr>
        <w:t>Исп. Долотова Н.В.</w:t>
      </w:r>
    </w:p>
    <w:p w:rsidR="00EA4753" w:rsidRPr="00EA4753" w:rsidRDefault="00EA4753" w:rsidP="00EA4753">
      <w:pPr>
        <w:rPr>
          <w:sz w:val="12"/>
          <w:szCs w:val="12"/>
        </w:rPr>
      </w:pPr>
      <w:r w:rsidRPr="00EA4753">
        <w:rPr>
          <w:sz w:val="12"/>
          <w:szCs w:val="12"/>
        </w:rPr>
        <w:t>Тел.6-28-27 ЯЕ</w:t>
      </w: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EA4753" w:rsidRDefault="00EA4753" w:rsidP="00EA4753">
      <w:pPr>
        <w:rPr>
          <w:sz w:val="22"/>
          <w:szCs w:val="22"/>
        </w:rPr>
      </w:pPr>
    </w:p>
    <w:p w:rsidR="00EA4753" w:rsidRDefault="009E260A" w:rsidP="00EA475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95950" cy="455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53" w:rsidRPr="00822A23" w:rsidRDefault="00EA4753" w:rsidP="00EA4753">
      <w:pPr>
        <w:rPr>
          <w:sz w:val="22"/>
          <w:szCs w:val="22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jc w:val="right"/>
        <w:rPr>
          <w:sz w:val="16"/>
          <w:szCs w:val="16"/>
        </w:rPr>
      </w:pPr>
    </w:p>
    <w:p w:rsidR="00EA4753" w:rsidRDefault="00EA4753" w:rsidP="00EA4753">
      <w:pPr>
        <w:jc w:val="right"/>
        <w:rPr>
          <w:sz w:val="16"/>
          <w:szCs w:val="16"/>
        </w:rPr>
      </w:pPr>
    </w:p>
    <w:p w:rsidR="00EA4753" w:rsidRDefault="00EA4753" w:rsidP="00EA4753">
      <w:pPr>
        <w:jc w:val="right"/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EA4753" w:rsidRPr="00AE0CBD" w:rsidRDefault="00EA4753" w:rsidP="00EA4753">
      <w:pPr>
        <w:jc w:val="right"/>
        <w:rPr>
          <w:sz w:val="16"/>
          <w:szCs w:val="16"/>
        </w:rPr>
      </w:pPr>
      <w:r>
        <w:rPr>
          <w:sz w:val="16"/>
          <w:szCs w:val="16"/>
        </w:rPr>
        <w:t>ОО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ЖКХ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СМУП «Водоканал»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ЛАЭС</w:t>
      </w:r>
      <w:r w:rsidRPr="00AE0CBD">
        <w:rPr>
          <w:sz w:val="16"/>
          <w:szCs w:val="16"/>
        </w:rPr>
        <w:t xml:space="preserve">, </w:t>
      </w:r>
      <w:r>
        <w:rPr>
          <w:sz w:val="16"/>
          <w:szCs w:val="16"/>
        </w:rPr>
        <w:t>ГРАНД, ООО «Водоканал»</w:t>
      </w:r>
    </w:p>
    <w:p w:rsidR="00EA4753" w:rsidRDefault="00EA4753" w:rsidP="00EA4753">
      <w:pPr>
        <w:jc w:val="both"/>
      </w:pPr>
    </w:p>
    <w:p w:rsidR="00EA4753" w:rsidRPr="00703EF0" w:rsidRDefault="00EA4753" w:rsidP="00EA4753">
      <w:pPr>
        <w:rPr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20" w:rsidRDefault="00A05520" w:rsidP="00762166">
      <w:r>
        <w:separator/>
      </w:r>
    </w:p>
  </w:endnote>
  <w:endnote w:type="continuationSeparator" w:id="0">
    <w:p w:rsidR="00A05520" w:rsidRDefault="00A05520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C" w:rsidRDefault="00EC5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C" w:rsidRDefault="00EC58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C" w:rsidRDefault="00EC5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20" w:rsidRDefault="00A05520" w:rsidP="00762166">
      <w:r>
        <w:separator/>
      </w:r>
    </w:p>
  </w:footnote>
  <w:footnote w:type="continuationSeparator" w:id="0">
    <w:p w:rsidR="00A05520" w:rsidRDefault="00A05520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C" w:rsidRDefault="00EC5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8C" w:rsidRDefault="00EC5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0c7f50-a809-4c7b-a05b-55c492b63ed0"/>
  </w:docVars>
  <w:rsids>
    <w:rsidRoot w:val="00EC588C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260A"/>
    <w:rsid w:val="009E4324"/>
    <w:rsid w:val="009E50BF"/>
    <w:rsid w:val="00A035CF"/>
    <w:rsid w:val="00A05520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AF47A7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053"/>
    <w:rsid w:val="00E4432D"/>
    <w:rsid w:val="00E67920"/>
    <w:rsid w:val="00E8645B"/>
    <w:rsid w:val="00E915ED"/>
    <w:rsid w:val="00E95BF2"/>
    <w:rsid w:val="00EA4753"/>
    <w:rsid w:val="00EC588C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63F77-062E-4D49-8F4D-F6A6182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02fdeab5-131a-41a6-968f-65ceae9146b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02fdeab5-131a-41a6-968f-65ceae9146b0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OBCHMASH2</dc:creator>
  <cp:keywords/>
  <dc:description/>
  <cp:lastModifiedBy>ОЖКХ- Трехонина Н.С.</cp:lastModifiedBy>
  <cp:revision>2</cp:revision>
  <cp:lastPrinted>2020-08-19T11:52:00Z</cp:lastPrinted>
  <dcterms:created xsi:type="dcterms:W3CDTF">2020-12-08T12:07:00Z</dcterms:created>
  <dcterms:modified xsi:type="dcterms:W3CDTF">2020-12-08T12:07:00Z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710c7f50-a809-4c7b-a05b-55c492b63ed0</vt:lpwstr>
  </property>
</Properties>
</file>