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2B228B" w:rsidRDefault="002B228B">
      <w:pPr>
        <w:jc w:val="center"/>
        <w:rPr>
          <w:b/>
          <w:spacing w:val="20"/>
          <w:sz w:val="32"/>
        </w:rPr>
      </w:pPr>
    </w:p>
    <w:p w:rsidR="002B228B" w:rsidRDefault="002B228B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8E46A1" w:rsidRDefault="008E46A1" w:rsidP="008E46A1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E46A1" w:rsidTr="00E8410B">
        <w:tc>
          <w:tcPr>
            <w:tcW w:w="6204" w:type="dxa"/>
          </w:tcPr>
          <w:p w:rsidR="008E46A1" w:rsidRPr="002B2DBD" w:rsidRDefault="008E46A1" w:rsidP="008E46A1">
            <w:pPr>
              <w:jc w:val="both"/>
              <w:rPr>
                <w:sz w:val="24"/>
                <w:szCs w:val="24"/>
              </w:rPr>
            </w:pPr>
            <w:r w:rsidRPr="009A7A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от 09.11.2016                  № 2513 «</w:t>
            </w:r>
            <w:r w:rsidRPr="009A7A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административного регламента </w:t>
            </w:r>
            <w:r w:rsidRPr="009A7AFA">
              <w:rPr>
                <w:sz w:val="24"/>
                <w:szCs w:val="24"/>
              </w:rPr>
              <w:t xml:space="preserve">по предоставлению муниципальной услуги  </w:t>
            </w:r>
            <w:r w:rsidRPr="006D0274">
              <w:rPr>
                <w:sz w:val="24"/>
                <w:szCs w:val="24"/>
              </w:rPr>
              <w:t>«</w:t>
            </w:r>
            <w:r w:rsidRPr="0086046D">
              <w:rPr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 или в государственной до разграничения, на торгах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8E46A1" w:rsidRDefault="008E46A1" w:rsidP="008E46A1">
      <w:pPr>
        <w:jc w:val="both"/>
        <w:rPr>
          <w:sz w:val="24"/>
        </w:rPr>
      </w:pPr>
    </w:p>
    <w:p w:rsidR="008E46A1" w:rsidRDefault="008E46A1" w:rsidP="008E46A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38079B">
        <w:rPr>
          <w:sz w:val="24"/>
          <w:szCs w:val="24"/>
        </w:rPr>
        <w:t xml:space="preserve"> соответствии с </w:t>
      </w:r>
      <w:r w:rsidRPr="0038079B">
        <w:rPr>
          <w:bCs/>
          <w:sz w:val="24"/>
          <w:szCs w:val="24"/>
        </w:rPr>
        <w:t xml:space="preserve">Уставом муниципального образования </w:t>
      </w:r>
      <w:proofErr w:type="spellStart"/>
      <w:r w:rsidRPr="0038079B">
        <w:rPr>
          <w:bCs/>
          <w:sz w:val="24"/>
          <w:szCs w:val="24"/>
        </w:rPr>
        <w:t>Сосновоборский</w:t>
      </w:r>
      <w:proofErr w:type="spellEnd"/>
      <w:r w:rsidRPr="0038079B">
        <w:rPr>
          <w:bCs/>
          <w:sz w:val="24"/>
          <w:szCs w:val="24"/>
        </w:rPr>
        <w:t xml:space="preserve"> городской округ Ленинградской области, администрация </w:t>
      </w:r>
      <w:proofErr w:type="spellStart"/>
      <w:r w:rsidRPr="0038079B">
        <w:rPr>
          <w:bCs/>
          <w:sz w:val="24"/>
          <w:szCs w:val="24"/>
        </w:rPr>
        <w:t>Сосновоборского</w:t>
      </w:r>
      <w:proofErr w:type="spellEnd"/>
      <w:r w:rsidRPr="0038079B">
        <w:rPr>
          <w:bCs/>
          <w:sz w:val="24"/>
          <w:szCs w:val="24"/>
        </w:rPr>
        <w:t xml:space="preserve"> городского округа</w:t>
      </w:r>
      <w:r>
        <w:rPr>
          <w:bCs/>
          <w:sz w:val="24"/>
          <w:szCs w:val="24"/>
        </w:rPr>
        <w:t xml:space="preserve">                          </w:t>
      </w:r>
      <w:r w:rsidRPr="0038079B">
        <w:rPr>
          <w:bCs/>
          <w:sz w:val="24"/>
          <w:szCs w:val="24"/>
        </w:rPr>
        <w:t xml:space="preserve"> </w:t>
      </w:r>
      <w:r w:rsidRPr="0038079B">
        <w:rPr>
          <w:b/>
          <w:sz w:val="24"/>
          <w:szCs w:val="24"/>
        </w:rPr>
        <w:t>п о с т а н о в л я е т:</w:t>
      </w:r>
    </w:p>
    <w:p w:rsidR="008E46A1" w:rsidRDefault="008E46A1" w:rsidP="008E46A1">
      <w:pPr>
        <w:ind w:firstLine="709"/>
        <w:jc w:val="both"/>
        <w:rPr>
          <w:b/>
          <w:sz w:val="24"/>
          <w:szCs w:val="24"/>
        </w:rPr>
      </w:pPr>
    </w:p>
    <w:p w:rsidR="008E46A1" w:rsidRDefault="008E46A1" w:rsidP="008E46A1">
      <w:pPr>
        <w:pStyle w:val="Default"/>
        <w:ind w:firstLine="709"/>
        <w:jc w:val="both"/>
      </w:pPr>
      <w:r w:rsidRPr="001F1DC0">
        <w:t xml:space="preserve">1. Внести изменения в </w:t>
      </w:r>
      <w:r>
        <w:t xml:space="preserve">постановление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 от 09.11.2016 № 2513 «</w:t>
      </w:r>
      <w:r w:rsidRPr="009A7AFA">
        <w:t>О</w:t>
      </w:r>
      <w:r>
        <w:t xml:space="preserve">б утверждении административного регламента </w:t>
      </w:r>
      <w:r w:rsidRPr="009A7AFA">
        <w:t xml:space="preserve">по предоставлению муниципальной услуги  </w:t>
      </w:r>
      <w:r w:rsidRPr="006D0274">
        <w:t>«</w:t>
      </w:r>
      <w:r w:rsidRPr="0086046D">
        <w:t>Предоставление гражданам и юридическим лицам земельных участков, находящихся в муниципальной собственности или в государственной до разграничения, на торгах</w:t>
      </w:r>
      <w:r>
        <w:t xml:space="preserve">» (в редакции от 18.01.2019 № 89, </w:t>
      </w:r>
      <w:r>
        <w:rPr>
          <w:sz w:val="23"/>
          <w:szCs w:val="23"/>
        </w:rPr>
        <w:t>от 30.04.2019 № 970):</w:t>
      </w:r>
    </w:p>
    <w:p w:rsidR="008E46A1" w:rsidRPr="002E5DFC" w:rsidRDefault="008E46A1" w:rsidP="008E46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изложить п.2.8.4 регламента</w:t>
      </w:r>
      <w:r w:rsidRPr="002E5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следующей редакции: «п.2.8.4 </w:t>
      </w:r>
      <w:r w:rsidRPr="002E5DFC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Единого государственного реестра недвижимости о земельном участке.»;</w:t>
      </w:r>
    </w:p>
    <w:p w:rsidR="008E46A1" w:rsidRPr="00F910A0" w:rsidRDefault="008E46A1" w:rsidP="008E46A1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 п</w:t>
      </w:r>
      <w:r w:rsidRPr="00F910A0">
        <w:rPr>
          <w:sz w:val="24"/>
          <w:szCs w:val="24"/>
        </w:rPr>
        <w:t xml:space="preserve">ункты 2.8.5 и 2.8.6 </w:t>
      </w:r>
      <w:r>
        <w:rPr>
          <w:sz w:val="24"/>
          <w:szCs w:val="24"/>
        </w:rPr>
        <w:t>регламента исключить.</w:t>
      </w: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Pr="00E507F2" w:rsidRDefault="008E46A1" w:rsidP="008E46A1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 xml:space="preserve">2. Общему отделу администрации </w:t>
      </w:r>
      <w:r w:rsidR="007C0B83">
        <w:rPr>
          <w:sz w:val="24"/>
          <w:szCs w:val="24"/>
        </w:rPr>
        <w:t xml:space="preserve">(Смолкина М.С.) </w:t>
      </w:r>
      <w:r w:rsidRPr="00E507F2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Pr="00E507F2" w:rsidRDefault="008E46A1" w:rsidP="008E46A1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507F2">
        <w:rPr>
          <w:sz w:val="24"/>
          <w:szCs w:val="24"/>
        </w:rPr>
        <w:t xml:space="preserve">Отделу по связям с общественностью (пресс–центр) Комитета по общественной безопасности и информации </w:t>
      </w:r>
      <w:r w:rsidR="007C0B83">
        <w:rPr>
          <w:sz w:val="24"/>
          <w:szCs w:val="24"/>
        </w:rPr>
        <w:t xml:space="preserve">(Никитина В.Г.) </w:t>
      </w:r>
      <w:proofErr w:type="gramStart"/>
      <w:r w:rsidRPr="00E507F2">
        <w:rPr>
          <w:sz w:val="24"/>
          <w:szCs w:val="24"/>
        </w:rPr>
        <w:t>разместить</w:t>
      </w:r>
      <w:proofErr w:type="gramEnd"/>
      <w:r w:rsidRPr="00E507F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507F2">
        <w:rPr>
          <w:sz w:val="24"/>
          <w:szCs w:val="24"/>
        </w:rPr>
        <w:t>Сосновоборского</w:t>
      </w:r>
      <w:proofErr w:type="spellEnd"/>
      <w:r w:rsidRPr="00E507F2">
        <w:rPr>
          <w:sz w:val="24"/>
          <w:szCs w:val="24"/>
        </w:rPr>
        <w:t xml:space="preserve"> городского округа.</w:t>
      </w: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Pr="00E507F2" w:rsidRDefault="008E46A1" w:rsidP="008E46A1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>4.Настоящее постановление вступает в силу со дня официального обнародования.</w:t>
      </w: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Pr="00E507F2" w:rsidRDefault="008E46A1" w:rsidP="008E46A1">
      <w:pPr>
        <w:ind w:firstLine="709"/>
        <w:jc w:val="both"/>
        <w:rPr>
          <w:sz w:val="24"/>
          <w:szCs w:val="24"/>
        </w:rPr>
      </w:pPr>
      <w:r w:rsidRPr="00E507F2">
        <w:rPr>
          <w:sz w:val="24"/>
          <w:szCs w:val="24"/>
        </w:rPr>
        <w:t xml:space="preserve">5. Контроль за исполнением настоящего постановления возложить на первого заместитель главы администрации </w:t>
      </w:r>
      <w:proofErr w:type="spellStart"/>
      <w:r w:rsidRPr="00E507F2">
        <w:rPr>
          <w:sz w:val="24"/>
          <w:szCs w:val="24"/>
        </w:rPr>
        <w:t>Сосновоборского</w:t>
      </w:r>
      <w:proofErr w:type="spellEnd"/>
      <w:r w:rsidRPr="00E507F2">
        <w:rPr>
          <w:sz w:val="24"/>
          <w:szCs w:val="24"/>
        </w:rPr>
        <w:t xml:space="preserve"> городского округа Лютикова</w:t>
      </w:r>
      <w:r w:rsidRPr="00E52287">
        <w:rPr>
          <w:sz w:val="24"/>
          <w:szCs w:val="24"/>
        </w:rPr>
        <w:t xml:space="preserve"> </w:t>
      </w:r>
      <w:r>
        <w:rPr>
          <w:sz w:val="24"/>
          <w:szCs w:val="24"/>
        </w:rPr>
        <w:t>С.Г</w:t>
      </w:r>
      <w:r w:rsidRPr="00E507F2">
        <w:rPr>
          <w:sz w:val="24"/>
          <w:szCs w:val="24"/>
        </w:rPr>
        <w:t>.</w:t>
      </w: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Default="008E46A1" w:rsidP="008E4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C0B83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8E46A1" w:rsidRPr="007C0B83" w:rsidRDefault="008E46A1" w:rsidP="008E46A1">
      <w:pPr>
        <w:jc w:val="both"/>
        <w:rPr>
          <w:sz w:val="12"/>
          <w:szCs w:val="12"/>
        </w:rPr>
      </w:pPr>
      <w:r w:rsidRPr="007C0B83">
        <w:rPr>
          <w:sz w:val="12"/>
          <w:szCs w:val="12"/>
        </w:rPr>
        <w:t>Морозова И.Н.</w:t>
      </w:r>
    </w:p>
    <w:p w:rsidR="008E46A1" w:rsidRPr="007C0B83" w:rsidRDefault="008E46A1" w:rsidP="008E46A1">
      <w:pPr>
        <w:jc w:val="both"/>
        <w:rPr>
          <w:sz w:val="12"/>
          <w:szCs w:val="12"/>
        </w:rPr>
      </w:pPr>
      <w:r w:rsidRPr="007C0B83">
        <w:rPr>
          <w:sz w:val="12"/>
          <w:szCs w:val="12"/>
        </w:rPr>
        <w:t>2-62-79</w:t>
      </w:r>
    </w:p>
    <w:p w:rsidR="008E46A1" w:rsidRDefault="008E46A1" w:rsidP="008E46A1">
      <w:pPr>
        <w:ind w:firstLine="709"/>
        <w:jc w:val="both"/>
        <w:rPr>
          <w:sz w:val="24"/>
          <w:szCs w:val="24"/>
        </w:rPr>
      </w:pPr>
    </w:p>
    <w:p w:rsidR="007C0B83" w:rsidRDefault="007C0B83" w:rsidP="008E46A1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28"/>
        <w:gridCol w:w="4278"/>
      </w:tblGrid>
      <w:tr w:rsidR="008E46A1" w:rsidTr="00E8410B">
        <w:trPr>
          <w:trHeight w:val="348"/>
        </w:trPr>
        <w:tc>
          <w:tcPr>
            <w:tcW w:w="5328" w:type="dxa"/>
            <w:hideMark/>
          </w:tcPr>
          <w:p w:rsidR="008E46A1" w:rsidRDefault="008E46A1" w:rsidP="00E84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4278" w:type="dxa"/>
          </w:tcPr>
          <w:p w:rsidR="008E46A1" w:rsidRDefault="008E46A1" w:rsidP="00E84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</w:t>
            </w:r>
          </w:p>
        </w:tc>
      </w:tr>
      <w:tr w:rsidR="008E46A1" w:rsidTr="00E8410B">
        <w:trPr>
          <w:trHeight w:val="1024"/>
        </w:trPr>
        <w:tc>
          <w:tcPr>
            <w:tcW w:w="5328" w:type="dxa"/>
            <w:hideMark/>
          </w:tcPr>
          <w:p w:rsidR="008E46A1" w:rsidRDefault="008E46A1" w:rsidP="00E8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8E46A1" w:rsidRDefault="008E46A1" w:rsidP="00E8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sz w:val="24"/>
                <w:szCs w:val="24"/>
              </w:rPr>
              <w:t>С.Г.Лютиков</w:t>
            </w:r>
            <w:proofErr w:type="spellEnd"/>
          </w:p>
          <w:p w:rsidR="008E46A1" w:rsidRDefault="008E46A1" w:rsidP="008E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«___»____________2021</w:t>
            </w:r>
          </w:p>
          <w:p w:rsidR="008E46A1" w:rsidRDefault="008E46A1" w:rsidP="008E46A1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E46A1" w:rsidRDefault="008E46A1" w:rsidP="00E8410B">
            <w:pPr>
              <w:ind w:right="-99"/>
              <w:rPr>
                <w:szCs w:val="22"/>
              </w:rPr>
            </w:pPr>
            <w:r>
              <w:rPr>
                <w:szCs w:val="22"/>
              </w:rPr>
              <w:t>КУМИ-1 экз.</w:t>
            </w:r>
          </w:p>
          <w:p w:rsidR="008E46A1" w:rsidRDefault="008E46A1" w:rsidP="00E8410B">
            <w:pPr>
              <w:ind w:right="-99"/>
              <w:rPr>
                <w:szCs w:val="22"/>
              </w:rPr>
            </w:pPr>
            <w:r>
              <w:rPr>
                <w:szCs w:val="22"/>
              </w:rPr>
              <w:t>Прокуратура – 1 экз.</w:t>
            </w:r>
          </w:p>
          <w:p w:rsidR="008E46A1" w:rsidRPr="00C65F0C" w:rsidRDefault="008E46A1" w:rsidP="00E8410B">
            <w:pPr>
              <w:ind w:right="-99"/>
            </w:pPr>
            <w:r>
              <w:t>Отдел</w:t>
            </w:r>
            <w:r w:rsidRPr="00E507F2">
              <w:t xml:space="preserve"> по связям с общественностью (пресс–центр) Комитета по общественной безопасности и информации</w:t>
            </w:r>
            <w:r>
              <w:t xml:space="preserve"> – 1 экз.</w:t>
            </w:r>
          </w:p>
        </w:tc>
      </w:tr>
      <w:tr w:rsidR="008E46A1" w:rsidTr="00E8410B">
        <w:trPr>
          <w:trHeight w:val="1024"/>
        </w:trPr>
        <w:tc>
          <w:tcPr>
            <w:tcW w:w="5328" w:type="dxa"/>
            <w:hideMark/>
          </w:tcPr>
          <w:p w:rsidR="008E46A1" w:rsidRDefault="008E46A1" w:rsidP="00E8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КУМИ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8E46A1" w:rsidRDefault="008E46A1" w:rsidP="00E84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Н.В.Михайлова</w:t>
            </w:r>
            <w:proofErr w:type="spellEnd"/>
          </w:p>
          <w:p w:rsidR="008E46A1" w:rsidRDefault="008E46A1" w:rsidP="008E4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«___»____________2021</w:t>
            </w:r>
          </w:p>
          <w:p w:rsidR="008E46A1" w:rsidRDefault="008E46A1" w:rsidP="008E4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8E46A1" w:rsidRDefault="008E46A1" w:rsidP="00E8410B">
            <w:pPr>
              <w:rPr>
                <w:sz w:val="24"/>
                <w:szCs w:val="24"/>
              </w:rPr>
            </w:pPr>
          </w:p>
        </w:tc>
      </w:tr>
      <w:tr w:rsidR="008E46A1" w:rsidTr="00E8410B">
        <w:trPr>
          <w:trHeight w:val="1224"/>
        </w:trPr>
        <w:tc>
          <w:tcPr>
            <w:tcW w:w="5328" w:type="dxa"/>
            <w:hideMark/>
          </w:tcPr>
          <w:p w:rsidR="008E46A1" w:rsidRDefault="008E46A1" w:rsidP="00E8410B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И.о.начальника</w:t>
            </w:r>
            <w:proofErr w:type="spellEnd"/>
            <w:r>
              <w:rPr>
                <w:szCs w:val="24"/>
              </w:rPr>
              <w:t xml:space="preserve"> юридического отдела</w:t>
            </w:r>
          </w:p>
          <w:p w:rsidR="008E46A1" w:rsidRDefault="008E46A1" w:rsidP="00E8410B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Т.М.Негорева</w:t>
            </w:r>
            <w:proofErr w:type="spellEnd"/>
          </w:p>
          <w:p w:rsidR="008E46A1" w:rsidRDefault="008E46A1" w:rsidP="008E4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«___»____________2021</w:t>
            </w:r>
          </w:p>
        </w:tc>
        <w:tc>
          <w:tcPr>
            <w:tcW w:w="4278" w:type="dxa"/>
          </w:tcPr>
          <w:p w:rsidR="008E46A1" w:rsidRPr="000D6A95" w:rsidRDefault="008E46A1" w:rsidP="00E8410B"/>
        </w:tc>
      </w:tr>
      <w:tr w:rsidR="008E46A1" w:rsidTr="00E8410B">
        <w:trPr>
          <w:trHeight w:val="1187"/>
        </w:trPr>
        <w:tc>
          <w:tcPr>
            <w:tcW w:w="5328" w:type="dxa"/>
            <w:hideMark/>
          </w:tcPr>
          <w:p w:rsidR="008E46A1" w:rsidRDefault="008E46A1" w:rsidP="00E8410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Начальник общего отдела администрации</w:t>
            </w:r>
          </w:p>
          <w:p w:rsidR="008E46A1" w:rsidRDefault="008E46A1" w:rsidP="00E8410B">
            <w:pPr>
              <w:pStyle w:val="a3"/>
              <w:tabs>
                <w:tab w:val="left" w:pos="1620"/>
              </w:tabs>
              <w:rPr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М.С.Смолкина</w:t>
            </w:r>
            <w:proofErr w:type="spellEnd"/>
          </w:p>
          <w:p w:rsidR="008E46A1" w:rsidRDefault="008E46A1" w:rsidP="008E46A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«___»____________2021</w:t>
            </w:r>
          </w:p>
        </w:tc>
        <w:tc>
          <w:tcPr>
            <w:tcW w:w="4278" w:type="dxa"/>
          </w:tcPr>
          <w:p w:rsidR="008E46A1" w:rsidRDefault="008E46A1" w:rsidP="00E8410B">
            <w:pPr>
              <w:pStyle w:val="a3"/>
              <w:rPr>
                <w:szCs w:val="24"/>
              </w:rPr>
            </w:pPr>
          </w:p>
        </w:tc>
      </w:tr>
    </w:tbl>
    <w:p w:rsidR="00B1479F" w:rsidRPr="00703EF0" w:rsidRDefault="00B1479F" w:rsidP="008E46A1">
      <w:pPr>
        <w:jc w:val="both"/>
        <w:rPr>
          <w:sz w:val="24"/>
          <w:szCs w:val="24"/>
        </w:rPr>
      </w:pPr>
    </w:p>
    <w:sectPr w:rsidR="00B1479F" w:rsidRPr="00703EF0" w:rsidSect="002B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79" w:rsidRDefault="00844179" w:rsidP="00451382">
      <w:r>
        <w:separator/>
      </w:r>
    </w:p>
  </w:endnote>
  <w:endnote w:type="continuationSeparator" w:id="0">
    <w:p w:rsidR="00844179" w:rsidRDefault="00844179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B" w:rsidRDefault="002B22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B" w:rsidRDefault="002B22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B" w:rsidRDefault="002B22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79" w:rsidRDefault="00844179" w:rsidP="00451382">
      <w:r>
        <w:separator/>
      </w:r>
    </w:p>
  </w:footnote>
  <w:footnote w:type="continuationSeparator" w:id="0">
    <w:p w:rsidR="00844179" w:rsidRDefault="00844179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B" w:rsidRDefault="002B22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B" w:rsidRDefault="002B22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8B" w:rsidRDefault="002B22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4605f1-a5b3-4c21-9922-e1de49c4975f"/>
  </w:docVars>
  <w:rsids>
    <w:rsidRoot w:val="002B228B"/>
    <w:rsid w:val="002B228B"/>
    <w:rsid w:val="0041470F"/>
    <w:rsid w:val="00451382"/>
    <w:rsid w:val="004723D4"/>
    <w:rsid w:val="00703EF0"/>
    <w:rsid w:val="007C0B83"/>
    <w:rsid w:val="00844179"/>
    <w:rsid w:val="008E46A1"/>
    <w:rsid w:val="00A93EC0"/>
    <w:rsid w:val="00AF7968"/>
    <w:rsid w:val="00B1479F"/>
    <w:rsid w:val="00BA6795"/>
    <w:rsid w:val="00DA5045"/>
    <w:rsid w:val="00D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46A1"/>
    <w:rPr>
      <w:sz w:val="24"/>
    </w:rPr>
  </w:style>
  <w:style w:type="paragraph" w:customStyle="1" w:styleId="ConsPlusNormal">
    <w:name w:val="ConsPlusNormal"/>
    <w:rsid w:val="008E46A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8E4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rsid w:val="002B2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28B"/>
  </w:style>
  <w:style w:type="paragraph" w:styleId="a7">
    <w:name w:val="footer"/>
    <w:basedOn w:val="a"/>
    <w:link w:val="a8"/>
    <w:rsid w:val="002B2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A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46A1"/>
    <w:rPr>
      <w:sz w:val="24"/>
    </w:rPr>
  </w:style>
  <w:style w:type="paragraph" w:customStyle="1" w:styleId="ConsPlusNormal">
    <w:name w:val="ConsPlusNormal"/>
    <w:rsid w:val="008E46A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8E4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rsid w:val="002B2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28B"/>
  </w:style>
  <w:style w:type="paragraph" w:styleId="a7">
    <w:name w:val="footer"/>
    <w:basedOn w:val="a"/>
    <w:link w:val="a8"/>
    <w:rsid w:val="002B2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cee6b9e3-f47f-406b-a7bc-1e5bff98a4b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cee6b9e3-f47f-406b-a7bc-1e5bff98a4b7.dot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КУМИ-Морозова И.Н.</dc:creator>
  <cp:lastModifiedBy>  </cp:lastModifiedBy>
  <cp:revision>2</cp:revision>
  <dcterms:created xsi:type="dcterms:W3CDTF">2021-02-05T14:22:00Z</dcterms:created>
  <dcterms:modified xsi:type="dcterms:W3CDTF">2021-02-05T14:22:00Z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394605f1-a5b3-4c21-9922-e1de49c4975f</vt:lpwstr>
  </property>
</Properties>
</file>