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66" w:rsidRDefault="00A477D7" w:rsidP="00762166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2909" w:rsidRDefault="009F2909" w:rsidP="009F290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</w:t>
      </w:r>
      <w:r w:rsidR="00762166">
        <w:rPr>
          <w:b/>
          <w:caps/>
          <w:sz w:val="22"/>
        </w:rPr>
        <w:t xml:space="preserve">администрация </w:t>
      </w:r>
      <w:r w:rsidR="00762166">
        <w:rPr>
          <w:b/>
          <w:sz w:val="22"/>
        </w:rPr>
        <w:t xml:space="preserve">МУНИЦИПАЛЬНОГО ОБРАЗОВАНИЯ        </w:t>
      </w:r>
      <w:r>
        <w:rPr>
          <w:b/>
          <w:sz w:val="22"/>
        </w:rPr>
        <w:t xml:space="preserve">                          </w:t>
      </w:r>
    </w:p>
    <w:p w:rsidR="00762166" w:rsidRDefault="009F2909" w:rsidP="009F2909">
      <w:pPr>
        <w:rPr>
          <w:b/>
          <w:sz w:val="24"/>
        </w:rPr>
      </w:pPr>
      <w:r>
        <w:rPr>
          <w:b/>
          <w:sz w:val="22"/>
        </w:rPr>
        <w:t xml:space="preserve">           </w:t>
      </w:r>
      <w:r w:rsidR="00762166">
        <w:rPr>
          <w:b/>
          <w:sz w:val="22"/>
        </w:rPr>
        <w:t>СОСНОВОБОРСКИЙ ГОРОДСКОЙ ОКРУГ  ЛЕНИНГРАДСКОЙ ОБЛАСТИ</w:t>
      </w:r>
    </w:p>
    <w:p w:rsidR="00762166" w:rsidRDefault="00833175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ABCB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9F2909" w:rsidP="009F2909">
      <w:pPr>
        <w:pStyle w:val="3"/>
        <w:jc w:val="left"/>
      </w:pPr>
      <w:r>
        <w:t xml:space="preserve">                             </w:t>
      </w:r>
      <w:r w:rsidR="00762166"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9F2909" w:rsidP="009F2909">
      <w:pPr>
        <w:rPr>
          <w:sz w:val="24"/>
        </w:rPr>
      </w:pPr>
      <w:r>
        <w:rPr>
          <w:sz w:val="24"/>
        </w:rPr>
        <w:t xml:space="preserve">                                            </w:t>
      </w:r>
      <w:r w:rsidR="000C14AA">
        <w:rPr>
          <w:sz w:val="24"/>
        </w:rPr>
        <w:t xml:space="preserve">       </w:t>
      </w:r>
      <w:r>
        <w:rPr>
          <w:sz w:val="24"/>
        </w:rPr>
        <w:t xml:space="preserve">    </w:t>
      </w:r>
      <w:r w:rsidR="00762166">
        <w:rPr>
          <w:sz w:val="24"/>
        </w:rPr>
        <w:t xml:space="preserve">от </w:t>
      </w:r>
      <w:r w:rsidR="000C14AA">
        <w:rPr>
          <w:sz w:val="24"/>
        </w:rPr>
        <w:t>10/04/2023 № 981</w:t>
      </w:r>
    </w:p>
    <w:p w:rsidR="000C14AA" w:rsidRPr="006811B6" w:rsidRDefault="000C14AA" w:rsidP="000C14AA">
      <w:pPr>
        <w:jc w:val="both"/>
        <w:rPr>
          <w:sz w:val="24"/>
        </w:rPr>
      </w:pPr>
    </w:p>
    <w:p w:rsidR="000C14AA" w:rsidRPr="006811B6" w:rsidRDefault="000C14AA" w:rsidP="000C14AA">
      <w:pPr>
        <w:rPr>
          <w:sz w:val="24"/>
          <w:szCs w:val="24"/>
        </w:rPr>
      </w:pPr>
      <w:r w:rsidRPr="006811B6">
        <w:rPr>
          <w:sz w:val="24"/>
          <w:szCs w:val="24"/>
        </w:rPr>
        <w:t>О внесении изменений в постановление администрации</w:t>
      </w:r>
    </w:p>
    <w:p w:rsidR="000C14AA" w:rsidRPr="006811B6" w:rsidRDefault="000C14AA" w:rsidP="000C14AA">
      <w:pPr>
        <w:rPr>
          <w:sz w:val="24"/>
          <w:szCs w:val="24"/>
        </w:rPr>
      </w:pPr>
      <w:r w:rsidRPr="006811B6">
        <w:rPr>
          <w:sz w:val="24"/>
          <w:szCs w:val="24"/>
        </w:rPr>
        <w:t>Сосновоборского городского округа от 22.1</w:t>
      </w:r>
      <w:r>
        <w:rPr>
          <w:sz w:val="24"/>
          <w:szCs w:val="24"/>
        </w:rPr>
        <w:t>2.2022</w:t>
      </w:r>
      <w:r w:rsidRPr="006811B6">
        <w:rPr>
          <w:sz w:val="24"/>
          <w:szCs w:val="24"/>
        </w:rPr>
        <w:t xml:space="preserve"> № </w:t>
      </w:r>
      <w:r>
        <w:rPr>
          <w:sz w:val="24"/>
          <w:szCs w:val="24"/>
        </w:rPr>
        <w:t>3091</w:t>
      </w:r>
    </w:p>
    <w:p w:rsidR="000C14AA" w:rsidRPr="006811B6" w:rsidRDefault="000C14AA" w:rsidP="000C14AA">
      <w:pPr>
        <w:rPr>
          <w:sz w:val="24"/>
          <w:szCs w:val="24"/>
        </w:rPr>
      </w:pPr>
      <w:r w:rsidRPr="006811B6">
        <w:rPr>
          <w:sz w:val="24"/>
          <w:szCs w:val="24"/>
        </w:rPr>
        <w:t>«Об утверждении схемы размещения нестационарных</w:t>
      </w:r>
    </w:p>
    <w:p w:rsidR="000C14AA" w:rsidRPr="006811B6" w:rsidRDefault="000C14AA" w:rsidP="000C14AA">
      <w:pPr>
        <w:rPr>
          <w:sz w:val="24"/>
          <w:szCs w:val="24"/>
        </w:rPr>
      </w:pPr>
      <w:r w:rsidRPr="006811B6">
        <w:rPr>
          <w:sz w:val="24"/>
          <w:szCs w:val="24"/>
        </w:rPr>
        <w:t>торговых объектов на территории муниципального образования</w:t>
      </w:r>
    </w:p>
    <w:p w:rsidR="000C14AA" w:rsidRPr="006811B6" w:rsidRDefault="000C14AA" w:rsidP="000C14AA">
      <w:pPr>
        <w:rPr>
          <w:sz w:val="24"/>
          <w:szCs w:val="24"/>
        </w:rPr>
      </w:pPr>
      <w:r w:rsidRPr="006811B6">
        <w:rPr>
          <w:sz w:val="24"/>
          <w:szCs w:val="24"/>
        </w:rPr>
        <w:t>Сосновоборский городской округ Ленинградской области»</w:t>
      </w:r>
    </w:p>
    <w:p w:rsidR="000C14AA" w:rsidRPr="006811B6" w:rsidRDefault="000C14AA" w:rsidP="000C14AA">
      <w:pPr>
        <w:ind w:right="-1" w:firstLine="567"/>
        <w:jc w:val="both"/>
        <w:rPr>
          <w:sz w:val="24"/>
          <w:szCs w:val="24"/>
        </w:rPr>
      </w:pPr>
    </w:p>
    <w:p w:rsidR="000C14AA" w:rsidRPr="006811B6" w:rsidRDefault="000C14AA" w:rsidP="000C14AA">
      <w:pPr>
        <w:ind w:right="-1"/>
        <w:jc w:val="both"/>
        <w:rPr>
          <w:sz w:val="24"/>
          <w:szCs w:val="24"/>
        </w:rPr>
      </w:pPr>
    </w:p>
    <w:p w:rsidR="000C14AA" w:rsidRPr="006811B6" w:rsidRDefault="000C14AA" w:rsidP="000C14AA">
      <w:pPr>
        <w:ind w:firstLine="709"/>
        <w:jc w:val="both"/>
        <w:rPr>
          <w:spacing w:val="10"/>
          <w:sz w:val="24"/>
          <w:szCs w:val="24"/>
        </w:rPr>
      </w:pPr>
      <w:r>
        <w:rPr>
          <w:sz w:val="24"/>
          <w:szCs w:val="24"/>
        </w:rPr>
        <w:t>В целях актуализации С</w:t>
      </w:r>
      <w:r w:rsidRPr="006811B6">
        <w:rPr>
          <w:sz w:val="24"/>
          <w:szCs w:val="24"/>
        </w:rPr>
        <w:t xml:space="preserve">хемы размещения нестационарных торговых объектов на территории муниципального образования Сосновоборский городской округ Ленинградской области, </w:t>
      </w:r>
      <w:r>
        <w:rPr>
          <w:sz w:val="24"/>
          <w:szCs w:val="24"/>
        </w:rPr>
        <w:t xml:space="preserve">утвержденной </w:t>
      </w:r>
      <w:r w:rsidRPr="006811B6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6811B6">
        <w:rPr>
          <w:sz w:val="24"/>
          <w:szCs w:val="24"/>
        </w:rPr>
        <w:t xml:space="preserve"> администрации Сосновобор</w:t>
      </w:r>
      <w:r>
        <w:rPr>
          <w:sz w:val="24"/>
          <w:szCs w:val="24"/>
        </w:rPr>
        <w:t>ского городского округа от 22.12</w:t>
      </w:r>
      <w:r w:rsidRPr="006811B6">
        <w:rPr>
          <w:sz w:val="24"/>
          <w:szCs w:val="24"/>
        </w:rPr>
        <w:t>.20</w:t>
      </w:r>
      <w:r>
        <w:rPr>
          <w:sz w:val="24"/>
          <w:szCs w:val="24"/>
        </w:rPr>
        <w:t>22 № 3091</w:t>
      </w:r>
      <w:r w:rsidRPr="006811B6">
        <w:rPr>
          <w:sz w:val="24"/>
          <w:szCs w:val="24"/>
        </w:rPr>
        <w:t xml:space="preserve">, с учетом предложений комиссии по вопросам размещения нестационарных торговых объектов на территории Сосновоборского городского округа от </w:t>
      </w:r>
      <w:r>
        <w:rPr>
          <w:sz w:val="24"/>
          <w:szCs w:val="24"/>
        </w:rPr>
        <w:t>21.03.2023</w:t>
      </w:r>
      <w:r w:rsidRPr="006811B6">
        <w:rPr>
          <w:sz w:val="24"/>
          <w:szCs w:val="24"/>
        </w:rPr>
        <w:t xml:space="preserve"> протокол № 0</w:t>
      </w:r>
      <w:r>
        <w:rPr>
          <w:sz w:val="24"/>
          <w:szCs w:val="24"/>
        </w:rPr>
        <w:t>2</w:t>
      </w:r>
      <w:r w:rsidRPr="006811B6">
        <w:rPr>
          <w:sz w:val="24"/>
          <w:szCs w:val="24"/>
        </w:rPr>
        <w:t xml:space="preserve">, </w:t>
      </w:r>
      <w:r w:rsidRPr="006811B6">
        <w:rPr>
          <w:bCs/>
          <w:sz w:val="24"/>
          <w:szCs w:val="24"/>
        </w:rPr>
        <w:t xml:space="preserve">администрация Сосновоборского городского округа </w:t>
      </w:r>
      <w:r>
        <w:rPr>
          <w:bCs/>
          <w:sz w:val="24"/>
          <w:szCs w:val="24"/>
        </w:rPr>
        <w:t xml:space="preserve">                      </w:t>
      </w:r>
      <w:r w:rsidRPr="006811B6">
        <w:rPr>
          <w:b/>
          <w:sz w:val="24"/>
          <w:szCs w:val="24"/>
        </w:rPr>
        <w:t>п о с т а н о в л я е т:</w:t>
      </w:r>
    </w:p>
    <w:p w:rsidR="000C14AA" w:rsidRPr="006811B6" w:rsidRDefault="000C14AA" w:rsidP="000C14AA">
      <w:pPr>
        <w:ind w:firstLine="709"/>
        <w:jc w:val="both"/>
        <w:rPr>
          <w:spacing w:val="10"/>
          <w:sz w:val="24"/>
          <w:szCs w:val="24"/>
        </w:rPr>
      </w:pPr>
    </w:p>
    <w:p w:rsidR="000C14AA" w:rsidRDefault="000C14AA" w:rsidP="000C14AA">
      <w:pPr>
        <w:ind w:firstLine="709"/>
        <w:jc w:val="both"/>
        <w:rPr>
          <w:sz w:val="24"/>
          <w:szCs w:val="24"/>
        </w:rPr>
      </w:pPr>
      <w:r w:rsidRPr="006811B6">
        <w:rPr>
          <w:sz w:val="24"/>
          <w:szCs w:val="24"/>
        </w:rPr>
        <w:t>1. Внести изменения и дополнения в постановление администрации Сосновоборского городского округа от 22.1</w:t>
      </w:r>
      <w:r>
        <w:rPr>
          <w:sz w:val="24"/>
          <w:szCs w:val="24"/>
        </w:rPr>
        <w:t>2.2022 № 3091</w:t>
      </w:r>
      <w:r w:rsidRPr="006811B6">
        <w:rPr>
          <w:sz w:val="24"/>
          <w:szCs w:val="24"/>
        </w:rPr>
        <w:t xml:space="preserve"> «Об утверждении схемы размещения нестационарных торговых объектов на территории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>» (далее – Схема НТО):</w:t>
      </w:r>
    </w:p>
    <w:p w:rsidR="000C14AA" w:rsidRDefault="000C14AA" w:rsidP="000C14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 Строки 33,41</w:t>
      </w:r>
      <w:r w:rsidRPr="00BD1E60">
        <w:rPr>
          <w:sz w:val="24"/>
          <w:szCs w:val="24"/>
        </w:rPr>
        <w:t xml:space="preserve"> текстовой части схемы НТО изложить в новой редакции</w:t>
      </w:r>
      <w:r>
        <w:rPr>
          <w:sz w:val="24"/>
          <w:szCs w:val="24"/>
        </w:rPr>
        <w:t>:</w:t>
      </w:r>
    </w:p>
    <w:p w:rsidR="000C14AA" w:rsidRDefault="000C14AA" w:rsidP="000C14AA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425"/>
        <w:gridCol w:w="1276"/>
        <w:gridCol w:w="1134"/>
        <w:gridCol w:w="851"/>
        <w:gridCol w:w="425"/>
        <w:gridCol w:w="1134"/>
        <w:gridCol w:w="425"/>
        <w:gridCol w:w="1134"/>
        <w:gridCol w:w="532"/>
      </w:tblGrid>
      <w:tr w:rsidR="000C14AA" w:rsidTr="000C14AA">
        <w:tc>
          <w:tcPr>
            <w:tcW w:w="534" w:type="dxa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11</w:t>
            </w:r>
          </w:p>
        </w:tc>
        <w:tc>
          <w:tcPr>
            <w:tcW w:w="532" w:type="dxa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12</w:t>
            </w:r>
          </w:p>
        </w:tc>
      </w:tr>
      <w:tr w:rsidR="000C14AA" w:rsidTr="000C14AA">
        <w:tc>
          <w:tcPr>
            <w:tcW w:w="534" w:type="dxa"/>
            <w:vAlign w:val="center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992" w:type="dxa"/>
            <w:vAlign w:val="center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  <w:lang w:eastAsia="en-US"/>
              </w:rPr>
              <w:t>мкр.10а, у ж/д. № 23 по ул.Кр. Фортов</w:t>
            </w:r>
          </w:p>
        </w:tc>
        <w:tc>
          <w:tcPr>
            <w:tcW w:w="992" w:type="dxa"/>
            <w:vAlign w:val="center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павильон</w:t>
            </w:r>
          </w:p>
        </w:tc>
        <w:tc>
          <w:tcPr>
            <w:tcW w:w="425" w:type="dxa"/>
            <w:vAlign w:val="center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color w:val="000000" w:themeColor="text1"/>
                <w:sz w:val="18"/>
                <w:szCs w:val="18"/>
                <w:lang w:eastAsia="en-US"/>
              </w:rPr>
              <w:t>непродовольственные товары</w:t>
            </w:r>
          </w:p>
        </w:tc>
        <w:tc>
          <w:tcPr>
            <w:tcW w:w="1134" w:type="dxa"/>
            <w:vAlign w:val="center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ИП Юрченко Надежда Сергеевна</w:t>
            </w:r>
          </w:p>
        </w:tc>
        <w:tc>
          <w:tcPr>
            <w:tcW w:w="851" w:type="dxa"/>
            <w:vAlign w:val="center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471401361202</w:t>
            </w:r>
          </w:p>
        </w:tc>
        <w:tc>
          <w:tcPr>
            <w:tcW w:w="425" w:type="dxa"/>
            <w:vAlign w:val="center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№2015-ДА 006 от 19.01.2015</w:t>
            </w:r>
          </w:p>
        </w:tc>
        <w:tc>
          <w:tcPr>
            <w:tcW w:w="425" w:type="dxa"/>
            <w:vAlign w:val="center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vAlign w:val="center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532" w:type="dxa"/>
            <w:vAlign w:val="center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33</w:t>
            </w:r>
          </w:p>
        </w:tc>
      </w:tr>
    </w:tbl>
    <w:p w:rsidR="000C14AA" w:rsidRDefault="000C14AA" w:rsidP="000C14AA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425"/>
        <w:gridCol w:w="1276"/>
        <w:gridCol w:w="1134"/>
        <w:gridCol w:w="851"/>
        <w:gridCol w:w="425"/>
        <w:gridCol w:w="1134"/>
        <w:gridCol w:w="425"/>
        <w:gridCol w:w="1134"/>
        <w:gridCol w:w="532"/>
      </w:tblGrid>
      <w:tr w:rsidR="000C14AA" w:rsidTr="000C14AA">
        <w:tc>
          <w:tcPr>
            <w:tcW w:w="534" w:type="dxa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11</w:t>
            </w:r>
          </w:p>
        </w:tc>
        <w:tc>
          <w:tcPr>
            <w:tcW w:w="532" w:type="dxa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12</w:t>
            </w:r>
          </w:p>
        </w:tc>
      </w:tr>
      <w:tr w:rsidR="000C14AA" w:rsidTr="000C14AA">
        <w:tc>
          <w:tcPr>
            <w:tcW w:w="534" w:type="dxa"/>
            <w:vAlign w:val="center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vAlign w:val="center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  <w:lang w:eastAsia="en-US"/>
              </w:rPr>
              <w:t>ул.Набережная, в районе автобусной остановки</w:t>
            </w:r>
          </w:p>
        </w:tc>
        <w:tc>
          <w:tcPr>
            <w:tcW w:w="992" w:type="dxa"/>
            <w:vAlign w:val="center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киоск</w:t>
            </w:r>
          </w:p>
        </w:tc>
        <w:tc>
          <w:tcPr>
            <w:tcW w:w="425" w:type="dxa"/>
            <w:vAlign w:val="center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vAlign w:val="center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134" w:type="dxa"/>
            <w:vAlign w:val="center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ИП Итти Наталья Сергеевна</w:t>
            </w:r>
          </w:p>
        </w:tc>
        <w:tc>
          <w:tcPr>
            <w:tcW w:w="851" w:type="dxa"/>
            <w:vAlign w:val="center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784211698374</w:t>
            </w:r>
          </w:p>
        </w:tc>
        <w:tc>
          <w:tcPr>
            <w:tcW w:w="425" w:type="dxa"/>
            <w:vAlign w:val="center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№ 2022- НТо 113 от 21.03.2022</w:t>
            </w:r>
          </w:p>
        </w:tc>
        <w:tc>
          <w:tcPr>
            <w:tcW w:w="425" w:type="dxa"/>
            <w:vAlign w:val="center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vAlign w:val="center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18.03.22</w:t>
            </w:r>
          </w:p>
        </w:tc>
        <w:tc>
          <w:tcPr>
            <w:tcW w:w="532" w:type="dxa"/>
            <w:vAlign w:val="center"/>
          </w:tcPr>
          <w:p w:rsidR="000C14AA" w:rsidRPr="000C14AA" w:rsidRDefault="000C14AA" w:rsidP="000C14AA">
            <w:pPr>
              <w:jc w:val="center"/>
              <w:rPr>
                <w:sz w:val="18"/>
                <w:szCs w:val="18"/>
              </w:rPr>
            </w:pPr>
            <w:r w:rsidRPr="000C14AA">
              <w:rPr>
                <w:sz w:val="18"/>
                <w:szCs w:val="18"/>
              </w:rPr>
              <w:t>18.03.27</w:t>
            </w:r>
          </w:p>
        </w:tc>
      </w:tr>
    </w:tbl>
    <w:p w:rsidR="000C14AA" w:rsidRDefault="000C14AA" w:rsidP="000C14AA">
      <w:pPr>
        <w:jc w:val="both"/>
        <w:rPr>
          <w:sz w:val="24"/>
          <w:szCs w:val="24"/>
        </w:rPr>
      </w:pPr>
    </w:p>
    <w:p w:rsidR="000C14AA" w:rsidRDefault="000C14AA" w:rsidP="000C14AA">
      <w:pPr>
        <w:ind w:firstLine="709"/>
        <w:jc w:val="both"/>
        <w:rPr>
          <w:sz w:val="24"/>
          <w:szCs w:val="24"/>
        </w:rPr>
      </w:pPr>
    </w:p>
    <w:p w:rsidR="000C14AA" w:rsidRPr="006811B6" w:rsidRDefault="000C14AA" w:rsidP="000C14AA">
      <w:pPr>
        <w:ind w:firstLine="709"/>
        <w:jc w:val="both"/>
        <w:rPr>
          <w:sz w:val="24"/>
          <w:szCs w:val="24"/>
        </w:rPr>
      </w:pPr>
      <w:r w:rsidRPr="006811B6">
        <w:rPr>
          <w:sz w:val="24"/>
          <w:szCs w:val="24"/>
        </w:rPr>
        <w:t>2. Общему отделу администрации (Смолкина М.С.) опубликовать настоящее постановление в городской газете «Маяк».</w:t>
      </w:r>
    </w:p>
    <w:p w:rsidR="000C14AA" w:rsidRPr="006811B6" w:rsidRDefault="000C14AA" w:rsidP="000C14AA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6811B6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(</w:t>
      </w:r>
      <w:r w:rsidRPr="006811B6">
        <w:rPr>
          <w:bCs/>
          <w:sz w:val="24"/>
          <w:szCs w:val="24"/>
        </w:rPr>
        <w:t>Бастина Е.А.</w:t>
      </w:r>
      <w:r w:rsidRPr="006811B6">
        <w:rPr>
          <w:sz w:val="24"/>
          <w:szCs w:val="24"/>
        </w:rPr>
        <w:t>) разместить настоящее постановление на официальном сайте Сосновоборского городского округа.</w:t>
      </w:r>
    </w:p>
    <w:p w:rsidR="000C14AA" w:rsidRPr="006811B6" w:rsidRDefault="000C14AA" w:rsidP="000C14AA">
      <w:pPr>
        <w:ind w:firstLine="709"/>
        <w:jc w:val="both"/>
        <w:rPr>
          <w:sz w:val="24"/>
          <w:szCs w:val="24"/>
        </w:rPr>
      </w:pPr>
      <w:r w:rsidRPr="006811B6">
        <w:rPr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0C14AA" w:rsidRDefault="000C14AA" w:rsidP="000C14AA">
      <w:pPr>
        <w:ind w:firstLine="709"/>
        <w:jc w:val="both"/>
        <w:rPr>
          <w:sz w:val="24"/>
          <w:szCs w:val="24"/>
        </w:rPr>
      </w:pPr>
    </w:p>
    <w:p w:rsidR="000C14AA" w:rsidRPr="007D619E" w:rsidRDefault="000C14AA" w:rsidP="000C14AA">
      <w:pPr>
        <w:ind w:firstLine="709"/>
        <w:jc w:val="both"/>
        <w:rPr>
          <w:sz w:val="24"/>
          <w:szCs w:val="24"/>
        </w:rPr>
      </w:pPr>
      <w:r w:rsidRPr="006811B6">
        <w:rPr>
          <w:sz w:val="24"/>
          <w:szCs w:val="24"/>
        </w:rPr>
        <w:t>5. 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0C14AA" w:rsidRPr="00611E56" w:rsidRDefault="000C14AA" w:rsidP="000C14AA">
      <w:pPr>
        <w:ind w:right="-1" w:firstLine="709"/>
        <w:jc w:val="both"/>
        <w:rPr>
          <w:sz w:val="24"/>
          <w:szCs w:val="24"/>
        </w:rPr>
      </w:pPr>
    </w:p>
    <w:p w:rsidR="000C14AA" w:rsidRPr="00611E56" w:rsidRDefault="000C14AA" w:rsidP="000C14AA">
      <w:pPr>
        <w:ind w:right="-1" w:firstLine="709"/>
        <w:jc w:val="both"/>
        <w:rPr>
          <w:sz w:val="24"/>
          <w:szCs w:val="24"/>
        </w:rPr>
      </w:pPr>
    </w:p>
    <w:p w:rsidR="000C14AA" w:rsidRPr="006811B6" w:rsidRDefault="000C14AA" w:rsidP="000C14AA">
      <w:pPr>
        <w:ind w:right="-87" w:firstLine="567"/>
        <w:rPr>
          <w:sz w:val="24"/>
          <w:szCs w:val="24"/>
        </w:rPr>
      </w:pPr>
    </w:p>
    <w:p w:rsidR="000C14AA" w:rsidRPr="006811B6" w:rsidRDefault="000C14AA" w:rsidP="000C14AA">
      <w:pPr>
        <w:ind w:right="-87"/>
        <w:jc w:val="center"/>
        <w:rPr>
          <w:sz w:val="24"/>
          <w:szCs w:val="24"/>
        </w:rPr>
      </w:pPr>
      <w:r w:rsidRPr="006811B6">
        <w:rPr>
          <w:sz w:val="24"/>
          <w:szCs w:val="24"/>
        </w:rPr>
        <w:t>Глава Сосновоборского городского округа</w:t>
      </w:r>
      <w:r w:rsidRPr="006811B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11B6">
        <w:rPr>
          <w:sz w:val="24"/>
          <w:szCs w:val="24"/>
        </w:rPr>
        <w:tab/>
      </w:r>
      <w:r w:rsidRPr="006811B6">
        <w:rPr>
          <w:sz w:val="24"/>
          <w:szCs w:val="24"/>
        </w:rPr>
        <w:tab/>
        <w:t xml:space="preserve">     М.В. Воронков</w:t>
      </w:r>
    </w:p>
    <w:p w:rsidR="000C14AA" w:rsidRPr="00611E56" w:rsidRDefault="000C14AA" w:rsidP="000C14AA">
      <w:pPr>
        <w:jc w:val="both"/>
        <w:rPr>
          <w:sz w:val="24"/>
          <w:szCs w:val="24"/>
        </w:rPr>
      </w:pPr>
    </w:p>
    <w:p w:rsidR="000C14AA" w:rsidRDefault="000C14AA" w:rsidP="000C14AA">
      <w:pPr>
        <w:jc w:val="both"/>
        <w:rPr>
          <w:sz w:val="24"/>
          <w:szCs w:val="24"/>
        </w:rPr>
      </w:pPr>
    </w:p>
    <w:p w:rsidR="000C14AA" w:rsidRDefault="000C14AA" w:rsidP="000C14AA">
      <w:pPr>
        <w:jc w:val="both"/>
        <w:rPr>
          <w:sz w:val="24"/>
          <w:szCs w:val="24"/>
        </w:rPr>
      </w:pPr>
    </w:p>
    <w:p w:rsidR="000C14AA" w:rsidRDefault="000C14AA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</w:p>
    <w:p w:rsidR="00833175" w:rsidRDefault="00833175" w:rsidP="000C14AA">
      <w:pPr>
        <w:jc w:val="both"/>
        <w:rPr>
          <w:sz w:val="24"/>
          <w:szCs w:val="24"/>
        </w:rPr>
      </w:pPr>
      <w:bookmarkStart w:id="0" w:name="_GoBack"/>
      <w:bookmarkEnd w:id="0"/>
    </w:p>
    <w:p w:rsidR="000C14AA" w:rsidRDefault="000C14AA" w:rsidP="000C14AA">
      <w:pPr>
        <w:jc w:val="both"/>
        <w:rPr>
          <w:sz w:val="24"/>
          <w:szCs w:val="24"/>
        </w:rPr>
      </w:pPr>
    </w:p>
    <w:p w:rsidR="000C14AA" w:rsidRDefault="000C14AA" w:rsidP="000C14AA">
      <w:pPr>
        <w:jc w:val="both"/>
        <w:rPr>
          <w:sz w:val="24"/>
          <w:szCs w:val="24"/>
        </w:rPr>
      </w:pPr>
    </w:p>
    <w:p w:rsidR="000C14AA" w:rsidRPr="006811B6" w:rsidRDefault="000C14AA" w:rsidP="000C14AA">
      <w:pPr>
        <w:jc w:val="both"/>
        <w:rPr>
          <w:sz w:val="12"/>
          <w:szCs w:val="12"/>
        </w:rPr>
      </w:pPr>
      <w:r>
        <w:rPr>
          <w:sz w:val="12"/>
          <w:szCs w:val="12"/>
        </w:rPr>
        <w:t>Павлов Александр Александрович</w:t>
      </w:r>
    </w:p>
    <w:p w:rsidR="00833175" w:rsidRDefault="000C14AA" w:rsidP="000C14AA">
      <w:pPr>
        <w:spacing w:after="200" w:line="276" w:lineRule="auto"/>
        <w:rPr>
          <w:sz w:val="12"/>
          <w:szCs w:val="12"/>
        </w:rPr>
        <w:sectPr w:rsidR="00833175" w:rsidSect="008331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r w:rsidRPr="006811B6">
        <w:rPr>
          <w:sz w:val="12"/>
          <w:szCs w:val="12"/>
        </w:rPr>
        <w:t>8(81369)6-28-49 ОЭР</w:t>
      </w:r>
      <w:r>
        <w:rPr>
          <w:sz w:val="12"/>
          <w:szCs w:val="12"/>
        </w:rPr>
        <w:br w:type="page"/>
      </w:r>
    </w:p>
    <w:p w:rsidR="000C14AA" w:rsidRDefault="000C14AA" w:rsidP="000C14AA">
      <w:pPr>
        <w:spacing w:after="200" w:line="276" w:lineRule="auto"/>
        <w:rPr>
          <w:sz w:val="12"/>
          <w:szCs w:val="12"/>
        </w:rPr>
      </w:pPr>
    </w:p>
    <w:p w:rsidR="00A477D7" w:rsidRPr="006811B6" w:rsidRDefault="00A477D7" w:rsidP="00A477D7">
      <w:pPr>
        <w:jc w:val="right"/>
        <w:rPr>
          <w:sz w:val="24"/>
        </w:rPr>
      </w:pPr>
      <w:r>
        <w:rPr>
          <w:sz w:val="24"/>
        </w:rPr>
        <w:t>УТВЕРЖДЕНА</w:t>
      </w:r>
    </w:p>
    <w:p w:rsidR="00A477D7" w:rsidRPr="006811B6" w:rsidRDefault="00A477D7" w:rsidP="00A477D7">
      <w:pPr>
        <w:jc w:val="right"/>
        <w:rPr>
          <w:sz w:val="24"/>
        </w:rPr>
      </w:pPr>
      <w:r w:rsidRPr="006811B6">
        <w:rPr>
          <w:sz w:val="24"/>
        </w:rPr>
        <w:t>постановлением администрации</w:t>
      </w:r>
    </w:p>
    <w:p w:rsidR="00A477D7" w:rsidRDefault="00A477D7" w:rsidP="00A477D7">
      <w:pPr>
        <w:jc w:val="right"/>
        <w:rPr>
          <w:sz w:val="24"/>
        </w:rPr>
      </w:pPr>
      <w:r w:rsidRPr="006811B6">
        <w:rPr>
          <w:sz w:val="24"/>
        </w:rPr>
        <w:t>Сосновоборского городского округа</w:t>
      </w:r>
    </w:p>
    <w:p w:rsidR="00A477D7" w:rsidRDefault="00A477D7" w:rsidP="00A477D7">
      <w:pPr>
        <w:jc w:val="right"/>
        <w:rPr>
          <w:sz w:val="24"/>
        </w:rPr>
      </w:pPr>
      <w:r>
        <w:rPr>
          <w:sz w:val="24"/>
        </w:rPr>
        <w:t>от 22/12/2022 № 3091</w:t>
      </w:r>
    </w:p>
    <w:p w:rsidR="00A477D7" w:rsidRPr="00896D1F" w:rsidRDefault="00A477D7" w:rsidP="00A477D7">
      <w:pPr>
        <w:jc w:val="right"/>
        <w:rPr>
          <w:i/>
          <w:sz w:val="24"/>
        </w:rPr>
      </w:pPr>
      <w:r>
        <w:rPr>
          <w:sz w:val="24"/>
        </w:rPr>
        <w:t>с изменениями от 14/02/2023 № 397</w:t>
      </w:r>
    </w:p>
    <w:p w:rsidR="00A477D7" w:rsidRPr="00896D1F" w:rsidRDefault="00A477D7" w:rsidP="00A477D7">
      <w:pPr>
        <w:jc w:val="right"/>
        <w:rPr>
          <w:i/>
          <w:sz w:val="24"/>
        </w:rPr>
      </w:pPr>
      <w:r>
        <w:rPr>
          <w:sz w:val="24"/>
        </w:rPr>
        <w:t>с изменениями от 10/04/2023 № 981</w:t>
      </w:r>
    </w:p>
    <w:p w:rsidR="00A477D7" w:rsidRPr="00D96813" w:rsidRDefault="00A477D7" w:rsidP="00A477D7">
      <w:pPr>
        <w:jc w:val="right"/>
        <w:rPr>
          <w:sz w:val="24"/>
        </w:rPr>
      </w:pPr>
    </w:p>
    <w:p w:rsidR="00A477D7" w:rsidRDefault="00A477D7" w:rsidP="00A477D7">
      <w:pPr>
        <w:jc w:val="right"/>
        <w:rPr>
          <w:sz w:val="24"/>
        </w:rPr>
      </w:pPr>
      <w:r>
        <w:rPr>
          <w:sz w:val="24"/>
        </w:rPr>
        <w:t>(</w:t>
      </w:r>
      <w:r w:rsidRPr="006811B6">
        <w:rPr>
          <w:sz w:val="24"/>
        </w:rPr>
        <w:t>Приложение</w:t>
      </w:r>
      <w:r>
        <w:rPr>
          <w:sz w:val="24"/>
        </w:rPr>
        <w:t xml:space="preserve"> № 1)</w:t>
      </w:r>
    </w:p>
    <w:p w:rsidR="00A477D7" w:rsidRDefault="00A477D7" w:rsidP="00A477D7">
      <w:pPr>
        <w:jc w:val="center"/>
        <w:rPr>
          <w:sz w:val="24"/>
          <w:szCs w:val="22"/>
        </w:rPr>
      </w:pPr>
    </w:p>
    <w:p w:rsidR="00A477D7" w:rsidRPr="00DA6071" w:rsidRDefault="00A477D7" w:rsidP="00A477D7">
      <w:pPr>
        <w:jc w:val="center"/>
        <w:rPr>
          <w:sz w:val="24"/>
          <w:szCs w:val="22"/>
        </w:rPr>
      </w:pPr>
      <w:r w:rsidRPr="00DA6071">
        <w:rPr>
          <w:sz w:val="24"/>
          <w:szCs w:val="22"/>
        </w:rPr>
        <w:t xml:space="preserve">Схема размещения нестационарных торговых объектов </w:t>
      </w:r>
    </w:p>
    <w:p w:rsidR="00A477D7" w:rsidRPr="00DA6071" w:rsidRDefault="00A477D7" w:rsidP="00A477D7">
      <w:pPr>
        <w:jc w:val="center"/>
        <w:rPr>
          <w:sz w:val="24"/>
          <w:szCs w:val="22"/>
        </w:rPr>
      </w:pPr>
      <w:r w:rsidRPr="00DA6071">
        <w:rPr>
          <w:sz w:val="24"/>
          <w:szCs w:val="22"/>
        </w:rPr>
        <w:t>на территории муниципального образования Сосновоборский городской округа Ленинградской области</w:t>
      </w:r>
    </w:p>
    <w:p w:rsidR="00A477D7" w:rsidRPr="00DA6071" w:rsidRDefault="00A477D7" w:rsidP="00A477D7">
      <w:pPr>
        <w:jc w:val="center"/>
        <w:rPr>
          <w:sz w:val="24"/>
          <w:szCs w:val="22"/>
        </w:rPr>
      </w:pPr>
      <w:r w:rsidRPr="00DA6071">
        <w:rPr>
          <w:sz w:val="24"/>
          <w:szCs w:val="22"/>
        </w:rPr>
        <w:t>(текстовая часть)</w:t>
      </w:r>
    </w:p>
    <w:tbl>
      <w:tblPr>
        <w:tblpPr w:leftFromText="180" w:rightFromText="180" w:vertAnchor="text" w:horzAnchor="margin" w:tblpXSpec="center" w:tblpY="1057"/>
        <w:tblOverlap w:val="never"/>
        <w:tblW w:w="16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03"/>
        <w:gridCol w:w="1614"/>
        <w:gridCol w:w="52"/>
        <w:gridCol w:w="1134"/>
        <w:gridCol w:w="1276"/>
        <w:gridCol w:w="1559"/>
        <w:gridCol w:w="142"/>
        <w:gridCol w:w="1417"/>
        <w:gridCol w:w="142"/>
        <w:gridCol w:w="992"/>
        <w:gridCol w:w="1134"/>
        <w:gridCol w:w="1843"/>
        <w:gridCol w:w="992"/>
        <w:gridCol w:w="1002"/>
      </w:tblGrid>
      <w:tr w:rsidR="00A477D7" w:rsidRPr="00136D1D" w:rsidTr="005478F0">
        <w:trPr>
          <w:trHeight w:val="477"/>
          <w:tblHeader/>
        </w:trPr>
        <w:tc>
          <w:tcPr>
            <w:tcW w:w="7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Информация о НТО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Информация о хозяйствующем субъекте, осуществляющим торговую деятельность в НТО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Рекви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зиты докумен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тов 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разме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щение НТО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77D7" w:rsidRPr="00136D1D" w:rsidRDefault="00A477D7" w:rsidP="005478F0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Является</w:t>
            </w:r>
          </w:p>
          <w:p w:rsidR="00A477D7" w:rsidRPr="00136D1D" w:rsidRDefault="00A477D7" w:rsidP="005478F0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ли лицо, </w:t>
            </w:r>
          </w:p>
          <w:p w:rsidR="00A477D7" w:rsidRPr="00136D1D" w:rsidRDefault="00A477D7" w:rsidP="005478F0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осуществляю</w:t>
            </w:r>
          </w:p>
          <w:p w:rsidR="00A477D7" w:rsidRPr="00136D1D" w:rsidRDefault="00A477D7" w:rsidP="005478F0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щее торговую </w:t>
            </w:r>
          </w:p>
          <w:p w:rsidR="00A477D7" w:rsidRPr="00136D1D" w:rsidRDefault="00A477D7" w:rsidP="005478F0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деятельность в НТО, субъектом малого</w:t>
            </w:r>
          </w:p>
          <w:p w:rsidR="00A477D7" w:rsidRPr="00136D1D" w:rsidRDefault="00A477D7" w:rsidP="005478F0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 и (или) среднего предпринима</w:t>
            </w:r>
          </w:p>
          <w:p w:rsidR="00A477D7" w:rsidRPr="00136D1D" w:rsidRDefault="00A477D7" w:rsidP="005478F0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тельства </w:t>
            </w:r>
          </w:p>
          <w:p w:rsidR="00A477D7" w:rsidRPr="00136D1D" w:rsidRDefault="00A477D7" w:rsidP="005478F0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или </w:t>
            </w:r>
          </w:p>
          <w:p w:rsidR="00A477D7" w:rsidRPr="00704FBD" w:rsidRDefault="00A477D7" w:rsidP="005478F0">
            <w:pPr>
              <w:ind w:left="-108" w:right="-250"/>
              <w:jc w:val="center"/>
              <w:rPr>
                <w:vertAlign w:val="superscript"/>
                <w:lang w:eastAsia="en-US"/>
              </w:rPr>
            </w:pPr>
            <w:r w:rsidRPr="00136D1D">
              <w:rPr>
                <w:lang w:eastAsia="en-US"/>
              </w:rPr>
              <w:t>самозанятым</w:t>
            </w:r>
            <w:r>
              <w:rPr>
                <w:vertAlign w:val="superscript"/>
                <w:lang w:eastAsia="en-US"/>
              </w:rPr>
              <w:t>3</w:t>
            </w:r>
          </w:p>
          <w:p w:rsidR="00A477D7" w:rsidRPr="00136D1D" w:rsidRDefault="00A477D7" w:rsidP="005478F0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(да/нет)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Период размещения</w:t>
            </w:r>
          </w:p>
          <w:p w:rsidR="00A477D7" w:rsidRPr="00136D1D" w:rsidRDefault="00A477D7" w:rsidP="005478F0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НТО</w:t>
            </w:r>
          </w:p>
        </w:tc>
      </w:tr>
      <w:tr w:rsidR="00A477D7" w:rsidRPr="00136D1D" w:rsidTr="005478F0">
        <w:trPr>
          <w:trHeight w:val="1187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Идентификаци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онный номер НТО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НТО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(адресный ориентир)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Вид НТО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704FBD" w:rsidRDefault="00A477D7" w:rsidP="005478F0">
            <w:pPr>
              <w:jc w:val="center"/>
              <w:rPr>
                <w:vertAlign w:val="superscript"/>
                <w:lang w:eastAsia="en-US"/>
              </w:rPr>
            </w:pPr>
            <w:r w:rsidRPr="00136D1D">
              <w:rPr>
                <w:lang w:eastAsia="en-US"/>
              </w:rPr>
              <w:t>Площадь НТО</w:t>
            </w:r>
            <w:r>
              <w:rPr>
                <w:vertAlign w:val="superscript"/>
                <w:lang w:eastAsia="en-US"/>
              </w:rPr>
              <w:t>1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Специализация НТО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ind w:left="113" w:right="113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ИНН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Контактный телефон (указывается по жела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нию)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7D7" w:rsidRPr="00136D1D" w:rsidRDefault="00A477D7" w:rsidP="005478F0">
            <w:pPr>
              <w:ind w:left="-108" w:right="-25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С (дата)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По(дата)</w:t>
            </w:r>
          </w:p>
        </w:tc>
      </w:tr>
      <w:tr w:rsidR="00A477D7" w:rsidRPr="00136D1D" w:rsidTr="005478F0">
        <w:trPr>
          <w:trHeight w:val="239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12</w:t>
            </w:r>
          </w:p>
        </w:tc>
      </w:tr>
      <w:tr w:rsidR="00A477D7" w:rsidRPr="00136D1D" w:rsidTr="005478F0">
        <w:trPr>
          <w:trHeight w:val="477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мкр.15,автобусная остановка «АТП»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A477D7" w:rsidRPr="00136D1D" w:rsidTr="005478F0">
        <w:trPr>
          <w:trHeight w:val="967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мкр.2, у зд.№ 16 по ул.50 лет Октября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Муляр </w:t>
            </w:r>
            <w:r>
              <w:rPr>
                <w:lang w:eastAsia="en-US"/>
              </w:rPr>
              <w:t>Александр Петрович</w:t>
            </w:r>
            <w:r w:rsidRPr="00136D1D">
              <w:rPr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471400627509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№ 2022-НТО 108 от 14.03.2022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02.03.22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02.03.27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мкр.2, торговая зона "Сосновый Бор", автобусная остановка "Сосновый Бор"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32 (62)</w:t>
            </w:r>
            <w:r w:rsidRPr="00136D1D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5E040C" w:rsidRDefault="00A477D7" w:rsidP="005478F0">
            <w:pPr>
              <w:jc w:val="center"/>
              <w:rPr>
                <w:lang w:eastAsia="en-US"/>
              </w:rPr>
            </w:pPr>
            <w:r w:rsidRPr="005E040C">
              <w:rPr>
                <w:lang w:eastAsia="en-US"/>
              </w:rPr>
              <w:t xml:space="preserve">ИП </w:t>
            </w:r>
            <w:hyperlink r:id="rId14" w:tgtFrame="_blank" w:tooltip="Сведения из реестра МСП" w:history="1"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Иванов Игорь Юрьевич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471401591414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</w:rPr>
              <w:t>№ 2022-НТО 111 от 15.03.2022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10.03.27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мкр.10а, торговая зона "Москва" у зд. № 49 по пр.Героев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Баулина </w:t>
            </w:r>
            <w:r>
              <w:rPr>
                <w:lang w:eastAsia="en-US"/>
              </w:rPr>
              <w:t>Татьяна Ивановна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471404869033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 2022-НТО 116 от 11.04.2022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29.03.22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28.03.29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мкр.7, у магазина "Семерочка", Липовский пр., д.4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r w:rsidRPr="00136D1D">
              <w:rPr>
                <w:lang w:eastAsia="en-US"/>
              </w:rPr>
              <w:t xml:space="preserve">Жмурина </w:t>
            </w:r>
            <w:r>
              <w:rPr>
                <w:lang w:eastAsia="en-US"/>
              </w:rPr>
              <w:t>Инга Владимировна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471400095237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autoSpaceDE w:val="0"/>
              <w:autoSpaceDN w:val="0"/>
              <w:adjustRightInd w:val="0"/>
              <w:jc w:val="center"/>
              <w:rPr>
                <w:strike/>
                <w:color w:val="FF0000"/>
              </w:rPr>
            </w:pPr>
            <w:r w:rsidRPr="00136D1D">
              <w:t>№2022-НТО 133 от 12.10.2022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strike/>
                <w:color w:val="FF0000"/>
                <w:lang w:eastAsia="en-US"/>
              </w:rPr>
            </w:pPr>
            <w:r w:rsidRPr="00136D1D">
              <w:t>03.10.22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02.10.29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 10а, у ж/д № 4 по ул. Машиностроителей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Гусев </w:t>
            </w:r>
            <w:r>
              <w:rPr>
                <w:lang w:eastAsia="en-US"/>
              </w:rPr>
              <w:t>Дмитрий Станиславович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471421359579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№2022-НТО 89 от 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01.01.27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 10а, торговая зона "Москва" у зд.№49 по пр. Героев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Муляр </w:t>
            </w:r>
            <w:r>
              <w:rPr>
                <w:lang w:eastAsia="en-US"/>
              </w:rPr>
              <w:t>Александр Петрович</w:t>
            </w:r>
            <w:r w:rsidRPr="00136D1D">
              <w:rPr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471400627509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 2022- НТО 109 от 14.03.2022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02.03.22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02.03.27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мкр.7, у ж/д № 34 по ул. Парковая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 «Невоблпечать -Сосновый Бор»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№2017-НТО 29 от 28.11.2017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28.11.17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515FB8" w:rsidRDefault="00A477D7" w:rsidP="005478F0">
            <w:pPr>
              <w:tabs>
                <w:tab w:val="center" w:pos="394"/>
              </w:tabs>
              <w:spacing w:line="276" w:lineRule="auto"/>
              <w:jc w:val="center"/>
              <w:rPr>
                <w:lang w:val="en-US" w:eastAsia="en-US"/>
              </w:rPr>
            </w:pPr>
            <w:r w:rsidRPr="00515FB8">
              <w:rPr>
                <w:lang w:val="en-US"/>
              </w:rPr>
              <w:t>27.11.24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мкр.8, аллея Славы, напротив магазина "Карусель»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 «Невоблпечать -Сосновый Бор»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№2017-НТО 30 от 28.11.2017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28.11.17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515FB8" w:rsidRDefault="00A477D7" w:rsidP="005478F0">
            <w:pPr>
              <w:spacing w:line="276" w:lineRule="auto"/>
              <w:jc w:val="center"/>
              <w:rPr>
                <w:strike/>
                <w:lang w:val="en-US" w:eastAsia="en-US"/>
              </w:rPr>
            </w:pPr>
            <w:r w:rsidRPr="00515FB8">
              <w:rPr>
                <w:lang w:val="en-US"/>
              </w:rPr>
              <w:t>27.11.24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мкр.3, торговая зона "Таллин"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 «Невоблпечать -Сосновый Бор»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autoSpaceDE w:val="0"/>
              <w:autoSpaceDN w:val="0"/>
              <w:adjustRightInd w:val="0"/>
              <w:jc w:val="center"/>
            </w:pPr>
            <w:r w:rsidRPr="00136D1D">
              <w:t>№2017-НТО 31от 07.12.2017</w:t>
            </w:r>
          </w:p>
          <w:p w:rsidR="00A477D7" w:rsidRPr="00136D1D" w:rsidRDefault="00A477D7" w:rsidP="005478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07.12.17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515FB8" w:rsidRDefault="00A477D7" w:rsidP="005478F0">
            <w:pPr>
              <w:spacing w:line="276" w:lineRule="auto"/>
              <w:jc w:val="center"/>
              <w:rPr>
                <w:strike/>
                <w:color w:val="FF0000"/>
                <w:lang w:val="en-US" w:eastAsia="en-US"/>
              </w:rPr>
            </w:pPr>
            <w:r w:rsidRPr="00515FB8">
              <w:rPr>
                <w:lang w:val="en-US"/>
              </w:rPr>
              <w:t>06.12.24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мкр.9, торговая зона "Ленинград"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 «Невоблпечать -Сосновый Бор»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№2017-НТО 27 от 28.11.2017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28.11.17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515FB8" w:rsidRDefault="00A477D7" w:rsidP="005478F0">
            <w:pPr>
              <w:spacing w:line="276" w:lineRule="auto"/>
              <w:jc w:val="center"/>
              <w:rPr>
                <w:strike/>
                <w:lang w:val="en-US" w:eastAsia="en-US"/>
              </w:rPr>
            </w:pPr>
            <w:r w:rsidRPr="00515FB8">
              <w:rPr>
                <w:lang w:val="en-US"/>
              </w:rPr>
              <w:t>27.11.24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 10а, торговая зона "Москва"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515FB8">
              <w:rPr>
                <w:lang w:val="en-US" w:eastAsia="en-US"/>
              </w:rPr>
              <w:t>ООО</w:t>
            </w:r>
            <w:r>
              <w:rPr>
                <w:lang w:val="en-US" w:eastAsia="en-US"/>
              </w:rPr>
              <w:t xml:space="preserve"> </w:t>
            </w:r>
            <w:r w:rsidRPr="00136D1D">
              <w:rPr>
                <w:lang w:eastAsia="en-US"/>
              </w:rPr>
              <w:t>«Невоблпечать -Сосновый Бор»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№2017-НТО 28 от 28.11.2017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28.11.17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515FB8" w:rsidRDefault="00A477D7" w:rsidP="005478F0">
            <w:pPr>
              <w:spacing w:line="276" w:lineRule="auto"/>
              <w:jc w:val="center"/>
              <w:rPr>
                <w:strike/>
                <w:lang w:val="en-US" w:eastAsia="en-US"/>
              </w:rPr>
            </w:pPr>
            <w:r w:rsidRPr="00515FB8">
              <w:rPr>
                <w:lang w:val="en-US"/>
              </w:rPr>
              <w:t>27.11.24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мкр.2, торговая зона "Сосновый Бор" ул.50 лет Октября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"Невоблпечать-Сосновый Бор"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7D7" w:rsidRPr="00136D1D" w:rsidRDefault="00A477D7" w:rsidP="005478F0">
            <w:pPr>
              <w:autoSpaceDE w:val="0"/>
              <w:autoSpaceDN w:val="0"/>
              <w:adjustRightInd w:val="0"/>
              <w:jc w:val="center"/>
            </w:pPr>
            <w:r w:rsidRPr="00136D1D">
              <w:t>№2018-НТО 37 от 29.03.2018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29.03.18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29.03.23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мкр.4 торговая зона "Природа» у ж/д № 29а по пр. Героев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29.10.2018 № 2361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мкр.3, торговая зона "Солнечный"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"Невоблпечать-Сосновый Бор"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7D7" w:rsidRPr="00136D1D" w:rsidRDefault="00A477D7" w:rsidP="005478F0">
            <w:pPr>
              <w:autoSpaceDE w:val="0"/>
              <w:autoSpaceDN w:val="0"/>
              <w:adjustRightInd w:val="0"/>
              <w:jc w:val="center"/>
            </w:pPr>
            <w:r w:rsidRPr="00136D1D">
              <w:t>№2018-НТО 40 от 11.04.2018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11.04.18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11.04.23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мкр.10а, в районе автобусной остановки "Магазин "Иртыш"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"Невоблпечать-Сосновый Бор"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7D7" w:rsidRPr="00136D1D" w:rsidRDefault="00A477D7" w:rsidP="005478F0">
            <w:pPr>
              <w:autoSpaceDE w:val="0"/>
              <w:autoSpaceDN w:val="0"/>
              <w:adjustRightInd w:val="0"/>
              <w:jc w:val="center"/>
            </w:pPr>
            <w:r w:rsidRPr="00136D1D">
              <w:t>№2018-НТО 38 от 29.03.2018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29.03.18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29.03.23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мкр.14, в районе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ул. Солнечная, д.23а и ДК "Строитель"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"Невоблпечать-Сосновый Бор"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№2018-НТО 35 от 29.03.2018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29.03.18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29.03.23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мкр.4, у 2-ой очереди ТЦ «Робин Гуд»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пр. Героев, 76 а, между остановкой и магазином «Драйв Авто»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"Невоблпечать-Сосновый Бор"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№2022-НТО 96 от 24.02.2022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23.02.22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23.02.27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мкр.9, пр.Героев, у ж/д № 60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Ковалев </w:t>
            </w:r>
            <w:r>
              <w:rPr>
                <w:lang w:eastAsia="en-US"/>
              </w:rPr>
              <w:t>Максим Викторович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471400102935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№2022-НТО 91 от 24.01.2022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13.01.22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13.01.27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мкр.9, у ж/д №3 по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ул.Малая Земля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21.03.2018 № 678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Между СТ «Северное» и ДНТ «Солнечное»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Зуйков </w:t>
            </w:r>
            <w:r>
              <w:rPr>
                <w:lang w:eastAsia="en-US"/>
              </w:rPr>
              <w:t>Андрей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471404545631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№2021-</w:t>
            </w:r>
          </w:p>
          <w:p w:rsidR="00A477D7" w:rsidRPr="00136D1D" w:rsidRDefault="00A477D7" w:rsidP="005478F0">
            <w:pPr>
              <w:jc w:val="center"/>
            </w:pPr>
            <w:r w:rsidRPr="00136D1D">
              <w:t>НТО 83 от</w:t>
            </w:r>
          </w:p>
          <w:p w:rsidR="00A477D7" w:rsidRPr="00136D1D" w:rsidRDefault="00A477D7" w:rsidP="005478F0">
            <w:pPr>
              <w:jc w:val="center"/>
            </w:pPr>
            <w:r w:rsidRPr="00136D1D">
              <w:t>01.10.21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01.10.21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30.09.28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22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мкр.2, у автобусной остановки "Почта»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21(60)</w:t>
            </w:r>
            <w:r w:rsidRPr="00136D1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Дорогина </w:t>
            </w:r>
            <w:r>
              <w:rPr>
                <w:lang w:eastAsia="en-US"/>
              </w:rPr>
              <w:t>Наталья Арсеньевна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471400440910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№2022-НТО 117 от 01.04.2022</w:t>
            </w:r>
          </w:p>
          <w:p w:rsidR="00A477D7" w:rsidRPr="00136D1D" w:rsidRDefault="00A477D7" w:rsidP="005478F0">
            <w:pPr>
              <w:autoSpaceDE w:val="0"/>
              <w:autoSpaceDN w:val="0"/>
              <w:adjustRightInd w:val="0"/>
              <w:jc w:val="center"/>
              <w:rPr>
                <w:strike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19.09.22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16.03.27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мкр.8 ,ул.Кр. Форты, у зд. № 14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Дорогина </w:t>
            </w:r>
            <w:r>
              <w:rPr>
                <w:lang w:eastAsia="en-US"/>
              </w:rPr>
              <w:t>Наталья Арсеньевна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471400440910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№2022-НТО 119 от 04.04.2022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17.03.22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16.03.27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мкр.8, ул.Солнечная, автобусная остановка "Моряк"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29.10.2018 № 2361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мкр.9, автобусная остановка "Москва" у ж/д № 54 по пр.Героев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Волобуева </w:t>
            </w:r>
            <w:r>
              <w:rPr>
                <w:lang w:eastAsia="en-US"/>
              </w:rPr>
              <w:t>Вера Георгиевна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471400009220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 2022-НТО 92 от 25.01.2022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20.01.22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20.01.27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мкр.8, пр.Героев, у ж/д № 40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Оруджов </w:t>
            </w:r>
            <w:hyperlink r:id="rId15" w:tgtFrame="_blank" w:tooltip="Сведения из реестра МСП" w:history="1"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Афиз Рафаил Оглы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471400354749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 2022-НТО 104 от 11.03.2022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28.02.22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28.02.27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мкр.7, у дома № 2 по Липовскому проезду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Оруджов </w:t>
            </w:r>
            <w:hyperlink r:id="rId16" w:tgtFrame="_blank" w:tooltip="Сведения из реестра МСП" w:history="1"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Афиз Рафаил Оглы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471400354749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 2022- НТО 105 от 11.03.22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28.02.22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28.02.27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мкр.10а, торговая зона "Москва"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val="en-US" w:eastAsia="en-US"/>
              </w:rPr>
              <w:t>не</w:t>
            </w: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left="-57" w:right="-57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Столярова </w:t>
            </w:r>
            <w:r>
              <w:rPr>
                <w:lang w:eastAsia="en-US"/>
              </w:rPr>
              <w:t>Маргарита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471404510195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 2022-НТО 115 от 25.03.2022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25.03.22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24.03.29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29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мкр.3, торговая зона "Таллин", у ж/д № 8 по ул.Сибирской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left="-57" w:right="-57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Басурманов </w:t>
            </w:r>
            <w:r>
              <w:rPr>
                <w:lang w:eastAsia="en-US"/>
              </w:rPr>
              <w:t>Сергей Николаевич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471401008607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№2022-НТО 94 от 08.02.2022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31.01.22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31.01.27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мкр.4, пр.Героев, автобусная остановка "Природа"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left="-57" w:right="-57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Мартынова </w:t>
            </w:r>
            <w:r>
              <w:rPr>
                <w:lang w:eastAsia="en-US"/>
              </w:rPr>
              <w:t>Ольга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471400026480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№2014-ДА 326 от 27.11.2014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25.11.14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25.11.24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мкр.10а, у д. № 17/1 по ул.Молодежной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left="-57" w:right="-57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Мартынова </w:t>
            </w:r>
            <w:r>
              <w:rPr>
                <w:lang w:eastAsia="en-US"/>
              </w:rPr>
              <w:t>Ольга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471400026480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№2015-ДА 131 от 28.04.2015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неопределенный срок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Район ДНТ "Весна"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Черняков </w:t>
            </w:r>
            <w:r>
              <w:rPr>
                <w:lang w:eastAsia="en-US"/>
              </w:rPr>
              <w:t>Григорий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780700910326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№2022-НТО 87 от 01.01.2022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01.01.27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мкр.10а, у ж/д. № 23 по ул.Кр. Фортов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r w:rsidRPr="00136D1D">
              <w:rPr>
                <w:shd w:val="clear" w:color="auto" w:fill="FFFFFF"/>
                <w:lang w:eastAsia="en-US"/>
              </w:rPr>
              <w:t xml:space="preserve">Юрченко </w:t>
            </w:r>
            <w:r>
              <w:rPr>
                <w:shd w:val="clear" w:color="auto" w:fill="FFFFFF"/>
                <w:lang w:eastAsia="en-US"/>
              </w:rPr>
              <w:t>Надежда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471401361202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№2015-ДА 006 от 19.01.2015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неопределенный срок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Промзона, Копорское шоссе, автобусная остановка "Хлебозавод"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29(40)</w:t>
            </w:r>
            <w:r w:rsidRPr="00136D1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 xml:space="preserve">ИП Хоромский </w:t>
            </w:r>
            <w:r>
              <w:t>Игорь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471404228431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 2022-</w:t>
            </w:r>
          </w:p>
          <w:p w:rsidR="00A477D7" w:rsidRPr="00136D1D" w:rsidRDefault="00A477D7" w:rsidP="005478F0">
            <w:pPr>
              <w:jc w:val="center"/>
            </w:pPr>
            <w:r w:rsidRPr="00136D1D">
              <w:t>НТО 129 от</w:t>
            </w:r>
          </w:p>
          <w:p w:rsidR="00A477D7" w:rsidRPr="00136D1D" w:rsidRDefault="00A477D7" w:rsidP="005478F0">
            <w:pPr>
              <w:jc w:val="center"/>
            </w:pPr>
            <w:r w:rsidRPr="00136D1D">
              <w:t>01.10.22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01.10.22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30.09.29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35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 16, автобусная остановка у маг.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пр.Героев, 35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28(48)</w:t>
            </w:r>
            <w:r w:rsidRPr="00136D1D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5E040C" w:rsidRDefault="00A477D7" w:rsidP="005478F0">
            <w:pPr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5E040C">
              <w:rPr>
                <w:color w:val="000000" w:themeColor="text1"/>
                <w:lang w:eastAsia="en-US"/>
              </w:rPr>
              <w:t xml:space="preserve">ИП Медведкова </w:t>
            </w:r>
            <w:hyperlink r:id="rId17" w:tgtFrame="_blank" w:tooltip="Сведения из реестра МСП" w:history="1"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Раиса Степановна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5E040C" w:rsidRDefault="00A477D7" w:rsidP="005478F0">
            <w:pPr>
              <w:jc w:val="center"/>
              <w:rPr>
                <w:color w:val="000000" w:themeColor="text1"/>
                <w:lang w:eastAsia="en-US"/>
              </w:rPr>
            </w:pPr>
            <w:r w:rsidRPr="005E040C">
              <w:rPr>
                <w:color w:val="000000" w:themeColor="text1"/>
                <w:lang w:eastAsia="en-US"/>
              </w:rPr>
              <w:t>471404072671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strike/>
                <w:color w:val="FF0000"/>
              </w:rPr>
            </w:pPr>
            <w:r w:rsidRPr="00136D1D">
              <w:t>№2022-НТО 88 от 01.01.2022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01.01.27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мкр.7, у ж/д № 2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пр.Липовский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Багиев </w:t>
            </w:r>
            <w:hyperlink r:id="rId18" w:tgtFrame="_blank" w:tooltip="Сведения из реестра МСП" w:history="1"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Гусейн Адалет Оглы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471404824265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 2022-НТО 110 от 15.03.2022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01.03.27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мкр.2, у зд. № 13 по ул.Ленинской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Савран </w:t>
            </w:r>
            <w:hyperlink r:id="rId19" w:tgtFrame="_blank" w:tooltip="Сведения из реестра МСП" w:history="1"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Игорь Сергеевич</w:t>
              </w:r>
            </w:hyperlink>
            <w:r w:rsidRPr="005E040C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471423267757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 2022-НТО 124 от 23.05.2022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10.06.22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autoSpaceDE w:val="0"/>
              <w:autoSpaceDN w:val="0"/>
              <w:adjustRightInd w:val="0"/>
              <w:jc w:val="center"/>
            </w:pPr>
            <w:r w:rsidRPr="00136D1D">
              <w:t>09.06.27</w:t>
            </w:r>
          </w:p>
          <w:p w:rsidR="00A477D7" w:rsidRPr="00136D1D" w:rsidRDefault="00A477D7" w:rsidP="005478F0">
            <w:pPr>
              <w:autoSpaceDE w:val="0"/>
              <w:autoSpaceDN w:val="0"/>
              <w:adjustRightInd w:val="0"/>
              <w:jc w:val="center"/>
            </w:pP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мкр.10а, у ж/д № 8 по ул.Машиностроителей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02.11.2020 № 2209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мкр.3, у ж/д № 9 по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ул.Солнечной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val="en-US" w:eastAsia="en-US"/>
              </w:rPr>
              <w:t>не</w:t>
            </w: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Кузьменко </w:t>
            </w:r>
            <w:r>
              <w:rPr>
                <w:lang w:eastAsia="en-US"/>
              </w:rPr>
              <w:t>Инесса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471420410409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« № 2022-НТО 102 от 04.03.2022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15.03.22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14.03.29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мкр.8, у ТРЦ "Галактика"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val="en-US" w:eastAsia="en-US"/>
              </w:rPr>
              <w:t>не</w:t>
            </w: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Багиев </w:t>
            </w:r>
            <w:hyperlink r:id="rId20" w:tgtFrame="_blank" w:tooltip="Сведения из реестра МСП" w:history="1"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Гусейн Адалет Оглы</w:t>
              </w:r>
            </w:hyperlink>
            <w:r w:rsidRPr="00136D1D"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471404824265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 2022- НТО 107 от 14.03.2022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01.03.27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ул.Набережная, в районе автобусной остановки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strike/>
              </w:rPr>
            </w:pPr>
            <w:r w:rsidRPr="00136D1D">
              <w:t xml:space="preserve">ИП Итти </w:t>
            </w:r>
            <w:r>
              <w:t>Наталья Сергеевна</w:t>
            </w:r>
          </w:p>
          <w:p w:rsidR="00A477D7" w:rsidRPr="00136D1D" w:rsidRDefault="00A477D7" w:rsidP="005478F0">
            <w:pPr>
              <w:jc w:val="center"/>
              <w:rPr>
                <w:strike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>
              <w:t>784211698374</w:t>
            </w:r>
          </w:p>
          <w:p w:rsidR="00A477D7" w:rsidRPr="00136D1D" w:rsidRDefault="00A477D7" w:rsidP="005478F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 2022- НТо 113 от 21.03.2022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18.03.22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18.03.27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район гаражного кооператива "Березка"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Иванов </w:t>
            </w:r>
            <w:r>
              <w:rPr>
                <w:lang w:eastAsia="en-US"/>
              </w:rPr>
              <w:t>Игорь Юрьевич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471401591414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rPr>
                <w:lang w:eastAsia="en-US"/>
              </w:rPr>
              <w:t>№ 2022- НТО 112 от 15.03.2022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10.03.27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43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мкр.3 ул.Солнечная, д.9, по нечётной стороне, возле маг. «Солнечный», остановка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«ул.Солнечная»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56(85)</w:t>
            </w:r>
            <w:r w:rsidRPr="00136D1D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Караев </w:t>
            </w:r>
            <w:hyperlink r:id="rId21" w:tgtFrame="_blank" w:tooltip="Сведения из реестра МСП" w:history="1"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Акбер Шахмалы О</w:t>
              </w:r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глы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471421115156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 2022- НТО 99 от 01.03.2022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01.03.22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01.03.27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мкр.8, ул.Космонавтов,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д.4, со стороны торгового центра «Галактика», остановка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«ДК «Строитель»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34(48)</w:t>
            </w:r>
            <w:r w:rsidRPr="00136D1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val="en-US" w:eastAsia="en-US"/>
              </w:rPr>
              <w:t>не</w:t>
            </w: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Рожко </w:t>
            </w:r>
            <w:hyperlink r:id="rId22" w:tgtFrame="_blank" w:tooltip="Сведения из реестра МСП" w:history="1"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Полина Зурабовна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471420401348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 2022- НТО 114 от 22.03.2022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19.03.22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</w:rPr>
              <w:t>18.03.29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 13-14, ул.Солнечная, д.19, по нечётной стороне улицы, остановка</w:t>
            </w:r>
            <w:r w:rsidRPr="00136D1D">
              <w:rPr>
                <w:lang w:eastAsia="en-US"/>
              </w:rPr>
              <w:br/>
              <w:t>"ДК Строитель"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25(53)</w:t>
            </w:r>
            <w:r w:rsidRPr="00136D1D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Савельева </w:t>
            </w:r>
            <w:r>
              <w:rPr>
                <w:lang w:eastAsia="en-US"/>
              </w:rPr>
              <w:t>Елена Викторовна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471400355090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 2022-НТО 86 от 01.01.2022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01.01.27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 10а, пр.Героев д.49а/1, остановка «Маг. Москва»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мкр.16, ул.Кр. Фортов, д.24, со стороны супермаркета «Перекресток»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Кузьменко </w:t>
            </w:r>
            <w:r>
              <w:rPr>
                <w:lang w:eastAsia="en-US"/>
              </w:rPr>
              <w:t>Инесса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471420410409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 2022- НТО 101 от 04.03.2022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15.03.22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14.03.29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 3, ул.Сибирская, д.12, с торца, возле подпорной стенки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Караев </w:t>
            </w:r>
            <w:hyperlink r:id="rId23" w:tgtFrame="_blank" w:tooltip="Сведения из реестра МСП" w:history="1"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Акбер Шахмалы О</w:t>
              </w:r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глы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471421115156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 2022-НТО 100 от 01.03.2022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01.03.22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01.03.27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49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мкр.4, в районе бывшего магазина «Эвридика», пешеходная зона между магазином «Якорь» и магазином «Придорожный»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Алиев </w:t>
            </w:r>
            <w:hyperlink r:id="rId24" w:tgtFrame="_blank" w:tooltip="Сведения из реестра МСП" w:history="1"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Рагим Бахлул Оглы</w:t>
              </w:r>
            </w:hyperlink>
            <w:r w:rsidRPr="005E040C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471421224042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 2022- НТО 106 от 11.03.2022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28.02.22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28.02.27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 мкр., в р-не зд. маг. д.15а по ул.Солнечная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rPr>
                <w:lang w:eastAsia="en-US"/>
              </w:rPr>
              <w:t xml:space="preserve">ИП </w:t>
            </w:r>
            <w:r w:rsidRPr="00136D1D">
              <w:t xml:space="preserve">Паршенков </w:t>
            </w:r>
            <w:hyperlink r:id="rId25" w:tgtFrame="_blank" w:tooltip="Сведения из реестра МСП" w:history="1"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 Валерий Александрович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471400002497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 2015-ДА 047</w:t>
            </w:r>
          </w:p>
          <w:p w:rsidR="00A477D7" w:rsidRPr="00136D1D" w:rsidRDefault="00A477D7" w:rsidP="005478F0">
            <w:pPr>
              <w:jc w:val="center"/>
            </w:pPr>
            <w:r w:rsidRPr="00136D1D">
              <w:t>от 10.02.2015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25.12.14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autoSpaceDE w:val="0"/>
              <w:autoSpaceDN w:val="0"/>
              <w:adjustRightInd w:val="0"/>
              <w:jc w:val="center"/>
            </w:pPr>
            <w:r w:rsidRPr="00136D1D">
              <w:t>25.12.24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 мкр. ул.Парковая, в районе д.44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24(30)</w:t>
            </w:r>
            <w:r w:rsidRPr="00136D1D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rPr>
                <w:lang w:eastAsia="en-US"/>
              </w:rPr>
              <w:t xml:space="preserve">ИП </w:t>
            </w:r>
            <w:r w:rsidRPr="00136D1D">
              <w:t>Кузьменко</w:t>
            </w:r>
          </w:p>
          <w:p w:rsidR="00A477D7" w:rsidRPr="00136D1D" w:rsidRDefault="00A477D7" w:rsidP="005478F0">
            <w:pPr>
              <w:autoSpaceDE w:val="0"/>
              <w:autoSpaceDN w:val="0"/>
              <w:adjustRightInd w:val="0"/>
              <w:jc w:val="center"/>
            </w:pPr>
            <w:r>
              <w:t>Инесса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471420410409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№2022- НТО 103 от 04.03.2022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15.03.22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14.03.29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ул.Загородная, з/у 6/2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02.11.2020 № 2209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В районе кладбища «Воронка», у входа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(размещение на период с 01 апреля по 01 ноября)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shd w:val="clear" w:color="auto" w:fill="D9D9D9"/>
                <w:lang w:eastAsia="en-US"/>
              </w:rPr>
            </w:pPr>
            <w:r w:rsidRPr="00136D1D">
              <w:rPr>
                <w:lang w:eastAsia="en-US"/>
              </w:rPr>
              <w:t>палатка</w:t>
            </w:r>
          </w:p>
          <w:p w:rsidR="00A477D7" w:rsidRPr="00136D1D" w:rsidRDefault="00A477D7" w:rsidP="005478F0">
            <w:pPr>
              <w:jc w:val="center"/>
              <w:rPr>
                <w:shd w:val="clear" w:color="auto" w:fill="D9D9D9"/>
                <w:lang w:eastAsia="en-US"/>
              </w:rPr>
            </w:pPr>
            <w:r w:rsidRPr="00136D1D">
              <w:rPr>
                <w:lang w:eastAsia="en-US"/>
              </w:rPr>
              <w:t>(7 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Район городского пляжа до пешеходного моста (размещение на период с 01 мая по 30 сентября)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01.04.2020 № 629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Район городского пляжа до пешеходного моста (размещение на период с 01 мая по 30 сентября)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01.04.2020 № 629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56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Липово, на бетонной площадке, примыкающей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 городскому пляжу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(размещение на период с 01 мая по 30 сентября)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В районе платформы «80 км»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специализированное или специально оборудованное для торговли транспортное средство, мобильное оборудование в комплекте с транспортным средством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В начале биатлонной трассы в Липово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специализи</w:t>
            </w:r>
          </w:p>
          <w:p w:rsidR="00A477D7" w:rsidRPr="00136D1D" w:rsidRDefault="00A477D7" w:rsidP="005478F0">
            <w:pPr>
              <w:jc w:val="center"/>
            </w:pPr>
            <w:r w:rsidRPr="00136D1D">
              <w:t>рованные или специально оборудованные для торговли транспортные средства, мобильное оборудование в комплекте с транспортным средством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59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промзона, территория, прилегающая к бывшей базе ОРСа со стороны въезда  (для торговли сельскохозяйственной продукцией в период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массовой заготовки населением овощей</w:t>
            </w:r>
          </w:p>
          <w:p w:rsidR="00A477D7" w:rsidRPr="00136D1D" w:rsidRDefault="00A477D7" w:rsidP="005478F0">
            <w:pPr>
              <w:jc w:val="center"/>
            </w:pPr>
            <w:r w:rsidRPr="00136D1D">
              <w:t>(размещение на период с 01 апреля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по 01 ноября)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автотранспорт</w:t>
            </w:r>
          </w:p>
          <w:p w:rsidR="00A477D7" w:rsidRPr="00136D1D" w:rsidRDefault="00A477D7" w:rsidP="005478F0">
            <w:pPr>
              <w:jc w:val="center"/>
            </w:pPr>
            <w:r w:rsidRPr="00136D1D">
              <w:t>ное средство</w:t>
            </w:r>
          </w:p>
          <w:p w:rsidR="00A477D7" w:rsidRPr="00136D1D" w:rsidRDefault="00A477D7" w:rsidP="005478F0">
            <w:pPr>
              <w:jc w:val="center"/>
            </w:pPr>
            <w:r w:rsidRPr="00136D1D">
              <w:t>(5 машино/мест)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 15, напротив дома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№ 33а по ул.Солнечной</w:t>
            </w:r>
          </w:p>
          <w:p w:rsidR="00A477D7" w:rsidRPr="00136D1D" w:rsidRDefault="00A477D7" w:rsidP="005478F0">
            <w:pPr>
              <w:jc w:val="center"/>
            </w:pPr>
            <w:r w:rsidRPr="00136D1D">
              <w:t>(размещение на период с 01 апреля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по 01 ноября)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специализи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 xml:space="preserve">рованное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136D1D">
              <w:rPr>
                <w:shd w:val="clear" w:color="auto" w:fill="FFFFFF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 15, напротив дома № 35а по ул.Солнечной </w:t>
            </w:r>
            <w:r w:rsidRPr="00136D1D">
              <w:t>(размещение на период с 01 апреля по 01 ноября)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специализи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 xml:space="preserve">рованное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136D1D">
              <w:rPr>
                <w:shd w:val="clear" w:color="auto" w:fill="FFFFFF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62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мкр.7 по ул.Парковой в районе автобусной остановки , у зд. № 44а</w:t>
            </w:r>
          </w:p>
          <w:p w:rsidR="00A477D7" w:rsidRPr="00136D1D" w:rsidRDefault="00A477D7" w:rsidP="005478F0">
            <w:pPr>
              <w:jc w:val="center"/>
            </w:pPr>
            <w:r w:rsidRPr="00136D1D">
              <w:t>(размещение на период с 01 апреля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по 01 ноября)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специализи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 xml:space="preserve">рованное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136D1D">
              <w:rPr>
                <w:shd w:val="clear" w:color="auto" w:fill="FFFFFF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 4 напротив ж/дома № 64 по пр.Героев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(за магазином «Якорь»)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left="-57" w:right="-57"/>
              <w:jc w:val="center"/>
              <w:rPr>
                <w:strike/>
              </w:rPr>
            </w:pPr>
            <w:r w:rsidRPr="00136D1D">
              <w:rPr>
                <w:lang w:eastAsia="en-US"/>
              </w:rPr>
              <w:t xml:space="preserve">ИП </w:t>
            </w:r>
            <w:r w:rsidRPr="00136D1D">
              <w:t xml:space="preserve">Найденкова </w:t>
            </w:r>
            <w:r>
              <w:t>Ольга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strike/>
              </w:rPr>
            </w:pPr>
            <w:r w:rsidRPr="00136D1D">
              <w:rPr>
                <w:shd w:val="clear" w:color="auto" w:fill="FFFFFF"/>
              </w:rPr>
              <w:t>471420467395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strike/>
              </w:rPr>
            </w:pPr>
            <w:r w:rsidRPr="00136D1D">
              <w:t>№2017-НТО 32 от 21.12.2017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21.12.17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20.12.24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мкр.4, у 2-ой очереди ТЦ «Робин Гуд» между остановкой и магазином «Драй Авто»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Пятакова </w:t>
            </w:r>
            <w:r>
              <w:rPr>
                <w:lang w:eastAsia="en-US"/>
              </w:rPr>
              <w:t>Светлана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471400158303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 2022-НТО 120 от 11.04.2022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07.04.22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06.04.29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 7а у ж/дома № 25 по ул.Парковой, напротив магазина «Магнит»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16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20.12.2017 №2885</w:t>
            </w:r>
          </w:p>
        </w:tc>
      </w:tr>
      <w:tr w:rsidR="00A477D7" w:rsidRPr="00136D1D" w:rsidTr="005478F0">
        <w:trPr>
          <w:trHeight w:val="1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 «Заречье» в районе зд. № 6 по ул.Пионерской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16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30.06.2017 №1477</w:t>
            </w:r>
          </w:p>
        </w:tc>
      </w:tr>
      <w:tr w:rsidR="00A477D7" w:rsidRPr="00136D1D" w:rsidTr="005478F0">
        <w:trPr>
          <w:trHeight w:val="1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 б мкр.,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ул.Молодежная, 32 в районе здания начальных классов школы № 7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16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09.10.2017 № 2264</w:t>
            </w:r>
          </w:p>
        </w:tc>
      </w:tr>
      <w:tr w:rsidR="00A477D7" w:rsidRPr="00136D1D" w:rsidTr="005478F0">
        <w:trPr>
          <w:trHeight w:val="1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 б мкр.,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ул.Молодежная, 32 в районе здания начальных классов школы № 7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16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09.10.2017 № 2264</w:t>
            </w:r>
          </w:p>
        </w:tc>
      </w:tr>
      <w:tr w:rsidR="00A477D7" w:rsidRPr="00136D1D" w:rsidTr="005478F0">
        <w:trPr>
          <w:trHeight w:val="1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 б мкр.,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ул.Молодежная </w:t>
            </w:r>
            <w:r w:rsidRPr="00136D1D">
              <w:rPr>
                <w:lang w:eastAsia="en-US"/>
              </w:rPr>
              <w:lastRenderedPageBreak/>
              <w:t>напротив зд. 26а, в районе автобусной остановки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16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09.10.2017 № 2264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70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10б мкр.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ул. Молодежная, у зд. № 36, торговая зона «Молодежный»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16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A477D7" w:rsidRPr="00136D1D" w:rsidRDefault="00A477D7" w:rsidP="005478F0">
            <w:pPr>
              <w:jc w:val="center"/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 мкр. площадка между магазином «Якорь» по пр.Героев, 74а и зданием бывшего магазина «Эвридика» пр.Героев, 74 (размещение на период с 07 декабря по 07 января)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елочный базар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 мкр., ул.Сибирская, 7а между подпорной стенкой у стелы «Старый Томмасс» и кафе «Жемчужина»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елочный базар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 10а, торговая зона «Москва», у стилобата магазина «Дикси» между павильоном «Цветы» и киоском "Сосновоборская городская печать"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елочный базар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мкр.3, торговая зона «Таллин» у зд.№ 7 по ул.Сибирской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bCs/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bCs/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r w:rsidRPr="00136D1D">
              <w:rPr>
                <w:bCs/>
                <w:lang w:eastAsia="en-US"/>
              </w:rPr>
              <w:t xml:space="preserve">Ковалев </w:t>
            </w:r>
            <w:r>
              <w:rPr>
                <w:bCs/>
                <w:lang w:eastAsia="en-US"/>
              </w:rPr>
              <w:t>Максим Викторович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471400102935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rPr>
                <w:bCs/>
                <w:lang w:eastAsia="en-US"/>
              </w:rPr>
              <w:t>№2022-НТО 90 от 24</w:t>
            </w:r>
            <w:r w:rsidRPr="00136D1D">
              <w:rPr>
                <w:bCs/>
                <w:lang w:val="en-US" w:eastAsia="en-US"/>
              </w:rPr>
              <w:t>.</w:t>
            </w:r>
            <w:r w:rsidRPr="00136D1D">
              <w:rPr>
                <w:bCs/>
                <w:lang w:eastAsia="en-US"/>
              </w:rPr>
              <w:t>01</w:t>
            </w:r>
            <w:r w:rsidRPr="00136D1D">
              <w:rPr>
                <w:bCs/>
                <w:lang w:val="en-US" w:eastAsia="en-US"/>
              </w:rPr>
              <w:t>.</w:t>
            </w:r>
            <w:r w:rsidRPr="00136D1D">
              <w:rPr>
                <w:bCs/>
                <w:lang w:eastAsia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rPr>
                <w:lang w:val="en-US"/>
              </w:rPr>
              <w:t>13.01.22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13.01.27</w:t>
            </w:r>
          </w:p>
        </w:tc>
      </w:tr>
      <w:tr w:rsidR="00A477D7" w:rsidRPr="00136D1D" w:rsidTr="005478F0">
        <w:trPr>
          <w:trHeight w:val="1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мкр.2, на пересечении ул. 50 лет Октября и </w:t>
            </w:r>
            <w:r w:rsidRPr="00136D1D">
              <w:rPr>
                <w:lang w:eastAsia="en-US"/>
              </w:rPr>
              <w:lastRenderedPageBreak/>
              <w:t>ул.Комсомольская, у моста в сторону мкр.«Заречье»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место размещения НТО исключено из схемы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20.12.2017 №2885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76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Липово, автобусная остановка в сторону СПб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</w:t>
            </w:r>
          </w:p>
          <w:p w:rsidR="00A477D7" w:rsidRPr="00136D1D" w:rsidRDefault="00A477D7" w:rsidP="005478F0">
            <w:pPr>
              <w:jc w:val="center"/>
              <w:rPr>
                <w:bCs/>
                <w:lang w:eastAsia="en-US"/>
              </w:rPr>
            </w:pPr>
            <w:r w:rsidRPr="00136D1D">
              <w:rPr>
                <w:lang w:eastAsia="en-US"/>
              </w:rPr>
              <w:t>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 «ТСМ»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bCs/>
              </w:rPr>
              <w:t>4726005341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bCs/>
                <w:lang w:eastAsia="en-US"/>
              </w:rPr>
            </w:pPr>
            <w:r w:rsidRPr="00136D1D">
              <w:rPr>
                <w:bCs/>
                <w:lang w:eastAsia="en-US"/>
              </w:rPr>
              <w:t>№2022-НТО 95 от 15</w:t>
            </w:r>
            <w:r w:rsidRPr="00136D1D">
              <w:rPr>
                <w:bCs/>
                <w:lang w:val="en-US" w:eastAsia="en-US"/>
              </w:rPr>
              <w:t>.</w:t>
            </w:r>
            <w:r w:rsidRPr="00136D1D">
              <w:rPr>
                <w:bCs/>
                <w:lang w:eastAsia="en-US"/>
              </w:rPr>
              <w:t>02</w:t>
            </w:r>
            <w:r w:rsidRPr="00136D1D">
              <w:rPr>
                <w:bCs/>
                <w:lang w:val="en-US" w:eastAsia="en-US"/>
              </w:rPr>
              <w:t>.</w:t>
            </w:r>
            <w:r w:rsidRPr="00136D1D">
              <w:rPr>
                <w:bCs/>
                <w:lang w:eastAsia="en-US"/>
              </w:rPr>
              <w:t>2022</w:t>
            </w:r>
          </w:p>
          <w:p w:rsidR="00A477D7" w:rsidRPr="00136D1D" w:rsidRDefault="00A477D7" w:rsidP="005478F0">
            <w:pPr>
              <w:jc w:val="center"/>
              <w:rPr>
                <w:bCs/>
                <w:strike/>
                <w:color w:val="FF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01.03.22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01.03.27</w:t>
            </w:r>
          </w:p>
        </w:tc>
      </w:tr>
      <w:tr w:rsidR="00A477D7" w:rsidRPr="00136D1D" w:rsidTr="005478F0">
        <w:trPr>
          <w:trHeight w:val="970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10б мкр., напротив ж/д № 78 по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ул.Молодежной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bCs/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Юрченко </w:t>
            </w:r>
            <w:r>
              <w:rPr>
                <w:lang w:eastAsia="en-US"/>
              </w:rPr>
              <w:t>Юлия Валерьевна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472600102003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 2022-</w:t>
            </w:r>
          </w:p>
          <w:p w:rsidR="00A477D7" w:rsidRPr="00136D1D" w:rsidRDefault="00A477D7" w:rsidP="005478F0">
            <w:pPr>
              <w:jc w:val="center"/>
            </w:pPr>
            <w:r w:rsidRPr="00136D1D">
              <w:t>НТО 128 от</w:t>
            </w:r>
          </w:p>
          <w:p w:rsidR="00A477D7" w:rsidRPr="00136D1D" w:rsidRDefault="00A477D7" w:rsidP="005478F0">
            <w:pPr>
              <w:jc w:val="center"/>
            </w:pPr>
            <w:r w:rsidRPr="00136D1D">
              <w:t>01.10.22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01.10.22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30.09.29</w:t>
            </w:r>
          </w:p>
        </w:tc>
      </w:tr>
      <w:tr w:rsidR="00A477D7" w:rsidRPr="00136D1D" w:rsidTr="005478F0">
        <w:trPr>
          <w:trHeight w:val="879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10б мкр., напротив ж/д № 78 по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ул.Молодежной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13 мкр.,в районе ж/д</w:t>
            </w:r>
            <w:r w:rsidRPr="00136D1D">
              <w:rPr>
                <w:lang w:eastAsia="en-US"/>
              </w:rPr>
              <w:br/>
              <w:t>№ 4 ул.Петра Великого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bCs/>
                <w:lang w:eastAsia="en-US"/>
              </w:rPr>
            </w:pPr>
            <w:r w:rsidRPr="00136D1D">
              <w:rPr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13 мкр., между ж/д</w:t>
            </w:r>
            <w:r w:rsidRPr="00136D1D">
              <w:rPr>
                <w:lang w:eastAsia="en-US"/>
              </w:rPr>
              <w:br/>
              <w:t>№ 26 по ул.Космонавтов и ж/д № 6 по ул.Петра Великого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Юрченко </w:t>
            </w:r>
            <w:r>
              <w:rPr>
                <w:lang w:eastAsia="en-US"/>
              </w:rPr>
              <w:t>Юлия Валерьевна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472600102003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 2022-</w:t>
            </w:r>
          </w:p>
          <w:p w:rsidR="00A477D7" w:rsidRPr="00136D1D" w:rsidRDefault="00A477D7" w:rsidP="005478F0">
            <w:pPr>
              <w:jc w:val="center"/>
            </w:pPr>
            <w:r w:rsidRPr="00136D1D">
              <w:t>НТО 127 от</w:t>
            </w:r>
          </w:p>
          <w:p w:rsidR="00A477D7" w:rsidRPr="00136D1D" w:rsidRDefault="00A477D7" w:rsidP="005478F0">
            <w:pPr>
              <w:jc w:val="center"/>
            </w:pPr>
            <w:r w:rsidRPr="00136D1D">
              <w:t>01.10.22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01.10.22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30.09.29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 мкр.,в районе ж/д</w:t>
            </w:r>
            <w:r w:rsidRPr="00136D1D">
              <w:rPr>
                <w:lang w:eastAsia="en-US"/>
              </w:rPr>
              <w:br/>
              <w:t>№ 3 по ул.Мира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 мкр., в районе ж/д</w:t>
            </w:r>
            <w:r w:rsidRPr="00136D1D">
              <w:rPr>
                <w:lang w:eastAsia="en-US"/>
              </w:rPr>
              <w:br/>
              <w:t>№ 5 по ул.Мира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в районе пересечения ул.Смольнинской и безымянного проезда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strike/>
                <w:lang w:eastAsia="en-US"/>
              </w:rPr>
            </w:pPr>
            <w:r w:rsidRPr="00136D1D">
              <w:rPr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strike/>
              </w:rPr>
            </w:pPr>
            <w:r w:rsidRPr="00136D1D">
              <w:rPr>
                <w:lang w:eastAsia="en-US"/>
              </w:rPr>
              <w:t xml:space="preserve">ИП </w:t>
            </w:r>
            <w:r w:rsidRPr="00136D1D">
              <w:t xml:space="preserve">Артемьева </w:t>
            </w:r>
            <w:r>
              <w:t>Наталья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rPr>
                <w:shd w:val="clear" w:color="auto" w:fill="FFFFFF"/>
              </w:rPr>
              <w:t>471400926107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№2020-НТО 68 от 10.08.2020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10.08.20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08.08.27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84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мкр. 10а, торговая зона «Москва» у зд. № 49</w:t>
            </w:r>
          </w:p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t>по пр.Героев (между киоском «Сосновоборская городская печать» и киоском «Талисман»)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strike/>
              </w:rPr>
            </w:pPr>
            <w:r w:rsidRPr="00136D1D">
              <w:rPr>
                <w:lang w:eastAsia="en-US"/>
              </w:rPr>
              <w:t xml:space="preserve">ИП Караев </w:t>
            </w:r>
            <w:hyperlink r:id="rId26" w:tgtFrame="_blank" w:tooltip="Сведения из реестра МСП" w:history="1"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Акбер Шахмалы О</w:t>
              </w:r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глы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rPr>
                <w:lang w:eastAsia="en-US"/>
              </w:rPr>
              <w:t>471421115156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№2019-НТО 58 от 02.12.2019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02.12.19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01.12.26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85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Липово, на бетонной площадке, примыкающей к городскому пляжу (размещение на период с 01 мая по 30 сентября)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A477D7" w:rsidRPr="00136D1D" w:rsidRDefault="00A477D7" w:rsidP="005478F0">
            <w:pPr>
              <w:jc w:val="center"/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86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Кадастровый квартал № 47:15:0110002 на повороте в СНТ «Новокалищенское» и СНТ «Северное»</w:t>
            </w:r>
          </w:p>
          <w:p w:rsidR="00A477D7" w:rsidRPr="00136D1D" w:rsidRDefault="00A477D7" w:rsidP="005478F0">
            <w:pPr>
              <w:jc w:val="center"/>
            </w:pPr>
            <w:r w:rsidRPr="00136D1D">
              <w:t>(размещение на период с 01 апреля</w:t>
            </w:r>
          </w:p>
          <w:p w:rsidR="00A477D7" w:rsidRPr="00136D1D" w:rsidRDefault="00A477D7" w:rsidP="005478F0">
            <w:pPr>
              <w:jc w:val="center"/>
            </w:pPr>
            <w:r w:rsidRPr="00136D1D">
              <w:t>по 31 октября)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A477D7" w:rsidRPr="00136D1D" w:rsidRDefault="00A477D7" w:rsidP="005478F0">
            <w:pPr>
              <w:jc w:val="center"/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02.11.2020 № 2209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87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Промзона, Копорское шоссе, напротив д.26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2"/>
              <w:jc w:val="center"/>
            </w:pPr>
            <w:r w:rsidRPr="00136D1D"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2"/>
              <w:jc w:val="center"/>
            </w:pPr>
            <w:r w:rsidRPr="00136D1D">
              <w:t>84,7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2"/>
              <w:jc w:val="center"/>
            </w:pPr>
            <w:r w:rsidRPr="00136D1D"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2"/>
              <w:jc w:val="center"/>
            </w:pPr>
            <w:r w:rsidRPr="00136D1D">
              <w:t xml:space="preserve">ИП Кудле </w:t>
            </w:r>
            <w:r>
              <w:t>Вера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2"/>
              <w:jc w:val="center"/>
            </w:pPr>
            <w:r w:rsidRPr="00136D1D">
              <w:t>471400926805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ind w:right="-2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2"/>
              <w:jc w:val="center"/>
            </w:pPr>
            <w:r w:rsidRPr="00136D1D">
              <w:rPr>
                <w:bCs/>
                <w:lang w:eastAsia="en-US"/>
              </w:rPr>
              <w:t>№2022-НТО 97 от 25.02.2022; Доп. согл. №1 от 28.04.2022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2"/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10.02.22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10.02.27</w:t>
            </w:r>
          </w:p>
        </w:tc>
      </w:tr>
      <w:tr w:rsidR="00A477D7" w:rsidRPr="00136D1D" w:rsidTr="005478F0">
        <w:trPr>
          <w:trHeight w:val="2198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  <w:r w:rsidRPr="00136D1D">
              <w:t>88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  <w:r w:rsidRPr="00136D1D">
              <w:t>мкр.4 а, перекресток</w:t>
            </w:r>
          </w:p>
          <w:p w:rsidR="00A477D7" w:rsidRPr="00136D1D" w:rsidRDefault="00A477D7" w:rsidP="005478F0">
            <w:pPr>
              <w:ind w:right="-1"/>
              <w:jc w:val="center"/>
            </w:pPr>
            <w:r w:rsidRPr="00136D1D">
              <w:t>ул.Солнечная –</w:t>
            </w:r>
          </w:p>
          <w:p w:rsidR="00A477D7" w:rsidRPr="00136D1D" w:rsidRDefault="00A477D7" w:rsidP="005478F0">
            <w:pPr>
              <w:ind w:right="-1"/>
              <w:jc w:val="center"/>
            </w:pPr>
            <w:r w:rsidRPr="00136D1D">
              <w:t>ул.Космонавтов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  <w:r w:rsidRPr="00136D1D"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  <w:r w:rsidRPr="00136D1D"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  <w:r>
              <w:t>гр.</w:t>
            </w:r>
            <w:r w:rsidRPr="00136D1D">
              <w:t xml:space="preserve"> Петухов В.В.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  <w:r w:rsidRPr="00136D1D">
              <w:t>471400031515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  <w:rPr>
                <w:strike/>
              </w:rPr>
            </w:pPr>
            <w:r w:rsidRPr="00136D1D">
              <w:t>№2015-ДА 103 от 25.03.2015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  <w:r w:rsidRPr="00136D1D">
              <w:t>да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  <w:r w:rsidRPr="00136D1D">
              <w:t>на</w:t>
            </w:r>
          </w:p>
          <w:p w:rsidR="00A477D7" w:rsidRPr="00136D1D" w:rsidRDefault="00A477D7" w:rsidP="005478F0">
            <w:pPr>
              <w:ind w:right="-1"/>
              <w:jc w:val="center"/>
            </w:pPr>
            <w:r w:rsidRPr="00136D1D">
              <w:t>неопределенный</w:t>
            </w:r>
          </w:p>
          <w:p w:rsidR="00A477D7" w:rsidRPr="00136D1D" w:rsidRDefault="00A477D7" w:rsidP="005478F0">
            <w:pPr>
              <w:ind w:right="-1"/>
              <w:jc w:val="center"/>
            </w:pPr>
            <w:r w:rsidRPr="00136D1D">
              <w:t>срок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  <w:r w:rsidRPr="00136D1D">
              <w:lastRenderedPageBreak/>
              <w:t>89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  <w:r w:rsidRPr="00136D1D">
              <w:t>мкр.8, ул.Солнечная,</w:t>
            </w:r>
          </w:p>
          <w:p w:rsidR="00A477D7" w:rsidRPr="00136D1D" w:rsidRDefault="00A477D7" w:rsidP="005478F0">
            <w:pPr>
              <w:ind w:right="-1"/>
              <w:jc w:val="center"/>
            </w:pPr>
            <w:r w:rsidRPr="00136D1D">
              <w:t>автобусная остановка</w:t>
            </w:r>
          </w:p>
          <w:p w:rsidR="00A477D7" w:rsidRPr="00136D1D" w:rsidRDefault="00A477D7" w:rsidP="005478F0">
            <w:pPr>
              <w:ind w:right="-1"/>
              <w:jc w:val="center"/>
            </w:pPr>
            <w:r w:rsidRPr="00136D1D">
              <w:t>«Моряк»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  <w:rPr>
                <w:color w:val="000000" w:themeColor="text1"/>
              </w:rPr>
            </w:pPr>
            <w:r w:rsidRPr="00136D1D">
              <w:rPr>
                <w:color w:val="000000" w:themeColor="text1"/>
              </w:rPr>
              <w:t>27(75)</w:t>
            </w:r>
            <w:r w:rsidRPr="00136D1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  <w:r w:rsidRPr="00136D1D"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rPr>
                <w:lang w:eastAsia="en-US"/>
              </w:rPr>
              <w:t xml:space="preserve">ИП </w:t>
            </w:r>
            <w:r w:rsidRPr="00136D1D">
              <w:t xml:space="preserve">Дорогина </w:t>
            </w:r>
            <w:r>
              <w:t>Наталья Арсеньевна</w:t>
            </w:r>
          </w:p>
          <w:p w:rsidR="00A477D7" w:rsidRPr="00136D1D" w:rsidRDefault="00A477D7" w:rsidP="005478F0">
            <w:pPr>
              <w:ind w:right="-1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  <w:r w:rsidRPr="00136D1D">
              <w:t>471400440910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  <w:r w:rsidRPr="00136D1D">
              <w:t>№2022-НТО 118 от 04.04.2022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  <w:rPr>
                <w:lang w:eastAsia="en-US"/>
              </w:rPr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19.09.22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16.03.27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  <w:r w:rsidRPr="00136D1D">
              <w:t>90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В районе кладбища «Воронка-2»,у входа на территорию</w:t>
            </w:r>
          </w:p>
          <w:p w:rsidR="00A477D7" w:rsidRPr="00136D1D" w:rsidRDefault="00A477D7" w:rsidP="005478F0">
            <w:pPr>
              <w:jc w:val="center"/>
            </w:pPr>
            <w:r w:rsidRPr="00136D1D">
              <w:t>(размещение на период с 01 апреля</w:t>
            </w:r>
          </w:p>
          <w:p w:rsidR="00A477D7" w:rsidRPr="00136D1D" w:rsidRDefault="00A477D7" w:rsidP="005478F0">
            <w:pPr>
              <w:jc w:val="center"/>
            </w:pPr>
            <w:r w:rsidRPr="00136D1D">
              <w:t>по 01 ноября)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палатка</w:t>
            </w:r>
          </w:p>
          <w:p w:rsidR="00A477D7" w:rsidRPr="00136D1D" w:rsidRDefault="00A477D7" w:rsidP="005478F0">
            <w:pPr>
              <w:ind w:right="-1"/>
              <w:jc w:val="center"/>
            </w:pPr>
            <w:r w:rsidRPr="00136D1D">
              <w:t>(2 места)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  <w:r w:rsidRPr="00136D1D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  <w:r w:rsidRPr="00136D1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  <w:r w:rsidRPr="00136D1D">
              <w:t>91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В районе городского кладбища у р.Коваш, у входа на территорию</w:t>
            </w:r>
          </w:p>
          <w:p w:rsidR="00A477D7" w:rsidRPr="00136D1D" w:rsidRDefault="00A477D7" w:rsidP="005478F0">
            <w:pPr>
              <w:jc w:val="center"/>
            </w:pPr>
            <w:r w:rsidRPr="00136D1D">
              <w:t>(размещение на период с 01 апреля</w:t>
            </w:r>
          </w:p>
          <w:p w:rsidR="00A477D7" w:rsidRPr="00136D1D" w:rsidRDefault="00A477D7" w:rsidP="005478F0">
            <w:pPr>
              <w:jc w:val="center"/>
            </w:pPr>
            <w:r w:rsidRPr="00136D1D">
              <w:t>по 01 ноября)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палатка</w:t>
            </w:r>
          </w:p>
          <w:p w:rsidR="00A477D7" w:rsidRPr="00136D1D" w:rsidRDefault="00A477D7" w:rsidP="005478F0">
            <w:pPr>
              <w:jc w:val="center"/>
            </w:pPr>
            <w:r w:rsidRPr="00136D1D">
              <w:t>(1 место)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  <w:r w:rsidRPr="00136D1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  <w:r w:rsidRPr="00136D1D">
              <w:t>92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В районе карьера Смольнинский и ДНТ «Престиж»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продовольственные и 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 xml:space="preserve">ИП Хоромский </w:t>
            </w:r>
            <w:r>
              <w:t>Игорь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471404228431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 2021-НТО 84 от 01.10.21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01.10.21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30.09.28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  <w:r w:rsidRPr="00136D1D">
              <w:t>93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В районе ДНТ «Бастион»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Толикин </w:t>
            </w:r>
            <w:r>
              <w:rPr>
                <w:lang w:eastAsia="en-US"/>
              </w:rPr>
              <w:t>Алексей Юрьевич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471401718156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 2022-</w:t>
            </w:r>
          </w:p>
          <w:p w:rsidR="00A477D7" w:rsidRPr="00136D1D" w:rsidRDefault="00A477D7" w:rsidP="005478F0">
            <w:pPr>
              <w:jc w:val="center"/>
            </w:pPr>
            <w:r w:rsidRPr="00136D1D">
              <w:t>НТО 132 от</w:t>
            </w:r>
          </w:p>
          <w:p w:rsidR="00A477D7" w:rsidRPr="00136D1D" w:rsidRDefault="00A477D7" w:rsidP="005478F0">
            <w:pPr>
              <w:jc w:val="center"/>
            </w:pPr>
            <w:r w:rsidRPr="00136D1D">
              <w:t>01.10.22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01.10.22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30.09.29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  <w:r w:rsidRPr="00136D1D">
              <w:t>94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 xml:space="preserve">В районе </w:t>
            </w:r>
            <w:r w:rsidRPr="00136D1D">
              <w:rPr>
                <w:color w:val="000000"/>
              </w:rPr>
              <w:t>10б мкр., ул.Молодежная, у зд.36, торговая зона «Молодежный»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Караев </w:t>
            </w:r>
            <w:hyperlink r:id="rId27" w:tgtFrame="_blank" w:tooltip="Сведения из реестра МСП" w:history="1"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Акбер Шахмалы О</w:t>
              </w:r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глы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471421115156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 2022-</w:t>
            </w:r>
          </w:p>
          <w:p w:rsidR="00A477D7" w:rsidRPr="00136D1D" w:rsidRDefault="00A477D7" w:rsidP="005478F0">
            <w:pPr>
              <w:jc w:val="center"/>
            </w:pPr>
            <w:r w:rsidRPr="00136D1D">
              <w:t>НТО 131 от</w:t>
            </w:r>
          </w:p>
          <w:p w:rsidR="00A477D7" w:rsidRPr="00136D1D" w:rsidRDefault="00A477D7" w:rsidP="005478F0">
            <w:pPr>
              <w:jc w:val="center"/>
            </w:pPr>
            <w:r w:rsidRPr="00136D1D">
              <w:t>01.10.22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01.10.22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30.09.29</w:t>
            </w: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  <w:r w:rsidRPr="00136D1D">
              <w:lastRenderedPageBreak/>
              <w:t>95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color w:val="000000"/>
              </w:rPr>
            </w:pPr>
            <w:r w:rsidRPr="00136D1D">
              <w:t xml:space="preserve">В районе </w:t>
            </w:r>
            <w:r w:rsidRPr="00136D1D">
              <w:rPr>
                <w:color w:val="000000"/>
              </w:rPr>
              <w:t>мкр.10а,</w:t>
            </w:r>
          </w:p>
          <w:p w:rsidR="00A477D7" w:rsidRPr="00136D1D" w:rsidRDefault="00A477D7" w:rsidP="005478F0">
            <w:pPr>
              <w:jc w:val="center"/>
            </w:pPr>
            <w:r w:rsidRPr="00136D1D">
              <w:rPr>
                <w:color w:val="000000"/>
              </w:rPr>
              <w:t>пр.Героев д. 49а/1, остановка «Маг.Москва».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30 (40)</w:t>
            </w:r>
            <w:r w:rsidRPr="00136D1D"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Мамедов </w:t>
            </w:r>
            <w:hyperlink r:id="rId28" w:tgtFrame="_blank" w:tooltip="Сведения из реестра МСП" w:history="1">
              <w:r w:rsidRPr="0071309B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 Камал Шагир Оглы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081700311607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№ 2022-</w:t>
            </w:r>
          </w:p>
          <w:p w:rsidR="00A477D7" w:rsidRPr="00136D1D" w:rsidRDefault="00A477D7" w:rsidP="005478F0">
            <w:pPr>
              <w:jc w:val="center"/>
            </w:pPr>
            <w:r w:rsidRPr="00136D1D">
              <w:t>НТО 130 от</w:t>
            </w:r>
          </w:p>
          <w:p w:rsidR="00A477D7" w:rsidRPr="00136D1D" w:rsidRDefault="00A477D7" w:rsidP="005478F0">
            <w:pPr>
              <w:jc w:val="center"/>
            </w:pPr>
            <w:r w:rsidRPr="00136D1D">
              <w:t>01.10.22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01.10.22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30.09.29</w:t>
            </w:r>
          </w:p>
        </w:tc>
      </w:tr>
      <w:tr w:rsidR="00A477D7" w:rsidRPr="00136D1D" w:rsidTr="005478F0">
        <w:trPr>
          <w:trHeight w:val="2678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  <w:r w:rsidRPr="00136D1D">
              <w:t>96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В районе</w:t>
            </w:r>
            <w:r w:rsidRPr="00136D1D">
              <w:rPr>
                <w:color w:val="000000"/>
              </w:rPr>
              <w:t xml:space="preserve"> южной части парка «Приморский», рядом с автомобильной парковкой, в районе скейт-парка </w:t>
            </w:r>
            <w:r w:rsidRPr="00136D1D">
              <w:rPr>
                <w:lang w:eastAsia="en-US"/>
              </w:rPr>
              <w:t>(размещение на период с 01 апреля по 01 ноября)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специализи</w:t>
            </w:r>
          </w:p>
          <w:p w:rsidR="00A477D7" w:rsidRPr="00136D1D" w:rsidRDefault="00A477D7" w:rsidP="005478F0">
            <w:pPr>
              <w:jc w:val="center"/>
            </w:pPr>
            <w:r w:rsidRPr="00136D1D">
              <w:t>рованное или специально оборудованное для торговли транспортное средство, мобильное оборудование в комплекте с транспортным средством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</w:tr>
      <w:tr w:rsidR="00A477D7" w:rsidRPr="00136D1D" w:rsidTr="005478F0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ind w:right="-1"/>
              <w:jc w:val="center"/>
            </w:pPr>
            <w:r w:rsidRPr="00136D1D">
              <w:t>97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В районе</w:t>
            </w:r>
            <w:r w:rsidRPr="00136D1D">
              <w:rPr>
                <w:color w:val="000000"/>
              </w:rPr>
              <w:t xml:space="preserve"> карьера Смольнинский, рядом с автомобильной парковкой у входа на пляж </w:t>
            </w:r>
            <w:r w:rsidRPr="00136D1D">
              <w:rPr>
                <w:lang w:eastAsia="en-US"/>
              </w:rPr>
              <w:t xml:space="preserve">(размещение на период с </w:t>
            </w:r>
            <w:r w:rsidRPr="00136D1D">
              <w:t>01 мая по 30 сентября</w:t>
            </w:r>
            <w:r w:rsidRPr="00136D1D">
              <w:rPr>
                <w:lang w:eastAsia="en-US"/>
              </w:rPr>
              <w:t xml:space="preserve"> 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специализи</w:t>
            </w:r>
          </w:p>
          <w:p w:rsidR="00A477D7" w:rsidRPr="00136D1D" w:rsidRDefault="00A477D7" w:rsidP="005478F0">
            <w:pPr>
              <w:jc w:val="center"/>
            </w:pPr>
            <w:r w:rsidRPr="00136D1D">
              <w:t>рованное или специально оборудованное для торговли транспортное средство, мобильное оборудование в комплекте с транспортным средством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7D7" w:rsidRPr="00136D1D" w:rsidRDefault="00A477D7" w:rsidP="005478F0">
            <w:pPr>
              <w:jc w:val="center"/>
            </w:pPr>
          </w:p>
        </w:tc>
      </w:tr>
    </w:tbl>
    <w:p w:rsidR="00A477D7" w:rsidRPr="00136D1D" w:rsidRDefault="00A477D7" w:rsidP="00A477D7">
      <w:pPr>
        <w:jc w:val="right"/>
      </w:pPr>
    </w:p>
    <w:p w:rsidR="00A477D7" w:rsidRPr="00136D1D" w:rsidRDefault="00A477D7" w:rsidP="00A477D7">
      <w:pPr>
        <w:jc w:val="both"/>
        <w:rPr>
          <w:b/>
          <w:i/>
          <w:lang w:eastAsia="en-US"/>
        </w:rPr>
      </w:pPr>
    </w:p>
    <w:p w:rsidR="00A477D7" w:rsidRDefault="00A477D7" w:rsidP="00762166">
      <w:pPr>
        <w:jc w:val="both"/>
        <w:rPr>
          <w:sz w:val="24"/>
        </w:rPr>
      </w:pPr>
    </w:p>
    <w:sectPr w:rsidR="00A477D7" w:rsidSect="00833175"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FB4" w:rsidRDefault="00C44FB4" w:rsidP="00762166">
      <w:r>
        <w:separator/>
      </w:r>
    </w:p>
  </w:endnote>
  <w:endnote w:type="continuationSeparator" w:id="0">
    <w:p w:rsidR="00C44FB4" w:rsidRDefault="00C44FB4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AA" w:rsidRDefault="000C14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AA" w:rsidRDefault="000C14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AA" w:rsidRDefault="000C14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FB4" w:rsidRDefault="00C44FB4" w:rsidP="00762166">
      <w:r>
        <w:separator/>
      </w:r>
    </w:p>
  </w:footnote>
  <w:footnote w:type="continuationSeparator" w:id="0">
    <w:p w:rsidR="00C44FB4" w:rsidRDefault="00C44FB4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AA" w:rsidRDefault="000C14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7621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AA" w:rsidRDefault="000C14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20380d9-7367-4753-94e8-98bffc0c1155"/>
  </w:docVars>
  <w:rsids>
    <w:rsidRoot w:val="00002A4A"/>
    <w:rsid w:val="00002A4A"/>
    <w:rsid w:val="000216DC"/>
    <w:rsid w:val="00024F94"/>
    <w:rsid w:val="0005521C"/>
    <w:rsid w:val="00070E72"/>
    <w:rsid w:val="00097477"/>
    <w:rsid w:val="000A43B7"/>
    <w:rsid w:val="000A651A"/>
    <w:rsid w:val="000B0AE5"/>
    <w:rsid w:val="000C14AA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703B6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3317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1BCC"/>
    <w:rsid w:val="009D2921"/>
    <w:rsid w:val="009E4324"/>
    <w:rsid w:val="009E50BF"/>
    <w:rsid w:val="009F2909"/>
    <w:rsid w:val="00A035CF"/>
    <w:rsid w:val="00A06BBF"/>
    <w:rsid w:val="00A24EEC"/>
    <w:rsid w:val="00A4374C"/>
    <w:rsid w:val="00A477D7"/>
    <w:rsid w:val="00A5300C"/>
    <w:rsid w:val="00A7195B"/>
    <w:rsid w:val="00A975EF"/>
    <w:rsid w:val="00AA1D65"/>
    <w:rsid w:val="00AD69D2"/>
    <w:rsid w:val="00AD79EA"/>
    <w:rsid w:val="00AE0C4B"/>
    <w:rsid w:val="00AE7168"/>
    <w:rsid w:val="00B10721"/>
    <w:rsid w:val="00B47BE2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44FB4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A7219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52ABC"/>
  <w15:docId w15:val="{065F3A88-7707-4B1C-A618-CA525708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2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A7219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0C14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A477D7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A477D7"/>
    <w:rPr>
      <w:rFonts w:ascii="Times New Roman" w:eastAsia="Times New Roman" w:hAnsi="Times New Roman"/>
      <w:sz w:val="24"/>
    </w:rPr>
  </w:style>
  <w:style w:type="paragraph" w:styleId="ac">
    <w:name w:val="No Spacing"/>
    <w:uiPriority w:val="1"/>
    <w:qFormat/>
    <w:rsid w:val="00A477D7"/>
    <w:pPr>
      <w:jc w:val="both"/>
    </w:pPr>
    <w:rPr>
      <w:rFonts w:ascii="Times New Roman" w:hAnsi="Times New Roman"/>
      <w:sz w:val="24"/>
      <w:lang w:eastAsia="en-US"/>
    </w:rPr>
  </w:style>
  <w:style w:type="character" w:customStyle="1" w:styleId="ad">
    <w:name w:val="Основной текст_"/>
    <w:link w:val="1"/>
    <w:locked/>
    <w:rsid w:val="00A477D7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A477D7"/>
    <w:pPr>
      <w:shd w:val="clear" w:color="auto" w:fill="FFFFFF"/>
      <w:spacing w:before="120" w:line="456" w:lineRule="exact"/>
      <w:jc w:val="both"/>
    </w:pPr>
    <w:rPr>
      <w:rFonts w:ascii="Calibri" w:eastAsia="Calibri" w:hAnsi="Calibri"/>
      <w:sz w:val="25"/>
      <w:szCs w:val="25"/>
    </w:rPr>
  </w:style>
  <w:style w:type="character" w:styleId="ae">
    <w:name w:val="Hyperlink"/>
    <w:basedOn w:val="a0"/>
    <w:uiPriority w:val="99"/>
    <w:semiHidden/>
    <w:unhideWhenUsed/>
    <w:rsid w:val="00A47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ofd.nalog.ru/excerpt.pdf?token=4C7772BBB98BA9975CB262F2089D7ECDB2C92D3B9529E6EFE14728F4D94736CE753A808B23ECB8E5E44D65F3C53BC5BB" TargetMode="External"/><Relationship Id="rId26" Type="http://schemas.openxmlformats.org/officeDocument/2006/relationships/hyperlink" Target="https://ofd.nalog.ru/excerpt.pdf?token=571D1A8CD020B7C9C157A1C4E91D00F584F3F3C385A930CB8D0FF09824B6B31F0FBA0A5A623D4C615FED394FD64CE7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fd.nalog.ru/excerpt.pdf?token=571D1A8CD020B7C9C157A1C4E91D00F584F3F3C385A930CB8D0FF09824B6B31F0FBA0A5A623D4C615FED394FD64CE775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s://ofd.nalog.ru/excerpt.pdf?token=C8D940B8A3F7533E1FBECE1E07888E7D89AE24574C2126D6CC191BA667DF55D8B80AD4D00798685D2D80119C55B7238A" TargetMode="External"/><Relationship Id="rId25" Type="http://schemas.openxmlformats.org/officeDocument/2006/relationships/hyperlink" Target="https://ofd.nalog.ru/excerpt.pdf?token=9253AEE84244AE8A341EBC291E214A16E93E5519EDDD7CFE324D070647B7B0621E1EA0F5BFB7413235545B1E89A763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fd.nalog.ru/excerpt.pdf?token=4B491E0F0506897A6DD71248BABB892C3AE98EFE04B219C4EA71DD3C032D6B9A3FA8A613104AFF7C897552F90518CEAF9840A0B6805E7A8513648A54E817C587" TargetMode="External"/><Relationship Id="rId20" Type="http://schemas.openxmlformats.org/officeDocument/2006/relationships/hyperlink" Target="https://ofd.nalog.ru/excerpt.pdf?token=4C7772BBB98BA9975CB262F2089D7ECDB2C92D3B9529E6EFE14728F4D94736CE753A808B23ECB8E5E44D65F3C53BC5BB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ofd.nalog.ru/excerpt.pdf?token=A8ECA7C427C6342EB4F9982EE76541BFA0D5E2BEF443AFADBFBD773DADA23A4015AC800583DB5EDDA8E0510C02AE98F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fd.nalog.ru/excerpt.pdf?token=4B491E0F0506897A6DD71248BABB892C3AE98EFE04B219C4EA71DD3C032D6B9A3FA8A613104AFF7C897552F90518CEAF9840A0B6805E7A8513648A54E817C587" TargetMode="External"/><Relationship Id="rId23" Type="http://schemas.openxmlformats.org/officeDocument/2006/relationships/hyperlink" Target="https://ofd.nalog.ru/excerpt.pdf?token=571D1A8CD020B7C9C157A1C4E91D00F584F3F3C385A930CB8D0FF09824B6B31F0FBA0A5A623D4C615FED394FD64CE775" TargetMode="External"/><Relationship Id="rId28" Type="http://schemas.openxmlformats.org/officeDocument/2006/relationships/hyperlink" Target="https://ofd.nalog.ru/excerpt.pdf?token=3F7F94416BBEC632492E82562F1BBCD4ABA8CD14D202A90091E743472AAB70E5F53610CC8B094EF439CE88811934249B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ofd.nalog.ru/excerpt.pdf?token=DA9364B38C3D0A95D80767D5BE84F80070A5EF0F4B1055CB074A4EFD38CC959ED5A8460F6DC3C24CACF370DB55D5EE7D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ofd.nalog.ru/excerpt.pdf?token=F622FADDE73C0E97F2982A1CC0E3054DC500B912D02ADC684028F047CBE517D480321FD3D4893C9988E0AFA2D9C051AE" TargetMode="External"/><Relationship Id="rId22" Type="http://schemas.openxmlformats.org/officeDocument/2006/relationships/hyperlink" Target="https://ofd.nalog.ru/excerpt.pdf?token=FFE988DC1C65726043D5E95529E10B5177A8C3627675898228D3FB4B8FF6FE0022828E1ED8FE6BE496E2C704EF5545D8" TargetMode="External"/><Relationship Id="rId27" Type="http://schemas.openxmlformats.org/officeDocument/2006/relationships/hyperlink" Target="https://ofd.nalog.ru/excerpt.pdf?token=571D1A8CD020B7C9C157A1C4E91D00F584F3F3C385A930CB8D0FF09824B6B31F0FBA0A5A623D4C615FED394FD64CE775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\AppData\Local\Temp\bdttmp\c85f6125-5654-40de-ab0b-e56054af0c6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c85f6125-5654-40de-ab0b-e56054af0c68</Template>
  <TotalTime>1</TotalTime>
  <Pages>18</Pages>
  <Words>3976</Words>
  <Characters>22668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ОЭР-Булатова Т.Е.</cp:lastModifiedBy>
  <cp:revision>2</cp:revision>
  <cp:lastPrinted>2021-01-14T07:34:00Z</cp:lastPrinted>
  <dcterms:created xsi:type="dcterms:W3CDTF">2023-04-11T06:31:00Z</dcterms:created>
  <dcterms:modified xsi:type="dcterms:W3CDTF">2023-04-11T06:31:00Z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820380d9-7367-4753-94e8-98bffc0c1155</vt:lpwstr>
  </property>
</Properties>
</file>