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66" w:rsidRDefault="006F6E3D" w:rsidP="0076216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6F6E3D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9F26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7E680E">
        <w:rPr>
          <w:sz w:val="24"/>
        </w:rPr>
        <w:t>06/04/2020 № 730</w:t>
      </w:r>
    </w:p>
    <w:p w:rsidR="00762166" w:rsidRDefault="00762166" w:rsidP="00762166">
      <w:pPr>
        <w:jc w:val="both"/>
        <w:rPr>
          <w:sz w:val="24"/>
        </w:rPr>
      </w:pPr>
    </w:p>
    <w:p w:rsidR="007E680E" w:rsidRDefault="007E680E" w:rsidP="007E680E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B72427">
        <w:rPr>
          <w:sz w:val="24"/>
          <w:szCs w:val="24"/>
        </w:rPr>
        <w:t xml:space="preserve">введении </w:t>
      </w:r>
      <w:r>
        <w:rPr>
          <w:sz w:val="24"/>
          <w:szCs w:val="24"/>
        </w:rPr>
        <w:t>дополнительных</w:t>
      </w:r>
      <w:r w:rsidRPr="00096861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ограничительных</w:t>
      </w:r>
    </w:p>
    <w:p w:rsidR="007E680E" w:rsidRDefault="007E680E" w:rsidP="007E680E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предотвращения</w:t>
      </w:r>
    </w:p>
    <w:p w:rsidR="007E680E" w:rsidRDefault="007E680E" w:rsidP="007E680E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распространения новой коронавирусной </w:t>
      </w:r>
    </w:p>
    <w:p w:rsidR="007E680E" w:rsidRDefault="007E680E" w:rsidP="007E680E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инфекции (COVID-2019) </w:t>
      </w:r>
      <w:r w:rsidRPr="00B72427">
        <w:rPr>
          <w:sz w:val="24"/>
          <w:szCs w:val="24"/>
        </w:rPr>
        <w:t xml:space="preserve">на территории </w:t>
      </w:r>
    </w:p>
    <w:p w:rsidR="007E680E" w:rsidRDefault="007E680E" w:rsidP="007E680E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Сосновоборский</w:t>
      </w:r>
    </w:p>
    <w:p w:rsidR="007E680E" w:rsidRDefault="007E680E" w:rsidP="007E680E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городской округ </w:t>
      </w:r>
      <w:r>
        <w:rPr>
          <w:sz w:val="24"/>
          <w:szCs w:val="24"/>
        </w:rPr>
        <w:t xml:space="preserve">Ленинградской области </w:t>
      </w:r>
    </w:p>
    <w:p w:rsidR="007E680E" w:rsidRDefault="007E680E" w:rsidP="007E680E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7E680E" w:rsidRDefault="007E680E" w:rsidP="007E680E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7E680E" w:rsidRDefault="007E680E" w:rsidP="007E680E">
      <w:pPr>
        <w:spacing w:line="276" w:lineRule="auto"/>
        <w:ind w:right="-99" w:firstLine="709"/>
        <w:jc w:val="both"/>
        <w:outlineLvl w:val="0"/>
        <w:rPr>
          <w:sz w:val="24"/>
          <w:szCs w:val="24"/>
        </w:rPr>
      </w:pPr>
      <w:r w:rsidRPr="00762C44">
        <w:rPr>
          <w:bCs/>
          <w:color w:val="000000"/>
          <w:kern w:val="36"/>
          <w:sz w:val="24"/>
          <w:szCs w:val="24"/>
        </w:rPr>
        <w:t xml:space="preserve">В соответствии с постановлением </w:t>
      </w:r>
      <w:r>
        <w:rPr>
          <w:bCs/>
          <w:color w:val="000000"/>
          <w:kern w:val="36"/>
          <w:sz w:val="24"/>
          <w:szCs w:val="24"/>
        </w:rPr>
        <w:t>П</w:t>
      </w:r>
      <w:r w:rsidRPr="00762C44">
        <w:rPr>
          <w:bCs/>
          <w:color w:val="000000"/>
          <w:kern w:val="36"/>
          <w:sz w:val="24"/>
          <w:szCs w:val="24"/>
        </w:rPr>
        <w:t xml:space="preserve">равительства Ленинградской области </w:t>
      </w:r>
      <w:r>
        <w:rPr>
          <w:bCs/>
          <w:color w:val="000000"/>
          <w:kern w:val="36"/>
          <w:sz w:val="24"/>
          <w:szCs w:val="24"/>
        </w:rPr>
        <w:t xml:space="preserve">                   </w:t>
      </w:r>
      <w:r w:rsidRPr="00762C44">
        <w:rPr>
          <w:bCs/>
          <w:color w:val="000000"/>
          <w:kern w:val="36"/>
          <w:sz w:val="24"/>
          <w:szCs w:val="24"/>
        </w:rPr>
        <w:t xml:space="preserve">от </w:t>
      </w:r>
      <w:r>
        <w:rPr>
          <w:bCs/>
          <w:color w:val="000000"/>
          <w:kern w:val="36"/>
          <w:sz w:val="24"/>
          <w:szCs w:val="24"/>
        </w:rPr>
        <w:t>0</w:t>
      </w:r>
      <w:r w:rsidRPr="00762C44">
        <w:rPr>
          <w:bCs/>
          <w:color w:val="000000"/>
          <w:kern w:val="36"/>
          <w:sz w:val="24"/>
          <w:szCs w:val="24"/>
        </w:rPr>
        <w:t xml:space="preserve">3 апреля 2020 года № 171 "О реализации Указа Президента Российской Федерации от </w:t>
      </w:r>
      <w:r>
        <w:rPr>
          <w:bCs/>
          <w:color w:val="000000"/>
          <w:kern w:val="36"/>
          <w:sz w:val="24"/>
          <w:szCs w:val="24"/>
        </w:rPr>
        <w:t>0</w:t>
      </w:r>
      <w:r w:rsidRPr="00762C44">
        <w:rPr>
          <w:bCs/>
          <w:color w:val="000000"/>
          <w:kern w:val="36"/>
          <w:sz w:val="24"/>
          <w:szCs w:val="24"/>
        </w:rPr>
        <w:t>2 апреля 2020 года № 239"</w:t>
      </w:r>
      <w:r>
        <w:rPr>
          <w:bCs/>
          <w:color w:val="000000"/>
          <w:kern w:val="36"/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администрация Сосновоборского городского округа </w:t>
      </w:r>
      <w:r>
        <w:rPr>
          <w:sz w:val="24"/>
          <w:szCs w:val="24"/>
        </w:rPr>
        <w:t xml:space="preserve">   Ленинградской области  </w:t>
      </w:r>
      <w:r w:rsidRPr="0006717A">
        <w:rPr>
          <w:b/>
          <w:sz w:val="24"/>
          <w:szCs w:val="24"/>
        </w:rPr>
        <w:t>п о с т а н о в л я е т</w:t>
      </w:r>
      <w:r w:rsidRPr="00B72427">
        <w:rPr>
          <w:sz w:val="24"/>
          <w:szCs w:val="24"/>
        </w:rPr>
        <w:t>:</w:t>
      </w:r>
    </w:p>
    <w:p w:rsidR="007E680E" w:rsidRDefault="007E680E" w:rsidP="007E680E">
      <w:pPr>
        <w:tabs>
          <w:tab w:val="left" w:pos="284"/>
        </w:tabs>
        <w:ind w:right="-99" w:firstLine="567"/>
        <w:jc w:val="both"/>
        <w:rPr>
          <w:sz w:val="24"/>
          <w:szCs w:val="24"/>
        </w:rPr>
      </w:pPr>
    </w:p>
    <w:p w:rsidR="007E680E" w:rsidRDefault="007E680E" w:rsidP="007E680E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Pr="00185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введения с 16.03.2020 режима </w:t>
      </w:r>
      <w:r>
        <w:rPr>
          <w:color w:val="000000"/>
          <w:spacing w:val="3"/>
          <w:sz w:val="24"/>
          <w:szCs w:val="24"/>
        </w:rPr>
        <w:t>«П</w:t>
      </w:r>
      <w:r w:rsidRPr="004F14A8">
        <w:rPr>
          <w:color w:val="000000"/>
          <w:spacing w:val="3"/>
          <w:sz w:val="24"/>
          <w:szCs w:val="24"/>
        </w:rPr>
        <w:t>овышенн</w:t>
      </w:r>
      <w:r>
        <w:rPr>
          <w:color w:val="000000"/>
          <w:spacing w:val="3"/>
          <w:sz w:val="24"/>
          <w:szCs w:val="24"/>
        </w:rPr>
        <w:t>ая</w:t>
      </w:r>
      <w:r w:rsidRPr="004F14A8">
        <w:rPr>
          <w:color w:val="000000"/>
          <w:spacing w:val="3"/>
          <w:sz w:val="24"/>
          <w:szCs w:val="24"/>
        </w:rPr>
        <w:t xml:space="preserve"> готовност</w:t>
      </w:r>
      <w:r>
        <w:rPr>
          <w:color w:val="000000"/>
          <w:spacing w:val="3"/>
          <w:sz w:val="24"/>
          <w:szCs w:val="24"/>
        </w:rPr>
        <w:t>ь», с</w:t>
      </w:r>
      <w:r>
        <w:rPr>
          <w:sz w:val="24"/>
          <w:szCs w:val="24"/>
        </w:rPr>
        <w:t xml:space="preserve">илам и средствам </w:t>
      </w:r>
      <w:r w:rsidRPr="004F14A8">
        <w:rPr>
          <w:color w:val="000000"/>
          <w:spacing w:val="3"/>
          <w:sz w:val="24"/>
          <w:szCs w:val="24"/>
        </w:rPr>
        <w:t xml:space="preserve"> органов управления </w:t>
      </w:r>
      <w:r>
        <w:rPr>
          <w:color w:val="000000"/>
          <w:spacing w:val="3"/>
          <w:sz w:val="24"/>
          <w:szCs w:val="24"/>
        </w:rPr>
        <w:t xml:space="preserve">городского звена </w:t>
      </w:r>
      <w:r w:rsidRPr="004F14A8">
        <w:rPr>
          <w:color w:val="000000"/>
          <w:spacing w:val="3"/>
          <w:sz w:val="24"/>
          <w:szCs w:val="24"/>
        </w:rPr>
        <w:t>Ленинградской областной подсистемы РСЧС</w:t>
      </w:r>
      <w:r>
        <w:rPr>
          <w:sz w:val="24"/>
          <w:szCs w:val="24"/>
        </w:rPr>
        <w:t xml:space="preserve"> обеспечить функционирование на </w:t>
      </w:r>
      <w:r w:rsidRPr="00B72427">
        <w:rPr>
          <w:sz w:val="24"/>
          <w:szCs w:val="24"/>
        </w:rPr>
        <w:t>территории  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Сосновоборский городской округ </w:t>
      </w:r>
      <w:r>
        <w:rPr>
          <w:sz w:val="24"/>
          <w:szCs w:val="24"/>
        </w:rPr>
        <w:t xml:space="preserve">Ленинградской области в данном </w:t>
      </w:r>
      <w:r w:rsidRPr="004F14A8">
        <w:rPr>
          <w:color w:val="000000"/>
          <w:spacing w:val="3"/>
          <w:sz w:val="24"/>
          <w:szCs w:val="24"/>
        </w:rPr>
        <w:t>режим</w:t>
      </w:r>
      <w:r>
        <w:rPr>
          <w:color w:val="000000"/>
          <w:spacing w:val="3"/>
          <w:sz w:val="24"/>
          <w:szCs w:val="24"/>
        </w:rPr>
        <w:t>е</w:t>
      </w:r>
      <w:r w:rsidRPr="004F14A8">
        <w:rPr>
          <w:color w:val="000000"/>
          <w:spacing w:val="3"/>
          <w:sz w:val="24"/>
          <w:szCs w:val="24"/>
        </w:rPr>
        <w:t xml:space="preserve"> </w:t>
      </w:r>
      <w:r w:rsidRPr="00EC7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особого распоряжения. </w:t>
      </w:r>
    </w:p>
    <w:p w:rsidR="007E680E" w:rsidRDefault="007E680E" w:rsidP="007E680E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Pr="00E164FE">
        <w:rPr>
          <w:color w:val="000000"/>
          <w:spacing w:val="3"/>
          <w:sz w:val="24"/>
          <w:szCs w:val="24"/>
        </w:rPr>
        <w:t xml:space="preserve"> </w:t>
      </w:r>
      <w:r w:rsidRPr="00080E3C">
        <w:rPr>
          <w:color w:val="000000"/>
          <w:spacing w:val="3"/>
          <w:sz w:val="24"/>
          <w:szCs w:val="24"/>
        </w:rPr>
        <w:t xml:space="preserve">Запретить до </w:t>
      </w:r>
      <w:r>
        <w:rPr>
          <w:sz w:val="24"/>
          <w:szCs w:val="24"/>
        </w:rPr>
        <w:t xml:space="preserve">особого распоряжения  </w:t>
      </w:r>
      <w:r w:rsidRPr="00080E3C">
        <w:rPr>
          <w:color w:val="000000"/>
          <w:spacing w:val="3"/>
          <w:sz w:val="24"/>
          <w:szCs w:val="24"/>
        </w:rPr>
        <w:t xml:space="preserve">проведение на территории </w:t>
      </w:r>
      <w:r>
        <w:rPr>
          <w:color w:val="000000"/>
          <w:spacing w:val="3"/>
          <w:sz w:val="24"/>
          <w:szCs w:val="24"/>
        </w:rPr>
        <w:t xml:space="preserve">муниципального образования </w:t>
      </w:r>
      <w:r w:rsidRPr="00B72427">
        <w:rPr>
          <w:sz w:val="24"/>
          <w:szCs w:val="24"/>
        </w:rPr>
        <w:t>Сосновоборск</w:t>
      </w:r>
      <w:r>
        <w:rPr>
          <w:sz w:val="24"/>
          <w:szCs w:val="24"/>
        </w:rPr>
        <w:t>ий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городской </w:t>
      </w:r>
      <w:r w:rsidRPr="00B72427">
        <w:rPr>
          <w:sz w:val="24"/>
          <w:szCs w:val="24"/>
        </w:rPr>
        <w:t>округ</w:t>
      </w:r>
      <w:r w:rsidRPr="00080E3C">
        <w:rPr>
          <w:color w:val="000000"/>
          <w:spacing w:val="3"/>
          <w:sz w:val="24"/>
          <w:szCs w:val="24"/>
        </w:rPr>
        <w:t xml:space="preserve"> Ленинградской области </w:t>
      </w:r>
      <w:r>
        <w:rPr>
          <w:color w:val="000000"/>
          <w:spacing w:val="3"/>
          <w:sz w:val="24"/>
          <w:szCs w:val="24"/>
        </w:rPr>
        <w:t>(далее – Сосновоборский городской округ) всех</w:t>
      </w:r>
      <w:r w:rsidRPr="00080E3C">
        <w:rPr>
          <w:color w:val="000000"/>
          <w:spacing w:val="3"/>
          <w:sz w:val="24"/>
          <w:szCs w:val="24"/>
        </w:rPr>
        <w:t xml:space="preserve"> массовых мероприятий.</w:t>
      </w:r>
    </w:p>
    <w:p w:rsidR="007E680E" w:rsidRPr="007F24D9" w:rsidRDefault="007E680E" w:rsidP="007E680E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r w:rsidRPr="007F24D9">
        <w:rPr>
          <w:sz w:val="24"/>
          <w:szCs w:val="24"/>
        </w:rPr>
        <w:t xml:space="preserve">Ограничить передвижение граждан, </w:t>
      </w:r>
      <w:r w:rsidRPr="00080E3C">
        <w:rPr>
          <w:color w:val="000000"/>
          <w:spacing w:val="3"/>
          <w:sz w:val="24"/>
          <w:szCs w:val="24"/>
        </w:rPr>
        <w:t>проживающи</w:t>
      </w:r>
      <w:r>
        <w:rPr>
          <w:color w:val="000000"/>
          <w:spacing w:val="3"/>
          <w:sz w:val="24"/>
          <w:szCs w:val="24"/>
        </w:rPr>
        <w:t>х</w:t>
      </w:r>
      <w:r w:rsidRPr="00080E3C">
        <w:rPr>
          <w:color w:val="000000"/>
          <w:spacing w:val="3"/>
          <w:sz w:val="24"/>
          <w:szCs w:val="24"/>
        </w:rPr>
        <w:t xml:space="preserve"> и временно находящи</w:t>
      </w:r>
      <w:r>
        <w:rPr>
          <w:color w:val="000000"/>
          <w:spacing w:val="3"/>
          <w:sz w:val="24"/>
          <w:szCs w:val="24"/>
        </w:rPr>
        <w:t>х</w:t>
      </w:r>
      <w:r w:rsidRPr="00080E3C">
        <w:rPr>
          <w:color w:val="000000"/>
          <w:spacing w:val="3"/>
          <w:sz w:val="24"/>
          <w:szCs w:val="24"/>
        </w:rPr>
        <w:t>ся в</w:t>
      </w:r>
      <w:r w:rsidRPr="00602CA1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Сосновоборско</w:t>
      </w:r>
      <w:r>
        <w:rPr>
          <w:sz w:val="24"/>
          <w:szCs w:val="24"/>
        </w:rPr>
        <w:t>м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городском </w:t>
      </w:r>
      <w:r w:rsidRPr="00B72427">
        <w:rPr>
          <w:sz w:val="24"/>
          <w:szCs w:val="24"/>
        </w:rPr>
        <w:t>округ</w:t>
      </w:r>
      <w:r>
        <w:rPr>
          <w:sz w:val="24"/>
          <w:szCs w:val="24"/>
        </w:rPr>
        <w:t>е</w:t>
      </w:r>
      <w:r w:rsidRPr="00080E3C">
        <w:rPr>
          <w:color w:val="000000"/>
          <w:spacing w:val="3"/>
          <w:sz w:val="24"/>
          <w:szCs w:val="24"/>
        </w:rPr>
        <w:t>,</w:t>
      </w:r>
      <w:r w:rsidRPr="007F24D9">
        <w:rPr>
          <w:sz w:val="24"/>
          <w:szCs w:val="24"/>
        </w:rPr>
        <w:t xml:space="preserve"> за исключением лиц, относящихся к категориям работников, указанным в пункте 2 Указа Президента Российской Федерации </w:t>
      </w:r>
      <w:r>
        <w:rPr>
          <w:sz w:val="24"/>
          <w:szCs w:val="24"/>
        </w:rPr>
        <w:t xml:space="preserve">                     </w:t>
      </w:r>
      <w:r w:rsidRPr="007F24D9">
        <w:rPr>
          <w:sz w:val="24"/>
          <w:szCs w:val="24"/>
        </w:rPr>
        <w:t>от 25 марта 2020 года № 206. При передвижении необходимо иметь удостоверение личности и документ, подтверждающий место проживания (книжка садовода, свидетельство о праве собственности на жилой дом и</w:t>
      </w:r>
      <w:r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>т.д.).</w:t>
      </w:r>
      <w:r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 xml:space="preserve">Иные лица, временно проживающие на территории </w:t>
      </w:r>
      <w:r w:rsidRPr="00B72427">
        <w:rPr>
          <w:sz w:val="24"/>
          <w:szCs w:val="24"/>
        </w:rPr>
        <w:t>Сосновоборско</w:t>
      </w:r>
      <w:r>
        <w:rPr>
          <w:sz w:val="24"/>
          <w:szCs w:val="24"/>
        </w:rPr>
        <w:t>го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</w:t>
      </w:r>
      <w:r w:rsidRPr="00B72427">
        <w:rPr>
          <w:sz w:val="24"/>
          <w:szCs w:val="24"/>
        </w:rPr>
        <w:t>округ</w:t>
      </w:r>
      <w:r>
        <w:rPr>
          <w:sz w:val="24"/>
          <w:szCs w:val="24"/>
        </w:rPr>
        <w:t>а</w:t>
      </w:r>
      <w:r w:rsidRPr="007F24D9">
        <w:rPr>
          <w:sz w:val="24"/>
          <w:szCs w:val="24"/>
        </w:rPr>
        <w:t>, должны находиться в границах городского округа, по месту временного проживания.</w:t>
      </w:r>
    </w:p>
    <w:p w:rsidR="007E680E" w:rsidRPr="007F24D9" w:rsidRDefault="007E680E" w:rsidP="007E680E">
      <w:pPr>
        <w:ind w:right="-99" w:firstLine="709"/>
        <w:jc w:val="both"/>
        <w:textAlignment w:val="top"/>
        <w:rPr>
          <w:sz w:val="24"/>
          <w:szCs w:val="24"/>
        </w:rPr>
      </w:pPr>
      <w:r w:rsidRPr="007F24D9">
        <w:rPr>
          <w:sz w:val="24"/>
          <w:szCs w:val="24"/>
        </w:rPr>
        <w:t>Передвижение несовершеннолетних допускается только в сопровождении родителей или иных законных представителей.</w:t>
      </w:r>
    </w:p>
    <w:p w:rsidR="007E680E" w:rsidRDefault="007E680E" w:rsidP="007E680E">
      <w:pPr>
        <w:ind w:right="-99" w:firstLine="709"/>
        <w:jc w:val="both"/>
        <w:textAlignment w:val="top"/>
        <w:rPr>
          <w:sz w:val="24"/>
          <w:szCs w:val="24"/>
        </w:rPr>
      </w:pPr>
      <w:r w:rsidRPr="007F24D9">
        <w:rPr>
          <w:sz w:val="24"/>
          <w:szCs w:val="24"/>
        </w:rPr>
        <w:t>Рекомендовать гражданам ограничить поездки, в том числе в целях туризма и отдыха.</w:t>
      </w:r>
    </w:p>
    <w:p w:rsidR="007E680E" w:rsidRPr="007F24D9" w:rsidRDefault="007E680E" w:rsidP="007E680E">
      <w:pPr>
        <w:ind w:right="-99" w:firstLine="709"/>
        <w:jc w:val="both"/>
        <w:textAlignment w:val="top"/>
        <w:rPr>
          <w:sz w:val="24"/>
          <w:szCs w:val="24"/>
        </w:rPr>
      </w:pPr>
      <w:r w:rsidRPr="007F24D9">
        <w:rPr>
          <w:sz w:val="24"/>
          <w:szCs w:val="24"/>
        </w:rP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собраний.</w:t>
      </w:r>
    </w:p>
    <w:p w:rsidR="007E680E" w:rsidRDefault="007E680E" w:rsidP="007E680E">
      <w:pPr>
        <w:ind w:right="-99" w:firstLine="709"/>
        <w:jc w:val="both"/>
        <w:textAlignment w:val="top"/>
        <w:rPr>
          <w:sz w:val="24"/>
          <w:szCs w:val="24"/>
        </w:rPr>
      </w:pPr>
      <w:r w:rsidRPr="007F24D9">
        <w:rPr>
          <w:sz w:val="24"/>
          <w:szCs w:val="24"/>
        </w:rPr>
        <w:t>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соблюдения режима самоизоляции, в соответствии с приложением</w:t>
      </w:r>
      <w:r>
        <w:rPr>
          <w:sz w:val="24"/>
          <w:szCs w:val="24"/>
        </w:rPr>
        <w:t xml:space="preserve"> 3 </w:t>
      </w:r>
      <w:r w:rsidRPr="007F24D9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>постановлению</w:t>
      </w:r>
      <w:r w:rsidRPr="001611A1"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 xml:space="preserve">Правительства Ленинградской области от </w:t>
      </w:r>
      <w:r>
        <w:rPr>
          <w:sz w:val="24"/>
          <w:szCs w:val="24"/>
        </w:rPr>
        <w:t>3</w:t>
      </w:r>
      <w:r w:rsidRPr="007F24D9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7F24D9"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lastRenderedPageBreak/>
        <w:t>2020 года № 1</w:t>
      </w:r>
      <w:r>
        <w:rPr>
          <w:sz w:val="24"/>
          <w:szCs w:val="24"/>
        </w:rPr>
        <w:t>71</w:t>
      </w:r>
      <w:r w:rsidRPr="007F24D9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7F24D9">
        <w:rPr>
          <w:sz w:val="24"/>
          <w:szCs w:val="24"/>
        </w:rPr>
        <w:t>ежим самоизоляции</w:t>
      </w:r>
      <w:r>
        <w:rPr>
          <w:sz w:val="24"/>
          <w:szCs w:val="24"/>
        </w:rPr>
        <w:t xml:space="preserve"> должен быть обеспечен</w:t>
      </w:r>
      <w:r w:rsidRPr="007F24D9">
        <w:rPr>
          <w:sz w:val="24"/>
          <w:szCs w:val="24"/>
        </w:rPr>
        <w:t xml:space="preserve"> по месту проживания указанных лиц, в то</w:t>
      </w:r>
      <w:r>
        <w:rPr>
          <w:sz w:val="24"/>
          <w:szCs w:val="24"/>
        </w:rPr>
        <w:t>м числе в жилых и садовых домах.</w:t>
      </w:r>
    </w:p>
    <w:p w:rsidR="007E680E" w:rsidRPr="00BF0077" w:rsidRDefault="007E680E" w:rsidP="007E680E">
      <w:pPr>
        <w:tabs>
          <w:tab w:val="left" w:pos="1134"/>
        </w:tabs>
        <w:ind w:right="-99" w:firstLine="709"/>
        <w:jc w:val="both"/>
        <w:textAlignment w:val="top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>4.</w:t>
      </w:r>
      <w:r w:rsidRPr="003D518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Г</w:t>
      </w:r>
      <w:r w:rsidRPr="00080E3C">
        <w:rPr>
          <w:color w:val="000000"/>
          <w:spacing w:val="3"/>
          <w:sz w:val="24"/>
          <w:szCs w:val="24"/>
        </w:rPr>
        <w:t xml:space="preserve">ражданам, прибывшим из </w:t>
      </w:r>
      <w:r>
        <w:rPr>
          <w:color w:val="000000"/>
          <w:spacing w:val="3"/>
          <w:sz w:val="24"/>
          <w:szCs w:val="24"/>
        </w:rPr>
        <w:t>стран,</w:t>
      </w:r>
      <w:r w:rsidRPr="00E32F14">
        <w:rPr>
          <w:color w:val="000000"/>
          <w:spacing w:val="3"/>
          <w:sz w:val="24"/>
          <w:szCs w:val="24"/>
        </w:rPr>
        <w:t xml:space="preserve"> неблагополучных по коронавирусной инфекции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(COVID-2019)</w:t>
      </w:r>
      <w:r w:rsidRPr="00E32F14">
        <w:rPr>
          <w:color w:val="000000"/>
          <w:spacing w:val="3"/>
          <w:sz w:val="24"/>
          <w:szCs w:val="24"/>
        </w:rPr>
        <w:t>,</w:t>
      </w:r>
      <w:r w:rsidRPr="00080E3C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незамедлительно сообщать о своем возвращении, месте и датах пребывания, контактную информацию в </w:t>
      </w:r>
      <w:r w:rsidRPr="00080E3C">
        <w:rPr>
          <w:sz w:val="24"/>
          <w:szCs w:val="24"/>
        </w:rPr>
        <w:t>Территориальн</w:t>
      </w:r>
      <w:r>
        <w:rPr>
          <w:sz w:val="24"/>
          <w:szCs w:val="24"/>
        </w:rPr>
        <w:t>ый</w:t>
      </w:r>
      <w:r w:rsidRPr="00080E3C">
        <w:rPr>
          <w:sz w:val="24"/>
          <w:szCs w:val="24"/>
        </w:rPr>
        <w:t xml:space="preserve"> отдел</w:t>
      </w:r>
      <w:r>
        <w:rPr>
          <w:sz w:val="24"/>
          <w:szCs w:val="24"/>
        </w:rPr>
        <w:t xml:space="preserve"> </w:t>
      </w:r>
      <w:r w:rsidRPr="00080E3C">
        <w:rPr>
          <w:sz w:val="24"/>
          <w:szCs w:val="24"/>
        </w:rPr>
        <w:t xml:space="preserve"> Межрегионального управления </w:t>
      </w:r>
      <w:r>
        <w:rPr>
          <w:sz w:val="24"/>
          <w:szCs w:val="24"/>
        </w:rPr>
        <w:t xml:space="preserve"> </w:t>
      </w:r>
      <w:r w:rsidRPr="00080E3C">
        <w:rPr>
          <w:sz w:val="24"/>
          <w:szCs w:val="24"/>
        </w:rPr>
        <w:t>№122</w:t>
      </w:r>
      <w:r>
        <w:rPr>
          <w:sz w:val="24"/>
          <w:szCs w:val="24"/>
        </w:rPr>
        <w:t xml:space="preserve"> </w:t>
      </w:r>
      <w:r w:rsidRPr="00080E3C">
        <w:rPr>
          <w:sz w:val="24"/>
          <w:szCs w:val="24"/>
        </w:rPr>
        <w:t>ФМБА</w:t>
      </w:r>
      <w:r>
        <w:rPr>
          <w:sz w:val="24"/>
          <w:szCs w:val="24"/>
        </w:rPr>
        <w:t xml:space="preserve">   </w:t>
      </w:r>
      <w:r w:rsidRPr="00080E3C">
        <w:rPr>
          <w:sz w:val="24"/>
          <w:szCs w:val="24"/>
        </w:rPr>
        <w:t xml:space="preserve">России </w:t>
      </w:r>
      <w:r>
        <w:rPr>
          <w:color w:val="000000"/>
          <w:spacing w:val="3"/>
          <w:sz w:val="24"/>
          <w:szCs w:val="24"/>
        </w:rPr>
        <w:t xml:space="preserve">на номер телефона: </w:t>
      </w:r>
      <w:r>
        <w:rPr>
          <w:sz w:val="24"/>
          <w:szCs w:val="24"/>
        </w:rPr>
        <w:t xml:space="preserve">                             </w:t>
      </w:r>
      <w:r w:rsidRPr="00963B1D">
        <w:rPr>
          <w:sz w:val="24"/>
          <w:szCs w:val="24"/>
        </w:rPr>
        <w:t>4-23-17, 4-73-56</w:t>
      </w:r>
      <w:r>
        <w:rPr>
          <w:sz w:val="24"/>
          <w:szCs w:val="24"/>
        </w:rPr>
        <w:t>.</w:t>
      </w:r>
    </w:p>
    <w:p w:rsidR="007E680E" w:rsidRDefault="007E680E" w:rsidP="007E680E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5</w:t>
      </w:r>
      <w:r w:rsidRPr="00080E3C">
        <w:rPr>
          <w:color w:val="000000"/>
          <w:spacing w:val="3"/>
          <w:sz w:val="24"/>
          <w:szCs w:val="24"/>
        </w:rPr>
        <w:t xml:space="preserve">. </w:t>
      </w:r>
      <w:r>
        <w:rPr>
          <w:color w:val="000000"/>
          <w:spacing w:val="3"/>
          <w:sz w:val="24"/>
          <w:szCs w:val="24"/>
        </w:rPr>
        <w:t>Г</w:t>
      </w:r>
      <w:r w:rsidRPr="00080E3C">
        <w:rPr>
          <w:color w:val="000000"/>
          <w:spacing w:val="3"/>
          <w:sz w:val="24"/>
          <w:szCs w:val="24"/>
        </w:rPr>
        <w:t>ражданам, посещавшим территории за пределами Российской Федера</w:t>
      </w:r>
      <w:r>
        <w:rPr>
          <w:color w:val="000000"/>
          <w:spacing w:val="3"/>
          <w:sz w:val="24"/>
          <w:szCs w:val="24"/>
        </w:rPr>
        <w:t xml:space="preserve">ции  </w:t>
      </w:r>
      <w:r w:rsidRPr="00E32F14">
        <w:rPr>
          <w:color w:val="000000"/>
          <w:spacing w:val="3"/>
          <w:sz w:val="24"/>
          <w:szCs w:val="24"/>
        </w:rPr>
        <w:t xml:space="preserve"> неблагополучны</w:t>
      </w:r>
      <w:r>
        <w:rPr>
          <w:color w:val="000000"/>
          <w:spacing w:val="3"/>
          <w:sz w:val="24"/>
          <w:szCs w:val="24"/>
        </w:rPr>
        <w:t>е</w:t>
      </w:r>
      <w:r w:rsidRPr="00E32F14">
        <w:rPr>
          <w:color w:val="000000"/>
          <w:spacing w:val="3"/>
          <w:sz w:val="24"/>
          <w:szCs w:val="24"/>
        </w:rPr>
        <w:t xml:space="preserve"> по коронавирусной инфекции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(COVID-2019)</w:t>
      </w:r>
      <w:r w:rsidRPr="0031241B">
        <w:rPr>
          <w:color w:val="000000"/>
          <w:spacing w:val="3"/>
          <w:sz w:val="24"/>
          <w:szCs w:val="24"/>
        </w:rPr>
        <w:t xml:space="preserve">, </w:t>
      </w:r>
      <w:r>
        <w:rPr>
          <w:color w:val="000000"/>
          <w:spacing w:val="3"/>
          <w:sz w:val="24"/>
          <w:szCs w:val="24"/>
        </w:rPr>
        <w:t xml:space="preserve"> </w:t>
      </w:r>
      <w:r w:rsidRPr="00080E3C">
        <w:rPr>
          <w:color w:val="000000"/>
          <w:spacing w:val="3"/>
          <w:sz w:val="24"/>
          <w:szCs w:val="24"/>
        </w:rPr>
        <w:t>обеспечить свою изоляцию на дому на 14 дней со дня возвращения в Российскую Федерацию, осуществлять вызов медицинского работника амбулаторно</w:t>
      </w:r>
      <w:r w:rsidRPr="00080E3C"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-</w:t>
      </w:r>
      <w:r w:rsidRPr="00080E3C">
        <w:rPr>
          <w:color w:val="000000"/>
          <w:spacing w:val="3"/>
          <w:sz w:val="24"/>
          <w:szCs w:val="24"/>
        </w:rPr>
        <w:t>поликлинического учреждения по месту жительства</w:t>
      </w:r>
      <w:r>
        <w:rPr>
          <w:color w:val="000000"/>
          <w:spacing w:val="3"/>
          <w:sz w:val="24"/>
          <w:szCs w:val="24"/>
        </w:rPr>
        <w:t xml:space="preserve"> </w:t>
      </w:r>
      <w:r w:rsidRPr="00455E5E">
        <w:rPr>
          <w:color w:val="000000"/>
          <w:spacing w:val="3"/>
          <w:sz w:val="24"/>
          <w:szCs w:val="24"/>
        </w:rPr>
        <w:t>(тел. 4-44-60, 6-69-30</w:t>
      </w:r>
      <w:r w:rsidRPr="00080E3C">
        <w:rPr>
          <w:color w:val="000000"/>
          <w:spacing w:val="3"/>
          <w:sz w:val="24"/>
          <w:szCs w:val="24"/>
        </w:rPr>
        <w:t>)</w:t>
      </w:r>
      <w:r>
        <w:rPr>
          <w:color w:val="000000"/>
          <w:spacing w:val="3"/>
          <w:sz w:val="24"/>
          <w:szCs w:val="24"/>
        </w:rPr>
        <w:t>, п</w:t>
      </w:r>
      <w:r w:rsidRPr="00080E3C">
        <w:rPr>
          <w:color w:val="000000"/>
          <w:spacing w:val="3"/>
          <w:sz w:val="24"/>
          <w:szCs w:val="24"/>
        </w:rPr>
        <w:t>ри появлении признаков инфекционного заболевания (повышенная температура тела, кашель и др.</w:t>
      </w:r>
      <w:r>
        <w:rPr>
          <w:color w:val="000000"/>
          <w:spacing w:val="3"/>
          <w:sz w:val="24"/>
          <w:szCs w:val="24"/>
        </w:rPr>
        <w:t>)</w:t>
      </w:r>
      <w:r w:rsidRPr="00080E3C">
        <w:rPr>
          <w:color w:val="000000"/>
          <w:spacing w:val="3"/>
          <w:sz w:val="24"/>
          <w:szCs w:val="24"/>
        </w:rPr>
        <w:t xml:space="preserve">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7E680E" w:rsidRDefault="007E680E" w:rsidP="007E680E">
      <w:pPr>
        <w:tabs>
          <w:tab w:val="left" w:pos="2340"/>
          <w:tab w:val="left" w:pos="9090"/>
        </w:tabs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80E3C">
        <w:rPr>
          <w:sz w:val="24"/>
          <w:szCs w:val="24"/>
        </w:rPr>
        <w:t xml:space="preserve">.  </w:t>
      </w:r>
      <w:r>
        <w:rPr>
          <w:sz w:val="24"/>
          <w:szCs w:val="24"/>
        </w:rPr>
        <w:t>Рекомендовать р</w:t>
      </w:r>
      <w:r w:rsidRPr="00080E3C">
        <w:rPr>
          <w:sz w:val="24"/>
          <w:szCs w:val="24"/>
        </w:rPr>
        <w:t xml:space="preserve">уководителям медицинских </w:t>
      </w:r>
      <w:r>
        <w:rPr>
          <w:sz w:val="24"/>
          <w:szCs w:val="24"/>
        </w:rPr>
        <w:t xml:space="preserve">и  аптечных </w:t>
      </w:r>
      <w:r w:rsidRPr="00080E3C">
        <w:rPr>
          <w:sz w:val="24"/>
          <w:szCs w:val="24"/>
        </w:rPr>
        <w:t xml:space="preserve">организаций всех форм собственности, расположенных  </w:t>
      </w:r>
      <w:r w:rsidRPr="00080E3C">
        <w:rPr>
          <w:color w:val="000000"/>
          <w:spacing w:val="3"/>
          <w:sz w:val="24"/>
          <w:szCs w:val="24"/>
        </w:rPr>
        <w:t>в</w:t>
      </w:r>
      <w:r w:rsidRPr="00602CA1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Сосновоборско</w:t>
      </w:r>
      <w:r>
        <w:rPr>
          <w:sz w:val="24"/>
          <w:szCs w:val="24"/>
        </w:rPr>
        <w:t>м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городском </w:t>
      </w:r>
      <w:r w:rsidRPr="00B72427">
        <w:rPr>
          <w:sz w:val="24"/>
          <w:szCs w:val="24"/>
        </w:rPr>
        <w:t>округ</w:t>
      </w:r>
      <w:r>
        <w:rPr>
          <w:sz w:val="24"/>
          <w:szCs w:val="24"/>
        </w:rPr>
        <w:t>е,</w:t>
      </w:r>
      <w:r w:rsidRPr="00080E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организовать работу в соответствии с рекомендациями Министерства здравоохранения Российской Федерации и Федерального медико-биологического агентства</w:t>
      </w:r>
      <w:r w:rsidRPr="00DD4063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Федерации.</w:t>
      </w:r>
    </w:p>
    <w:p w:rsidR="007E680E" w:rsidRDefault="007E680E" w:rsidP="007E680E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 7. Комитету образования </w:t>
      </w:r>
      <w:r w:rsidRPr="0075499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54993">
        <w:rPr>
          <w:sz w:val="24"/>
          <w:szCs w:val="24"/>
        </w:rPr>
        <w:t xml:space="preserve"> период с </w:t>
      </w:r>
      <w:r>
        <w:rPr>
          <w:sz w:val="24"/>
          <w:szCs w:val="24"/>
        </w:rPr>
        <w:t>6</w:t>
      </w:r>
      <w:r w:rsidRPr="00754993">
        <w:rPr>
          <w:sz w:val="24"/>
          <w:szCs w:val="24"/>
        </w:rPr>
        <w:t xml:space="preserve"> по 30 апреля 2020 года</w:t>
      </w:r>
      <w:r>
        <w:rPr>
          <w:sz w:val="24"/>
          <w:szCs w:val="24"/>
        </w:rPr>
        <w:t>:</w:t>
      </w:r>
    </w:p>
    <w:p w:rsidR="007E680E" w:rsidRDefault="007E680E" w:rsidP="007E680E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 7.1. О</w:t>
      </w:r>
      <w:r w:rsidRPr="00754993">
        <w:rPr>
          <w:sz w:val="24"/>
          <w:szCs w:val="24"/>
        </w:rPr>
        <w:t xml:space="preserve">беспечить работу дежурных групп в дошкольных образовательных организациях для детей работников организаций, предусмотренных пунктом 4 Указа Президента Российской Федерации от 2 апреля 2020 года № 239, с проведением обязательных дезинфекционных мероприятий в целях профилактики заболеваний, вызываемых новой коронавирусной инфекцией </w:t>
      </w:r>
      <w:r>
        <w:rPr>
          <w:sz w:val="24"/>
          <w:szCs w:val="24"/>
        </w:rPr>
        <w:t>(</w:t>
      </w:r>
      <w:r w:rsidRPr="00754993">
        <w:rPr>
          <w:sz w:val="24"/>
          <w:szCs w:val="24"/>
        </w:rPr>
        <w:t>COVID-19</w:t>
      </w:r>
      <w:r>
        <w:rPr>
          <w:sz w:val="24"/>
          <w:szCs w:val="24"/>
        </w:rPr>
        <w:t>)</w:t>
      </w:r>
      <w:r w:rsidRPr="00754993">
        <w:rPr>
          <w:sz w:val="24"/>
          <w:szCs w:val="24"/>
        </w:rPr>
        <w:t>, и утренней термометрией. Принять меры по организации образовательной деятельности в иных образовательных организациях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</w:t>
      </w:r>
      <w:r>
        <w:rPr>
          <w:sz w:val="24"/>
          <w:szCs w:val="24"/>
        </w:rPr>
        <w:t>.</w:t>
      </w:r>
    </w:p>
    <w:p w:rsidR="007E680E" w:rsidRDefault="007E680E" w:rsidP="007E680E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7.2.</w:t>
      </w:r>
      <w:r w:rsidRPr="0048082A">
        <w:rPr>
          <w:sz w:val="24"/>
          <w:szCs w:val="24"/>
        </w:rPr>
        <w:t xml:space="preserve"> </w:t>
      </w:r>
      <w:r w:rsidRPr="00754993">
        <w:rPr>
          <w:sz w:val="24"/>
          <w:szCs w:val="24"/>
        </w:rPr>
        <w:t>Обеспечить получение обучающимися образовательных организаций, указанными в части 1 статьи 4.2 областного закона "Социальный кодекс Ленинградской области", в том числе оказавшимися после 30 марта 2020 года в трудной жизненной ситуации в связи с распространением новой коронавирусной инфекции (COVID-19), получающими образование опосредованно (на расстоянии), в том числе с применением электронного обучения и дистанционных образовательных технологий, на период особого режима работы наборов пищевых продуктов (сухим пайком, продовольственным пайком).</w:t>
      </w:r>
    </w:p>
    <w:p w:rsidR="007E680E" w:rsidRDefault="007E680E" w:rsidP="007E680E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7.3.</w:t>
      </w:r>
      <w:r w:rsidRPr="0048082A">
        <w:rPr>
          <w:sz w:val="24"/>
          <w:szCs w:val="24"/>
        </w:rPr>
        <w:t xml:space="preserve"> </w:t>
      </w:r>
      <w:r w:rsidRPr="00754993">
        <w:rPr>
          <w:sz w:val="24"/>
          <w:szCs w:val="24"/>
        </w:rPr>
        <w:t>Обеспечить получение обучающимися по образовательным программам начального общего образования в образовательных организациях, реализующих основные общеобразовательные программы, получающими образование опосредованно (на расстоянии), в том числе с применением электронного обучения и дистанционных образовательных технологий, на период особого режима работы бесплатно 0,2 литра молока или иного молочного продукта за каждый учебный день.</w:t>
      </w:r>
    </w:p>
    <w:p w:rsidR="007E680E" w:rsidRDefault="007E680E" w:rsidP="007E680E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7.4.</w:t>
      </w:r>
      <w:r w:rsidRPr="00276F6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54993">
        <w:rPr>
          <w:sz w:val="24"/>
          <w:szCs w:val="24"/>
        </w:rPr>
        <w:t>риостанов</w:t>
      </w:r>
      <w:r>
        <w:rPr>
          <w:sz w:val="24"/>
          <w:szCs w:val="24"/>
        </w:rPr>
        <w:t>ить</w:t>
      </w:r>
      <w:r w:rsidRPr="00754993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ю</w:t>
      </w:r>
      <w:r w:rsidRPr="00754993">
        <w:rPr>
          <w:sz w:val="24"/>
          <w:szCs w:val="24"/>
        </w:rPr>
        <w:t xml:space="preserve"> образовательных программ спортивной подготовки и перевести обучающихся по указанным программам на самостоятельную подготовку</w:t>
      </w:r>
      <w:r>
        <w:rPr>
          <w:sz w:val="24"/>
          <w:szCs w:val="24"/>
        </w:rPr>
        <w:t xml:space="preserve">.  </w:t>
      </w:r>
    </w:p>
    <w:p w:rsidR="007E680E" w:rsidRDefault="007E680E" w:rsidP="007E680E">
      <w:pPr>
        <w:tabs>
          <w:tab w:val="left" w:pos="993"/>
          <w:tab w:val="left" w:pos="1134"/>
          <w:tab w:val="left" w:pos="1418"/>
        </w:tabs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8. О</w:t>
      </w:r>
      <w:r w:rsidRPr="00754993">
        <w:rPr>
          <w:sz w:val="24"/>
          <w:szCs w:val="24"/>
        </w:rPr>
        <w:t>бразовательным организациям всех форм собственности</w:t>
      </w:r>
      <w:r>
        <w:rPr>
          <w:sz w:val="24"/>
          <w:szCs w:val="24"/>
        </w:rPr>
        <w:t xml:space="preserve">, осуществляющим деятельность на территории Сосновоборского городского округа, </w:t>
      </w:r>
      <w:r w:rsidRPr="00754993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6</w:t>
      </w:r>
      <w:r w:rsidRPr="00754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754993">
        <w:rPr>
          <w:sz w:val="24"/>
          <w:szCs w:val="24"/>
        </w:rPr>
        <w:t>по 30 апреля 2020 года</w:t>
      </w:r>
      <w:r>
        <w:rPr>
          <w:sz w:val="24"/>
          <w:szCs w:val="24"/>
        </w:rPr>
        <w:t>:</w:t>
      </w:r>
    </w:p>
    <w:p w:rsidR="007E680E" w:rsidRDefault="007E680E" w:rsidP="007E680E">
      <w:pPr>
        <w:tabs>
          <w:tab w:val="left" w:pos="993"/>
          <w:tab w:val="left" w:pos="1134"/>
          <w:tab w:val="left" w:pos="1418"/>
        </w:tabs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8.1. </w:t>
      </w:r>
      <w:r w:rsidRPr="00762C4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54993">
        <w:rPr>
          <w:sz w:val="24"/>
          <w:szCs w:val="24"/>
        </w:rPr>
        <w:t>рганизовать реализацию образовательных программ</w:t>
      </w:r>
      <w:r>
        <w:rPr>
          <w:sz w:val="24"/>
          <w:szCs w:val="24"/>
        </w:rPr>
        <w:t xml:space="preserve">  </w:t>
      </w:r>
      <w:r w:rsidRPr="00754993">
        <w:rPr>
          <w:sz w:val="24"/>
          <w:szCs w:val="24"/>
        </w:rPr>
        <w:t xml:space="preserve">и дополнительных общеобразовательных программ через использование дистанционных образовательных </w:t>
      </w:r>
      <w:r w:rsidRPr="00754993">
        <w:rPr>
          <w:sz w:val="24"/>
          <w:szCs w:val="24"/>
        </w:rPr>
        <w:lastRenderedPageBreak/>
        <w:t>технологий, позволяющих обеспечить взаимодействие обучающихся и педагогических раб</w:t>
      </w:r>
      <w:r>
        <w:rPr>
          <w:sz w:val="24"/>
          <w:szCs w:val="24"/>
        </w:rPr>
        <w:t xml:space="preserve">отников опосредованно (на дому). </w:t>
      </w:r>
    </w:p>
    <w:p w:rsidR="007E680E" w:rsidRDefault="007E680E" w:rsidP="007E680E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 8.2. Закрыть спортивные площадки образовательных организаций для использования населением. </w:t>
      </w:r>
    </w:p>
    <w:p w:rsidR="007E680E" w:rsidRPr="007C21A1" w:rsidRDefault="007E680E" w:rsidP="007E680E">
      <w:pPr>
        <w:tabs>
          <w:tab w:val="left" w:pos="2340"/>
          <w:tab w:val="left" w:pos="9090"/>
        </w:tabs>
        <w:ind w:right="-99"/>
        <w:jc w:val="both"/>
        <w:rPr>
          <w:color w:val="000000"/>
          <w:spacing w:val="3"/>
          <w:sz w:val="24"/>
          <w:szCs w:val="24"/>
        </w:rPr>
      </w:pPr>
      <w:r w:rsidRPr="00080E3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9</w:t>
      </w:r>
      <w:r w:rsidRPr="00080E3C">
        <w:rPr>
          <w:sz w:val="24"/>
          <w:szCs w:val="24"/>
        </w:rPr>
        <w:t xml:space="preserve">. </w:t>
      </w:r>
      <w:r w:rsidRPr="007C21A1">
        <w:rPr>
          <w:color w:val="000000"/>
          <w:spacing w:val="3"/>
          <w:sz w:val="24"/>
          <w:szCs w:val="24"/>
        </w:rPr>
        <w:t>Руководителям муниципальных унитарных предприятий и муниципальных учреждений:</w:t>
      </w:r>
    </w:p>
    <w:p w:rsidR="007E680E" w:rsidRDefault="007E680E" w:rsidP="007E680E">
      <w:pPr>
        <w:ind w:right="-99" w:firstLine="709"/>
        <w:jc w:val="both"/>
        <w:textAlignment w:val="top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9</w:t>
      </w:r>
      <w:r w:rsidRPr="00080E3C">
        <w:rPr>
          <w:color w:val="000000"/>
          <w:spacing w:val="3"/>
          <w:sz w:val="24"/>
          <w:szCs w:val="24"/>
        </w:rPr>
        <w:t xml:space="preserve">.1. </w:t>
      </w:r>
      <w:r>
        <w:rPr>
          <w:color w:val="000000"/>
          <w:spacing w:val="3"/>
          <w:sz w:val="24"/>
          <w:szCs w:val="24"/>
        </w:rPr>
        <w:t xml:space="preserve">Контролировать возвращение сотрудников из заграничных командировок и отпусков из стран, </w:t>
      </w:r>
      <w:r w:rsidRPr="00E32F14">
        <w:rPr>
          <w:color w:val="000000"/>
          <w:spacing w:val="3"/>
          <w:sz w:val="24"/>
          <w:szCs w:val="24"/>
        </w:rPr>
        <w:t>неблагополучных по коронавирусной инфекции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(COVID-2019)</w:t>
      </w:r>
      <w:r>
        <w:rPr>
          <w:color w:val="000000"/>
          <w:spacing w:val="3"/>
          <w:sz w:val="24"/>
          <w:szCs w:val="24"/>
        </w:rPr>
        <w:t xml:space="preserve">. В случае установления факта пребывания в этих странах незамедлительно информировать </w:t>
      </w:r>
      <w:r w:rsidRPr="00080E3C">
        <w:rPr>
          <w:sz w:val="24"/>
          <w:szCs w:val="24"/>
        </w:rPr>
        <w:t>Территориальн</w:t>
      </w:r>
      <w:r>
        <w:rPr>
          <w:sz w:val="24"/>
          <w:szCs w:val="24"/>
        </w:rPr>
        <w:t>ый</w:t>
      </w:r>
      <w:r w:rsidRPr="00080E3C">
        <w:rPr>
          <w:sz w:val="24"/>
          <w:szCs w:val="24"/>
        </w:rPr>
        <w:t xml:space="preserve"> отдел</w:t>
      </w:r>
      <w:r>
        <w:rPr>
          <w:sz w:val="24"/>
          <w:szCs w:val="24"/>
        </w:rPr>
        <w:t xml:space="preserve"> </w:t>
      </w:r>
      <w:r w:rsidRPr="00080E3C">
        <w:rPr>
          <w:sz w:val="24"/>
          <w:szCs w:val="24"/>
        </w:rPr>
        <w:t xml:space="preserve"> Межрегионального управления </w:t>
      </w:r>
      <w:r>
        <w:rPr>
          <w:sz w:val="24"/>
          <w:szCs w:val="24"/>
        </w:rPr>
        <w:t xml:space="preserve"> </w:t>
      </w:r>
      <w:r w:rsidRPr="00080E3C">
        <w:rPr>
          <w:sz w:val="24"/>
          <w:szCs w:val="24"/>
        </w:rPr>
        <w:t>№122</w:t>
      </w:r>
      <w:r>
        <w:rPr>
          <w:sz w:val="24"/>
          <w:szCs w:val="24"/>
        </w:rPr>
        <w:t xml:space="preserve"> </w:t>
      </w:r>
      <w:r w:rsidRPr="00080E3C">
        <w:rPr>
          <w:sz w:val="24"/>
          <w:szCs w:val="24"/>
        </w:rPr>
        <w:t>ФМБА</w:t>
      </w:r>
      <w:r>
        <w:rPr>
          <w:sz w:val="24"/>
          <w:szCs w:val="24"/>
        </w:rPr>
        <w:t xml:space="preserve">   </w:t>
      </w:r>
      <w:r w:rsidRPr="00080E3C">
        <w:rPr>
          <w:sz w:val="24"/>
          <w:szCs w:val="24"/>
        </w:rPr>
        <w:t xml:space="preserve">России </w:t>
      </w:r>
      <w:r>
        <w:rPr>
          <w:sz w:val="24"/>
          <w:szCs w:val="24"/>
        </w:rPr>
        <w:t xml:space="preserve">(тел. </w:t>
      </w:r>
      <w:r w:rsidRPr="00963B1D">
        <w:rPr>
          <w:sz w:val="24"/>
          <w:szCs w:val="24"/>
        </w:rPr>
        <w:t>4-23-17, 4-73-56).</w:t>
      </w:r>
    </w:p>
    <w:p w:rsidR="007E680E" w:rsidRPr="00080E3C" w:rsidRDefault="007E680E" w:rsidP="007E680E">
      <w:pPr>
        <w:tabs>
          <w:tab w:val="left" w:pos="2340"/>
          <w:tab w:val="left" w:pos="9090"/>
        </w:tabs>
        <w:ind w:right="-9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9.2. Оказывать содействие работникам в обеспечении соблюдения режима самоизоляции на дому  на установленный срок (14 дней) при возращении их из стран, в отношении которых на момент приезда действуют ограничения, </w:t>
      </w:r>
      <w:r w:rsidRPr="00080E3C">
        <w:rPr>
          <w:color w:val="000000"/>
          <w:spacing w:val="3"/>
          <w:sz w:val="24"/>
          <w:szCs w:val="24"/>
        </w:rPr>
        <w:t>установленн</w:t>
      </w:r>
      <w:r>
        <w:rPr>
          <w:color w:val="000000"/>
          <w:spacing w:val="3"/>
          <w:sz w:val="24"/>
          <w:szCs w:val="24"/>
        </w:rPr>
        <w:t>ые</w:t>
      </w:r>
      <w:r w:rsidRPr="00080E3C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Правительством </w:t>
      </w:r>
      <w:r w:rsidRPr="00080E3C">
        <w:rPr>
          <w:color w:val="000000"/>
          <w:spacing w:val="3"/>
          <w:sz w:val="24"/>
          <w:szCs w:val="24"/>
        </w:rPr>
        <w:t>Российской Федерации</w:t>
      </w:r>
      <w:r>
        <w:rPr>
          <w:color w:val="000000"/>
          <w:spacing w:val="3"/>
          <w:sz w:val="24"/>
          <w:szCs w:val="24"/>
        </w:rPr>
        <w:t>.</w:t>
      </w:r>
      <w:r w:rsidRPr="00080E3C">
        <w:rPr>
          <w:color w:val="000000"/>
          <w:spacing w:val="3"/>
          <w:sz w:val="24"/>
          <w:szCs w:val="24"/>
        </w:rPr>
        <w:t xml:space="preserve">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7E680E" w:rsidRPr="00080E3C" w:rsidRDefault="007E680E" w:rsidP="007E680E">
      <w:pPr>
        <w:ind w:right="-99" w:firstLine="709"/>
        <w:jc w:val="both"/>
        <w:textAlignment w:val="top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9</w:t>
      </w:r>
      <w:r w:rsidRPr="00080E3C"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>3</w:t>
      </w:r>
      <w:r w:rsidRPr="00080E3C">
        <w:rPr>
          <w:color w:val="000000"/>
          <w:spacing w:val="3"/>
          <w:sz w:val="24"/>
          <w:szCs w:val="24"/>
        </w:rPr>
        <w:t xml:space="preserve">. При поступлении запроса Управления Федеральной службы по надзору в сфере защиты прав потребителей и благополучия человека по Ленинградской области или  территориального </w:t>
      </w:r>
      <w:r w:rsidRPr="00080E3C">
        <w:rPr>
          <w:sz w:val="24"/>
          <w:szCs w:val="24"/>
        </w:rPr>
        <w:t>отдела Межрегионального управления №</w:t>
      </w:r>
      <w:r>
        <w:rPr>
          <w:sz w:val="24"/>
          <w:szCs w:val="24"/>
        </w:rPr>
        <w:t xml:space="preserve"> </w:t>
      </w:r>
      <w:r w:rsidRPr="00080E3C">
        <w:rPr>
          <w:sz w:val="24"/>
          <w:szCs w:val="24"/>
        </w:rPr>
        <w:t>122 ФМБА России</w:t>
      </w:r>
      <w:r w:rsidRPr="00080E3C">
        <w:rPr>
          <w:color w:val="000000"/>
          <w:spacing w:val="3"/>
          <w:sz w:val="24"/>
          <w:szCs w:val="24"/>
        </w:rPr>
        <w:t xml:space="preserve"> незамедлительно представлять информацию о</w:t>
      </w:r>
      <w:r>
        <w:rPr>
          <w:color w:val="000000"/>
          <w:spacing w:val="3"/>
          <w:sz w:val="24"/>
          <w:szCs w:val="24"/>
        </w:rPr>
        <w:t>бо</w:t>
      </w:r>
      <w:r w:rsidRPr="00080E3C">
        <w:rPr>
          <w:color w:val="000000"/>
          <w:spacing w:val="3"/>
          <w:sz w:val="24"/>
          <w:szCs w:val="24"/>
        </w:rPr>
        <w:t xml:space="preserve"> всех контактах</w:t>
      </w:r>
      <w:r>
        <w:rPr>
          <w:color w:val="000000"/>
          <w:spacing w:val="3"/>
          <w:sz w:val="24"/>
          <w:szCs w:val="24"/>
        </w:rPr>
        <w:t xml:space="preserve"> в случае </w:t>
      </w:r>
      <w:r w:rsidRPr="00080E3C">
        <w:rPr>
          <w:color w:val="000000"/>
          <w:spacing w:val="3"/>
          <w:sz w:val="24"/>
          <w:szCs w:val="24"/>
        </w:rPr>
        <w:t xml:space="preserve"> заболев</w:t>
      </w:r>
      <w:r>
        <w:rPr>
          <w:color w:val="000000"/>
          <w:spacing w:val="3"/>
          <w:sz w:val="24"/>
          <w:szCs w:val="24"/>
        </w:rPr>
        <w:t>ания</w:t>
      </w:r>
      <w:r w:rsidRPr="00080E3C">
        <w:rPr>
          <w:color w:val="000000"/>
          <w:spacing w:val="3"/>
          <w:sz w:val="24"/>
          <w:szCs w:val="24"/>
        </w:rPr>
        <w:t xml:space="preserve"> работника коронавирусной инфекцией, в связи с исполнением им трудовых функций.</w:t>
      </w:r>
    </w:p>
    <w:p w:rsidR="007E680E" w:rsidRPr="00080E3C" w:rsidRDefault="007E680E" w:rsidP="007E680E">
      <w:pPr>
        <w:ind w:right="-99" w:firstLine="709"/>
        <w:jc w:val="both"/>
        <w:textAlignment w:val="top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9</w:t>
      </w:r>
      <w:r w:rsidRPr="00080E3C"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>4</w:t>
      </w:r>
      <w:r w:rsidRPr="00080E3C">
        <w:rPr>
          <w:color w:val="000000"/>
          <w:spacing w:val="3"/>
          <w:sz w:val="24"/>
          <w:szCs w:val="24"/>
        </w:rPr>
        <w:t xml:space="preserve">. 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или территориального </w:t>
      </w:r>
      <w:r w:rsidRPr="00080E3C">
        <w:rPr>
          <w:sz w:val="24"/>
          <w:szCs w:val="24"/>
        </w:rPr>
        <w:t>отдела Межрегионального управления №</w:t>
      </w:r>
      <w:r>
        <w:rPr>
          <w:sz w:val="24"/>
          <w:szCs w:val="24"/>
        </w:rPr>
        <w:t xml:space="preserve"> </w:t>
      </w:r>
      <w:r w:rsidRPr="00080E3C">
        <w:rPr>
          <w:sz w:val="24"/>
          <w:szCs w:val="24"/>
        </w:rPr>
        <w:t>122 ФМБА России</w:t>
      </w:r>
      <w:r w:rsidRPr="00080E3C">
        <w:rPr>
          <w:color w:val="000000"/>
          <w:spacing w:val="3"/>
          <w:sz w:val="24"/>
          <w:szCs w:val="24"/>
        </w:rPr>
        <w:t xml:space="preserve"> о заболевании работника коронавирусной инфекцией организовать проведение дезинфекции помещений, где находился указанный заболевший работник.</w:t>
      </w:r>
    </w:p>
    <w:p w:rsidR="007E680E" w:rsidRDefault="007E680E" w:rsidP="007E680E">
      <w:pPr>
        <w:ind w:right="-99" w:firstLine="709"/>
        <w:jc w:val="both"/>
        <w:textAlignment w:val="top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9</w:t>
      </w:r>
      <w:r w:rsidRPr="00080E3C"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>5</w:t>
      </w:r>
      <w:r w:rsidRPr="00080E3C">
        <w:rPr>
          <w:color w:val="000000"/>
          <w:spacing w:val="3"/>
          <w:sz w:val="24"/>
          <w:szCs w:val="24"/>
        </w:rPr>
        <w:t>. 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7E680E" w:rsidRDefault="007E680E" w:rsidP="007E680E">
      <w:pPr>
        <w:ind w:right="-99" w:firstLine="709"/>
        <w:jc w:val="both"/>
        <w:textAlignment w:val="top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9.6.</w:t>
      </w:r>
      <w:r w:rsidRPr="001B4722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Обеспечить </w:t>
      </w:r>
      <w:r w:rsidRPr="004F14A8">
        <w:rPr>
          <w:color w:val="000000"/>
          <w:spacing w:val="3"/>
          <w:sz w:val="24"/>
          <w:szCs w:val="24"/>
        </w:rPr>
        <w:t>проведение ежедневной дезинфекции помещений, размещение информационных материалов по профилактике новой коронавирусной инфекции всеми д</w:t>
      </w:r>
      <w:r>
        <w:rPr>
          <w:color w:val="000000"/>
          <w:spacing w:val="3"/>
          <w:sz w:val="24"/>
          <w:szCs w:val="24"/>
        </w:rPr>
        <w:t>оступными способами, размещение</w:t>
      </w:r>
      <w:r w:rsidRPr="004F14A8">
        <w:rPr>
          <w:color w:val="000000"/>
          <w:spacing w:val="3"/>
          <w:sz w:val="24"/>
          <w:szCs w:val="24"/>
        </w:rPr>
        <w:t xml:space="preserve"> антисептических средств</w:t>
      </w:r>
      <w:r>
        <w:rPr>
          <w:color w:val="000000"/>
          <w:spacing w:val="3"/>
          <w:sz w:val="24"/>
          <w:szCs w:val="24"/>
        </w:rPr>
        <w:t xml:space="preserve"> и</w:t>
      </w:r>
      <w:r w:rsidRPr="004F14A8">
        <w:rPr>
          <w:color w:val="000000"/>
          <w:spacing w:val="3"/>
          <w:sz w:val="24"/>
          <w:szCs w:val="24"/>
        </w:rPr>
        <w:t xml:space="preserve"> устройств</w:t>
      </w:r>
      <w:r>
        <w:rPr>
          <w:color w:val="000000"/>
          <w:spacing w:val="3"/>
          <w:sz w:val="24"/>
          <w:szCs w:val="24"/>
        </w:rPr>
        <w:t xml:space="preserve"> </w:t>
      </w:r>
      <w:r w:rsidRPr="004F14A8">
        <w:rPr>
          <w:color w:val="000000"/>
          <w:spacing w:val="3"/>
          <w:sz w:val="24"/>
          <w:szCs w:val="24"/>
        </w:rPr>
        <w:t>для обеззараживания воздуха.</w:t>
      </w:r>
      <w:r>
        <w:rPr>
          <w:sz w:val="24"/>
          <w:szCs w:val="24"/>
        </w:rPr>
        <w:t xml:space="preserve"> </w:t>
      </w:r>
    </w:p>
    <w:p w:rsidR="007E680E" w:rsidRDefault="007E680E" w:rsidP="007E680E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10.</w:t>
      </w:r>
      <w:r w:rsidRPr="00754993">
        <w:rPr>
          <w:sz w:val="24"/>
          <w:szCs w:val="24"/>
        </w:rPr>
        <w:t xml:space="preserve"> Комитету по </w:t>
      </w:r>
      <w:r>
        <w:rPr>
          <w:sz w:val="24"/>
          <w:szCs w:val="24"/>
        </w:rPr>
        <w:t xml:space="preserve">управлению </w:t>
      </w:r>
      <w:r w:rsidRPr="00754993">
        <w:rPr>
          <w:sz w:val="24"/>
          <w:szCs w:val="24"/>
        </w:rPr>
        <w:t>жилищно-коммунальн</w:t>
      </w:r>
      <w:r>
        <w:rPr>
          <w:sz w:val="24"/>
          <w:szCs w:val="24"/>
        </w:rPr>
        <w:t>ым</w:t>
      </w:r>
      <w:r w:rsidRPr="00754993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ом:</w:t>
      </w:r>
    </w:p>
    <w:p w:rsidR="007E680E" w:rsidRPr="00754993" w:rsidRDefault="007E680E" w:rsidP="007E680E">
      <w:pPr>
        <w:tabs>
          <w:tab w:val="left" w:pos="1134"/>
        </w:tabs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10.1. О</w:t>
      </w:r>
      <w:r w:rsidRPr="00754993">
        <w:rPr>
          <w:sz w:val="24"/>
          <w:szCs w:val="24"/>
        </w:rPr>
        <w:t xml:space="preserve">беспечить бесперебойную работу </w:t>
      </w:r>
      <w:r>
        <w:rPr>
          <w:sz w:val="24"/>
          <w:szCs w:val="24"/>
        </w:rPr>
        <w:t xml:space="preserve">муниципальных учреждений </w:t>
      </w:r>
      <w:r w:rsidRPr="00754993">
        <w:rPr>
          <w:sz w:val="24"/>
          <w:szCs w:val="24"/>
        </w:rPr>
        <w:t>по предоставлению услуг в сфере жилищно-коммунального хозяйства.</w:t>
      </w:r>
    </w:p>
    <w:p w:rsidR="007E680E" w:rsidRDefault="007E680E" w:rsidP="007E680E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10.2. О</w:t>
      </w:r>
      <w:r w:rsidRPr="00754993">
        <w:rPr>
          <w:sz w:val="24"/>
          <w:szCs w:val="24"/>
        </w:rPr>
        <w:t xml:space="preserve">беспечить дезинфекцию дворовых территорий, общественных пространств и улиц  </w:t>
      </w:r>
      <w:r>
        <w:rPr>
          <w:sz w:val="24"/>
          <w:szCs w:val="24"/>
        </w:rPr>
        <w:t>на территории  Сосновоборского городского округа</w:t>
      </w:r>
      <w:r w:rsidRPr="00754993">
        <w:rPr>
          <w:sz w:val="24"/>
          <w:szCs w:val="24"/>
        </w:rPr>
        <w:t xml:space="preserve"> не менее двух раз в неделю.</w:t>
      </w:r>
    </w:p>
    <w:p w:rsidR="007E680E" w:rsidRDefault="007E680E" w:rsidP="007E680E">
      <w:pPr>
        <w:ind w:right="-99" w:firstLine="567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11. </w:t>
      </w:r>
      <w:r>
        <w:rPr>
          <w:sz w:val="24"/>
          <w:szCs w:val="24"/>
        </w:rPr>
        <w:t>Комитету по общественной безопасности и информации о</w:t>
      </w:r>
      <w:r w:rsidRPr="00337B8E">
        <w:rPr>
          <w:sz w:val="24"/>
          <w:szCs w:val="24"/>
        </w:rPr>
        <w:t xml:space="preserve">беспечить </w:t>
      </w:r>
      <w:r w:rsidRPr="00C90D6F">
        <w:rPr>
          <w:sz w:val="24"/>
          <w:szCs w:val="24"/>
        </w:rPr>
        <w:t>своевременное</w:t>
      </w:r>
      <w:r>
        <w:rPr>
          <w:sz w:val="24"/>
          <w:szCs w:val="24"/>
        </w:rPr>
        <w:t xml:space="preserve">  </w:t>
      </w:r>
      <w:r w:rsidRPr="00C90D6F">
        <w:rPr>
          <w:sz w:val="24"/>
          <w:szCs w:val="24"/>
        </w:rPr>
        <w:t>информ</w:t>
      </w:r>
      <w:r>
        <w:rPr>
          <w:sz w:val="24"/>
          <w:szCs w:val="24"/>
        </w:rPr>
        <w:t xml:space="preserve">ирование населения </w:t>
      </w:r>
      <w:r w:rsidRPr="00C90D6F">
        <w:rPr>
          <w:sz w:val="24"/>
          <w:szCs w:val="24"/>
        </w:rPr>
        <w:t>о мерах по противодействию распространени</w:t>
      </w:r>
      <w:r>
        <w:rPr>
          <w:sz w:val="24"/>
          <w:szCs w:val="24"/>
        </w:rPr>
        <w:t>я</w:t>
      </w:r>
      <w:r w:rsidRPr="00C90D6F">
        <w:rPr>
          <w:sz w:val="24"/>
          <w:szCs w:val="24"/>
        </w:rPr>
        <w:t xml:space="preserve"> коронавирусной инфекции</w:t>
      </w:r>
      <w:r>
        <w:rPr>
          <w:sz w:val="24"/>
          <w:szCs w:val="24"/>
        </w:rPr>
        <w:t xml:space="preserve"> (COVID-2019)</w:t>
      </w:r>
      <w:r w:rsidRPr="00C90D6F">
        <w:rPr>
          <w:sz w:val="24"/>
          <w:szCs w:val="24"/>
        </w:rPr>
        <w:t>,</w:t>
      </w:r>
      <w:r w:rsidRPr="00337B8E">
        <w:rPr>
          <w:sz w:val="24"/>
          <w:szCs w:val="24"/>
        </w:rPr>
        <w:t xml:space="preserve"> в том числе о необходимости соблюдения требований и рекомендаций, указанных в настоящем постановлении.</w:t>
      </w:r>
    </w:p>
    <w:p w:rsidR="007E680E" w:rsidRDefault="007E680E" w:rsidP="007E680E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12. </w:t>
      </w:r>
      <w:r w:rsidRPr="00045DFA">
        <w:rPr>
          <w:color w:val="000000"/>
          <w:sz w:val="24"/>
          <w:szCs w:val="24"/>
        </w:rPr>
        <w:t>Руководителям учреждений культуры и спортивных учреждений</w:t>
      </w:r>
      <w:r>
        <w:rPr>
          <w:color w:val="000000"/>
          <w:sz w:val="24"/>
          <w:szCs w:val="24"/>
        </w:rPr>
        <w:t>,</w:t>
      </w:r>
      <w:r>
        <w:t xml:space="preserve"> </w:t>
      </w:r>
      <w:r w:rsidRPr="004D17A7">
        <w:rPr>
          <w:sz w:val="24"/>
          <w:szCs w:val="24"/>
        </w:rPr>
        <w:t>осуществляющи</w:t>
      </w:r>
      <w:r>
        <w:rPr>
          <w:sz w:val="24"/>
          <w:szCs w:val="24"/>
        </w:rPr>
        <w:t>х деятельность на территории Сосновоборского городского округа, приостановить до особого распоряжения  предоставление услуг, предусматривающих проведение спортивных, досуговых, экскурсионных мероприятий.</w:t>
      </w:r>
    </w:p>
    <w:p w:rsidR="007E680E" w:rsidRDefault="007E680E" w:rsidP="007E680E">
      <w:pPr>
        <w:ind w:right="-99" w:firstLine="709"/>
        <w:jc w:val="both"/>
        <w:textAlignment w:val="top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>13</w:t>
      </w:r>
      <w:r w:rsidRPr="00080E3C">
        <w:rPr>
          <w:color w:val="000000"/>
          <w:spacing w:val="3"/>
          <w:sz w:val="24"/>
          <w:szCs w:val="24"/>
        </w:rPr>
        <w:t>.</w:t>
      </w:r>
      <w:r w:rsidRPr="003D609A">
        <w:rPr>
          <w:color w:val="FF0000"/>
          <w:spacing w:val="3"/>
          <w:sz w:val="24"/>
          <w:szCs w:val="24"/>
        </w:rPr>
        <w:t xml:space="preserve"> </w:t>
      </w:r>
      <w:r w:rsidRPr="003D609A">
        <w:rPr>
          <w:sz w:val="24"/>
          <w:szCs w:val="24"/>
        </w:rPr>
        <w:t>Рекомендовать</w:t>
      </w:r>
      <w:r>
        <w:rPr>
          <w:sz w:val="24"/>
          <w:szCs w:val="24"/>
        </w:rPr>
        <w:t xml:space="preserve"> </w:t>
      </w:r>
      <w:r w:rsidRPr="00651082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D609A">
        <w:rPr>
          <w:sz w:val="24"/>
          <w:szCs w:val="24"/>
        </w:rPr>
        <w:t>уководителям предприятий, учреждений, организаций независимо от организационно-правовой формы, осуществляющих свою деятельность на т</w:t>
      </w:r>
      <w:r>
        <w:rPr>
          <w:sz w:val="24"/>
          <w:szCs w:val="24"/>
        </w:rPr>
        <w:t xml:space="preserve">ерритории  </w:t>
      </w:r>
      <w:r w:rsidRPr="00B72427">
        <w:rPr>
          <w:sz w:val="24"/>
          <w:szCs w:val="24"/>
        </w:rPr>
        <w:t>Сосновоборско</w:t>
      </w:r>
      <w:r>
        <w:rPr>
          <w:sz w:val="24"/>
          <w:szCs w:val="24"/>
        </w:rPr>
        <w:t>го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</w:t>
      </w:r>
      <w:r w:rsidRPr="00B72427">
        <w:rPr>
          <w:sz w:val="24"/>
          <w:szCs w:val="24"/>
        </w:rPr>
        <w:t>округ</w:t>
      </w:r>
      <w:r>
        <w:rPr>
          <w:sz w:val="24"/>
          <w:szCs w:val="24"/>
        </w:rPr>
        <w:t>а:</w:t>
      </w:r>
    </w:p>
    <w:p w:rsidR="007E680E" w:rsidRDefault="007E680E" w:rsidP="007E680E">
      <w:pPr>
        <w:ind w:right="-99"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13.1.</w:t>
      </w:r>
      <w:r w:rsidRPr="00080E3C"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D609A">
        <w:rPr>
          <w:sz w:val="24"/>
          <w:szCs w:val="24"/>
        </w:rPr>
        <w:t>здать локальные акты «О введении ограничительных и профилактических мероприятий с целью недопущения распространения новой корона</w:t>
      </w:r>
      <w:r>
        <w:rPr>
          <w:sz w:val="24"/>
          <w:szCs w:val="24"/>
        </w:rPr>
        <w:t>вирусной инфекции (COVID-2019)».</w:t>
      </w:r>
    </w:p>
    <w:p w:rsidR="007E680E" w:rsidRDefault="007E680E" w:rsidP="007E680E">
      <w:pPr>
        <w:ind w:right="-99"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13.2.</w:t>
      </w:r>
      <w:r w:rsidRPr="000E782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54993">
        <w:rPr>
          <w:sz w:val="24"/>
          <w:szCs w:val="24"/>
        </w:rPr>
        <w:t>вести карантин в местах проживания временной рабочей силы</w:t>
      </w:r>
      <w:r>
        <w:rPr>
          <w:sz w:val="24"/>
          <w:szCs w:val="24"/>
        </w:rPr>
        <w:t>.</w:t>
      </w:r>
    </w:p>
    <w:p w:rsidR="007E680E" w:rsidRDefault="007E680E" w:rsidP="007E680E">
      <w:pPr>
        <w:tabs>
          <w:tab w:val="left" w:pos="1276"/>
          <w:tab w:val="left" w:pos="1418"/>
        </w:tabs>
        <w:ind w:right="-99"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14. Рекомендовать ю</w:t>
      </w:r>
      <w:r w:rsidRPr="00D905E8">
        <w:rPr>
          <w:sz w:val="24"/>
          <w:szCs w:val="24"/>
        </w:rPr>
        <w:t>ридическим лицам и индивидуальным предпринимателям, осуществляющим деятельность на торговых объектах</w:t>
      </w:r>
      <w:r>
        <w:rPr>
          <w:sz w:val="24"/>
          <w:szCs w:val="24"/>
        </w:rPr>
        <w:t>,</w:t>
      </w:r>
      <w:r w:rsidRPr="00D90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905E8">
        <w:rPr>
          <w:sz w:val="24"/>
          <w:szCs w:val="24"/>
        </w:rPr>
        <w:t xml:space="preserve">перевозку   автомобильным транспортом, регулярно проводить мероприятия по дезинфекции, размещать при входах </w:t>
      </w:r>
      <w:r>
        <w:rPr>
          <w:sz w:val="24"/>
          <w:szCs w:val="24"/>
        </w:rPr>
        <w:t xml:space="preserve"> </w:t>
      </w:r>
      <w:r w:rsidRPr="00D905E8">
        <w:rPr>
          <w:sz w:val="24"/>
          <w:szCs w:val="24"/>
        </w:rPr>
        <w:t>антисептические средства для работников и лиц, посещающих организации, устройства для обеззараживания воздуха.</w:t>
      </w:r>
    </w:p>
    <w:p w:rsidR="007E680E" w:rsidRPr="00754993" w:rsidRDefault="007E680E" w:rsidP="007E680E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 15. </w:t>
      </w:r>
      <w:r w:rsidRPr="00754993">
        <w:rPr>
          <w:sz w:val="24"/>
          <w:szCs w:val="24"/>
        </w:rPr>
        <w:t>Признать утратившими силу:</w:t>
      </w:r>
    </w:p>
    <w:p w:rsidR="007E680E" w:rsidRDefault="007E680E" w:rsidP="007E680E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754993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 xml:space="preserve">администрации Сосновоборского городского округа </w:t>
      </w:r>
      <w:r>
        <w:rPr>
          <w:sz w:val="24"/>
          <w:szCs w:val="24"/>
        </w:rPr>
        <w:t xml:space="preserve"> </w:t>
      </w:r>
      <w:r w:rsidRPr="00185329">
        <w:rPr>
          <w:sz w:val="24"/>
        </w:rPr>
        <w:t xml:space="preserve"> </w:t>
      </w:r>
      <w:r>
        <w:rPr>
          <w:sz w:val="24"/>
        </w:rPr>
        <w:t>от</w:t>
      </w:r>
      <w:r w:rsidRPr="00B72427">
        <w:rPr>
          <w:sz w:val="24"/>
          <w:szCs w:val="24"/>
        </w:rPr>
        <w:t xml:space="preserve"> </w:t>
      </w:r>
      <w:r>
        <w:rPr>
          <w:sz w:val="24"/>
        </w:rPr>
        <w:t xml:space="preserve">16.03.2020 № 578 </w:t>
      </w:r>
      <w:r>
        <w:rPr>
          <w:sz w:val="24"/>
          <w:szCs w:val="24"/>
        </w:rPr>
        <w:t xml:space="preserve">«О </w:t>
      </w:r>
      <w:r w:rsidRPr="00B72427">
        <w:rPr>
          <w:sz w:val="24"/>
          <w:szCs w:val="24"/>
        </w:rPr>
        <w:t xml:space="preserve">введении </w:t>
      </w:r>
      <w:r>
        <w:rPr>
          <w:sz w:val="24"/>
          <w:szCs w:val="24"/>
        </w:rPr>
        <w:t xml:space="preserve">на территории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Сосновоборский городской округ </w:t>
      </w:r>
      <w:r>
        <w:rPr>
          <w:sz w:val="24"/>
          <w:szCs w:val="24"/>
        </w:rPr>
        <w:t xml:space="preserve">Ленинградской области режима повышенной готовности для органов управления и сил городского звена Ленинградской областной подсистемы РСЧС и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>,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предотвращения распространения  новой коронавирусной инфекции (COVID-2019) </w:t>
      </w:r>
      <w:r w:rsidRPr="00B72427">
        <w:rPr>
          <w:sz w:val="24"/>
          <w:szCs w:val="24"/>
        </w:rPr>
        <w:t>на территории  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Сосновоборский городской округ </w:t>
      </w:r>
      <w:r>
        <w:rPr>
          <w:sz w:val="24"/>
          <w:szCs w:val="24"/>
        </w:rPr>
        <w:t>Ленинградской области»;</w:t>
      </w:r>
    </w:p>
    <w:p w:rsidR="007E680E" w:rsidRPr="00754993" w:rsidRDefault="007E680E" w:rsidP="007E680E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54993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 xml:space="preserve">администрации Сосновоборского городского округа </w:t>
      </w:r>
      <w:r>
        <w:rPr>
          <w:sz w:val="24"/>
          <w:szCs w:val="24"/>
        </w:rPr>
        <w:t xml:space="preserve"> </w:t>
      </w:r>
      <w:r w:rsidRPr="00185329">
        <w:rPr>
          <w:sz w:val="24"/>
        </w:rPr>
        <w:t xml:space="preserve"> </w:t>
      </w:r>
      <w:r>
        <w:rPr>
          <w:sz w:val="24"/>
        </w:rPr>
        <w:t>от 24.03.2020 № 663  «</w:t>
      </w:r>
      <w:r>
        <w:rPr>
          <w:sz w:val="24"/>
          <w:szCs w:val="24"/>
        </w:rPr>
        <w:t xml:space="preserve">О внесении изменений в постановление </w:t>
      </w:r>
      <w:r w:rsidRPr="00AD6021">
        <w:rPr>
          <w:sz w:val="24"/>
          <w:szCs w:val="24"/>
        </w:rPr>
        <w:t>администрации Сосновоборского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>от</w:t>
      </w:r>
      <w:r w:rsidRPr="00B72427">
        <w:rPr>
          <w:sz w:val="24"/>
          <w:szCs w:val="24"/>
        </w:rPr>
        <w:t xml:space="preserve"> </w:t>
      </w:r>
      <w:r>
        <w:rPr>
          <w:sz w:val="24"/>
        </w:rPr>
        <w:t xml:space="preserve">16.03.2020 № 578 </w:t>
      </w:r>
      <w:r>
        <w:rPr>
          <w:sz w:val="24"/>
          <w:szCs w:val="24"/>
        </w:rPr>
        <w:t xml:space="preserve">«О </w:t>
      </w:r>
      <w:r w:rsidRPr="00B72427">
        <w:rPr>
          <w:sz w:val="24"/>
          <w:szCs w:val="24"/>
        </w:rPr>
        <w:t xml:space="preserve">введении </w:t>
      </w:r>
      <w:r>
        <w:rPr>
          <w:sz w:val="24"/>
          <w:szCs w:val="24"/>
        </w:rPr>
        <w:t xml:space="preserve">на территории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Сосновоборский городской округ </w:t>
      </w:r>
      <w:r>
        <w:rPr>
          <w:sz w:val="24"/>
          <w:szCs w:val="24"/>
        </w:rPr>
        <w:t xml:space="preserve">Ленинградской области режима повышенной готовности для органов управления и сил городского звена Ленинградской областной подсистемы РСЧС и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>,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предотвращения распространения  новой коронавирусной инфекции (COVID-2019) </w:t>
      </w:r>
      <w:r w:rsidRPr="00B72427">
        <w:rPr>
          <w:sz w:val="24"/>
          <w:szCs w:val="24"/>
        </w:rPr>
        <w:t>на территории  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Сосновоборский городской округ </w:t>
      </w:r>
      <w:r>
        <w:rPr>
          <w:sz w:val="24"/>
          <w:szCs w:val="24"/>
        </w:rPr>
        <w:t>Ленинградской области»;</w:t>
      </w:r>
    </w:p>
    <w:p w:rsidR="007E680E" w:rsidRPr="007F24D9" w:rsidRDefault="007E680E" w:rsidP="007E680E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54993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 xml:space="preserve">администрации Сосновоборского городского округа </w:t>
      </w:r>
      <w:r>
        <w:rPr>
          <w:sz w:val="24"/>
          <w:szCs w:val="24"/>
        </w:rPr>
        <w:t xml:space="preserve"> </w:t>
      </w:r>
      <w:r w:rsidRPr="00185329">
        <w:rPr>
          <w:sz w:val="24"/>
        </w:rPr>
        <w:t xml:space="preserve"> </w:t>
      </w:r>
      <w:r>
        <w:rPr>
          <w:sz w:val="24"/>
        </w:rPr>
        <w:t>от</w:t>
      </w:r>
      <w:r w:rsidRPr="00B72427">
        <w:rPr>
          <w:sz w:val="24"/>
          <w:szCs w:val="24"/>
        </w:rPr>
        <w:t xml:space="preserve"> </w:t>
      </w:r>
      <w:r>
        <w:rPr>
          <w:sz w:val="24"/>
        </w:rPr>
        <w:t xml:space="preserve">  30.03.2020 № 689  «</w:t>
      </w:r>
      <w:r>
        <w:rPr>
          <w:sz w:val="24"/>
          <w:szCs w:val="24"/>
        </w:rPr>
        <w:t xml:space="preserve">О внесении изменений в постановление </w:t>
      </w:r>
      <w:r w:rsidRPr="00AD6021">
        <w:rPr>
          <w:sz w:val="24"/>
          <w:szCs w:val="24"/>
        </w:rPr>
        <w:t>администрации Сосновоборского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>от</w:t>
      </w:r>
      <w:r w:rsidRPr="00B72427">
        <w:rPr>
          <w:sz w:val="24"/>
          <w:szCs w:val="24"/>
        </w:rPr>
        <w:t xml:space="preserve"> </w:t>
      </w:r>
      <w:r>
        <w:rPr>
          <w:sz w:val="24"/>
        </w:rPr>
        <w:t xml:space="preserve">16.03.2020 № 578 </w:t>
      </w:r>
      <w:r>
        <w:rPr>
          <w:sz w:val="24"/>
          <w:szCs w:val="24"/>
        </w:rPr>
        <w:t xml:space="preserve">«О </w:t>
      </w:r>
      <w:r w:rsidRPr="00B72427">
        <w:rPr>
          <w:sz w:val="24"/>
          <w:szCs w:val="24"/>
        </w:rPr>
        <w:t xml:space="preserve">введении </w:t>
      </w:r>
      <w:r>
        <w:rPr>
          <w:sz w:val="24"/>
          <w:szCs w:val="24"/>
        </w:rPr>
        <w:t xml:space="preserve">на территории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Сосновоборский городской округ </w:t>
      </w:r>
      <w:r>
        <w:rPr>
          <w:sz w:val="24"/>
          <w:szCs w:val="24"/>
        </w:rPr>
        <w:t xml:space="preserve">Ленинградской области режима повышенной готовности для органов управления и сил городского звена Ленинградской областной подсистемы РСЧС и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>,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предотвращения распространения  новой коронавирусной инфекции (COVID-2019) </w:t>
      </w:r>
      <w:r w:rsidRPr="00B72427">
        <w:rPr>
          <w:sz w:val="24"/>
          <w:szCs w:val="24"/>
        </w:rPr>
        <w:t>на территории  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Сосновоборский городской округ </w:t>
      </w:r>
      <w:r>
        <w:rPr>
          <w:sz w:val="24"/>
          <w:szCs w:val="24"/>
        </w:rPr>
        <w:t xml:space="preserve">Ленинградской области».    </w:t>
      </w:r>
    </w:p>
    <w:p w:rsidR="007E680E" w:rsidRDefault="007E680E" w:rsidP="007E680E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16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Петровская Т.Н.)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 xml:space="preserve"> 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«Маяк».    </w:t>
      </w:r>
      <w:r>
        <w:rPr>
          <w:sz w:val="24"/>
          <w:szCs w:val="24"/>
        </w:rPr>
        <w:t xml:space="preserve">  </w:t>
      </w:r>
    </w:p>
    <w:p w:rsidR="007E680E" w:rsidRDefault="007E680E" w:rsidP="007E680E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17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</w:t>
      </w:r>
      <w:r w:rsidRPr="00B72427">
        <w:rPr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Сосновоборского городского округа</w:t>
      </w:r>
      <w:r>
        <w:rPr>
          <w:color w:val="FF0000"/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 xml:space="preserve">) разместить настоящее постановление на официальном сайте Сосновоборского городского округа.    </w:t>
      </w:r>
    </w:p>
    <w:p w:rsidR="007E680E" w:rsidRDefault="007E680E" w:rsidP="007E680E">
      <w:pPr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18</w:t>
      </w:r>
      <w:r w:rsidRPr="00B72427">
        <w:rPr>
          <w:sz w:val="24"/>
          <w:szCs w:val="24"/>
        </w:rPr>
        <w:t>. 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B72427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</w:p>
    <w:p w:rsidR="007E680E" w:rsidRDefault="007E680E" w:rsidP="007E680E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19</w:t>
      </w:r>
      <w:r w:rsidRPr="00B72427">
        <w:rPr>
          <w:sz w:val="24"/>
          <w:szCs w:val="24"/>
        </w:rPr>
        <w:t xml:space="preserve">. Контроль за исполнением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7E680E" w:rsidRDefault="007E680E" w:rsidP="007E680E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7E680E" w:rsidRPr="001D2091" w:rsidRDefault="007E680E" w:rsidP="007E680E">
      <w:pPr>
        <w:rPr>
          <w:sz w:val="24"/>
          <w:szCs w:val="24"/>
        </w:rPr>
      </w:pPr>
      <w:r w:rsidRPr="001D2091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7E680E" w:rsidRDefault="007E680E" w:rsidP="007E680E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Pr="006F1473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6F1473">
        <w:rPr>
          <w:sz w:val="16"/>
          <w:szCs w:val="16"/>
        </w:rPr>
        <w:t>сп.Е.А.Барабошкина</w:t>
      </w: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  <w:r w:rsidRPr="006F1473">
        <w:rPr>
          <w:sz w:val="16"/>
          <w:szCs w:val="16"/>
        </w:rPr>
        <w:t>т.2-99-64</w:t>
      </w:r>
      <w:r>
        <w:rPr>
          <w:sz w:val="16"/>
          <w:szCs w:val="16"/>
        </w:rPr>
        <w:t xml:space="preserve"> ПТ</w:t>
      </w: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E680E" w:rsidRDefault="007E680E" w:rsidP="007E680E">
      <w:pPr>
        <w:rPr>
          <w:sz w:val="24"/>
          <w:szCs w:val="24"/>
        </w:rPr>
      </w:pP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>по социальным  вопросам</w:t>
      </w: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>______________  Горшкова Т.В.</w:t>
      </w: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 xml:space="preserve"> 06.04.2020</w:t>
      </w:r>
    </w:p>
    <w:p w:rsidR="007E680E" w:rsidRDefault="007E680E" w:rsidP="007E680E">
      <w:pPr>
        <w:rPr>
          <w:sz w:val="24"/>
          <w:szCs w:val="24"/>
        </w:rPr>
      </w:pP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>по безопасности, правопорядку и</w:t>
      </w: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организационным вопросам </w:t>
      </w: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>______________  Колган А.В.</w:t>
      </w: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 xml:space="preserve">  06.04.2020</w:t>
      </w:r>
    </w:p>
    <w:p w:rsidR="007E680E" w:rsidRDefault="007E680E" w:rsidP="007E680E">
      <w:pPr>
        <w:rPr>
          <w:sz w:val="24"/>
          <w:szCs w:val="24"/>
        </w:rPr>
      </w:pP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>по жилищно-коммунальному комплексу</w:t>
      </w: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>______________  Иванов А.В.</w:t>
      </w: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>06.04.2020</w:t>
      </w:r>
    </w:p>
    <w:p w:rsidR="007E680E" w:rsidRDefault="007E680E" w:rsidP="007E680E">
      <w:pPr>
        <w:rPr>
          <w:sz w:val="24"/>
          <w:szCs w:val="24"/>
        </w:rPr>
      </w:pPr>
    </w:p>
    <w:p w:rsidR="007E680E" w:rsidRPr="00FC5616" w:rsidRDefault="007E680E" w:rsidP="007E680E">
      <w:pPr>
        <w:pStyle w:val="a7"/>
      </w:pPr>
      <w:r>
        <w:t xml:space="preserve">Зам. начальника </w:t>
      </w:r>
      <w:r w:rsidRPr="00FC5616">
        <w:t>юридического отдела</w:t>
      </w:r>
    </w:p>
    <w:p w:rsidR="007E680E" w:rsidRPr="00FC5616" w:rsidRDefault="007E680E" w:rsidP="007E680E">
      <w:pPr>
        <w:spacing w:before="120"/>
        <w:rPr>
          <w:sz w:val="24"/>
          <w:szCs w:val="24"/>
        </w:rPr>
      </w:pPr>
      <w:r w:rsidRPr="00FC5616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Шустова Ю.Н.</w:t>
      </w: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 xml:space="preserve">  06.04.2020</w:t>
      </w:r>
    </w:p>
    <w:p w:rsidR="007E680E" w:rsidRPr="00FC5616" w:rsidRDefault="007E680E" w:rsidP="007E680E">
      <w:pPr>
        <w:rPr>
          <w:sz w:val="24"/>
          <w:szCs w:val="24"/>
        </w:rPr>
      </w:pPr>
    </w:p>
    <w:p w:rsidR="007E680E" w:rsidRPr="00776F13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776F13">
        <w:rPr>
          <w:sz w:val="24"/>
          <w:szCs w:val="24"/>
        </w:rPr>
        <w:t xml:space="preserve"> общего отдела</w:t>
      </w:r>
    </w:p>
    <w:p w:rsidR="007E680E" w:rsidRPr="00776F13" w:rsidRDefault="007E680E" w:rsidP="007E680E">
      <w:pPr>
        <w:rPr>
          <w:sz w:val="24"/>
          <w:szCs w:val="24"/>
        </w:rPr>
      </w:pPr>
      <w:r w:rsidRPr="00776F13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Петровская Т.Н.</w:t>
      </w:r>
    </w:p>
    <w:p w:rsidR="007E680E" w:rsidRDefault="007E680E" w:rsidP="007E680E">
      <w:pPr>
        <w:rPr>
          <w:sz w:val="24"/>
          <w:szCs w:val="24"/>
        </w:rPr>
      </w:pPr>
      <w:r>
        <w:rPr>
          <w:sz w:val="24"/>
          <w:szCs w:val="24"/>
        </w:rPr>
        <w:t xml:space="preserve">  06.04.2020</w:t>
      </w:r>
    </w:p>
    <w:p w:rsidR="007E680E" w:rsidRPr="00776F13" w:rsidRDefault="007E680E" w:rsidP="007E680E">
      <w:pPr>
        <w:rPr>
          <w:sz w:val="24"/>
          <w:szCs w:val="24"/>
        </w:rPr>
      </w:pPr>
    </w:p>
    <w:p w:rsidR="007E680E" w:rsidRDefault="007E680E" w:rsidP="007E680E">
      <w:pPr>
        <w:rPr>
          <w:sz w:val="24"/>
          <w:szCs w:val="24"/>
        </w:rPr>
      </w:pPr>
    </w:p>
    <w:p w:rsidR="007E680E" w:rsidRDefault="007E680E" w:rsidP="007E680E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Default="007E680E" w:rsidP="007E680E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7E680E" w:rsidRPr="005105CA" w:rsidRDefault="007E680E" w:rsidP="007E680E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5105CA">
        <w:t xml:space="preserve">Рассылка: </w:t>
      </w:r>
    </w:p>
    <w:p w:rsidR="007E680E" w:rsidRPr="005105CA" w:rsidRDefault="007E680E" w:rsidP="007E680E">
      <w:pPr>
        <w:jc w:val="right"/>
      </w:pPr>
      <w:r w:rsidRPr="005105CA">
        <w:t>Зам.главы по соц.вопросам Горшковой Т.В.</w:t>
      </w:r>
    </w:p>
    <w:p w:rsidR="007E680E" w:rsidRPr="005105CA" w:rsidRDefault="007E680E" w:rsidP="007E680E">
      <w:pPr>
        <w:jc w:val="right"/>
      </w:pPr>
      <w:r w:rsidRPr="005105CA">
        <w:t>Зам.главы по безопасности, правопорядку и</w:t>
      </w:r>
    </w:p>
    <w:p w:rsidR="007E680E" w:rsidRPr="005105CA" w:rsidRDefault="007E680E" w:rsidP="007E680E">
      <w:pPr>
        <w:jc w:val="right"/>
      </w:pPr>
      <w:r w:rsidRPr="005105CA">
        <w:t>организационным вопросам Колган А.В.</w:t>
      </w:r>
    </w:p>
    <w:p w:rsidR="007E680E" w:rsidRPr="005105CA" w:rsidRDefault="007E680E" w:rsidP="007E680E">
      <w:pPr>
        <w:jc w:val="right"/>
      </w:pPr>
      <w:r w:rsidRPr="005105CA">
        <w:t xml:space="preserve">                                                                                                  общий отдел, КО, КЖКХ, ОСП, пресс-центр,                             </w:t>
      </w:r>
    </w:p>
    <w:p w:rsidR="007E680E" w:rsidRPr="005105CA" w:rsidRDefault="007E680E" w:rsidP="007E680E">
      <w:pPr>
        <w:jc w:val="right"/>
      </w:pPr>
      <w:r w:rsidRPr="005105CA">
        <w:t xml:space="preserve">                                                                                       гл. санитарный врач Егорова И.Е. </w:t>
      </w:r>
    </w:p>
    <w:p w:rsidR="007E680E" w:rsidRPr="00725CB4" w:rsidRDefault="007E680E" w:rsidP="007E680E">
      <w:pPr>
        <w:tabs>
          <w:tab w:val="left" w:pos="748"/>
          <w:tab w:val="left" w:pos="935"/>
        </w:tabs>
        <w:ind w:right="-766"/>
        <w:jc w:val="both"/>
        <w:rPr>
          <w:szCs w:val="16"/>
        </w:rPr>
      </w:pPr>
    </w:p>
    <w:p w:rsidR="007E680E" w:rsidRPr="005105CA" w:rsidRDefault="007E680E" w:rsidP="007E680E"/>
    <w:p w:rsidR="00AD79EA" w:rsidRDefault="00AD79EA" w:rsidP="007E680E">
      <w:pPr>
        <w:jc w:val="both"/>
      </w:pPr>
    </w:p>
    <w:sectPr w:rsidR="00AD79EA" w:rsidSect="007E6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BB" w:rsidRDefault="002171BB" w:rsidP="00762166">
      <w:r>
        <w:separator/>
      </w:r>
    </w:p>
  </w:endnote>
  <w:endnote w:type="continuationSeparator" w:id="0">
    <w:p w:rsidR="002171BB" w:rsidRDefault="002171BB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0E" w:rsidRDefault="007E68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0E" w:rsidRDefault="007E68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0E" w:rsidRDefault="007E68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BB" w:rsidRDefault="002171BB" w:rsidP="00762166">
      <w:r>
        <w:separator/>
      </w:r>
    </w:p>
  </w:footnote>
  <w:footnote w:type="continuationSeparator" w:id="0">
    <w:p w:rsidR="002171BB" w:rsidRDefault="002171BB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0E" w:rsidRDefault="007E68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0E" w:rsidRDefault="007E68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2d898e1-1993-4fc7-85ea-aef05e0c2f22"/>
  </w:docVars>
  <w:rsids>
    <w:rsidRoot w:val="006F6E3D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171BB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6F6E3D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7E680E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D1597-2AC9-4D8F-AFA9-E5E29B2D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E680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E68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e5ebbf34-b57f-4049-b05d-d417449e2e0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e5ebbf34-b57f-4049-b05d-d417449e2e0b.dot</Template>
  <TotalTime>0</TotalTime>
  <Pages>6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2020-04-08T07:22:00Z</cp:lastPrinted>
  <dcterms:created xsi:type="dcterms:W3CDTF">2020-04-15T14:07:00Z</dcterms:created>
  <dcterms:modified xsi:type="dcterms:W3CDTF">2020-04-15T14:07:00Z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52d898e1-1993-4fc7-85ea-aef05e0c2f22</vt:lpwstr>
  </property>
</Properties>
</file>