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574182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6A4F79" w:rsidP="00F711BD">
      <w:pPr>
        <w:jc w:val="center"/>
        <w:rPr>
          <w:b/>
          <w:sz w:val="24"/>
        </w:rPr>
      </w:pPr>
      <w:r w:rsidRPr="006A4F79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45B10">
        <w:rPr>
          <w:sz w:val="24"/>
        </w:rPr>
        <w:t>16.08.2013</w:t>
      </w:r>
      <w:r>
        <w:rPr>
          <w:sz w:val="24"/>
        </w:rPr>
        <w:t xml:space="preserve"> № </w:t>
      </w:r>
      <w:r w:rsidR="00945B10">
        <w:rPr>
          <w:sz w:val="24"/>
        </w:rPr>
        <w:t>2051</w:t>
      </w:r>
    </w:p>
    <w:p w:rsidR="00336D3B" w:rsidRPr="00BB4656" w:rsidRDefault="00336D3B" w:rsidP="00336D3B">
      <w:pPr>
        <w:jc w:val="both"/>
        <w:rPr>
          <w:sz w:val="24"/>
          <w:szCs w:val="24"/>
        </w:rPr>
      </w:pPr>
    </w:p>
    <w:p w:rsidR="00336D3B" w:rsidRPr="00BB4656" w:rsidRDefault="00336D3B" w:rsidP="00336D3B">
      <w:pPr>
        <w:tabs>
          <w:tab w:val="left" w:pos="4680"/>
        </w:tabs>
        <w:jc w:val="both"/>
        <w:rPr>
          <w:sz w:val="24"/>
          <w:szCs w:val="24"/>
        </w:rPr>
      </w:pPr>
    </w:p>
    <w:p w:rsidR="00336D3B" w:rsidRDefault="00336D3B" w:rsidP="00336D3B">
      <w:pPr>
        <w:pStyle w:val="1"/>
        <w:rPr>
          <w:szCs w:val="24"/>
        </w:rPr>
      </w:pPr>
      <w:r w:rsidRPr="00BB4656">
        <w:rPr>
          <w:szCs w:val="24"/>
        </w:rPr>
        <w:t xml:space="preserve">О </w:t>
      </w:r>
      <w:r>
        <w:rPr>
          <w:szCs w:val="24"/>
        </w:rPr>
        <w:t>внесении изменений в постановление</w:t>
      </w:r>
    </w:p>
    <w:p w:rsidR="00336D3B" w:rsidRPr="008D52CD" w:rsidRDefault="00336D3B" w:rsidP="00336D3B">
      <w:pPr>
        <w:rPr>
          <w:sz w:val="24"/>
          <w:szCs w:val="24"/>
        </w:rPr>
      </w:pPr>
      <w:r w:rsidRPr="008D52CD">
        <w:rPr>
          <w:sz w:val="24"/>
          <w:szCs w:val="24"/>
        </w:rPr>
        <w:t>администрации Сосновоборского городского округа</w:t>
      </w:r>
    </w:p>
    <w:p w:rsidR="00336D3B" w:rsidRDefault="00336D3B" w:rsidP="00336D3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01.10.2008 № 1360 «Об образовании при </w:t>
      </w:r>
    </w:p>
    <w:p w:rsidR="00336D3B" w:rsidRDefault="00336D3B" w:rsidP="00336D3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 </w:t>
      </w:r>
      <w:r w:rsidRPr="00106AFB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городского округа</w:t>
      </w:r>
    </w:p>
    <w:p w:rsidR="00336D3B" w:rsidRPr="00BB4656" w:rsidRDefault="00336D3B" w:rsidP="00336D3B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комиссии по бюджетным проектировкам</w:t>
      </w:r>
    </w:p>
    <w:p w:rsidR="00336D3B" w:rsidRPr="00BB4656" w:rsidRDefault="00336D3B" w:rsidP="00336D3B">
      <w:pPr>
        <w:tabs>
          <w:tab w:val="left" w:pos="468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очередной финансовый год и плановый период»</w:t>
      </w:r>
      <w:r w:rsidRPr="00BB4656">
        <w:rPr>
          <w:sz w:val="24"/>
          <w:szCs w:val="24"/>
        </w:rPr>
        <w:t xml:space="preserve">                                                              </w:t>
      </w:r>
    </w:p>
    <w:p w:rsidR="00336D3B" w:rsidRPr="00BB4656" w:rsidRDefault="00336D3B" w:rsidP="00336D3B">
      <w:pPr>
        <w:pStyle w:val="11"/>
        <w:jc w:val="both"/>
        <w:rPr>
          <w:rFonts w:ascii="Times New Roman" w:hAnsi="Times New Roman"/>
          <w:szCs w:val="24"/>
          <w:lang w:val="ru-RU"/>
        </w:rPr>
      </w:pPr>
      <w:r w:rsidRPr="00BB4656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</w:t>
      </w:r>
    </w:p>
    <w:p w:rsidR="00336D3B" w:rsidRPr="00BB4656" w:rsidRDefault="00336D3B" w:rsidP="00336D3B">
      <w:pPr>
        <w:jc w:val="both"/>
        <w:rPr>
          <w:sz w:val="24"/>
          <w:szCs w:val="24"/>
        </w:rPr>
      </w:pPr>
    </w:p>
    <w:p w:rsidR="00336D3B" w:rsidRPr="002210FF" w:rsidRDefault="00336D3B" w:rsidP="00336D3B">
      <w:pPr>
        <w:ind w:firstLine="708"/>
        <w:jc w:val="both"/>
        <w:rPr>
          <w:sz w:val="24"/>
          <w:szCs w:val="24"/>
        </w:rPr>
      </w:pPr>
      <w:r w:rsidRPr="002210FF">
        <w:rPr>
          <w:sz w:val="24"/>
          <w:szCs w:val="24"/>
        </w:rPr>
        <w:t xml:space="preserve"> В связи с изменениями в бюджетный процесс Сосновоборского городского округа, внесенными в связи с принятием решени</w:t>
      </w:r>
      <w:r>
        <w:rPr>
          <w:sz w:val="24"/>
          <w:szCs w:val="24"/>
        </w:rPr>
        <w:t>й</w:t>
      </w:r>
      <w:r w:rsidRPr="002210FF">
        <w:rPr>
          <w:sz w:val="24"/>
          <w:szCs w:val="24"/>
        </w:rPr>
        <w:t xml:space="preserve"> совета депутатов Сосновоборского городского округа от </w:t>
      </w:r>
      <w:r>
        <w:rPr>
          <w:sz w:val="24"/>
          <w:szCs w:val="24"/>
        </w:rPr>
        <w:t xml:space="preserve">27.03.2013 №№ 39, 40, 50 и от </w:t>
      </w:r>
      <w:r w:rsidRPr="002210FF">
        <w:rPr>
          <w:sz w:val="24"/>
          <w:szCs w:val="24"/>
        </w:rPr>
        <w:t>26.06.2013 № 113  «О внесении изменений в решение совета депутатов Сосновоборского городского округа от 20.11.2007 № 143 «Об утверждении «Положения о бюджетном процессе в Сосновоборском городском округе» в новой редакции» и в целях повышения качества управления общественными финансами</w:t>
      </w:r>
      <w:r>
        <w:rPr>
          <w:sz w:val="24"/>
          <w:szCs w:val="24"/>
        </w:rPr>
        <w:t>,</w:t>
      </w:r>
      <w:r w:rsidRPr="002210FF">
        <w:rPr>
          <w:sz w:val="24"/>
          <w:szCs w:val="24"/>
        </w:rPr>
        <w:t xml:space="preserve"> администрация Сосновоборского городского округа  </w:t>
      </w:r>
      <w:r w:rsidRPr="002210FF">
        <w:rPr>
          <w:b/>
          <w:bCs/>
          <w:sz w:val="24"/>
          <w:szCs w:val="24"/>
        </w:rPr>
        <w:t>п о с т а н о в л я е т:</w:t>
      </w:r>
    </w:p>
    <w:p w:rsidR="00336D3B" w:rsidRPr="00540540" w:rsidRDefault="00336D3B" w:rsidP="00336D3B">
      <w:pPr>
        <w:ind w:firstLine="225"/>
        <w:jc w:val="both"/>
        <w:rPr>
          <w:color w:val="000000"/>
          <w:sz w:val="24"/>
          <w:szCs w:val="24"/>
        </w:rPr>
      </w:pPr>
    </w:p>
    <w:p w:rsidR="00336D3B" w:rsidRDefault="00336D3B" w:rsidP="00336D3B">
      <w:pPr>
        <w:tabs>
          <w:tab w:val="left" w:pos="4680"/>
        </w:tabs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  Внести в постановление администрации Сосновоборского городского округа от </w:t>
      </w:r>
      <w:r>
        <w:rPr>
          <w:sz w:val="24"/>
          <w:szCs w:val="24"/>
        </w:rPr>
        <w:t xml:space="preserve">01.10.2008 № 1360 «Об образовании при администрации  Сосновоборского городского округа комиссии по бюджетным проектировкам </w:t>
      </w:r>
      <w:r>
        <w:rPr>
          <w:bCs/>
          <w:sz w:val="24"/>
          <w:szCs w:val="24"/>
        </w:rPr>
        <w:t>на очередной финансовый год и плановый период» следующие изменения:</w:t>
      </w:r>
    </w:p>
    <w:p w:rsidR="00336D3B" w:rsidRPr="00457DFC" w:rsidRDefault="00336D3B" w:rsidP="00336D3B">
      <w:pPr>
        <w:tabs>
          <w:tab w:val="left" w:pos="468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1.1. Утвердить положение о комиссии при администрации </w:t>
      </w:r>
      <w:r>
        <w:rPr>
          <w:sz w:val="24"/>
          <w:szCs w:val="24"/>
        </w:rPr>
        <w:t xml:space="preserve">Сосновоборского городского округа по бюджетным проектировкам </w:t>
      </w:r>
      <w:r>
        <w:rPr>
          <w:bCs/>
          <w:sz w:val="24"/>
          <w:szCs w:val="24"/>
        </w:rPr>
        <w:t>на очередной финансовый год и плановый период в новой редакции (Приложение № 1);</w:t>
      </w:r>
      <w:r>
        <w:rPr>
          <w:sz w:val="24"/>
          <w:szCs w:val="24"/>
        </w:rPr>
        <w:t xml:space="preserve">      </w:t>
      </w:r>
    </w:p>
    <w:p w:rsidR="00336D3B" w:rsidRPr="00336D3B" w:rsidRDefault="00336D3B" w:rsidP="00336D3B">
      <w:pPr>
        <w:tabs>
          <w:tab w:val="left" w:pos="46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1.2. Утвердить состав комиссии при администрации</w:t>
      </w:r>
      <w:r w:rsidRPr="00F21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комиссии по бюджетным проектировкам </w:t>
      </w:r>
      <w:r>
        <w:rPr>
          <w:bCs/>
          <w:sz w:val="24"/>
          <w:szCs w:val="24"/>
        </w:rPr>
        <w:t>на очередной финансовый год и плановый период в новой редакции (Приложение № 2).</w:t>
      </w:r>
    </w:p>
    <w:p w:rsidR="00336D3B" w:rsidRPr="00AB4521" w:rsidRDefault="00336D3B" w:rsidP="00336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Pr="00DB168F">
        <w:rPr>
          <w:sz w:val="24"/>
          <w:szCs w:val="24"/>
        </w:rPr>
        <w:t xml:space="preserve">. </w:t>
      </w:r>
      <w:r>
        <w:rPr>
          <w:sz w:val="24"/>
          <w:szCs w:val="24"/>
        </w:rPr>
        <w:t>Общему отделу  администрации (Тарасова М.С.) обнародовать настоящее постановление на официальном сайте городской газеты «Маяк»</w:t>
      </w:r>
      <w:r w:rsidRPr="00AB4521">
        <w:rPr>
          <w:sz w:val="24"/>
          <w:szCs w:val="24"/>
        </w:rPr>
        <w:t>.</w:t>
      </w:r>
    </w:p>
    <w:p w:rsidR="00336D3B" w:rsidRDefault="00336D3B" w:rsidP="00336D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3.     Настоящее постановление вступает в силу со дня официального обнародования</w:t>
      </w:r>
      <w:r w:rsidRPr="00AB4521">
        <w:rPr>
          <w:color w:val="000000"/>
          <w:sz w:val="24"/>
          <w:szCs w:val="24"/>
        </w:rPr>
        <w:t>.</w:t>
      </w:r>
    </w:p>
    <w:p w:rsidR="00336D3B" w:rsidRPr="00AB4521" w:rsidRDefault="00336D3B" w:rsidP="00336D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4</w:t>
      </w:r>
      <w:r w:rsidRPr="00AB452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Контроль за исполнением настоящего постановления оставляю за собой</w:t>
      </w:r>
      <w:r w:rsidRPr="00AB4521">
        <w:rPr>
          <w:color w:val="000000"/>
          <w:sz w:val="24"/>
          <w:szCs w:val="24"/>
        </w:rPr>
        <w:t>.</w:t>
      </w:r>
    </w:p>
    <w:p w:rsidR="00336D3B" w:rsidRDefault="00336D3B" w:rsidP="00336D3B">
      <w:pPr>
        <w:ind w:firstLine="225"/>
        <w:jc w:val="both"/>
        <w:rPr>
          <w:color w:val="000000"/>
        </w:rPr>
      </w:pPr>
    </w:p>
    <w:p w:rsidR="00336D3B" w:rsidRDefault="00336D3B" w:rsidP="00336D3B">
      <w:pPr>
        <w:ind w:firstLine="225"/>
        <w:jc w:val="both"/>
        <w:rPr>
          <w:color w:val="000000"/>
        </w:rPr>
      </w:pPr>
    </w:p>
    <w:p w:rsidR="00336D3B" w:rsidRPr="00540540" w:rsidRDefault="00336D3B" w:rsidP="00336D3B">
      <w:pPr>
        <w:ind w:firstLine="225"/>
        <w:jc w:val="both"/>
        <w:rPr>
          <w:color w:val="000000"/>
        </w:rPr>
      </w:pPr>
    </w:p>
    <w:p w:rsidR="00336D3B" w:rsidRDefault="00336D3B" w:rsidP="00336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36D3B" w:rsidRPr="00336D3B" w:rsidRDefault="00336D3B" w:rsidP="00336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      </w:t>
      </w:r>
      <w:r w:rsidRPr="00BB2F7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</w:t>
      </w:r>
      <w:r w:rsidRPr="00BB2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B2F71">
        <w:rPr>
          <w:sz w:val="24"/>
          <w:szCs w:val="24"/>
        </w:rPr>
        <w:t xml:space="preserve"> </w:t>
      </w:r>
      <w:r>
        <w:rPr>
          <w:sz w:val="24"/>
          <w:szCs w:val="24"/>
        </w:rPr>
        <w:t>В.И. Голиков</w:t>
      </w:r>
    </w:p>
    <w:p w:rsidR="00336D3B" w:rsidRPr="00336D3B" w:rsidRDefault="00336D3B" w:rsidP="00336D3B">
      <w:pPr>
        <w:rPr>
          <w:sz w:val="12"/>
          <w:szCs w:val="12"/>
        </w:rPr>
      </w:pPr>
      <w:r w:rsidRPr="00336D3B">
        <w:rPr>
          <w:sz w:val="12"/>
          <w:szCs w:val="12"/>
        </w:rPr>
        <w:t>Исп.: Попова Т.Р.</w:t>
      </w:r>
    </w:p>
    <w:p w:rsidR="00336D3B" w:rsidRPr="00336D3B" w:rsidRDefault="00336D3B" w:rsidP="00336D3B">
      <w:pPr>
        <w:rPr>
          <w:sz w:val="12"/>
          <w:szCs w:val="12"/>
        </w:rPr>
      </w:pPr>
      <w:r w:rsidRPr="00336D3B">
        <w:rPr>
          <w:sz w:val="12"/>
          <w:szCs w:val="12"/>
        </w:rPr>
        <w:t>СЕ</w:t>
      </w:r>
    </w:p>
    <w:p w:rsidR="00336D3B" w:rsidRPr="00BB4656" w:rsidRDefault="00336D3B" w:rsidP="00336D3B">
      <w:pPr>
        <w:rPr>
          <w:sz w:val="24"/>
          <w:szCs w:val="24"/>
        </w:rPr>
      </w:pPr>
    </w:p>
    <w:p w:rsidR="00336D3B" w:rsidRPr="00BB4656" w:rsidRDefault="00336D3B" w:rsidP="00336D3B">
      <w:pPr>
        <w:rPr>
          <w:sz w:val="24"/>
          <w:szCs w:val="24"/>
        </w:rPr>
      </w:pPr>
    </w:p>
    <w:p w:rsidR="00336D3B" w:rsidRPr="00336D3B" w:rsidRDefault="00336D3B" w:rsidP="00336D3B">
      <w:pPr>
        <w:rPr>
          <w:sz w:val="24"/>
          <w:szCs w:val="24"/>
        </w:rPr>
      </w:pPr>
      <w:r w:rsidRPr="00336D3B">
        <w:rPr>
          <w:sz w:val="24"/>
          <w:szCs w:val="24"/>
        </w:rPr>
        <w:lastRenderedPageBreak/>
        <w:t>СОГЛАСОВАНО:</w:t>
      </w:r>
    </w:p>
    <w:p w:rsidR="00336D3B" w:rsidRPr="00BB4656" w:rsidRDefault="00336D3B" w:rsidP="00336D3B">
      <w:pPr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</w:p>
    <w:p w:rsidR="00336D3B" w:rsidRPr="00BB4656" w:rsidRDefault="00574182" w:rsidP="00336D3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D3B" w:rsidRPr="00BB4656" w:rsidRDefault="00336D3B" w:rsidP="00336D3B">
      <w:pPr>
        <w:rPr>
          <w:sz w:val="24"/>
          <w:szCs w:val="24"/>
        </w:rPr>
      </w:pPr>
    </w:p>
    <w:p w:rsidR="00336D3B" w:rsidRPr="00BB4656" w:rsidRDefault="00336D3B" w:rsidP="00336D3B">
      <w:pPr>
        <w:jc w:val="both"/>
        <w:rPr>
          <w:sz w:val="24"/>
          <w:szCs w:val="24"/>
        </w:rPr>
      </w:pPr>
    </w:p>
    <w:p w:rsidR="00336D3B" w:rsidRPr="00BB4656" w:rsidRDefault="00336D3B" w:rsidP="00336D3B">
      <w:pPr>
        <w:jc w:val="both"/>
        <w:rPr>
          <w:sz w:val="24"/>
          <w:szCs w:val="24"/>
        </w:rPr>
      </w:pPr>
    </w:p>
    <w:p w:rsidR="00336D3B" w:rsidRPr="00BB4656" w:rsidRDefault="00336D3B" w:rsidP="00336D3B">
      <w:pPr>
        <w:jc w:val="both"/>
        <w:rPr>
          <w:sz w:val="24"/>
          <w:szCs w:val="24"/>
        </w:rPr>
      </w:pPr>
    </w:p>
    <w:p w:rsidR="00336D3B" w:rsidRPr="00BB4656" w:rsidRDefault="00336D3B" w:rsidP="00336D3B">
      <w:pPr>
        <w:jc w:val="both"/>
        <w:rPr>
          <w:sz w:val="24"/>
          <w:szCs w:val="24"/>
        </w:rPr>
      </w:pPr>
    </w:p>
    <w:p w:rsidR="00336D3B" w:rsidRPr="00BB4656" w:rsidRDefault="00336D3B" w:rsidP="00336D3B">
      <w:pPr>
        <w:jc w:val="right"/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  <w:t xml:space="preserve">  Рассылка:</w:t>
      </w:r>
    </w:p>
    <w:p w:rsidR="00336D3B" w:rsidRPr="00BB4656" w:rsidRDefault="00336D3B" w:rsidP="00336D3B">
      <w:pPr>
        <w:jc w:val="right"/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  <w:t xml:space="preserve">Общий отдел, КУМИ, КСЗН, КО, КФ, </w:t>
      </w:r>
    </w:p>
    <w:p w:rsidR="00336D3B" w:rsidRPr="00BB4656" w:rsidRDefault="00336D3B" w:rsidP="00336D3B">
      <w:pPr>
        <w:jc w:val="right"/>
        <w:rPr>
          <w:sz w:val="24"/>
          <w:szCs w:val="24"/>
        </w:rPr>
      </w:pPr>
      <w:r w:rsidRPr="00BB4656">
        <w:rPr>
          <w:sz w:val="24"/>
          <w:szCs w:val="24"/>
        </w:rPr>
        <w:t xml:space="preserve">ЦБ администрации.    </w:t>
      </w:r>
    </w:p>
    <w:p w:rsidR="00336D3B" w:rsidRPr="00BB4656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jc w:val="right"/>
        <w:rPr>
          <w:sz w:val="24"/>
          <w:szCs w:val="24"/>
        </w:rPr>
      </w:pPr>
    </w:p>
    <w:p w:rsidR="00336D3B" w:rsidRPr="00BB4656" w:rsidRDefault="00336D3B" w:rsidP="00336D3B">
      <w:pPr>
        <w:jc w:val="right"/>
        <w:rPr>
          <w:sz w:val="24"/>
          <w:szCs w:val="24"/>
        </w:rPr>
      </w:pPr>
    </w:p>
    <w:p w:rsidR="00336D3B" w:rsidRPr="00BB4656" w:rsidRDefault="00336D3B" w:rsidP="00336D3B">
      <w:pPr>
        <w:jc w:val="right"/>
        <w:rPr>
          <w:sz w:val="24"/>
          <w:szCs w:val="24"/>
        </w:rPr>
      </w:pPr>
    </w:p>
    <w:p w:rsidR="00336D3B" w:rsidRPr="00BB4656" w:rsidRDefault="00336D3B" w:rsidP="00336D3B">
      <w:pPr>
        <w:jc w:val="right"/>
        <w:rPr>
          <w:sz w:val="24"/>
          <w:szCs w:val="24"/>
        </w:rPr>
      </w:pPr>
    </w:p>
    <w:p w:rsidR="00336D3B" w:rsidRPr="00BB4656" w:rsidRDefault="00336D3B" w:rsidP="00336D3B">
      <w:pPr>
        <w:jc w:val="right"/>
        <w:rPr>
          <w:sz w:val="24"/>
          <w:szCs w:val="24"/>
        </w:rPr>
      </w:pPr>
    </w:p>
    <w:p w:rsidR="00336D3B" w:rsidRDefault="00336D3B" w:rsidP="00336D3B">
      <w:pPr>
        <w:pStyle w:val="2"/>
        <w:ind w:left="5040"/>
        <w:jc w:val="right"/>
        <w:rPr>
          <w:i/>
          <w:caps/>
          <w:szCs w:val="24"/>
        </w:rPr>
      </w:pPr>
    </w:p>
    <w:p w:rsidR="00336D3B" w:rsidRPr="009177EB" w:rsidRDefault="00336D3B" w:rsidP="00336D3B">
      <w:pPr>
        <w:pStyle w:val="2"/>
        <w:ind w:left="5040"/>
        <w:jc w:val="right"/>
        <w:rPr>
          <w:i/>
          <w:caps/>
          <w:szCs w:val="24"/>
        </w:rPr>
      </w:pPr>
      <w:r w:rsidRPr="009177EB">
        <w:rPr>
          <w:i/>
          <w:caps/>
          <w:szCs w:val="24"/>
        </w:rPr>
        <w:t>утвержден</w:t>
      </w:r>
      <w:r>
        <w:rPr>
          <w:i/>
          <w:caps/>
          <w:szCs w:val="24"/>
        </w:rPr>
        <w:t>О</w:t>
      </w:r>
    </w:p>
    <w:p w:rsidR="00336D3B" w:rsidRPr="008D52CD" w:rsidRDefault="00336D3B" w:rsidP="00336D3B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                                                  постановлением администрации </w:t>
      </w:r>
    </w:p>
    <w:p w:rsidR="00336D3B" w:rsidRPr="008D52CD" w:rsidRDefault="00336D3B" w:rsidP="00336D3B">
      <w:pPr>
        <w:ind w:left="4320" w:firstLine="72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Сосновоборского городского округа</w:t>
      </w:r>
    </w:p>
    <w:p w:rsidR="00336D3B" w:rsidRPr="008D52CD" w:rsidRDefault="00336D3B" w:rsidP="00336D3B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</w:t>
      </w:r>
      <w:r w:rsidR="00D62627">
        <w:rPr>
          <w:sz w:val="24"/>
        </w:rPr>
        <w:t>от 16.08.2013 № 2051</w:t>
      </w:r>
      <w:r>
        <w:rPr>
          <w:sz w:val="24"/>
          <w:szCs w:val="24"/>
        </w:rPr>
        <w:t xml:space="preserve">       </w:t>
      </w:r>
    </w:p>
    <w:p w:rsidR="00336D3B" w:rsidRPr="008D52CD" w:rsidRDefault="00336D3B" w:rsidP="00336D3B">
      <w:pPr>
        <w:ind w:left="5760"/>
        <w:jc w:val="right"/>
        <w:rPr>
          <w:sz w:val="24"/>
          <w:szCs w:val="24"/>
        </w:rPr>
      </w:pPr>
    </w:p>
    <w:p w:rsidR="00336D3B" w:rsidRPr="008D52CD" w:rsidRDefault="00336D3B" w:rsidP="00336D3B">
      <w:pPr>
        <w:ind w:left="5760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1</w:t>
      </w:r>
      <w:r w:rsidRPr="008D52CD">
        <w:rPr>
          <w:sz w:val="24"/>
          <w:szCs w:val="24"/>
        </w:rPr>
        <w:t>)</w:t>
      </w:r>
    </w:p>
    <w:p w:rsidR="00336D3B" w:rsidRDefault="00336D3B" w:rsidP="00336D3B">
      <w:pPr>
        <w:pStyle w:val="2"/>
        <w:ind w:left="5040"/>
        <w:jc w:val="right"/>
        <w:rPr>
          <w:b w:val="0"/>
          <w:bCs/>
          <w:i/>
          <w:iCs/>
          <w:color w:val="000000"/>
        </w:rPr>
      </w:pPr>
    </w:p>
    <w:p w:rsidR="00336D3B" w:rsidRDefault="00336D3B" w:rsidP="00336D3B">
      <w:pPr>
        <w:jc w:val="center"/>
        <w:rPr>
          <w:b/>
          <w:bCs/>
          <w:sz w:val="24"/>
          <w:szCs w:val="24"/>
        </w:rPr>
      </w:pPr>
    </w:p>
    <w:p w:rsidR="00336D3B" w:rsidRPr="00187CF8" w:rsidRDefault="00336D3B" w:rsidP="00336D3B">
      <w:pPr>
        <w:pStyle w:val="1"/>
        <w:jc w:val="center"/>
        <w:rPr>
          <w:caps/>
          <w:szCs w:val="24"/>
        </w:rPr>
      </w:pPr>
      <w:r w:rsidRPr="00187CF8">
        <w:rPr>
          <w:caps/>
          <w:szCs w:val="24"/>
        </w:rPr>
        <w:t>П о л ож е н и е</w:t>
      </w:r>
    </w:p>
    <w:p w:rsidR="00336D3B" w:rsidRDefault="00336D3B" w:rsidP="00336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при а</w:t>
      </w:r>
      <w:r w:rsidRPr="00187CF8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Сосновоборского</w:t>
      </w:r>
      <w:r w:rsidRPr="00187CF8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187CF8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187CF8">
        <w:rPr>
          <w:b/>
          <w:sz w:val="24"/>
          <w:szCs w:val="24"/>
        </w:rPr>
        <w:t xml:space="preserve"> </w:t>
      </w:r>
    </w:p>
    <w:p w:rsidR="00336D3B" w:rsidRDefault="00336D3B" w:rsidP="00336D3B">
      <w:pPr>
        <w:jc w:val="center"/>
        <w:rPr>
          <w:b/>
          <w:sz w:val="24"/>
          <w:szCs w:val="24"/>
        </w:rPr>
      </w:pPr>
      <w:r w:rsidRPr="00187CF8">
        <w:rPr>
          <w:b/>
          <w:sz w:val="24"/>
          <w:szCs w:val="24"/>
        </w:rPr>
        <w:t>по  бюджетным проектировкам</w:t>
      </w:r>
      <w:r>
        <w:rPr>
          <w:b/>
          <w:sz w:val="24"/>
          <w:szCs w:val="24"/>
        </w:rPr>
        <w:t xml:space="preserve"> на очередной финансовый год</w:t>
      </w:r>
      <w:r w:rsidRPr="00187CF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плановый период</w:t>
      </w:r>
      <w:r w:rsidRPr="00187CF8">
        <w:rPr>
          <w:b/>
          <w:sz w:val="24"/>
          <w:szCs w:val="24"/>
        </w:rPr>
        <w:t xml:space="preserve"> </w:t>
      </w:r>
    </w:p>
    <w:p w:rsidR="00336D3B" w:rsidRPr="009D2DC2" w:rsidRDefault="00336D3B" w:rsidP="00336D3B">
      <w:pPr>
        <w:jc w:val="center"/>
        <w:rPr>
          <w:sz w:val="24"/>
          <w:szCs w:val="24"/>
        </w:rPr>
      </w:pPr>
    </w:p>
    <w:p w:rsidR="00336D3B" w:rsidRPr="009D2DC2" w:rsidRDefault="00336D3B" w:rsidP="00336D3B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        1. Комиссия при 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>дминистрации Сосновоборск</w:t>
      </w:r>
      <w:r>
        <w:rPr>
          <w:sz w:val="24"/>
          <w:szCs w:val="24"/>
        </w:rPr>
        <w:t>ого</w:t>
      </w:r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по 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 xml:space="preserve"> (далее -  Комиссия) является </w:t>
      </w:r>
      <w:r>
        <w:rPr>
          <w:sz w:val="24"/>
          <w:szCs w:val="24"/>
        </w:rPr>
        <w:t>постоянно</w:t>
      </w:r>
      <w:r w:rsidRPr="009D2DC2">
        <w:rPr>
          <w:sz w:val="24"/>
          <w:szCs w:val="24"/>
        </w:rPr>
        <w:t xml:space="preserve"> действующим координационным органом, образованным в  целях обеспечения взаимодействия субъектов бюджетного планирования при </w:t>
      </w:r>
      <w:r>
        <w:rPr>
          <w:sz w:val="24"/>
          <w:szCs w:val="24"/>
        </w:rPr>
        <w:t>составлении проекта бюджета Сосновоборского городского округа на очередной финансовый год и плановый период,</w:t>
      </w:r>
      <w:r w:rsidRPr="009D2DC2">
        <w:rPr>
          <w:sz w:val="24"/>
          <w:szCs w:val="24"/>
        </w:rPr>
        <w:t xml:space="preserve"> повышения полноты, обоснованности и качества бюджетного планирования.</w:t>
      </w:r>
    </w:p>
    <w:p w:rsidR="00336D3B" w:rsidRPr="009D2DC2" w:rsidRDefault="00336D3B" w:rsidP="00336D3B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  <w:t xml:space="preserve"> 2. Комиссия в своей деятельности руководствуется Конституцией РФ, Бюджетным кодексом РФ, Налоговым кодексом РФ, Уставом МО Сосновоборский городской округ, областными законами, постановлениями и распоряжениями Губернатора и Правительства Ленинградской области,</w:t>
      </w:r>
      <w:r>
        <w:rPr>
          <w:sz w:val="24"/>
          <w:szCs w:val="24"/>
        </w:rPr>
        <w:t xml:space="preserve"> Положением о бюджетном процессе Сосновоборского городского округа,</w:t>
      </w:r>
      <w:r w:rsidRPr="009D2DC2">
        <w:rPr>
          <w:sz w:val="24"/>
          <w:szCs w:val="24"/>
        </w:rPr>
        <w:t xml:space="preserve"> а также настоящим Положением.</w:t>
      </w:r>
    </w:p>
    <w:p w:rsidR="00336D3B" w:rsidRPr="009D2DC2" w:rsidRDefault="00336D3B" w:rsidP="00336D3B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</w:t>
      </w:r>
      <w:r w:rsidRPr="009D2DC2">
        <w:rPr>
          <w:sz w:val="24"/>
          <w:szCs w:val="24"/>
        </w:rPr>
        <w:tab/>
        <w:t>3. Основной задачей Комиссии является рассмотрение воп</w:t>
      </w:r>
      <w:r>
        <w:rPr>
          <w:sz w:val="24"/>
          <w:szCs w:val="24"/>
        </w:rPr>
        <w:t xml:space="preserve">росов, связанных с разработкой </w:t>
      </w:r>
      <w:r w:rsidRPr="009D2DC2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на трехлетний период: </w:t>
      </w:r>
      <w:r w:rsidRPr="009D2DC2">
        <w:rPr>
          <w:sz w:val="24"/>
          <w:szCs w:val="24"/>
        </w:rPr>
        <w:t>на очередной финансов</w:t>
      </w:r>
      <w:r>
        <w:rPr>
          <w:sz w:val="24"/>
          <w:szCs w:val="24"/>
        </w:rPr>
        <w:t>ы</w:t>
      </w:r>
      <w:r w:rsidRPr="009D2DC2">
        <w:rPr>
          <w:sz w:val="24"/>
          <w:szCs w:val="24"/>
        </w:rPr>
        <w:t>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.</w:t>
      </w:r>
    </w:p>
    <w:p w:rsidR="00336D3B" w:rsidRPr="009D2DC2" w:rsidRDefault="00336D3B" w:rsidP="00336D3B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</w:t>
      </w:r>
      <w:r w:rsidRPr="009D2DC2">
        <w:rPr>
          <w:sz w:val="24"/>
          <w:szCs w:val="24"/>
        </w:rPr>
        <w:tab/>
        <w:t>4. Комиссия для реализации возложенных на нее задач осуществляет следующие функции:</w:t>
      </w:r>
    </w:p>
    <w:p w:rsidR="00336D3B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 </w:t>
      </w:r>
      <w:r w:rsidRPr="009D2DC2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Pr="009D2DC2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</w:t>
      </w:r>
      <w:r w:rsidRPr="009D2DC2">
        <w:rPr>
          <w:sz w:val="24"/>
          <w:szCs w:val="24"/>
        </w:rPr>
        <w:t xml:space="preserve"> налоговой и бюджетной политики, используемы</w:t>
      </w:r>
      <w:r>
        <w:rPr>
          <w:sz w:val="24"/>
          <w:szCs w:val="24"/>
        </w:rPr>
        <w:t>е</w:t>
      </w:r>
      <w:r w:rsidRPr="009D2DC2">
        <w:rPr>
          <w:sz w:val="24"/>
          <w:szCs w:val="24"/>
        </w:rPr>
        <w:t xml:space="preserve"> для подготовки 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336D3B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рассматривает основные показатели прогноза социально-экономического развития Сосновоборского городского округа на очередной финансовый год и плановый период;</w:t>
      </w:r>
    </w:p>
    <w:p w:rsidR="00336D3B" w:rsidRPr="009D2DC2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9D2DC2">
        <w:rPr>
          <w:sz w:val="24"/>
          <w:szCs w:val="24"/>
        </w:rPr>
        <w:t xml:space="preserve">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основные показатели 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336D3B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 объемов доходов местного бюджета</w:t>
      </w:r>
      <w:r w:rsidRPr="009D2DC2">
        <w:rPr>
          <w:sz w:val="24"/>
          <w:szCs w:val="24"/>
        </w:rPr>
        <w:t xml:space="preserve">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336D3B" w:rsidRPr="009D2DC2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4.5. определяет приоритеты при планировании бюджетных средств на очередной финансовый год и плановый период;</w:t>
      </w:r>
    </w:p>
    <w:p w:rsidR="00336D3B" w:rsidRPr="009D2DC2" w:rsidRDefault="00336D3B" w:rsidP="00336D3B">
      <w:pPr>
        <w:ind w:firstLine="708"/>
        <w:jc w:val="both"/>
        <w:rPr>
          <w:sz w:val="24"/>
          <w:szCs w:val="24"/>
        </w:rPr>
      </w:pPr>
      <w:r w:rsidRPr="00E51D8C">
        <w:rPr>
          <w:sz w:val="24"/>
          <w:szCs w:val="24"/>
        </w:rPr>
        <w:t>4.6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проектировки по структуре источников финанси</w:t>
      </w:r>
      <w:r>
        <w:rPr>
          <w:sz w:val="24"/>
          <w:szCs w:val="24"/>
        </w:rPr>
        <w:t>рования дефицита бюджета города</w:t>
      </w:r>
      <w:r w:rsidRPr="009D2DC2">
        <w:rPr>
          <w:sz w:val="24"/>
          <w:szCs w:val="24"/>
        </w:rPr>
        <w:t>;</w:t>
      </w:r>
    </w:p>
    <w:p w:rsidR="00336D3B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предельные объемы бюджетных ассигнований на очередной финансовый год и плановый период по муниципальным программам и  (или) непрограммным направлениям расходов в разрезе главных распорядителей бюджетных средств</w:t>
      </w:r>
      <w:r w:rsidRPr="009D2DC2">
        <w:rPr>
          <w:sz w:val="24"/>
          <w:szCs w:val="24"/>
        </w:rPr>
        <w:t>;</w:t>
      </w:r>
    </w:p>
    <w:p w:rsidR="00336D3B" w:rsidRPr="009D2DC2" w:rsidRDefault="00336D3B" w:rsidP="00336D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2043F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72043F">
        <w:rPr>
          <w:sz w:val="24"/>
          <w:szCs w:val="24"/>
        </w:rPr>
        <w:t xml:space="preserve">. определяет </w:t>
      </w:r>
      <w:r w:rsidRPr="0072043F">
        <w:rPr>
          <w:iCs/>
          <w:sz w:val="24"/>
          <w:szCs w:val="24"/>
        </w:rPr>
        <w:t>объемы бюджетных ассигнований</w:t>
      </w:r>
      <w:r w:rsidRPr="0072043F">
        <w:rPr>
          <w:sz w:val="24"/>
          <w:szCs w:val="24"/>
        </w:rPr>
        <w:t xml:space="preserve"> на капитальные вложения в объекты муниципальной собственности на очередной финансовый год и плановый период;</w:t>
      </w:r>
      <w:r>
        <w:rPr>
          <w:sz w:val="24"/>
          <w:szCs w:val="24"/>
        </w:rPr>
        <w:t xml:space="preserve"> </w:t>
      </w:r>
    </w:p>
    <w:p w:rsidR="00336D3B" w:rsidRPr="009D4E7B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 w:rsidRPr="009D4E7B">
        <w:rPr>
          <w:sz w:val="24"/>
          <w:szCs w:val="24"/>
        </w:rPr>
        <w:t>перечень объектов и строек адресной инвестиционной программы, в соответствии с которым осуществляются бюджетные инвестиции в строительство, реконструкцию, техническое перевооружение объектов капитального строительства  в очередном финансовом году за счет средств местного бюджета;</w:t>
      </w:r>
    </w:p>
    <w:p w:rsidR="00336D3B" w:rsidRPr="009D2DC2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4.10</w:t>
      </w:r>
      <w:r w:rsidRPr="009D2DC2">
        <w:rPr>
          <w:sz w:val="24"/>
          <w:szCs w:val="24"/>
        </w:rPr>
        <w:t xml:space="preserve"> рассматривает </w:t>
      </w:r>
      <w:r>
        <w:rPr>
          <w:sz w:val="24"/>
          <w:szCs w:val="24"/>
        </w:rPr>
        <w:t>проектировки объемов бюджетных ассигнований на исполнение действующих и принимаемых обязательств</w:t>
      </w:r>
      <w:r w:rsidRPr="009D2DC2">
        <w:rPr>
          <w:sz w:val="24"/>
          <w:szCs w:val="24"/>
        </w:rPr>
        <w:t>;</w:t>
      </w:r>
    </w:p>
    <w:p w:rsidR="00336D3B" w:rsidRPr="004C22CF" w:rsidRDefault="00336D3B" w:rsidP="00336D3B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4.11 принимает решение по определению муниципальных программ и ведомственных программ, предлагаемых к реализации с очередного финансового года или планового периода;</w:t>
      </w:r>
      <w:r w:rsidRPr="009D2DC2">
        <w:rPr>
          <w:sz w:val="24"/>
          <w:szCs w:val="24"/>
        </w:rPr>
        <w:t xml:space="preserve"> </w:t>
      </w:r>
    </w:p>
    <w:p w:rsidR="00336D3B" w:rsidRDefault="00336D3B" w:rsidP="00336D3B">
      <w:pPr>
        <w:ind w:firstLine="708"/>
        <w:jc w:val="both"/>
        <w:rPr>
          <w:sz w:val="24"/>
          <w:szCs w:val="24"/>
        </w:rPr>
      </w:pPr>
      <w:r w:rsidRPr="00457DFC">
        <w:rPr>
          <w:sz w:val="24"/>
          <w:szCs w:val="24"/>
        </w:rPr>
        <w:t>4.1</w:t>
      </w:r>
      <w:r>
        <w:rPr>
          <w:sz w:val="24"/>
          <w:szCs w:val="24"/>
        </w:rPr>
        <w:t>2</w:t>
      </w:r>
      <w:r w:rsidRPr="00457DFC">
        <w:rPr>
          <w:sz w:val="24"/>
          <w:szCs w:val="24"/>
        </w:rPr>
        <w:t xml:space="preserve"> рассматривает предложения по определению </w:t>
      </w:r>
      <w:r>
        <w:rPr>
          <w:sz w:val="24"/>
          <w:szCs w:val="24"/>
        </w:rPr>
        <w:t xml:space="preserve">и </w:t>
      </w:r>
      <w:r w:rsidRPr="00457DFC">
        <w:rPr>
          <w:sz w:val="24"/>
          <w:szCs w:val="24"/>
        </w:rPr>
        <w:t xml:space="preserve">изменению объема бюджетных ассигнований местного бюджета на реализацию муниципальных программ и </w:t>
      </w:r>
      <w:r>
        <w:rPr>
          <w:sz w:val="24"/>
          <w:szCs w:val="24"/>
        </w:rPr>
        <w:t>ведомственных программ;</w:t>
      </w:r>
    </w:p>
    <w:p w:rsidR="00336D3B" w:rsidRDefault="00336D3B" w:rsidP="00336D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B7640">
        <w:rPr>
          <w:sz w:val="24"/>
          <w:szCs w:val="24"/>
        </w:rPr>
        <w:t>4.1</w:t>
      </w:r>
      <w:r>
        <w:rPr>
          <w:sz w:val="24"/>
          <w:szCs w:val="24"/>
        </w:rPr>
        <w:t>3</w:t>
      </w:r>
      <w:r w:rsidRPr="006B7640">
        <w:rPr>
          <w:sz w:val="24"/>
          <w:szCs w:val="24"/>
        </w:rPr>
        <w:t xml:space="preserve">. определяет объем бюджетных ассигнований </w:t>
      </w:r>
      <w:r>
        <w:rPr>
          <w:sz w:val="24"/>
          <w:szCs w:val="24"/>
        </w:rPr>
        <w:t>муниципального д</w:t>
      </w:r>
      <w:r w:rsidRPr="006B7640">
        <w:rPr>
          <w:sz w:val="24"/>
          <w:szCs w:val="24"/>
        </w:rPr>
        <w:t>орожного фонда на очередной финансовый год и плановый период;</w:t>
      </w:r>
    </w:p>
    <w:p w:rsidR="00336D3B" w:rsidRDefault="00336D3B" w:rsidP="00336D3B">
      <w:pPr>
        <w:ind w:firstLine="708"/>
        <w:jc w:val="both"/>
        <w:rPr>
          <w:sz w:val="24"/>
          <w:szCs w:val="24"/>
        </w:rPr>
      </w:pPr>
      <w:r w:rsidRPr="00457DFC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457DFC">
        <w:rPr>
          <w:sz w:val="24"/>
          <w:szCs w:val="24"/>
        </w:rPr>
        <w:t xml:space="preserve"> рассматривает доклады о результатах и основных направлениях деятельности субъектов бюджетного планирования;</w:t>
      </w:r>
    </w:p>
    <w:p w:rsidR="00336D3B" w:rsidRPr="00457DFC" w:rsidRDefault="00336D3B" w:rsidP="00336D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B7640">
        <w:rPr>
          <w:sz w:val="24"/>
          <w:szCs w:val="24"/>
        </w:rPr>
        <w:t>4.1</w:t>
      </w:r>
      <w:r>
        <w:rPr>
          <w:sz w:val="24"/>
          <w:szCs w:val="24"/>
        </w:rPr>
        <w:t>5</w:t>
      </w:r>
      <w:r w:rsidRPr="006B7640">
        <w:rPr>
          <w:sz w:val="24"/>
          <w:szCs w:val="24"/>
        </w:rPr>
        <w:t>. рассматривает и согласовывает предложения по порядку индексации в очередном финансовом году и плановом периоде заработной платы работников бюджетной сферы, денежного содержания муниципальных  служащих, пособий, стипендий и других денежных выплат и иных публичных нормативных обязательств;</w:t>
      </w:r>
    </w:p>
    <w:p w:rsidR="00336D3B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4.16</w:t>
      </w:r>
      <w:r w:rsidRPr="009D2DC2">
        <w:rPr>
          <w:sz w:val="24"/>
          <w:szCs w:val="24"/>
        </w:rPr>
        <w:t xml:space="preserve"> рассматривает </w:t>
      </w:r>
      <w:r>
        <w:rPr>
          <w:sz w:val="24"/>
          <w:szCs w:val="24"/>
        </w:rPr>
        <w:t xml:space="preserve">по поручению (предложению) главы администрации Сосновоборского городского округа другие </w:t>
      </w:r>
      <w:r w:rsidRPr="009D2DC2">
        <w:rPr>
          <w:sz w:val="24"/>
          <w:szCs w:val="24"/>
        </w:rPr>
        <w:t>вопросы</w:t>
      </w:r>
      <w:r>
        <w:rPr>
          <w:sz w:val="24"/>
          <w:szCs w:val="24"/>
        </w:rPr>
        <w:t>, касающиеся составления проекта местного бюджета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>;</w:t>
      </w:r>
    </w:p>
    <w:p w:rsidR="00336D3B" w:rsidRPr="009D2DC2" w:rsidRDefault="00336D3B" w:rsidP="00336D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 </w:t>
      </w:r>
      <w:r w:rsidRPr="009D2DC2">
        <w:rPr>
          <w:sz w:val="24"/>
          <w:szCs w:val="24"/>
        </w:rPr>
        <w:t xml:space="preserve">осуществляет контроль за реализацией </w:t>
      </w:r>
      <w:r>
        <w:rPr>
          <w:sz w:val="24"/>
          <w:szCs w:val="24"/>
        </w:rPr>
        <w:t>решений и рекомендаций Комиссии;</w:t>
      </w:r>
    </w:p>
    <w:p w:rsidR="00336D3B" w:rsidRPr="009D2DC2" w:rsidRDefault="00336D3B" w:rsidP="00336D3B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  <w:t xml:space="preserve">5. Комиссия для осуществления, возложенных на нее задач имеет право: </w:t>
      </w:r>
    </w:p>
    <w:p w:rsidR="00336D3B" w:rsidRPr="009D2DC2" w:rsidRDefault="00336D3B" w:rsidP="00336D3B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  <w:t>5.1 запрашивать в установленном порядке от органов местного самоуправления  Сосновоборск</w:t>
      </w:r>
      <w:r>
        <w:rPr>
          <w:sz w:val="24"/>
          <w:szCs w:val="24"/>
        </w:rPr>
        <w:t>ого</w:t>
      </w:r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и их структурных подразделений, у субъектов бюджетного планирования необходимые документы, материалы и информацию.</w:t>
      </w:r>
    </w:p>
    <w:p w:rsidR="00336D3B" w:rsidRDefault="00336D3B" w:rsidP="00336D3B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  <w:t xml:space="preserve"> 5.2 привлекать в установленном порядке для участия в работе Комиссии руководителей комитетов и структурных подразделений администрации, заслушивать на своих заседаниях представителей субъектов бюджетного планирования по вопросам, относящимся к компетенции Комиссии.</w:t>
      </w:r>
    </w:p>
    <w:p w:rsidR="00336D3B" w:rsidRDefault="00336D3B" w:rsidP="00336D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Состав Комиссии утверждается администрацией.</w:t>
      </w:r>
    </w:p>
    <w:p w:rsidR="00336D3B" w:rsidRDefault="00336D3B" w:rsidP="00336D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 Председателем Комиссии является глава администрации Сосновоборского городского округа. Председатель Комиссии руководит деятельностью Комиссии, организует ее работу, осуществляет общий контроль за реализацией принятых  ею решений.</w:t>
      </w:r>
    </w:p>
    <w:p w:rsidR="00336D3B" w:rsidRDefault="00336D3B" w:rsidP="00336D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Pr="009D2DC2">
        <w:rPr>
          <w:sz w:val="24"/>
          <w:szCs w:val="24"/>
        </w:rPr>
        <w:t>. Заседания Комиссии проводятся по мере необходимости и считаются правомочными, если на них присутствует не менее половины ее членов.</w:t>
      </w:r>
    </w:p>
    <w:p w:rsidR="00336D3B" w:rsidRPr="009D2DC2" w:rsidRDefault="00336D3B" w:rsidP="00336D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36D3B" w:rsidRPr="009D2DC2" w:rsidRDefault="00336D3B" w:rsidP="00336D3B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</w:t>
      </w:r>
      <w:r w:rsidRPr="009D2DC2">
        <w:rPr>
          <w:sz w:val="24"/>
          <w:szCs w:val="24"/>
        </w:rPr>
        <w:tab/>
      </w:r>
      <w:r>
        <w:rPr>
          <w:sz w:val="24"/>
          <w:szCs w:val="24"/>
        </w:rPr>
        <w:t>10. Решения К</w:t>
      </w:r>
      <w:r w:rsidRPr="009D2DC2">
        <w:rPr>
          <w:sz w:val="24"/>
          <w:szCs w:val="24"/>
        </w:rPr>
        <w:t>омиссии оформляются протоколом, который подписывает председатель Комиссии.</w:t>
      </w:r>
    </w:p>
    <w:p w:rsidR="00336D3B" w:rsidRPr="003558CF" w:rsidRDefault="00336D3B" w:rsidP="00336D3B">
      <w:pPr>
        <w:ind w:firstLine="708"/>
        <w:rPr>
          <w:sz w:val="24"/>
          <w:szCs w:val="24"/>
        </w:rPr>
      </w:pPr>
      <w:r w:rsidRPr="003558CF">
        <w:rPr>
          <w:sz w:val="24"/>
          <w:szCs w:val="24"/>
        </w:rPr>
        <w:t xml:space="preserve">11. Решения, принятые в пределах компетенции Комиссии, являются </w:t>
      </w:r>
      <w:r>
        <w:rPr>
          <w:sz w:val="24"/>
          <w:szCs w:val="24"/>
        </w:rPr>
        <w:t>о</w:t>
      </w:r>
      <w:r w:rsidRPr="003558CF">
        <w:rPr>
          <w:sz w:val="24"/>
          <w:szCs w:val="24"/>
        </w:rPr>
        <w:t>бязательными для всех субъектов бюджетного планирования местного бюджета.</w:t>
      </w:r>
    </w:p>
    <w:p w:rsidR="00336D3B" w:rsidRDefault="00336D3B" w:rsidP="00336D3B"/>
    <w:p w:rsidR="00336D3B" w:rsidRDefault="00336D3B" w:rsidP="00336D3B"/>
    <w:p w:rsidR="00336D3B" w:rsidRDefault="00336D3B" w:rsidP="00336D3B"/>
    <w:p w:rsidR="00336D3B" w:rsidRPr="009177EB" w:rsidRDefault="00336D3B" w:rsidP="00336D3B">
      <w:pPr>
        <w:pStyle w:val="2"/>
        <w:ind w:left="5040"/>
        <w:jc w:val="right"/>
        <w:rPr>
          <w:szCs w:val="24"/>
        </w:rPr>
      </w:pPr>
      <w:r>
        <w:rPr>
          <w:b w:val="0"/>
          <w:bCs/>
          <w:i/>
          <w:iCs/>
          <w:color w:val="000000"/>
        </w:rPr>
        <w:t xml:space="preserve">                                                                                                            </w:t>
      </w:r>
      <w:r w:rsidRPr="009177EB">
        <w:rPr>
          <w:i/>
          <w:caps/>
          <w:szCs w:val="24"/>
        </w:rPr>
        <w:t>утвержден</w:t>
      </w:r>
    </w:p>
    <w:p w:rsidR="00336D3B" w:rsidRPr="008D52CD" w:rsidRDefault="00336D3B" w:rsidP="00336D3B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                                                  постановлением администрации </w:t>
      </w:r>
    </w:p>
    <w:p w:rsidR="00336D3B" w:rsidRPr="008D52CD" w:rsidRDefault="00336D3B" w:rsidP="00336D3B">
      <w:pPr>
        <w:ind w:left="4320" w:firstLine="72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Сосновоборского городского округа</w:t>
      </w:r>
    </w:p>
    <w:p w:rsidR="00336D3B" w:rsidRPr="008D52CD" w:rsidRDefault="00336D3B" w:rsidP="00336D3B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       №       </w:t>
      </w:r>
    </w:p>
    <w:p w:rsidR="00336D3B" w:rsidRPr="008D52CD" w:rsidRDefault="00336D3B" w:rsidP="00336D3B">
      <w:pPr>
        <w:ind w:left="5760"/>
        <w:jc w:val="right"/>
        <w:rPr>
          <w:sz w:val="24"/>
          <w:szCs w:val="24"/>
        </w:rPr>
      </w:pPr>
    </w:p>
    <w:p w:rsidR="00336D3B" w:rsidRPr="008D52CD" w:rsidRDefault="00336D3B" w:rsidP="00336D3B">
      <w:pPr>
        <w:ind w:left="5760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Pr="008D52CD">
        <w:rPr>
          <w:sz w:val="24"/>
          <w:szCs w:val="24"/>
        </w:rPr>
        <w:t xml:space="preserve"> (Приложение № 2)</w:t>
      </w:r>
    </w:p>
    <w:p w:rsidR="00336D3B" w:rsidRPr="008D52CD" w:rsidRDefault="00336D3B" w:rsidP="00336D3B">
      <w:pPr>
        <w:rPr>
          <w:sz w:val="24"/>
          <w:szCs w:val="24"/>
        </w:rPr>
      </w:pPr>
    </w:p>
    <w:p w:rsidR="00336D3B" w:rsidRPr="008D52CD" w:rsidRDefault="00336D3B" w:rsidP="00336D3B">
      <w:pPr>
        <w:jc w:val="center"/>
        <w:rPr>
          <w:b/>
          <w:bCs/>
          <w:caps/>
          <w:sz w:val="24"/>
          <w:szCs w:val="24"/>
        </w:rPr>
      </w:pPr>
      <w:r w:rsidRPr="008D52CD">
        <w:rPr>
          <w:b/>
          <w:bCs/>
          <w:caps/>
          <w:sz w:val="24"/>
          <w:szCs w:val="24"/>
        </w:rPr>
        <w:t xml:space="preserve">Состав комиссии </w:t>
      </w:r>
    </w:p>
    <w:p w:rsidR="00336D3B" w:rsidRPr="008D52CD" w:rsidRDefault="00336D3B" w:rsidP="00336D3B">
      <w:pPr>
        <w:jc w:val="center"/>
        <w:rPr>
          <w:b/>
          <w:bCs/>
          <w:sz w:val="24"/>
          <w:szCs w:val="24"/>
        </w:rPr>
      </w:pPr>
      <w:r w:rsidRPr="008D52CD">
        <w:rPr>
          <w:b/>
          <w:bCs/>
          <w:sz w:val="24"/>
          <w:szCs w:val="24"/>
        </w:rPr>
        <w:t xml:space="preserve">при </w:t>
      </w:r>
      <w:r>
        <w:rPr>
          <w:b/>
          <w:bCs/>
          <w:sz w:val="24"/>
          <w:szCs w:val="24"/>
        </w:rPr>
        <w:t>а</w:t>
      </w:r>
      <w:r w:rsidRPr="008D52CD">
        <w:rPr>
          <w:b/>
          <w:bCs/>
          <w:sz w:val="24"/>
          <w:szCs w:val="24"/>
        </w:rPr>
        <w:t>дминистрации Сосновоборского городского округа</w:t>
      </w:r>
    </w:p>
    <w:p w:rsidR="00336D3B" w:rsidRPr="008D52CD" w:rsidRDefault="00336D3B" w:rsidP="00336D3B">
      <w:pPr>
        <w:jc w:val="center"/>
        <w:rPr>
          <w:b/>
          <w:bCs/>
          <w:sz w:val="24"/>
          <w:szCs w:val="24"/>
        </w:rPr>
      </w:pPr>
      <w:r w:rsidRPr="008D52CD">
        <w:rPr>
          <w:b/>
          <w:bCs/>
          <w:sz w:val="24"/>
          <w:szCs w:val="24"/>
        </w:rPr>
        <w:lastRenderedPageBreak/>
        <w:t>по бюджетным проектировкам на очередной финансовый год и плановый период</w:t>
      </w:r>
    </w:p>
    <w:p w:rsidR="00336D3B" w:rsidRPr="008D52CD" w:rsidRDefault="00336D3B" w:rsidP="00336D3B">
      <w:pPr>
        <w:rPr>
          <w:b/>
          <w:bCs/>
          <w:sz w:val="24"/>
          <w:szCs w:val="24"/>
          <w:u w:val="single"/>
        </w:rPr>
      </w:pPr>
    </w:p>
    <w:p w:rsidR="00336D3B" w:rsidRPr="008D52CD" w:rsidRDefault="00336D3B" w:rsidP="00336D3B">
      <w:pPr>
        <w:rPr>
          <w:b/>
          <w:bCs/>
          <w:sz w:val="24"/>
          <w:szCs w:val="24"/>
          <w:u w:val="single"/>
        </w:rPr>
      </w:pPr>
    </w:p>
    <w:p w:rsidR="00336D3B" w:rsidRPr="00494BB7" w:rsidRDefault="00336D3B" w:rsidP="00336D3B">
      <w:pPr>
        <w:rPr>
          <w:sz w:val="24"/>
          <w:szCs w:val="24"/>
        </w:rPr>
      </w:pPr>
      <w:r w:rsidRPr="00951EF7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- глава админист</w:t>
      </w:r>
      <w:r w:rsidRPr="00494BB7">
        <w:rPr>
          <w:sz w:val="24"/>
          <w:szCs w:val="24"/>
        </w:rPr>
        <w:t>р</w:t>
      </w:r>
      <w:r>
        <w:rPr>
          <w:sz w:val="24"/>
          <w:szCs w:val="24"/>
        </w:rPr>
        <w:t>а</w:t>
      </w:r>
      <w:r w:rsidRPr="00494BB7">
        <w:rPr>
          <w:sz w:val="24"/>
          <w:szCs w:val="24"/>
        </w:rPr>
        <w:t>ции Сосновоборского городского округа</w:t>
      </w:r>
    </w:p>
    <w:p w:rsidR="00336D3B" w:rsidRPr="008D52CD" w:rsidRDefault="00336D3B" w:rsidP="00336D3B">
      <w:pPr>
        <w:jc w:val="center"/>
        <w:rPr>
          <w:sz w:val="24"/>
          <w:szCs w:val="24"/>
        </w:rPr>
      </w:pPr>
    </w:p>
    <w:p w:rsidR="00336D3B" w:rsidRDefault="00336D3B" w:rsidP="00336D3B">
      <w:pPr>
        <w:rPr>
          <w:sz w:val="24"/>
          <w:szCs w:val="24"/>
        </w:rPr>
      </w:pPr>
      <w:r w:rsidRPr="00951EF7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- </w:t>
      </w:r>
      <w:r w:rsidRPr="00494BB7">
        <w:rPr>
          <w:sz w:val="24"/>
          <w:szCs w:val="24"/>
        </w:rPr>
        <w:t xml:space="preserve"> заместите</w:t>
      </w:r>
      <w:r>
        <w:rPr>
          <w:sz w:val="24"/>
          <w:szCs w:val="24"/>
        </w:rPr>
        <w:t>ль главы администрации, председа</w:t>
      </w:r>
      <w:r w:rsidRPr="00494BB7">
        <w:rPr>
          <w:sz w:val="24"/>
          <w:szCs w:val="24"/>
        </w:rPr>
        <w:t xml:space="preserve">тель комитета финансов  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>Сосновоборского городского округа</w:t>
      </w:r>
    </w:p>
    <w:p w:rsidR="00336D3B" w:rsidRPr="008D52CD" w:rsidRDefault="00336D3B" w:rsidP="00336D3B">
      <w:pPr>
        <w:rPr>
          <w:sz w:val="24"/>
          <w:szCs w:val="24"/>
        </w:rPr>
      </w:pPr>
    </w:p>
    <w:p w:rsidR="00336D3B" w:rsidRPr="00E140E2" w:rsidRDefault="00336D3B" w:rsidP="00336D3B">
      <w:pPr>
        <w:rPr>
          <w:sz w:val="24"/>
          <w:szCs w:val="24"/>
        </w:rPr>
      </w:pPr>
      <w:r w:rsidRPr="00E140E2">
        <w:rPr>
          <w:sz w:val="24"/>
          <w:szCs w:val="24"/>
        </w:rPr>
        <w:t>Члены комиссии:</w:t>
      </w:r>
    </w:p>
    <w:p w:rsidR="00336D3B" w:rsidRDefault="00336D3B" w:rsidP="00336D3B">
      <w:pPr>
        <w:rPr>
          <w:sz w:val="24"/>
          <w:szCs w:val="24"/>
          <w:u w:val="single"/>
        </w:rPr>
      </w:pPr>
    </w:p>
    <w:p w:rsidR="00336D3B" w:rsidRDefault="00336D3B" w:rsidP="00336D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951EF7">
        <w:rPr>
          <w:bCs/>
          <w:sz w:val="24"/>
          <w:szCs w:val="24"/>
        </w:rPr>
        <w:t>ервый заместитель главы администрации</w:t>
      </w:r>
      <w:r>
        <w:rPr>
          <w:bCs/>
          <w:sz w:val="24"/>
          <w:szCs w:val="24"/>
        </w:rPr>
        <w:t>;</w:t>
      </w:r>
    </w:p>
    <w:p w:rsidR="00336D3B" w:rsidRDefault="00336D3B" w:rsidP="00336D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главы администрации по социальным вопросам;</w:t>
      </w:r>
    </w:p>
    <w:p w:rsidR="00336D3B" w:rsidRDefault="00336D3B" w:rsidP="00336D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главы администрации;</w:t>
      </w:r>
    </w:p>
    <w:p w:rsidR="00336D3B" w:rsidRDefault="00336D3B" w:rsidP="00336D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главы администрации по безопасности и организационным вопросам;</w:t>
      </w:r>
    </w:p>
    <w:p w:rsidR="00336D3B" w:rsidRDefault="00336D3B" w:rsidP="00336D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комитета по управлению муниципальным имуществом;</w:t>
      </w:r>
    </w:p>
    <w:p w:rsidR="00336D3B" w:rsidRDefault="00336D3B" w:rsidP="00336D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председателя комитета финансов, начальник бюджетного отдела</w:t>
      </w:r>
    </w:p>
    <w:p w:rsidR="00336D3B" w:rsidRDefault="00336D3B" w:rsidP="00336D3B">
      <w:pPr>
        <w:jc w:val="both"/>
        <w:rPr>
          <w:bCs/>
          <w:sz w:val="24"/>
          <w:szCs w:val="24"/>
        </w:rPr>
      </w:pPr>
    </w:p>
    <w:p w:rsidR="00336D3B" w:rsidRPr="00BB4656" w:rsidRDefault="00336D3B" w:rsidP="00336D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Секретарь комиссии – главный (ведущий) специалист комитета финансов</w:t>
      </w:r>
    </w:p>
    <w:p w:rsidR="00EC11F5" w:rsidRDefault="00EC11F5" w:rsidP="00336D3B">
      <w:pPr>
        <w:jc w:val="both"/>
      </w:pPr>
    </w:p>
    <w:sectPr w:rsidR="00EC11F5" w:rsidSect="00034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3B" w:rsidRDefault="00336D3B" w:rsidP="00187416">
      <w:r>
        <w:separator/>
      </w:r>
    </w:p>
  </w:endnote>
  <w:endnote w:type="continuationSeparator" w:id="1">
    <w:p w:rsidR="00336D3B" w:rsidRDefault="00336D3B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3B" w:rsidRDefault="00336D3B" w:rsidP="00187416">
      <w:r>
        <w:separator/>
      </w:r>
    </w:p>
  </w:footnote>
  <w:footnote w:type="continuationSeparator" w:id="1">
    <w:p w:rsidR="00336D3B" w:rsidRDefault="00336D3B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1e0d8dc-e144-43f3-9a1f-7dbf4fd886bd"/>
  </w:docVars>
  <w:rsids>
    <w:rsidRoot w:val="006F252C"/>
    <w:rsid w:val="00005DF7"/>
    <w:rsid w:val="00014343"/>
    <w:rsid w:val="00021228"/>
    <w:rsid w:val="00034999"/>
    <w:rsid w:val="0006258B"/>
    <w:rsid w:val="00075B1C"/>
    <w:rsid w:val="00077967"/>
    <w:rsid w:val="000817C4"/>
    <w:rsid w:val="0009180A"/>
    <w:rsid w:val="000B2D17"/>
    <w:rsid w:val="000B4040"/>
    <w:rsid w:val="000F6603"/>
    <w:rsid w:val="000F75CC"/>
    <w:rsid w:val="001044BF"/>
    <w:rsid w:val="00105D42"/>
    <w:rsid w:val="00137FB1"/>
    <w:rsid w:val="00141C9C"/>
    <w:rsid w:val="001464FF"/>
    <w:rsid w:val="00187416"/>
    <w:rsid w:val="00196666"/>
    <w:rsid w:val="00196D52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926A2"/>
    <w:rsid w:val="002B33F7"/>
    <w:rsid w:val="002B5CE3"/>
    <w:rsid w:val="002C6BC0"/>
    <w:rsid w:val="00324BE0"/>
    <w:rsid w:val="00330A0F"/>
    <w:rsid w:val="00331863"/>
    <w:rsid w:val="00336D3B"/>
    <w:rsid w:val="0034457B"/>
    <w:rsid w:val="00377A6C"/>
    <w:rsid w:val="00380385"/>
    <w:rsid w:val="0039501E"/>
    <w:rsid w:val="003C1DB8"/>
    <w:rsid w:val="003C4891"/>
    <w:rsid w:val="003C5028"/>
    <w:rsid w:val="003F18D9"/>
    <w:rsid w:val="004042DD"/>
    <w:rsid w:val="00434D27"/>
    <w:rsid w:val="00443943"/>
    <w:rsid w:val="00443B2C"/>
    <w:rsid w:val="004457A5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462AB"/>
    <w:rsid w:val="00560060"/>
    <w:rsid w:val="00574182"/>
    <w:rsid w:val="0058731F"/>
    <w:rsid w:val="005E40D9"/>
    <w:rsid w:val="005E53F4"/>
    <w:rsid w:val="005F05A7"/>
    <w:rsid w:val="005F7763"/>
    <w:rsid w:val="00616DF6"/>
    <w:rsid w:val="006225E7"/>
    <w:rsid w:val="00637B27"/>
    <w:rsid w:val="00662E05"/>
    <w:rsid w:val="006705A7"/>
    <w:rsid w:val="0067390F"/>
    <w:rsid w:val="00693303"/>
    <w:rsid w:val="006A4F79"/>
    <w:rsid w:val="006D4BA1"/>
    <w:rsid w:val="006D7FA5"/>
    <w:rsid w:val="006F252C"/>
    <w:rsid w:val="0070046A"/>
    <w:rsid w:val="00702495"/>
    <w:rsid w:val="007107CB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51DB"/>
    <w:rsid w:val="00793C0D"/>
    <w:rsid w:val="007A3134"/>
    <w:rsid w:val="007C297D"/>
    <w:rsid w:val="007C38DF"/>
    <w:rsid w:val="007F34D8"/>
    <w:rsid w:val="007F58B9"/>
    <w:rsid w:val="008346AD"/>
    <w:rsid w:val="00850EC7"/>
    <w:rsid w:val="0086717B"/>
    <w:rsid w:val="00881069"/>
    <w:rsid w:val="008D2DCD"/>
    <w:rsid w:val="008F6AB0"/>
    <w:rsid w:val="00910F48"/>
    <w:rsid w:val="00925B1D"/>
    <w:rsid w:val="0094373A"/>
    <w:rsid w:val="00945B10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5E90"/>
    <w:rsid w:val="00A71BB9"/>
    <w:rsid w:val="00A87D39"/>
    <w:rsid w:val="00A95B34"/>
    <w:rsid w:val="00A9684A"/>
    <w:rsid w:val="00AB1EC9"/>
    <w:rsid w:val="00AF740C"/>
    <w:rsid w:val="00B57144"/>
    <w:rsid w:val="00B80B38"/>
    <w:rsid w:val="00B9688D"/>
    <w:rsid w:val="00BB6AA9"/>
    <w:rsid w:val="00BC6ED9"/>
    <w:rsid w:val="00BD6520"/>
    <w:rsid w:val="00BE0A94"/>
    <w:rsid w:val="00BF3D0F"/>
    <w:rsid w:val="00C03408"/>
    <w:rsid w:val="00C34437"/>
    <w:rsid w:val="00C371EF"/>
    <w:rsid w:val="00C42217"/>
    <w:rsid w:val="00C47AA8"/>
    <w:rsid w:val="00C60E0B"/>
    <w:rsid w:val="00CB7D1E"/>
    <w:rsid w:val="00CD10D3"/>
    <w:rsid w:val="00CD1821"/>
    <w:rsid w:val="00D10F5C"/>
    <w:rsid w:val="00D263D5"/>
    <w:rsid w:val="00D268B9"/>
    <w:rsid w:val="00D34053"/>
    <w:rsid w:val="00D369DE"/>
    <w:rsid w:val="00D46A72"/>
    <w:rsid w:val="00D5723A"/>
    <w:rsid w:val="00D62627"/>
    <w:rsid w:val="00D913F3"/>
    <w:rsid w:val="00D934B7"/>
    <w:rsid w:val="00D9397C"/>
    <w:rsid w:val="00DA7265"/>
    <w:rsid w:val="00DB2A65"/>
    <w:rsid w:val="00DB7856"/>
    <w:rsid w:val="00DC016C"/>
    <w:rsid w:val="00DC2BBB"/>
    <w:rsid w:val="00DD5F7E"/>
    <w:rsid w:val="00E17677"/>
    <w:rsid w:val="00E22DA7"/>
    <w:rsid w:val="00E271D2"/>
    <w:rsid w:val="00E855BC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6D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6D3B"/>
    <w:rPr>
      <w:rFonts w:ascii="Times New Roman" w:eastAsia="Times New Roman" w:hAnsi="Times New Roman"/>
      <w:sz w:val="24"/>
    </w:rPr>
  </w:style>
  <w:style w:type="paragraph" w:customStyle="1" w:styleId="11">
    <w:name w:val="Без интервала1"/>
    <w:basedOn w:val="a"/>
    <w:rsid w:val="00336D3B"/>
    <w:rPr>
      <w:rFonts w:ascii="Calibri" w:hAnsi="Calibri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2\Local%20Settings\Temp\bdttmp\b2f221ef-4621-4e8c-a447-e91b6d0f13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b2f221ef-4621-4e8c-a447-e91b6d0f13a9</Template>
  <TotalTime>2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КФ-Максимова М.Е.</cp:lastModifiedBy>
  <cp:revision>2</cp:revision>
  <dcterms:created xsi:type="dcterms:W3CDTF">2014-11-28T08:08:00Z</dcterms:created>
  <dcterms:modified xsi:type="dcterms:W3CDTF">2014-11-28T08:08:00Z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31e0d8dc-e144-43f3-9a1f-7dbf4fd886bd</vt:lpwstr>
  </property>
</Properties>
</file>