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3C" w:rsidRPr="00B05328" w:rsidRDefault="00DD1B3C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участковых избирательных комиссий</w:t>
      </w:r>
      <w:r w:rsidR="007526DE" w:rsidRPr="00B05328">
        <w:rPr>
          <w:b/>
          <w:bCs/>
          <w:color w:val="000000"/>
        </w:rPr>
        <w:t xml:space="preserve"> </w:t>
      </w:r>
    </w:p>
    <w:p w:rsidR="00DD1B3C" w:rsidRDefault="00B05328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B05328">
        <w:rPr>
          <w:b/>
          <w:bCs/>
          <w:color w:val="000000"/>
        </w:rPr>
        <w:t>Выборы Президента Российской Федерации</w:t>
      </w:r>
    </w:p>
    <w:p w:rsidR="00DD1B3C" w:rsidRDefault="00DD1B3C">
      <w:pPr>
        <w:suppressAutoHyphens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Дата голосования </w:t>
      </w:r>
      <w:r w:rsidR="00B05328" w:rsidRPr="00B05328">
        <w:rPr>
          <w:b/>
          <w:bCs/>
          <w:color w:val="000000"/>
          <w:sz w:val="20"/>
          <w:szCs w:val="20"/>
        </w:rPr>
        <w:t>18 марта 2018 года</w:t>
      </w:r>
    </w:p>
    <w:p w:rsidR="00DD1B3C" w:rsidRDefault="00DD1B3C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B05328">
        <w:rPr>
          <w:sz w:val="20"/>
        </w:rPr>
        <w:t>30 января 2018 г.</w:t>
      </w:r>
    </w:p>
    <w:tbl>
      <w:tblPr>
        <w:tblW w:w="10881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</w:tblCellMar>
        <w:tblLook w:val="00BF"/>
      </w:tblPr>
      <w:tblGrid>
        <w:gridCol w:w="648"/>
        <w:gridCol w:w="622"/>
        <w:gridCol w:w="2524"/>
        <w:gridCol w:w="2410"/>
        <w:gridCol w:w="4677"/>
      </w:tblGrid>
      <w:tr w:rsidR="009141F0" w:rsidRPr="00B05328" w:rsidTr="008E1A58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:rsidR="009141F0" w:rsidRPr="00B05328" w:rsidRDefault="009141F0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5328">
              <w:rPr>
                <w:b/>
                <w:sz w:val="20"/>
                <w:szCs w:val="22"/>
              </w:rPr>
              <w:t>№</w:t>
            </w:r>
          </w:p>
          <w:p w:rsidR="009141F0" w:rsidRPr="00B05328" w:rsidRDefault="009141F0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B05328">
              <w:rPr>
                <w:b/>
                <w:sz w:val="20"/>
                <w:szCs w:val="22"/>
              </w:rPr>
              <w:t xml:space="preserve"> п/п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41F0" w:rsidRPr="00B05328" w:rsidRDefault="009141F0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5328">
              <w:rPr>
                <w:b/>
                <w:sz w:val="20"/>
                <w:szCs w:val="20"/>
              </w:rPr>
              <w:t>№</w:t>
            </w:r>
          </w:p>
          <w:p w:rsidR="009141F0" w:rsidRPr="00B05328" w:rsidRDefault="009141F0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B05328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141F0" w:rsidRPr="00B05328" w:rsidRDefault="009141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5328">
              <w:rPr>
                <w:b/>
                <w:bCs/>
                <w:sz w:val="20"/>
                <w:szCs w:val="20"/>
              </w:rPr>
              <w:t xml:space="preserve">Наименование избирательной комиссии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1F0" w:rsidRPr="00B05328" w:rsidRDefault="009141F0" w:rsidP="005C4F86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41F0" w:rsidRPr="00B05328" w:rsidRDefault="009141F0" w:rsidP="00BB283D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B05328">
              <w:rPr>
                <w:b/>
                <w:sz w:val="20"/>
                <w:szCs w:val="20"/>
              </w:rPr>
              <w:t>Адрес комиссии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Абхазия, г. Сухум,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Сухуме (школа № 10)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Абхазия, г. Сухум,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Сухуме (школа №5)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 Гагра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 Пицунда, Гагрский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г.Гудаута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г.Очамчыра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г.Ткуарчал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г.Гал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с.Бамбора, Гудаутский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с.Адзюбжа, Очамчырский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8401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№8401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г.Сухум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8405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№8405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с.Цандрыпш, Гагрский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8415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№8415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г.Новый Афон, Гудаутский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8419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№8419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с.Лыхны, Гудаутский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8420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№8420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п.Агудзера, Гулрыпшский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8427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№8427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Абхазия, с.Дранда, Гулрыпшский р-н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8009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№8009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Австралия, г. Канберра,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Канберре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Австралия, г.Сидней,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Сиднее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Австралия, штат Квинсленд, г.Брисбен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Австралия, г.Аделаида, г.Аделаида (Русский культ. центр)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Австралия, г.Перт, г.Перт (Русский культ. центр)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Австралия, г.Мельбурн, г.Мельбурн ("Русский дом")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Австрия, г.Вена,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Вене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Австрия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Австрия, г.Зальцбург,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Зальцбурге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Азербайджан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Азербайджан, г.Баку,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Баку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Албания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Албания, г.Тирана,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Тиране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Алжир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Алжир, Алжир,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Алжире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Ангола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Ангола, Луанда,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Луанде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Аргентина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Аргентина, г.Буэнос-Айрес,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Буэнос-Айресе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Армения, г.Ереван,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Ереване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Армения, г.Ереван, г.Ереван - в/ч, п/п № 63530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Армения, г.Гюмри,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Гюмри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Армения, г.Гюмри, г.Гюмри - штаб 102 РВБ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Армения, г.Гюмри, г.Гюмри - полигон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Армения, г.Гюмри, г.Гюмри - "Сиверский"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Афганистан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Афганистан, г.Кабул,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Кабуле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Афганистан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Афганистан, г.Мазари-Шариф,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Мазари-Шарифе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Бангладеш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Бангладеш, г.Дакка,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Дакке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Бахрейн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Бахрейн, г.Манама,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Манаме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Белоруссия, г.Минск,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Минске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Белоруссия, г.Брест,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Бресте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г.Гродно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г.Витебск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г.Гомель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г.Могилев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г.Клецк-2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г.Бобруйск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8377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№8377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Белоруссия, г.Островец, г.Островец (стр-во АЭС)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Бельгия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Бельгия, г.Брюссель,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Брюсселе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Бельгия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Бельгия, г.Антверпен,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Антверпене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8041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№8041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Бенин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Бенин, г.Котону,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Котону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Болгария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Болгария, г.София,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Софии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Болгария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Болгария, г.Варна,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Варне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Болгария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Болгария, г.Русе,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Русе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8400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№8400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Болгария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Болгария, г.Пловдив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Боливия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Боливия, г.Ла-Пас,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Ла-Пасе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8384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№8384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Боливия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Боливия, г.Санта-Круз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Босния и Герцеговина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Босния и Герцеговина, г. Сараево,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Сараево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Ботсвана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Ботсвана, г.Габороне,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Габороне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Бразилия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Бразилия, г.Бразилиа,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Бразилиа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Бразилия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Бразилия, г.Рио-де-Жанейро,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Рио-де-Жанейро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Бразилия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Бразилия, г.Сан-Паулу,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Сан-Паулу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8059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№8059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Бруней-Даруссалам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Бруней, г.Бандар-Сери-Бегаван, Посольство в Бандар-Сери-Бегаване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Бурунди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Бурунди, г.Бужумбура,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Бужумбуре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Великобритания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Великобритания, г.Лондон,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Лондоне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Великобритания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Великобритания, г.Эдинбург,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Эдинбурге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Венгрия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Венгрия, г.Будапешт,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Будапеште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Венгрия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Венгрия, г.Дебрецен,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Дебрецене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Венесуэла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Венесуэла, г.Каракас,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Каракасе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Вьетнам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Вьетнам, г.Ханой,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Ханое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Вьетнам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Вьетнам, г.Хошимин,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Хошимине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8069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№8069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Вьетнам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Вьетнам, г.Дананг,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Дананге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Вьетнам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Вьетнам, г.Вунгтау, г.Вунгтау СП "Вьетсовпетро"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Габон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Габон, г.Либревиль,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Либревиле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Гайана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Гайана, г.Джорджтаун,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Джорджтауне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Гана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Гана, г.Аккра,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Аккре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Гватемала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Гватемала, г.Гватемала,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Гватемале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Гвинея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Гвинея, г.Конакри,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Конакри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Гвинея-Бисау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Гвинея-Бисау, г.Бисау,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Бисау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Посольство в Берлине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Посольство в Берлине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Лейпциге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Гамбурге-1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Гамбурге-2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Мюнхене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Мюнхене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Бонне-1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 Бонне-2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во Франкфурте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Германия, Генконсульство во Франкфурте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Греция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Греция, г.Афины,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Афинах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Греция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Греция, г.Салоники,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Салониках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8079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№8079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Дания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Дания, г.Копенгаген,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Копенгагене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Демократическая Республика Конго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Демократическая Республика Конго, г.Киншаса,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Киншасе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Джибути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Джибути, г.Джибути,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Джибути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8018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№8018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Египет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Египет, г.Хургада,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Хургаде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Египет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Египет, г.Каир,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Каире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Египет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Египет, г.Александрия,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Александрии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Замбия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Замбия, г.Лусака,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Лусаке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Зимбабве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Зимбабве, г.Хараре,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Хараре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г.Кармиэль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г.Арад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г.Ашдод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г.Ашкелон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г.Беэр-Шева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8089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№8089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г.Иерусалим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г.Нацрат-Иллит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г.Нетания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г.Ришон ле-Цион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Израиль, г.Тель-Авив,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</w:t>
            </w:r>
            <w:r w:rsidR="00DF76AA">
              <w:rPr>
                <w:color w:val="auto"/>
                <w:sz w:val="20"/>
              </w:rPr>
              <w:t xml:space="preserve"> </w:t>
            </w:r>
            <w:r w:rsidR="00DF76AA" w:rsidRPr="00B05328">
              <w:rPr>
                <w:color w:val="auto"/>
                <w:sz w:val="20"/>
              </w:rPr>
              <w:t>Тель-Авив</w:t>
            </w:r>
            <w:r w:rsidR="00DF76AA">
              <w:rPr>
                <w:color w:val="auto"/>
                <w:sz w:val="20"/>
              </w:rPr>
              <w:t>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г.Хадера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Израиль, г.Хайфа,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Хайфе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Израиль, г.Эйлат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Индия, г.Дели,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Дели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Индия, г.Мумбаи,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Мумбаи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Индия, г.Калькутта,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Калькутте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Индия, г.Ченнаи,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Ченнаи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Индия, штат Гоа г.Пананджи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Индонезия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Индонезия, г.Джакарта,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Джакарте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Иордания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Иордания, г.Амман,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Аммане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Ирак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Ирак, г.Багдад,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Багдаде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Ирак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Ирак, г.Басра,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Басре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Ирак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Ирак, г.Эрбиль,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Эрбиле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Иран, г.Тегеран,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Тегеране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8109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№8109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Иран, г.Решт,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Реште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Иран, г.Исфахан,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Исфахане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Иран, г.Бушер, г.Бушер (пос.спец.)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Ирландия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Ирландия, г.Дублин,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Дублине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Исландия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Исландия, г.Рейкьявик,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Рейкьявике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Испания, г.Мадрид,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Мадриде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Испания, г.Севилья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Испания, г.Лас-Пальмас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Испания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Испания, г.Барселона,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Барселоне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Италия, г.Рим,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Риме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8119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№8119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Италия, г.Милан,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Милане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Италия, г.Генуя,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Генуе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Италия, г.Генуя,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Палермо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8432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№8432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Италия, Пр-во Россотрудничества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Кабо-Верде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Кабо-Верде, г.Прая,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Прае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ГБОУ "Лицей "МКШ имени В.Н. Челомея", 7 микрорайон, № 7 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ГБОУ СШ № 10 им. В.П.Бармина, 6 микрорайон, № 31 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КГУ "СШ №275" Кармакшинского районного отдела образования, 5 микрорайон, № 11 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ГБОУ СШ № 7 им. М.К. Мира, № 12 г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ГБОУ СШ № 1 им. Г.М. Шубникова, улица имени Космонавта Титова Г.С., № 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ГБОУ СШ № 3 им. С.П. Королева, проспект академика Королева, № 22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Казахстан, г. Байконур, ГБ ПОУ "БЭРТТ", проспект Абая, № 11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8021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№8021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г.Семипалатинск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г.Костанай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Казахстан, г. Астана,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Астане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г.Кокшетау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г.Караганда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№8128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Казахстан, г.Усть-Каменогорск, </w:t>
            </w:r>
            <w:r w:rsidR="00DF76AA">
              <w:rPr>
                <w:color w:val="auto"/>
                <w:sz w:val="20"/>
              </w:rPr>
              <w:lastRenderedPageBreak/>
              <w:t>ГЕНКОНСУЛЬСТВО</w:t>
            </w:r>
            <w:r w:rsidRPr="00B05328">
              <w:rPr>
                <w:color w:val="auto"/>
                <w:sz w:val="20"/>
              </w:rPr>
              <w:t xml:space="preserve"> в Усть-Каменогорске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8129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№8129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г.Павлодар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г.Петропавловск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г.Балхаш-3, Балхаш-3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г.Приозерск, Приозерск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Казахстан, г.Алма-Ата,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Алма-Ате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г.Талдыкорган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г.Тараз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г.Шымкент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Казахстан, г.Уральск,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Уральске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г.Атырау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8139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№8139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г.Актобе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Казахстан, г.Актау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Камбоджа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Камбоджа, г.Пномпень,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Пномпене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Камерун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Камерун, г.Яунде,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Яунде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Камерун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Камерун, г.Дуала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Канада, г.Оттава,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Оттаве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8149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№8149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Канада, г. Ванкувер, поч. консул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Канада, г.Монреаль,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Монреале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Канада, г.Торонто,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Торонто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8428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№8428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Канада, г. Эдмонтон, поч. консул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Катар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Катар, г.Доха,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Дохе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Кения, г.Найроби,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Найроби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Кипр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Кипр, г.Никосия,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Никосии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Киргизия, г.Бишкек,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Бишкеке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Киргизия, г.Кант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Киргизия, г.Каракол (МО)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Киргизия, г.Ош,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Оше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8390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№8390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Киргизия, г. Кара-Балта Чуйской области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8399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№8399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Киргизия, г. Чолпон-Ата Иссык-Кульской области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Китай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Китай, г.Пекин,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Пекине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№8166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Китай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Китай, г.Шанхай,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Шанхае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Китай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Китай, г.Шэньян,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Шэньяне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Китай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Китай, г.Гонконг,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Гонконге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Китай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Китай, г.Гуанчжоу,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Гуанчжоу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КНДР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КНДР, г.Пхеньянь,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Пхеньяне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8164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№8164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КНДР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КНДР, г.Чондин,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Чондине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Колумбия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Колумбия, г.Богота,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Боготе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Конго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Конго, г.Браззавиль,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Браззавиле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Коста-Рика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Коста-Рика, г.Сан-Хосе,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Сан-Хосе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Кот д`Ивуар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Кот д'Ивуар, г.Абиджан,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Абиджане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Куба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Куба, г.Гавана,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Гаване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Кувейт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Кувейт, г.Эль-Кувейт,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Эль-Кувейте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Лаос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Лаос, г.Вьентьян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Латвия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Латвия, г.Рига,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Риге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Латвия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Латвия, г.Рига,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Риге (консотдел)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Латвия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Латвия, г.Рига,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Риге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Латвия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Латвия, г.Даугавпилс,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Даугавпилсе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Латвия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Латвия, г.Лиепае,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Лиепае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Ливан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Ливан, г.Бейрутт,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Бейруте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Литва, г.Вильнюс,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Вильнюсе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Литва, г.Висагинас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8189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№8189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Литва, г. Каунас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Литва, г.Клайпеда,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Клайпеде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8379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№8379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Литва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г.Шаулай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Люксембург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Люксембург, Посольство в Люксембурге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Маврикий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Маврикий,  Посольство во Флореале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Мавритания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Мавритания,  Посольство в Нуакшоте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Мадагаскар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Мадагаскар и Коморские острова,  Посольство в Антананариву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Македония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Македония,  Посольство в Скопье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Малайзия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Малазия,  Посольство в Куала-Лумпуре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№8198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Мали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Мали, Посольство в Бамако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8199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№8199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Мальта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Мальта, Посольство в Валетто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Марокко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Марокко, Посольство в Рабате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Марокко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Марокко, Генконсульство в Касабланке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Мексика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Мексика, Посольство в Мехеко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Мозамбик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Мозамбик, Посольство в Мапуту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Кишинев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8209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№8209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Днестровск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Слободзея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Бельцы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8219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№8219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Комрат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Каменка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Дубоссары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Дубоссары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Рыбница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Рыбница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Григориополь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Тирасполь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№8252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Молдавия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Молдавия, г. Бендеры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8229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№8229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Монголия, Посольство в Улан-Баторе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Монголия, Генконсульство в Дархане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Монголия, г.Эрдэнэт, здание бывшего Генконсульства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Мьянма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Мьянма, Посольство в Янгоне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Намибия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Намибия, Посольство в Виндхуке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Непал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Непал, Посольство в Катманду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Нигерия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Нигерия, Посольство в Абудже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Нидерланды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Нидерланды, Посольство в Гааге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8239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№8239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Нидерланды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Нидерланды, Торгпредство в Амстердаме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Никарагуа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Никарагуа, Посольство в Манагуа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Зеландия, Посольство в Веллингтоне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Зеландия, г. Окленд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Новая Зеландия, г. Крайстчерч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Норвегия, Посольство в Осло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Норвегия, Генконсульство в Киркенесе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Норвегия, Генконсульство на Шпицбергене (пос.Баренцбург)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Объединенные Арабские Эмираты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Объединенные Арабские Эмираты, Посольство в Абу-Даби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Объединенные Арабские Эмираты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Объединенные Арабские Эмираты, Генконсульство в Дубае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8249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№8249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Оман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Оман, Посольство Маскате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Пакистан, Посольство в Исламабаде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Пакистан, Генконсульство в Карачи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8098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№8098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Палестина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Палестина, г.Рамалла, Пред-во при ПНА, г.Рамалла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Панама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Панама, Посольство в Панаме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Парагвай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Парагвай, Посольство в Асунсьоне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Перу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Перу, Посольство в Лиме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Польша, Посольство в Варшаве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Польша, Генконсульство в Гданьске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Польша, Генконсульство в Кракове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Польша, Генконсульство в Познани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8259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№8259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Португалия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Португалия, Посольство в Лиссабоне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№8173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Республика Корея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Республика Корея, г.Сеул, </w:t>
            </w:r>
            <w:r w:rsidR="00DF76AA">
              <w:rPr>
                <w:color w:val="auto"/>
                <w:sz w:val="20"/>
              </w:rPr>
              <w:t>Посольство</w:t>
            </w:r>
            <w:r w:rsidRPr="00B05328">
              <w:rPr>
                <w:color w:val="auto"/>
                <w:sz w:val="20"/>
              </w:rPr>
              <w:t xml:space="preserve"> в Сеуле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8174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№8174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Республика Корея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Республика Корея, г.Пусан, 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 xml:space="preserve"> в Пусане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Руанда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Руанда, Посольство в Кигали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Румыния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Румыния, Посольство в Бухаресте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Румыния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Румыния, Генконсульство в Констанце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Саудовская Аравия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Саудовская Аравия, Посольство в Эр-Риаде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8383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№8383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Саудовская Аравия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Саудовская Аравия, Генконсульство в Джидде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Сейшельские Острова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Сейшельские острова,  Посольство в Виктории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Сенегал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Сенегал,  Посольство в Дакаре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Сербия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Сербия,  Посольство в Белграде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Сингапур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Сингапур, Посольство в Сингапуре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8269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№8269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Сирия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Сирия, Посольство в Дамаске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Словакия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Словакия, Посольство в Братиславе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Словения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Словения, Посольство в Любляне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Судан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Судан, Посольство в Хартуме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США, Посольство в Вашингтоне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США, Генконсульство в Нью-Йорке-1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США, Генконсульство в Сиэтле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США, Генконсульство в Хьюстоне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Посольство в Душанбе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8279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№8279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г. Душанбе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г. Курган-Тюбе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г. Душанбе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г. Нурек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Таджикистан, Генконсульство Ходженте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Таиланд, Посольство в Бан</w:t>
            </w:r>
            <w:r w:rsidR="00DF76AA">
              <w:rPr>
                <w:color w:val="auto"/>
                <w:sz w:val="20"/>
              </w:rPr>
              <w:t>Генконсульство</w:t>
            </w:r>
            <w:r w:rsidRPr="00B05328">
              <w:rPr>
                <w:color w:val="auto"/>
                <w:sz w:val="20"/>
              </w:rPr>
              <w:t>оке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8372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№8372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Таиланд, г. Паттайя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8380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№8380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Таиланд, о.Пхукет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№8030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Танзания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Танзания, Посольство в Дар-эс-Саламе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Тунис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Тунис, Посольство в Тунисе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8382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№8382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Тунис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Тунис, г. Сус, отель "Мовенцик"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8035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№8035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Туркменистан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Туркменистан, г.Мары, Марыйская обл.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Туркменистан. Посольство в Ашхабаде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8288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№8288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Туркменистан. г. Туркменбаши, Балканская область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Туркменистан, г.Дашогуз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Туркменистан, г.Туркменабад, Лебапская область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Турция, Посольство в Анкаре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Турция, Генконсульство в Трабзоне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Турция, Генконсульство в Анталье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Турция, Генконсульство в Стамбуле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Уганда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Уганда, Посольство в Кампале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Узбекистан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Узбекистан, Посольство в Ташкенте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Украина, Посольство в Киеве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8299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№8299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Украина, Генконсульство во Львове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Украина, Генконсульство в Харькове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Украина, Генконсульство в Одессе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Уругвай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Уругвай, Посольство в Монтовидео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Филиппины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Филиппины, Посольство в Маниле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Финляндии, Посольство в Хельсинки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Финляндии, Генконсульство в Турку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Финляндии, К-во на Аландских островах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Финляндия, г.Лаппеенранта (канцелярия п-ва)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Париже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8309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№8309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Биарриц, г.Байонна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Биарриц, г.Бордо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г.Лион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Монако, г.Монте-Карло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Марселе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8314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№8314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Страсбурге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8373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№8373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Франция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Вильфранш-сюр-Мер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Хорватия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Хорватия, Посольство в Загребе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Центральноафриканская Республика (ЦАР)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Центральноафриканская Республика (ЦАР), Посольство в Банги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№8328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Чад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Чад, Посольство в Нджамене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8329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№8329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Черногория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Черногория, Посольство в Подгорице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Чехия, Посольство в Праге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Чехия, Генконсульство в Брно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Чехия, Генконсульство в Карловых Варах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Чили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Чили, Посольство в Сантьяго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Швейцария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Швейцария, Посольство в Берне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Швейцария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Швейцария, Генконсульство в Женеве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Швеция, Посольство в Стокгольме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Швеция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Швеция, Генконсульство в Гетеборге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Шри-Ланка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Шри-Ланка, Посольство в Коломбо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8339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№8339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Эквадор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Кито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Эквадор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г. Гуякиль (пос.специалистов)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8381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№8381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Эквадор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г.Манта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8155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№8155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Экваториальная Гвинея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Экваториальная Гвинея, г.Малабо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Эритрея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Асмэре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Таллине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Таллине-2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Таллине-3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Таллине-4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Тарту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Нарве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Нарве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8349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№8349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Нарве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Эстония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Нарве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Эфиопия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Аддис-Абебе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ЮАР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Посольство в Претории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ЮАР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Генконсульство в Кейптауне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Осетия, Посольство в Цхинвале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8355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№8355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Осетия, Посольство в Цхинвале (школа №1)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Осетия, Посольство в Цхинвале (школа №5)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 xml:space="preserve">Участковая избирательная </w:t>
            </w:r>
            <w:r w:rsidRPr="00B05328">
              <w:rPr>
                <w:color w:val="auto"/>
                <w:sz w:val="20"/>
              </w:rPr>
              <w:lastRenderedPageBreak/>
              <w:t>комиссия №8357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lastRenderedPageBreak/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Осетия, Посольство в Цхинвале (школа №6)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Осетия, пос. Дзау, в/ч МО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8359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№8359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город Цхинвал, в/ч МО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город Цхинвал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8361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№8361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Знаурский район, пос.Знаур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8362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№8362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Дзаурский район, пос.Дзау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8363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№8363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Ленингорский район, пос.Ленингор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8364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№8364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Южная Осетия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пос.Дменис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8366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№8366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Ямайка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Ямайка, Посольство в Кингстоне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8367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№8367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 Посольство в Токио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8368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№8368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Япония, Генконсульство Ниигате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8369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№8369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Япония, Генконсульство в Осаке</w:t>
            </w:r>
          </w:p>
        </w:tc>
      </w:tr>
      <w:tr w:rsidR="009141F0" w:rsidRPr="00B05328" w:rsidTr="008E1A58">
        <w:tc>
          <w:tcPr>
            <w:tcW w:w="648" w:type="dxa"/>
            <w:shd w:val="clear" w:color="auto" w:fill="auto"/>
          </w:tcPr>
          <w:p w:rsidR="009141F0" w:rsidRPr="00B05328" w:rsidRDefault="009141F0" w:rsidP="00B53BAD">
            <w:pPr>
              <w:pStyle w:val="a7"/>
              <w:numPr>
                <w:ilvl w:val="0"/>
                <w:numId w:val="1"/>
              </w:numPr>
              <w:ind w:left="0" w:firstLine="170"/>
              <w:rPr>
                <w:color w:val="auto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8370</w:t>
            </w:r>
          </w:p>
        </w:tc>
        <w:tc>
          <w:tcPr>
            <w:tcW w:w="2524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Участковая избирательная комиссия №8370</w:t>
            </w:r>
          </w:p>
        </w:tc>
        <w:tc>
          <w:tcPr>
            <w:tcW w:w="2410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</w:t>
            </w:r>
          </w:p>
        </w:tc>
        <w:tc>
          <w:tcPr>
            <w:tcW w:w="4677" w:type="dxa"/>
            <w:shd w:val="clear" w:color="auto" w:fill="auto"/>
          </w:tcPr>
          <w:p w:rsidR="009141F0" w:rsidRPr="00B05328" w:rsidRDefault="009141F0" w:rsidP="008E1A58">
            <w:pPr>
              <w:pStyle w:val="a7"/>
              <w:jc w:val="left"/>
              <w:rPr>
                <w:color w:val="auto"/>
                <w:sz w:val="20"/>
              </w:rPr>
            </w:pPr>
            <w:r w:rsidRPr="00B05328">
              <w:rPr>
                <w:color w:val="auto"/>
                <w:sz w:val="20"/>
              </w:rPr>
              <w:t>Япония, Генконсульство в Саппоро</w:t>
            </w:r>
          </w:p>
        </w:tc>
      </w:tr>
    </w:tbl>
    <w:p w:rsidR="00DD1B3C" w:rsidRDefault="00DD1B3C" w:rsidP="00B05328">
      <w:pPr>
        <w:pStyle w:val="a7"/>
        <w:jc w:val="left"/>
        <w:rPr>
          <w:sz w:val="20"/>
        </w:rPr>
      </w:pPr>
    </w:p>
    <w:sectPr w:rsidR="00DD1B3C" w:rsidSect="00BB283D">
      <w:headerReference w:type="default" r:id="rId7"/>
      <w:footerReference w:type="default" r:id="rId8"/>
      <w:footerReference w:type="first" r:id="rId9"/>
      <w:pgSz w:w="11906" w:h="16838" w:code="9"/>
      <w:pgMar w:top="737" w:right="567" w:bottom="737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58" w:rsidRDefault="008E1A58">
      <w:r>
        <w:separator/>
      </w:r>
    </w:p>
  </w:endnote>
  <w:endnote w:type="continuationSeparator" w:id="0">
    <w:p w:rsidR="008E1A58" w:rsidRDefault="008E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58" w:rsidRPr="006A7CDB" w:rsidRDefault="008E1A58" w:rsidP="006A7CDB">
    <w:pPr>
      <w:pStyle w:val="a4"/>
      <w:rPr>
        <w:szCs w:val="20"/>
      </w:rPr>
    </w:pPr>
    <w:r w:rsidRPr="00FE7805">
      <w:rPr>
        <w:sz w:val="20"/>
        <w:szCs w:val="20"/>
      </w:rPr>
      <w:t>Форма 2</w:t>
    </w:r>
    <w:r>
      <w:rPr>
        <w:sz w:val="20"/>
        <w:szCs w:val="20"/>
      </w:rPr>
      <w:t>1</w:t>
    </w:r>
    <w:r w:rsidRPr="00FE7805">
      <w:rPr>
        <w:sz w:val="20"/>
        <w:szCs w:val="20"/>
      </w:rPr>
      <w:t>-5</w:t>
    </w:r>
    <w:r>
      <w:rPr>
        <w:sz w:val="20"/>
        <w:szCs w:val="20"/>
      </w:rPr>
      <w:t>50</w:t>
    </w:r>
    <w:r w:rsidRPr="00FE7805">
      <w:rPr>
        <w:sz w:val="20"/>
        <w:szCs w:val="20"/>
      </w:rPr>
      <w:t xml:space="preserve">, </w:t>
    </w:r>
    <w:r>
      <w:rPr>
        <w:sz w:val="20"/>
        <w:szCs w:val="20"/>
        <w:lang w:val="en-US"/>
      </w:rPr>
      <w:t xml:space="preserve"> </w:t>
    </w:r>
    <w:r w:rsidRPr="00FE7805">
      <w:rPr>
        <w:sz w:val="20"/>
        <w:szCs w:val="20"/>
      </w:rPr>
      <w:t xml:space="preserve">версия </w:t>
    </w:r>
    <w:r>
      <w:rPr>
        <w:sz w:val="20"/>
        <w:szCs w:val="20"/>
        <w:lang w:val="en-US"/>
      </w:rPr>
      <w:t>5</w:t>
    </w:r>
    <w:r w:rsidRPr="00FE7805">
      <w:rPr>
        <w:sz w:val="20"/>
        <w:szCs w:val="20"/>
      </w:rPr>
      <w:t xml:space="preserve">   Страница </w:t>
    </w:r>
    <w:r w:rsidR="00B91F87"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PAGE</w:instrText>
    </w:r>
    <w:r w:rsidR="00B91F87" w:rsidRPr="00FE7805">
      <w:rPr>
        <w:sz w:val="20"/>
        <w:szCs w:val="20"/>
      </w:rPr>
      <w:fldChar w:fldCharType="separate"/>
    </w:r>
    <w:r w:rsidR="003C5E49">
      <w:rPr>
        <w:noProof/>
        <w:sz w:val="20"/>
        <w:szCs w:val="20"/>
      </w:rPr>
      <w:t>13</w:t>
    </w:r>
    <w:r w:rsidR="00B91F87" w:rsidRPr="00FE7805">
      <w:rPr>
        <w:sz w:val="20"/>
        <w:szCs w:val="20"/>
      </w:rPr>
      <w:fldChar w:fldCharType="end"/>
    </w:r>
    <w:r w:rsidRPr="00FE7805">
      <w:rPr>
        <w:sz w:val="20"/>
        <w:szCs w:val="20"/>
      </w:rPr>
      <w:t xml:space="preserve"> из </w:t>
    </w:r>
    <w:r w:rsidR="00B91F87"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NUMPAGES</w:instrText>
    </w:r>
    <w:r w:rsidR="00B91F87" w:rsidRPr="00FE7805">
      <w:rPr>
        <w:sz w:val="20"/>
        <w:szCs w:val="20"/>
      </w:rPr>
      <w:fldChar w:fldCharType="separate"/>
    </w:r>
    <w:r w:rsidR="003C5E49">
      <w:rPr>
        <w:noProof/>
        <w:sz w:val="20"/>
        <w:szCs w:val="20"/>
      </w:rPr>
      <w:t>13</w:t>
    </w:r>
    <w:r w:rsidR="00B91F87" w:rsidRPr="00FE780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58" w:rsidRDefault="008E1A58" w:rsidP="00DB796E">
    <w:pPr>
      <w:pStyle w:val="a4"/>
      <w:rPr>
        <w:sz w:val="20"/>
        <w:szCs w:val="20"/>
      </w:rPr>
    </w:pPr>
    <w:r>
      <w:rPr>
        <w:sz w:val="20"/>
        <w:szCs w:val="20"/>
      </w:rPr>
      <w:t xml:space="preserve"> </w:t>
    </w:r>
    <w:r w:rsidRPr="00FE7805">
      <w:rPr>
        <w:sz w:val="20"/>
        <w:szCs w:val="20"/>
      </w:rPr>
      <w:t>Форма 2</w:t>
    </w:r>
    <w:r>
      <w:rPr>
        <w:sz w:val="20"/>
        <w:szCs w:val="20"/>
      </w:rPr>
      <w:t>1</w:t>
    </w:r>
    <w:r w:rsidRPr="00FE7805">
      <w:rPr>
        <w:sz w:val="20"/>
        <w:szCs w:val="20"/>
      </w:rPr>
      <w:t>-5</w:t>
    </w:r>
    <w:r>
      <w:rPr>
        <w:sz w:val="20"/>
        <w:szCs w:val="20"/>
      </w:rPr>
      <w:t>50</w:t>
    </w:r>
    <w:r w:rsidRPr="00FE7805">
      <w:rPr>
        <w:sz w:val="20"/>
        <w:szCs w:val="20"/>
      </w:rPr>
      <w:t xml:space="preserve">, версия </w:t>
    </w:r>
    <w:r>
      <w:rPr>
        <w:sz w:val="20"/>
        <w:szCs w:val="20"/>
        <w:lang w:val="en-US"/>
      </w:rPr>
      <w:t>5</w:t>
    </w:r>
    <w:r w:rsidRPr="00FE7805">
      <w:rPr>
        <w:sz w:val="20"/>
        <w:szCs w:val="20"/>
      </w:rPr>
      <w:t xml:space="preserve">   Страница </w:t>
    </w:r>
    <w:r w:rsidR="00B91F87"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PAGE</w:instrText>
    </w:r>
    <w:r w:rsidR="00B91F87" w:rsidRPr="00FE780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B91F87" w:rsidRPr="00FE7805">
      <w:rPr>
        <w:sz w:val="20"/>
        <w:szCs w:val="20"/>
      </w:rPr>
      <w:fldChar w:fldCharType="end"/>
    </w:r>
    <w:r w:rsidRPr="00FE7805">
      <w:rPr>
        <w:sz w:val="20"/>
        <w:szCs w:val="20"/>
      </w:rPr>
      <w:t xml:space="preserve"> из </w:t>
    </w:r>
    <w:r w:rsidR="00B91F87"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NUMPAGES</w:instrText>
    </w:r>
    <w:r w:rsidR="00B91F87" w:rsidRPr="00FE7805">
      <w:rPr>
        <w:sz w:val="20"/>
        <w:szCs w:val="20"/>
      </w:rPr>
      <w:fldChar w:fldCharType="separate"/>
    </w:r>
    <w:r w:rsidR="00B53BAD">
      <w:rPr>
        <w:noProof/>
        <w:sz w:val="20"/>
        <w:szCs w:val="20"/>
      </w:rPr>
      <w:t>13</w:t>
    </w:r>
    <w:r w:rsidR="00B91F87" w:rsidRPr="00FE780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58" w:rsidRDefault="008E1A58">
      <w:r>
        <w:separator/>
      </w:r>
    </w:p>
  </w:footnote>
  <w:footnote w:type="continuationSeparator" w:id="0">
    <w:p w:rsidR="008E1A58" w:rsidRDefault="008E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58" w:rsidRDefault="008E1A58">
    <w:pPr>
      <w:pStyle w:val="a3"/>
      <w:ind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6C1E"/>
    <w:multiLevelType w:val="hybridMultilevel"/>
    <w:tmpl w:val="3370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3D"/>
    <w:rsid w:val="00041145"/>
    <w:rsid w:val="00086373"/>
    <w:rsid w:val="003C5E49"/>
    <w:rsid w:val="005C4F86"/>
    <w:rsid w:val="006A7CDB"/>
    <w:rsid w:val="007526DE"/>
    <w:rsid w:val="0087287F"/>
    <w:rsid w:val="008E1A58"/>
    <w:rsid w:val="00903890"/>
    <w:rsid w:val="009141F0"/>
    <w:rsid w:val="009405D3"/>
    <w:rsid w:val="009840ED"/>
    <w:rsid w:val="00A47A80"/>
    <w:rsid w:val="00B05328"/>
    <w:rsid w:val="00B53BAD"/>
    <w:rsid w:val="00B91F87"/>
    <w:rsid w:val="00BB283D"/>
    <w:rsid w:val="00DB796E"/>
    <w:rsid w:val="00DD1B3C"/>
    <w:rsid w:val="00DE40AC"/>
    <w:rsid w:val="00DF76AA"/>
    <w:rsid w:val="00E5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287F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rsid w:val="0087287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7287F"/>
  </w:style>
  <w:style w:type="paragraph" w:styleId="a6">
    <w:name w:val="Block Text"/>
    <w:basedOn w:val="a"/>
    <w:semiHidden/>
    <w:rsid w:val="0087287F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87287F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872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7287F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8728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0_UIK_ter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21_50_UIK_terr</Template>
  <TotalTime>1</TotalTime>
  <Pages>13</Pages>
  <Words>4352</Words>
  <Characters>30489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</dc:creator>
  <cp:lastModifiedBy>kamsha</cp:lastModifiedBy>
  <cp:revision>2</cp:revision>
  <cp:lastPrinted>2018-01-30T16:55:00Z</cp:lastPrinted>
  <dcterms:created xsi:type="dcterms:W3CDTF">2018-01-30T16:56:00Z</dcterms:created>
  <dcterms:modified xsi:type="dcterms:W3CDTF">2018-01-30T16:56:00Z</dcterms:modified>
</cp:coreProperties>
</file>