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6A57C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E94BC3">
      <w:pPr>
        <w:jc w:val="center"/>
        <w:rPr>
          <w:b/>
          <w:sz w:val="24"/>
        </w:rPr>
      </w:pPr>
      <w:r w:rsidRPr="00E94BC3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943E50">
        <w:rPr>
          <w:sz w:val="24"/>
        </w:rPr>
        <w:t>17/11/2010</w:t>
      </w:r>
      <w:r>
        <w:rPr>
          <w:sz w:val="24"/>
        </w:rPr>
        <w:t xml:space="preserve"> № </w:t>
      </w:r>
      <w:r w:rsidR="00943E50">
        <w:rPr>
          <w:sz w:val="24"/>
        </w:rPr>
        <w:t>2348</w:t>
      </w:r>
    </w:p>
    <w:p w:rsidR="00026AA5" w:rsidRPr="00435F65" w:rsidRDefault="00026AA5" w:rsidP="00026AA5">
      <w:pPr>
        <w:jc w:val="both"/>
        <w:rPr>
          <w:sz w:val="10"/>
          <w:szCs w:val="10"/>
        </w:rPr>
      </w:pPr>
    </w:p>
    <w:p w:rsidR="00331263" w:rsidRDefault="00331263" w:rsidP="00331263">
      <w:pPr>
        <w:pStyle w:val="a3"/>
        <w:rPr>
          <w:szCs w:val="24"/>
        </w:rPr>
      </w:pPr>
      <w:r>
        <w:rPr>
          <w:szCs w:val="24"/>
        </w:rPr>
        <w:t xml:space="preserve">Об утверждении Порядка  составления и утверждения отчета </w:t>
      </w:r>
    </w:p>
    <w:p w:rsidR="00331263" w:rsidRDefault="00331263" w:rsidP="00331263">
      <w:pPr>
        <w:pStyle w:val="a3"/>
        <w:rPr>
          <w:szCs w:val="24"/>
        </w:rPr>
      </w:pPr>
      <w:r>
        <w:rPr>
          <w:szCs w:val="24"/>
        </w:rPr>
        <w:t xml:space="preserve">о результатах деятельности муниципального учреждения и </w:t>
      </w:r>
    </w:p>
    <w:p w:rsidR="00331263" w:rsidRDefault="00331263" w:rsidP="00331263">
      <w:pPr>
        <w:pStyle w:val="a3"/>
        <w:rPr>
          <w:szCs w:val="24"/>
        </w:rPr>
      </w:pPr>
      <w:r>
        <w:rPr>
          <w:szCs w:val="24"/>
        </w:rPr>
        <w:t>об использовании закрепленного за ним муниципального имущества</w:t>
      </w:r>
    </w:p>
    <w:p w:rsidR="00331263" w:rsidRDefault="00331263" w:rsidP="00331263">
      <w:pPr>
        <w:pStyle w:val="a3"/>
      </w:pPr>
    </w:p>
    <w:p w:rsidR="00331263" w:rsidRDefault="00331263" w:rsidP="00331263">
      <w:pPr>
        <w:pStyle w:val="a3"/>
        <w:rPr>
          <w:szCs w:val="24"/>
        </w:rPr>
      </w:pPr>
    </w:p>
    <w:p w:rsidR="00331263" w:rsidRDefault="00331263" w:rsidP="00331263">
      <w:pPr>
        <w:tabs>
          <w:tab w:val="left" w:pos="540"/>
          <w:tab w:val="left" w:pos="720"/>
          <w:tab w:val="left" w:pos="900"/>
          <w:tab w:val="left" w:pos="9639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пунктом 6 статьи 9.2 Федерального закона от 12.01.1996 № 7-ФЗ  «О некоммерческих организациях» и во исполнение распоряжения администрации Сосновоборского городского округа от 17.08.2010 № 211-р «Об утверждении мероприятий, направленных на совершенствование правового положения муниципальных учреждений»  администрация Сосновоборского городского округа  </w:t>
      </w:r>
      <w:r>
        <w:rPr>
          <w:b/>
          <w:sz w:val="24"/>
          <w:szCs w:val="24"/>
        </w:rPr>
        <w:t>п о с т а н о в л я е т:</w:t>
      </w:r>
    </w:p>
    <w:p w:rsidR="00331263" w:rsidRDefault="00331263" w:rsidP="00331263">
      <w:pPr>
        <w:tabs>
          <w:tab w:val="left" w:pos="540"/>
          <w:tab w:val="left" w:pos="720"/>
          <w:tab w:val="left" w:pos="900"/>
          <w:tab w:val="left" w:pos="9639"/>
        </w:tabs>
        <w:ind w:firstLine="709"/>
        <w:jc w:val="both"/>
        <w:rPr>
          <w:b/>
          <w:sz w:val="24"/>
          <w:szCs w:val="24"/>
        </w:rPr>
      </w:pPr>
    </w:p>
    <w:p w:rsidR="00331263" w:rsidRDefault="00331263" w:rsidP="00331263">
      <w:pPr>
        <w:pStyle w:val="a3"/>
        <w:ind w:firstLine="709"/>
        <w:rPr>
          <w:szCs w:val="24"/>
        </w:rPr>
      </w:pPr>
      <w:r>
        <w:rPr>
          <w:szCs w:val="24"/>
        </w:rPr>
        <w:t>1. Утвердить Порядок составления и утверждения  отчета о результатах деятельности муниципального учреждения и об использовании закрепленного за ним  муниципального имущества (Приложение).</w:t>
      </w:r>
    </w:p>
    <w:p w:rsidR="00331263" w:rsidRDefault="00331263" w:rsidP="00331263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331263" w:rsidRDefault="00331263" w:rsidP="00331263">
      <w:pPr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Настоящее постановление вступает в силу с 01.01.2012.</w:t>
      </w:r>
    </w:p>
    <w:p w:rsidR="00331263" w:rsidRDefault="00331263" w:rsidP="00331263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331263" w:rsidRDefault="00331263" w:rsidP="00331263">
      <w:pPr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Пресс-центру (Арибжанов Р.М.) настоящее постановление разместить на официальном сайте администрации Сосновоборского городского округа.</w:t>
      </w:r>
    </w:p>
    <w:p w:rsidR="00331263" w:rsidRDefault="00331263" w:rsidP="00331263">
      <w:pPr>
        <w:ind w:right="282" w:firstLine="709"/>
        <w:rPr>
          <w:sz w:val="24"/>
          <w:szCs w:val="24"/>
        </w:rPr>
      </w:pPr>
    </w:p>
    <w:p w:rsidR="00331263" w:rsidRDefault="00331263" w:rsidP="00331263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 xml:space="preserve"> 4.  Контроль за исполнением постановления оставляю за собой.</w:t>
      </w:r>
    </w:p>
    <w:p w:rsidR="00331263" w:rsidRDefault="00331263" w:rsidP="00331263">
      <w:pPr>
        <w:jc w:val="both"/>
        <w:rPr>
          <w:sz w:val="24"/>
          <w:szCs w:val="24"/>
        </w:rPr>
      </w:pPr>
    </w:p>
    <w:p w:rsidR="00331263" w:rsidRDefault="00331263" w:rsidP="00331263">
      <w:pPr>
        <w:jc w:val="both"/>
        <w:rPr>
          <w:sz w:val="24"/>
          <w:szCs w:val="24"/>
        </w:rPr>
      </w:pPr>
    </w:p>
    <w:p w:rsidR="00331263" w:rsidRDefault="00331263" w:rsidP="00331263">
      <w:pPr>
        <w:jc w:val="both"/>
        <w:rPr>
          <w:sz w:val="24"/>
          <w:szCs w:val="24"/>
        </w:rPr>
      </w:pPr>
    </w:p>
    <w:p w:rsidR="00331263" w:rsidRPr="00557999" w:rsidRDefault="00331263" w:rsidP="00331263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331263" w:rsidRPr="00557999" w:rsidRDefault="00331263" w:rsidP="00331263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331263" w:rsidRDefault="00331263" w:rsidP="00331263">
      <w:pPr>
        <w:rPr>
          <w:sz w:val="24"/>
          <w:szCs w:val="24"/>
        </w:rPr>
      </w:pPr>
    </w:p>
    <w:p w:rsidR="00331263" w:rsidRDefault="00331263" w:rsidP="00331263">
      <w:pPr>
        <w:rPr>
          <w:sz w:val="24"/>
          <w:szCs w:val="24"/>
        </w:rPr>
      </w:pPr>
    </w:p>
    <w:p w:rsidR="00331263" w:rsidRDefault="00331263" w:rsidP="00331263">
      <w:pPr>
        <w:rPr>
          <w:sz w:val="18"/>
          <w:szCs w:val="18"/>
        </w:rPr>
      </w:pPr>
    </w:p>
    <w:p w:rsidR="00D53052" w:rsidRDefault="00D53052" w:rsidP="00331263">
      <w:pPr>
        <w:rPr>
          <w:sz w:val="18"/>
          <w:szCs w:val="18"/>
        </w:rPr>
      </w:pPr>
    </w:p>
    <w:p w:rsidR="00D53052" w:rsidRDefault="00D53052" w:rsidP="00331263">
      <w:pPr>
        <w:rPr>
          <w:sz w:val="18"/>
          <w:szCs w:val="18"/>
        </w:rPr>
      </w:pPr>
    </w:p>
    <w:p w:rsidR="00D53052" w:rsidRDefault="00D53052" w:rsidP="00331263">
      <w:pPr>
        <w:rPr>
          <w:sz w:val="18"/>
          <w:szCs w:val="18"/>
        </w:rPr>
      </w:pPr>
    </w:p>
    <w:p w:rsidR="00D53052" w:rsidRDefault="00D53052" w:rsidP="00331263">
      <w:pPr>
        <w:rPr>
          <w:sz w:val="18"/>
          <w:szCs w:val="18"/>
        </w:rPr>
      </w:pPr>
    </w:p>
    <w:p w:rsidR="00D53052" w:rsidRDefault="00D53052" w:rsidP="00331263">
      <w:pPr>
        <w:rPr>
          <w:sz w:val="18"/>
          <w:szCs w:val="18"/>
        </w:rPr>
      </w:pPr>
    </w:p>
    <w:p w:rsidR="00D53052" w:rsidRDefault="00D53052" w:rsidP="00331263">
      <w:pPr>
        <w:rPr>
          <w:sz w:val="18"/>
          <w:szCs w:val="18"/>
        </w:rPr>
      </w:pPr>
    </w:p>
    <w:p w:rsidR="00D53052" w:rsidRDefault="00D53052" w:rsidP="00331263">
      <w:pPr>
        <w:rPr>
          <w:sz w:val="18"/>
          <w:szCs w:val="18"/>
        </w:rPr>
      </w:pPr>
    </w:p>
    <w:p w:rsidR="00D53052" w:rsidRDefault="00D53052" w:rsidP="00331263">
      <w:pPr>
        <w:rPr>
          <w:sz w:val="18"/>
          <w:szCs w:val="18"/>
        </w:rPr>
      </w:pPr>
    </w:p>
    <w:p w:rsidR="00D53052" w:rsidRDefault="00D53052" w:rsidP="00331263">
      <w:pPr>
        <w:rPr>
          <w:sz w:val="18"/>
          <w:szCs w:val="18"/>
        </w:rPr>
      </w:pPr>
    </w:p>
    <w:p w:rsidR="00331263" w:rsidRDefault="00331263" w:rsidP="00331263">
      <w:pPr>
        <w:rPr>
          <w:sz w:val="18"/>
          <w:szCs w:val="18"/>
        </w:rPr>
      </w:pPr>
    </w:p>
    <w:p w:rsidR="00331263" w:rsidRPr="00D53052" w:rsidRDefault="00331263" w:rsidP="00331263">
      <w:pPr>
        <w:rPr>
          <w:sz w:val="16"/>
          <w:szCs w:val="16"/>
        </w:rPr>
      </w:pPr>
      <w:r w:rsidRPr="00D53052">
        <w:rPr>
          <w:sz w:val="16"/>
          <w:szCs w:val="16"/>
        </w:rPr>
        <w:t xml:space="preserve">Исп. Калюжный А.В.          </w:t>
      </w:r>
    </w:p>
    <w:p w:rsidR="00331263" w:rsidRPr="00D53052" w:rsidRDefault="00331263" w:rsidP="00331263">
      <w:pPr>
        <w:rPr>
          <w:sz w:val="16"/>
          <w:szCs w:val="16"/>
        </w:rPr>
      </w:pPr>
      <w:r w:rsidRPr="00D53052">
        <w:rPr>
          <w:sz w:val="16"/>
          <w:szCs w:val="16"/>
        </w:rPr>
        <w:t>ПТ. 43049 -о</w:t>
      </w:r>
    </w:p>
    <w:p w:rsidR="00331263" w:rsidRDefault="00331263" w:rsidP="00331263">
      <w:pPr>
        <w:rPr>
          <w:sz w:val="24"/>
        </w:rPr>
      </w:pPr>
    </w:p>
    <w:p w:rsidR="00331263" w:rsidRDefault="00331263" w:rsidP="00331263">
      <w:pPr>
        <w:rPr>
          <w:sz w:val="24"/>
        </w:rPr>
      </w:pPr>
    </w:p>
    <w:p w:rsidR="00331263" w:rsidRDefault="00331263" w:rsidP="00331263">
      <w:pPr>
        <w:rPr>
          <w:sz w:val="24"/>
        </w:rPr>
      </w:pPr>
    </w:p>
    <w:p w:rsidR="00331263" w:rsidRDefault="00331263" w:rsidP="00331263">
      <w:pPr>
        <w:rPr>
          <w:sz w:val="24"/>
        </w:rPr>
      </w:pPr>
      <w:r>
        <w:rPr>
          <w:sz w:val="24"/>
        </w:rPr>
        <w:lastRenderedPageBreak/>
        <w:t>СОГЛАСОВАНО:</w:t>
      </w:r>
    </w:p>
    <w:p w:rsidR="00331263" w:rsidRDefault="00331263" w:rsidP="003312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31263" w:rsidRPr="00D56683" w:rsidRDefault="00331263" w:rsidP="00331263">
      <w:pPr>
        <w:rPr>
          <w:sz w:val="24"/>
          <w:szCs w:val="24"/>
        </w:rPr>
      </w:pPr>
      <w:r w:rsidRPr="00D56683">
        <w:rPr>
          <w:sz w:val="24"/>
          <w:szCs w:val="24"/>
        </w:rPr>
        <w:t>Первый заместитель главы администрации</w:t>
      </w:r>
    </w:p>
    <w:p w:rsidR="00331263" w:rsidRPr="00D56683" w:rsidRDefault="00331263" w:rsidP="00331263">
      <w:pPr>
        <w:rPr>
          <w:sz w:val="24"/>
          <w:szCs w:val="24"/>
        </w:rPr>
      </w:pPr>
      <w:r w:rsidRPr="00D56683">
        <w:rPr>
          <w:sz w:val="24"/>
          <w:szCs w:val="24"/>
        </w:rPr>
        <w:tab/>
      </w:r>
    </w:p>
    <w:p w:rsidR="00331263" w:rsidRPr="00D56683" w:rsidRDefault="00331263" w:rsidP="00331263">
      <w:pPr>
        <w:rPr>
          <w:sz w:val="24"/>
          <w:szCs w:val="24"/>
        </w:rPr>
      </w:pPr>
      <w:r w:rsidRPr="00D56683">
        <w:rPr>
          <w:sz w:val="24"/>
          <w:szCs w:val="24"/>
        </w:rPr>
        <w:t>_________________ Н.Н.Беляев</w:t>
      </w:r>
    </w:p>
    <w:p w:rsidR="00331263" w:rsidRDefault="00D53052" w:rsidP="00331263">
      <w:pPr>
        <w:jc w:val="both"/>
        <w:rPr>
          <w:sz w:val="24"/>
          <w:szCs w:val="24"/>
        </w:rPr>
      </w:pPr>
      <w:r>
        <w:rPr>
          <w:sz w:val="24"/>
          <w:szCs w:val="24"/>
        </w:rPr>
        <w:t>27.10.2010</w:t>
      </w:r>
    </w:p>
    <w:p w:rsidR="00331263" w:rsidRDefault="00331263" w:rsidP="00331263">
      <w:pPr>
        <w:jc w:val="both"/>
        <w:rPr>
          <w:sz w:val="24"/>
          <w:szCs w:val="24"/>
        </w:rPr>
      </w:pPr>
    </w:p>
    <w:p w:rsidR="00331263" w:rsidRPr="00C462D5" w:rsidRDefault="00331263" w:rsidP="00331263">
      <w:pPr>
        <w:rPr>
          <w:sz w:val="24"/>
          <w:szCs w:val="24"/>
        </w:rPr>
      </w:pPr>
      <w:r w:rsidRPr="00C462D5">
        <w:rPr>
          <w:sz w:val="24"/>
          <w:szCs w:val="24"/>
        </w:rPr>
        <w:t>Заместитель главы администрации</w:t>
      </w:r>
    </w:p>
    <w:p w:rsidR="00331263" w:rsidRPr="00C462D5" w:rsidRDefault="00331263" w:rsidP="00331263">
      <w:pPr>
        <w:rPr>
          <w:sz w:val="24"/>
          <w:szCs w:val="24"/>
        </w:rPr>
      </w:pPr>
      <w:r w:rsidRPr="00C462D5">
        <w:rPr>
          <w:sz w:val="24"/>
          <w:szCs w:val="24"/>
        </w:rPr>
        <w:t>по социальным вопросам</w:t>
      </w:r>
    </w:p>
    <w:p w:rsidR="00331263" w:rsidRPr="00C462D5" w:rsidRDefault="00331263" w:rsidP="00331263">
      <w:pPr>
        <w:rPr>
          <w:sz w:val="24"/>
          <w:szCs w:val="24"/>
        </w:rPr>
      </w:pPr>
    </w:p>
    <w:p w:rsidR="00331263" w:rsidRPr="00C462D5" w:rsidRDefault="00331263" w:rsidP="00331263">
      <w:pPr>
        <w:rPr>
          <w:sz w:val="24"/>
          <w:szCs w:val="24"/>
        </w:rPr>
      </w:pPr>
      <w:r w:rsidRPr="00C462D5">
        <w:rPr>
          <w:sz w:val="24"/>
          <w:szCs w:val="24"/>
        </w:rPr>
        <w:t>_________________И.Г.Алексеева</w:t>
      </w:r>
    </w:p>
    <w:p w:rsidR="00331263" w:rsidRDefault="00D53052" w:rsidP="00331263">
      <w:pPr>
        <w:jc w:val="both"/>
        <w:rPr>
          <w:sz w:val="24"/>
          <w:szCs w:val="24"/>
        </w:rPr>
      </w:pPr>
      <w:r>
        <w:rPr>
          <w:sz w:val="24"/>
          <w:szCs w:val="24"/>
        </w:rPr>
        <w:t>08.11.2010</w:t>
      </w:r>
    </w:p>
    <w:p w:rsidR="00331263" w:rsidRDefault="00331263" w:rsidP="00331263">
      <w:pPr>
        <w:jc w:val="both"/>
        <w:rPr>
          <w:sz w:val="24"/>
          <w:szCs w:val="24"/>
        </w:rPr>
      </w:pPr>
    </w:p>
    <w:p w:rsidR="00331263" w:rsidRPr="00AC6666" w:rsidRDefault="00331263" w:rsidP="00331263">
      <w:pPr>
        <w:rPr>
          <w:sz w:val="24"/>
          <w:szCs w:val="24"/>
        </w:rPr>
      </w:pPr>
      <w:r w:rsidRPr="00AC6666">
        <w:rPr>
          <w:sz w:val="24"/>
          <w:szCs w:val="24"/>
        </w:rPr>
        <w:t xml:space="preserve">Заместитель главы администрации, </w:t>
      </w:r>
    </w:p>
    <w:p w:rsidR="00331263" w:rsidRPr="00AC6666" w:rsidRDefault="00331263" w:rsidP="00331263">
      <w:pPr>
        <w:rPr>
          <w:sz w:val="24"/>
          <w:szCs w:val="24"/>
        </w:rPr>
      </w:pPr>
      <w:r w:rsidRPr="00AC6666">
        <w:rPr>
          <w:sz w:val="24"/>
          <w:szCs w:val="24"/>
        </w:rPr>
        <w:t>Председатель комитета финансов</w:t>
      </w:r>
    </w:p>
    <w:p w:rsidR="00331263" w:rsidRPr="00AC6666" w:rsidRDefault="00331263" w:rsidP="00331263">
      <w:pPr>
        <w:rPr>
          <w:sz w:val="24"/>
          <w:szCs w:val="24"/>
        </w:rPr>
      </w:pPr>
    </w:p>
    <w:p w:rsidR="00331263" w:rsidRPr="00AC6666" w:rsidRDefault="00331263" w:rsidP="00331263">
      <w:pPr>
        <w:rPr>
          <w:sz w:val="24"/>
          <w:szCs w:val="24"/>
        </w:rPr>
      </w:pPr>
      <w:r w:rsidRPr="00AC6666">
        <w:rPr>
          <w:sz w:val="24"/>
          <w:szCs w:val="24"/>
        </w:rPr>
        <w:t xml:space="preserve">_________________ </w:t>
      </w:r>
      <w:r w:rsidRPr="00AC6666">
        <w:rPr>
          <w:sz w:val="24"/>
          <w:szCs w:val="24"/>
        </w:rPr>
        <w:tab/>
        <w:t>О.Г.Козловская</w:t>
      </w:r>
    </w:p>
    <w:p w:rsidR="00331263" w:rsidRDefault="00D53052" w:rsidP="00331263">
      <w:pPr>
        <w:jc w:val="both"/>
        <w:rPr>
          <w:sz w:val="24"/>
          <w:szCs w:val="24"/>
        </w:rPr>
      </w:pPr>
      <w:r>
        <w:rPr>
          <w:sz w:val="24"/>
          <w:szCs w:val="24"/>
        </w:rPr>
        <w:t>04.11.2010</w:t>
      </w:r>
    </w:p>
    <w:p w:rsidR="00331263" w:rsidRDefault="00331263" w:rsidP="00331263">
      <w:pPr>
        <w:jc w:val="both"/>
        <w:rPr>
          <w:sz w:val="24"/>
          <w:szCs w:val="24"/>
        </w:rPr>
      </w:pPr>
    </w:p>
    <w:p w:rsidR="00331263" w:rsidRPr="000355E2" w:rsidRDefault="00331263" w:rsidP="00331263">
      <w:pPr>
        <w:rPr>
          <w:sz w:val="24"/>
          <w:szCs w:val="24"/>
        </w:rPr>
      </w:pPr>
      <w:r w:rsidRPr="000355E2">
        <w:rPr>
          <w:sz w:val="24"/>
          <w:szCs w:val="24"/>
        </w:rPr>
        <w:t>Заместитель главы администрации</w:t>
      </w:r>
    </w:p>
    <w:p w:rsidR="00331263" w:rsidRPr="000355E2" w:rsidRDefault="00331263" w:rsidP="00331263">
      <w:pPr>
        <w:rPr>
          <w:sz w:val="24"/>
          <w:szCs w:val="24"/>
        </w:rPr>
      </w:pPr>
      <w:r w:rsidRPr="000355E2">
        <w:rPr>
          <w:sz w:val="24"/>
          <w:szCs w:val="24"/>
        </w:rPr>
        <w:t xml:space="preserve">по экономике </w:t>
      </w:r>
    </w:p>
    <w:p w:rsidR="00331263" w:rsidRPr="000355E2" w:rsidRDefault="00331263" w:rsidP="00331263">
      <w:pPr>
        <w:rPr>
          <w:sz w:val="24"/>
          <w:szCs w:val="24"/>
        </w:rPr>
      </w:pPr>
    </w:p>
    <w:p w:rsidR="00331263" w:rsidRPr="000355E2" w:rsidRDefault="00331263" w:rsidP="00331263">
      <w:pPr>
        <w:rPr>
          <w:sz w:val="24"/>
          <w:szCs w:val="24"/>
        </w:rPr>
      </w:pPr>
      <w:r w:rsidRPr="000355E2">
        <w:rPr>
          <w:sz w:val="24"/>
          <w:szCs w:val="24"/>
        </w:rPr>
        <w:t xml:space="preserve">_________________ </w:t>
      </w:r>
      <w:r w:rsidRPr="000355E2">
        <w:rPr>
          <w:sz w:val="24"/>
          <w:szCs w:val="24"/>
        </w:rPr>
        <w:tab/>
        <w:t>О.А.Шаповалова</w:t>
      </w:r>
    </w:p>
    <w:p w:rsidR="00331263" w:rsidRDefault="00D53052" w:rsidP="00331263">
      <w:pPr>
        <w:rPr>
          <w:sz w:val="24"/>
          <w:szCs w:val="24"/>
        </w:rPr>
      </w:pPr>
      <w:r>
        <w:rPr>
          <w:sz w:val="24"/>
          <w:szCs w:val="24"/>
        </w:rPr>
        <w:t>22.10.2010</w:t>
      </w:r>
    </w:p>
    <w:p w:rsidR="00943E50" w:rsidRPr="000355E2" w:rsidRDefault="00943E50" w:rsidP="00331263">
      <w:pPr>
        <w:rPr>
          <w:sz w:val="24"/>
          <w:szCs w:val="24"/>
        </w:rPr>
      </w:pPr>
    </w:p>
    <w:p w:rsidR="00331263" w:rsidRDefault="00D53052" w:rsidP="0033126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D53052" w:rsidRDefault="00D53052" w:rsidP="003312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____________________Г.Н.Попков</w:t>
      </w:r>
    </w:p>
    <w:p w:rsidR="00D53052" w:rsidRDefault="00D53052" w:rsidP="00331263">
      <w:pPr>
        <w:jc w:val="both"/>
        <w:rPr>
          <w:sz w:val="24"/>
          <w:szCs w:val="24"/>
        </w:rPr>
      </w:pPr>
      <w:r>
        <w:rPr>
          <w:sz w:val="24"/>
          <w:szCs w:val="24"/>
        </w:rPr>
        <w:t>19.10.2010</w:t>
      </w:r>
    </w:p>
    <w:p w:rsidR="00D53052" w:rsidRDefault="00D53052" w:rsidP="00331263">
      <w:pPr>
        <w:jc w:val="both"/>
        <w:rPr>
          <w:sz w:val="24"/>
          <w:szCs w:val="24"/>
        </w:rPr>
      </w:pPr>
    </w:p>
    <w:p w:rsidR="00331263" w:rsidRPr="00036904" w:rsidRDefault="00331263" w:rsidP="00331263">
      <w:pPr>
        <w:rPr>
          <w:sz w:val="24"/>
          <w:szCs w:val="24"/>
        </w:rPr>
      </w:pPr>
      <w:r w:rsidRPr="00036904">
        <w:rPr>
          <w:sz w:val="24"/>
          <w:szCs w:val="24"/>
        </w:rPr>
        <w:t xml:space="preserve">Главный специалист, </w:t>
      </w:r>
    </w:p>
    <w:p w:rsidR="00331263" w:rsidRPr="00036904" w:rsidRDefault="00331263" w:rsidP="00331263">
      <w:pPr>
        <w:rPr>
          <w:sz w:val="24"/>
          <w:szCs w:val="24"/>
        </w:rPr>
      </w:pPr>
      <w:r w:rsidRPr="00036904">
        <w:rPr>
          <w:sz w:val="24"/>
          <w:szCs w:val="24"/>
        </w:rPr>
        <w:t>юрисконсульт юридического отдела</w:t>
      </w:r>
    </w:p>
    <w:p w:rsidR="00331263" w:rsidRPr="00036904" w:rsidRDefault="00331263" w:rsidP="00331263">
      <w:pPr>
        <w:rPr>
          <w:sz w:val="24"/>
          <w:szCs w:val="24"/>
        </w:rPr>
      </w:pPr>
    </w:p>
    <w:p w:rsidR="00331263" w:rsidRPr="00036904" w:rsidRDefault="00331263" w:rsidP="00331263">
      <w:pPr>
        <w:rPr>
          <w:sz w:val="24"/>
          <w:szCs w:val="24"/>
        </w:rPr>
      </w:pPr>
      <w:r w:rsidRPr="00036904">
        <w:rPr>
          <w:sz w:val="24"/>
          <w:szCs w:val="24"/>
        </w:rPr>
        <w:t>_________________ М.А.Богданов</w:t>
      </w:r>
    </w:p>
    <w:p w:rsidR="00331263" w:rsidRDefault="00D53052" w:rsidP="00331263">
      <w:pPr>
        <w:jc w:val="both"/>
        <w:rPr>
          <w:sz w:val="24"/>
          <w:szCs w:val="24"/>
        </w:rPr>
      </w:pPr>
      <w:r>
        <w:rPr>
          <w:sz w:val="24"/>
          <w:szCs w:val="24"/>
        </w:rPr>
        <w:t>19.10.2010</w:t>
      </w:r>
    </w:p>
    <w:p w:rsidR="00331263" w:rsidRDefault="00331263" w:rsidP="00331263">
      <w:pPr>
        <w:jc w:val="both"/>
        <w:rPr>
          <w:sz w:val="24"/>
          <w:szCs w:val="24"/>
        </w:rPr>
      </w:pPr>
    </w:p>
    <w:p w:rsidR="00331263" w:rsidRPr="00C40587" w:rsidRDefault="00331263" w:rsidP="00331263">
      <w:pPr>
        <w:rPr>
          <w:sz w:val="24"/>
        </w:rPr>
      </w:pPr>
      <w:r w:rsidRPr="00C40587">
        <w:rPr>
          <w:sz w:val="24"/>
        </w:rPr>
        <w:t>И.О.Начальника общего отдела</w:t>
      </w:r>
    </w:p>
    <w:p w:rsidR="00331263" w:rsidRPr="00C40587" w:rsidRDefault="00331263" w:rsidP="00331263">
      <w:pPr>
        <w:rPr>
          <w:sz w:val="24"/>
        </w:rPr>
      </w:pPr>
    </w:p>
    <w:p w:rsidR="00331263" w:rsidRPr="00C40587" w:rsidRDefault="00331263" w:rsidP="00331263">
      <w:pPr>
        <w:jc w:val="both"/>
        <w:rPr>
          <w:sz w:val="24"/>
        </w:rPr>
      </w:pPr>
      <w:r w:rsidRPr="00C40587">
        <w:rPr>
          <w:sz w:val="24"/>
        </w:rPr>
        <w:t>_________________ К.Л.Баскакова</w:t>
      </w:r>
    </w:p>
    <w:p w:rsidR="00331263" w:rsidRPr="00C40587" w:rsidRDefault="00D53052" w:rsidP="00331263">
      <w:pPr>
        <w:jc w:val="both"/>
        <w:rPr>
          <w:sz w:val="24"/>
        </w:rPr>
      </w:pPr>
      <w:r>
        <w:rPr>
          <w:sz w:val="24"/>
        </w:rPr>
        <w:t>15.10.2010</w:t>
      </w:r>
    </w:p>
    <w:p w:rsidR="00331263" w:rsidRDefault="00331263" w:rsidP="00331263">
      <w:pPr>
        <w:jc w:val="both"/>
        <w:rPr>
          <w:sz w:val="24"/>
          <w:szCs w:val="24"/>
        </w:rPr>
      </w:pPr>
    </w:p>
    <w:p w:rsidR="00331263" w:rsidRDefault="00331263" w:rsidP="00331263">
      <w:pPr>
        <w:jc w:val="both"/>
        <w:rPr>
          <w:sz w:val="24"/>
          <w:szCs w:val="24"/>
        </w:rPr>
      </w:pPr>
    </w:p>
    <w:p w:rsidR="00331263" w:rsidRDefault="00331263" w:rsidP="003312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3052" w:rsidRDefault="00D53052" w:rsidP="00331263">
      <w:pPr>
        <w:jc w:val="both"/>
        <w:rPr>
          <w:b/>
          <w:bCs/>
          <w:sz w:val="24"/>
        </w:rPr>
      </w:pPr>
    </w:p>
    <w:p w:rsidR="00331263" w:rsidRDefault="00331263" w:rsidP="00331263">
      <w:pPr>
        <w:rPr>
          <w:b/>
          <w:bCs/>
          <w:sz w:val="24"/>
        </w:rPr>
      </w:pPr>
    </w:p>
    <w:p w:rsidR="00331263" w:rsidRDefault="00331263" w:rsidP="00331263">
      <w:pPr>
        <w:rPr>
          <w:b/>
          <w:bCs/>
          <w:sz w:val="24"/>
        </w:rPr>
      </w:pPr>
    </w:p>
    <w:p w:rsidR="00331263" w:rsidRPr="00D53052" w:rsidRDefault="00331263" w:rsidP="00331263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 w:rsidRPr="00D53052">
        <w:rPr>
          <w:sz w:val="24"/>
          <w:szCs w:val="24"/>
        </w:rPr>
        <w:t>Рассылка:</w:t>
      </w:r>
    </w:p>
    <w:p w:rsidR="00331263" w:rsidRPr="00D53052" w:rsidRDefault="00331263" w:rsidP="00331263">
      <w:pPr>
        <w:ind w:left="5664"/>
        <w:rPr>
          <w:sz w:val="24"/>
          <w:szCs w:val="24"/>
        </w:rPr>
      </w:pPr>
      <w:r w:rsidRPr="00D53052">
        <w:rPr>
          <w:sz w:val="24"/>
          <w:szCs w:val="24"/>
        </w:rPr>
        <w:t>Общ.о., КФ, ЦБ, КО, КСЗН, КУМИ,</w:t>
      </w:r>
    </w:p>
    <w:p w:rsidR="00331263" w:rsidRPr="00D53052" w:rsidRDefault="00331263" w:rsidP="00331263">
      <w:pPr>
        <w:ind w:left="5664"/>
        <w:rPr>
          <w:sz w:val="24"/>
          <w:szCs w:val="24"/>
        </w:rPr>
      </w:pPr>
      <w:r w:rsidRPr="00D53052">
        <w:rPr>
          <w:sz w:val="24"/>
          <w:szCs w:val="24"/>
        </w:rPr>
        <w:t xml:space="preserve">отдел культуры, отдел ФКСиМП, </w:t>
      </w:r>
    </w:p>
    <w:p w:rsidR="00331263" w:rsidRPr="00D53052" w:rsidRDefault="00331263" w:rsidP="00331263">
      <w:pPr>
        <w:ind w:left="5664"/>
        <w:rPr>
          <w:sz w:val="24"/>
          <w:szCs w:val="24"/>
        </w:rPr>
      </w:pPr>
      <w:r w:rsidRPr="00D53052">
        <w:rPr>
          <w:sz w:val="24"/>
          <w:szCs w:val="24"/>
        </w:rPr>
        <w:t>заместителям.</w:t>
      </w:r>
    </w:p>
    <w:p w:rsidR="00331263" w:rsidRPr="00D53052" w:rsidRDefault="00331263" w:rsidP="00331263">
      <w:pPr>
        <w:ind w:left="5664"/>
        <w:rPr>
          <w:sz w:val="24"/>
          <w:szCs w:val="24"/>
        </w:rPr>
      </w:pPr>
    </w:p>
    <w:p w:rsidR="00331263" w:rsidRPr="00D53052" w:rsidRDefault="00331263" w:rsidP="00331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263" w:rsidRPr="00D53052" w:rsidRDefault="00331263" w:rsidP="00331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263" w:rsidRPr="00D53052" w:rsidRDefault="00331263" w:rsidP="00331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263" w:rsidRDefault="00331263" w:rsidP="0033126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31263" w:rsidRDefault="00331263" w:rsidP="0033126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31263" w:rsidRDefault="00331263" w:rsidP="0033126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31263" w:rsidRDefault="00331263" w:rsidP="00D53052">
      <w:pPr>
        <w:ind w:left="3600"/>
      </w:pPr>
      <w:r>
        <w:rPr>
          <w:sz w:val="24"/>
        </w:rPr>
        <w:t xml:space="preserve">                     </w:t>
      </w:r>
    </w:p>
    <w:p w:rsidR="00331263" w:rsidRDefault="00331263" w:rsidP="00331263">
      <w:pPr>
        <w:pStyle w:val="2"/>
        <w:ind w:left="4320"/>
        <w:rPr>
          <w:caps/>
        </w:rPr>
      </w:pPr>
      <w:r>
        <w:rPr>
          <w:caps/>
        </w:rPr>
        <w:t xml:space="preserve">           утвержден</w:t>
      </w:r>
    </w:p>
    <w:p w:rsidR="00331263" w:rsidRDefault="00331263" w:rsidP="00331263">
      <w:pPr>
        <w:ind w:left="3600"/>
        <w:rPr>
          <w:sz w:val="24"/>
        </w:rPr>
      </w:pPr>
      <w:r>
        <w:rPr>
          <w:sz w:val="24"/>
        </w:rPr>
        <w:t xml:space="preserve">                                    постановлением  администрации                                                                      </w:t>
      </w:r>
    </w:p>
    <w:p w:rsidR="00331263" w:rsidRDefault="00331263" w:rsidP="00331263">
      <w:pPr>
        <w:ind w:left="3600"/>
        <w:rPr>
          <w:sz w:val="24"/>
        </w:rPr>
      </w:pPr>
      <w:r>
        <w:rPr>
          <w:sz w:val="24"/>
        </w:rPr>
        <w:t xml:space="preserve">                               Сосновоборского городского округа</w:t>
      </w:r>
    </w:p>
    <w:p w:rsidR="00050851" w:rsidRDefault="00331263" w:rsidP="0005085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050851">
        <w:rPr>
          <w:sz w:val="24"/>
        </w:rPr>
        <w:t>от 17/11/2010 № 2348</w:t>
      </w:r>
    </w:p>
    <w:p w:rsidR="00331263" w:rsidRDefault="00331263" w:rsidP="00331263">
      <w:pPr>
        <w:jc w:val="center"/>
        <w:rPr>
          <w:sz w:val="24"/>
        </w:rPr>
      </w:pPr>
    </w:p>
    <w:p w:rsidR="00331263" w:rsidRDefault="00331263" w:rsidP="0033126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D53052">
        <w:rPr>
          <w:sz w:val="24"/>
        </w:rPr>
        <w:t xml:space="preserve">  </w:t>
      </w:r>
      <w:r>
        <w:rPr>
          <w:sz w:val="24"/>
        </w:rPr>
        <w:t>(Приложение)</w:t>
      </w:r>
    </w:p>
    <w:p w:rsidR="00331263" w:rsidRDefault="00331263" w:rsidP="00331263">
      <w:pPr>
        <w:jc w:val="center"/>
        <w:rPr>
          <w:sz w:val="24"/>
        </w:rPr>
      </w:pPr>
    </w:p>
    <w:p w:rsidR="00331263" w:rsidRDefault="00331263" w:rsidP="00331263">
      <w:pPr>
        <w:jc w:val="center"/>
        <w:rPr>
          <w:sz w:val="24"/>
        </w:rPr>
      </w:pPr>
    </w:p>
    <w:p w:rsidR="00331263" w:rsidRDefault="00331263" w:rsidP="0033126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1263" w:rsidRDefault="00331263" w:rsidP="003312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Настоящим документом устанавливается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(далее – Отчет). 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Отчет составляется в соответствии с настоящим Порядком муниципальными автономными, бюджетными и казенными учреждениями,  осуществляющими полномочия по ведению бухгалтерского учета (далее – учреждение) в порядке, утвержденном соответственно органами, осуществляющими функции и полномочия учредителя в отношении бюджетных и автономных учреждений, а также органами, осуществляющими бюджетные полномочия главного распорядителя бюджетных средств, в ведении которых находятся казенные учреждения (далее – Учредитель) с учетом требований законодательства Российской Федерации о защите государственной тайны.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года</w:t>
        </w:r>
      </w:smartTag>
      <w:r>
        <w:rPr>
          <w:sz w:val="24"/>
          <w:szCs w:val="24"/>
        </w:rPr>
        <w:t xml:space="preserve"> № 684 (далее – Правила № 684).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Отчет учреждения составляется в разрезе следующих разделов: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раздел 1 «Общие сведения об учреждении»;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раздел 2 «Результат деятельности учреждения»;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раздел 3 «Об использовании имущества, закрепленного за учреждением».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В разделе 1 «Общие сведения об учреждении» указываются: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331263" w:rsidRDefault="00331263" w:rsidP="00331263">
      <w:pPr>
        <w:ind w:left="-108" w:firstLine="828"/>
        <w:jc w:val="both"/>
        <w:rPr>
          <w:sz w:val="24"/>
          <w:szCs w:val="24"/>
        </w:rPr>
      </w:pPr>
      <w:r>
        <w:rPr>
          <w:sz w:val="24"/>
          <w:szCs w:val="24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периода.);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средняя заработная плата сотрудников учреждения.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Раздел 1 «Общие сведения об учреждении» по решению Учредителя, может включать также иные сведения.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В разделе 2 «Результат деятельности учреждения» указываются:</w:t>
      </w:r>
    </w:p>
    <w:p w:rsidR="00331263" w:rsidRDefault="00331263" w:rsidP="003312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общая сумма выставленных требований в возмещение ущерба по недостачам и хищениям </w:t>
      </w:r>
      <w:r>
        <w:rPr>
          <w:sz w:val="24"/>
          <w:szCs w:val="24"/>
        </w:rPr>
        <w:t>материальных ценностей, денежных средств, а также от порчи материальных ценностей;</w:t>
      </w:r>
    </w:p>
    <w:p w:rsidR="00331263" w:rsidRDefault="00331263" w:rsidP="003312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муниципального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суммы доходов, полученных учреждением от оказания платных услуг (выполнения работ);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жалоб потребителей и принятые по результатам их рассмотрения меры.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Бюджетное и автономное учреждения дополнительно указывают: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суммы кассовых и плановых поступлений (с учетом возвратов) в разрезе поступлений, предусмотренных Планом;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 Раздел 2 «Результат деятельности учреждения» по решению Учредителя, может включать также иные сведения.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объектов недвижимого имущества, находящегося у учреждения на праве оперативного управления;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Бюджетным учреждением дополнительно указывается: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 № 684.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Раздел 3 «Об использовании имущества, закрепленного за учреждением» по решению Учредителя, может включать также иные сведения.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10. Отчет автономного учреждения утверждается в порядке, установленном статьей 11 Федерального закона от 3 ноября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4"/>
            <w:szCs w:val="24"/>
          </w:rPr>
          <w:t>2006 года</w:t>
        </w:r>
      </w:smartTag>
      <w:r>
        <w:rPr>
          <w:sz w:val="24"/>
          <w:szCs w:val="24"/>
        </w:rPr>
        <w:t xml:space="preserve"> № 174-ФЗ «Об автономных учреждениях».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Отчет бюджетных и казенных учреждений утверждается руководителем учреждения и представляется Учредителю, на согласование, в порядке и в сроки, установленные Учредителем.</w:t>
      </w:r>
    </w:p>
    <w:p w:rsidR="00331263" w:rsidRDefault="00331263" w:rsidP="00331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Учредитель рассматривает Отчет, указанный в абзаце втором настоящего пункта,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331263" w:rsidRDefault="00331263" w:rsidP="0033126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11. По решению Учредителя, Отчет должен быть размещен в сети Интернет на официальном сайте Учредителя, сайте учреждения, либо ином сайте, с учетом требований законодательства Российской Федерации о защите государственной тайны.</w:t>
      </w: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31263" w:rsidRDefault="00331263" w:rsidP="00331263">
      <w:pPr>
        <w:jc w:val="both"/>
        <w:rPr>
          <w:sz w:val="24"/>
        </w:rPr>
      </w:pPr>
    </w:p>
    <w:p w:rsidR="00331263" w:rsidRPr="001E63D2" w:rsidRDefault="00331263" w:rsidP="00331263">
      <w:pPr>
        <w:rPr>
          <w:sz w:val="18"/>
          <w:szCs w:val="18"/>
        </w:rPr>
      </w:pPr>
      <w:r w:rsidRPr="001E63D2">
        <w:rPr>
          <w:sz w:val="18"/>
          <w:szCs w:val="18"/>
        </w:rPr>
        <w:t xml:space="preserve">Исп. Калюжный А.В.          </w:t>
      </w:r>
    </w:p>
    <w:p w:rsidR="00331263" w:rsidRPr="001E63D2" w:rsidRDefault="00331263" w:rsidP="00331263">
      <w:pPr>
        <w:rPr>
          <w:sz w:val="18"/>
          <w:szCs w:val="18"/>
        </w:rPr>
      </w:pPr>
      <w:r w:rsidRPr="001E63D2">
        <w:rPr>
          <w:sz w:val="18"/>
          <w:szCs w:val="18"/>
        </w:rPr>
        <w:t xml:space="preserve">ПТ. </w:t>
      </w:r>
      <w:r>
        <w:rPr>
          <w:sz w:val="18"/>
          <w:szCs w:val="18"/>
        </w:rPr>
        <w:t>43049 -о</w:t>
      </w:r>
    </w:p>
    <w:p w:rsidR="00026AA5" w:rsidRDefault="00026AA5" w:rsidP="00026AA5">
      <w:pPr>
        <w:jc w:val="both"/>
        <w:rPr>
          <w:sz w:val="24"/>
        </w:rPr>
      </w:pPr>
    </w:p>
    <w:p w:rsidR="00435F65" w:rsidRDefault="00435F65" w:rsidP="00026AA5">
      <w:pPr>
        <w:jc w:val="both"/>
        <w:rPr>
          <w:sz w:val="24"/>
        </w:rPr>
      </w:pPr>
    </w:p>
    <w:p w:rsidR="00435F65" w:rsidRDefault="00435F65" w:rsidP="00026AA5">
      <w:pPr>
        <w:jc w:val="both"/>
        <w:rPr>
          <w:sz w:val="24"/>
        </w:rPr>
      </w:pPr>
    </w:p>
    <w:p w:rsidR="00435F65" w:rsidRDefault="00435F65" w:rsidP="00026AA5">
      <w:pPr>
        <w:jc w:val="both"/>
        <w:rPr>
          <w:sz w:val="24"/>
        </w:rPr>
      </w:pPr>
    </w:p>
    <w:p w:rsidR="00435F65" w:rsidRDefault="00435F65" w:rsidP="00026AA5">
      <w:pPr>
        <w:jc w:val="both"/>
        <w:rPr>
          <w:sz w:val="24"/>
        </w:rPr>
      </w:pPr>
    </w:p>
    <w:p w:rsidR="00331263" w:rsidRDefault="00331263" w:rsidP="00026AA5">
      <w:pPr>
        <w:jc w:val="both"/>
        <w:rPr>
          <w:sz w:val="24"/>
        </w:rPr>
      </w:pPr>
    </w:p>
    <w:p w:rsidR="00165804" w:rsidRPr="00CC3AD5" w:rsidRDefault="00165804" w:rsidP="005915EB">
      <w:pPr>
        <w:keepNext/>
        <w:jc w:val="right"/>
        <w:outlineLvl w:val="4"/>
        <w:rPr>
          <w:sz w:val="24"/>
        </w:rPr>
      </w:pPr>
    </w:p>
    <w:sectPr w:rsidR="00165804" w:rsidRPr="00CC3AD5" w:rsidSect="00435F65">
      <w:pgSz w:w="11906" w:h="16838"/>
      <w:pgMar w:top="1134" w:right="56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3B6"/>
    <w:rsid w:val="00026AA5"/>
    <w:rsid w:val="00050851"/>
    <w:rsid w:val="00066AFC"/>
    <w:rsid w:val="00086F26"/>
    <w:rsid w:val="000A1307"/>
    <w:rsid w:val="0010714B"/>
    <w:rsid w:val="00113B50"/>
    <w:rsid w:val="00140688"/>
    <w:rsid w:val="00165804"/>
    <w:rsid w:val="00191AA7"/>
    <w:rsid w:val="001A33B6"/>
    <w:rsid w:val="002B6548"/>
    <w:rsid w:val="00331263"/>
    <w:rsid w:val="00344D24"/>
    <w:rsid w:val="003B5092"/>
    <w:rsid w:val="003C6B38"/>
    <w:rsid w:val="003D3B97"/>
    <w:rsid w:val="00435F65"/>
    <w:rsid w:val="004C34FD"/>
    <w:rsid w:val="004F0F5A"/>
    <w:rsid w:val="005915EB"/>
    <w:rsid w:val="005F77C2"/>
    <w:rsid w:val="006071E7"/>
    <w:rsid w:val="006A57CE"/>
    <w:rsid w:val="0088585A"/>
    <w:rsid w:val="008935A3"/>
    <w:rsid w:val="008A14BA"/>
    <w:rsid w:val="0090340E"/>
    <w:rsid w:val="00934A56"/>
    <w:rsid w:val="00943E50"/>
    <w:rsid w:val="009F524B"/>
    <w:rsid w:val="00A80E6F"/>
    <w:rsid w:val="00BF0A4A"/>
    <w:rsid w:val="00CC3AD5"/>
    <w:rsid w:val="00CD1327"/>
    <w:rsid w:val="00D53052"/>
    <w:rsid w:val="00D773E9"/>
    <w:rsid w:val="00DA3926"/>
    <w:rsid w:val="00E84F73"/>
    <w:rsid w:val="00E9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F5A"/>
  </w:style>
  <w:style w:type="paragraph" w:styleId="2">
    <w:name w:val="heading 2"/>
    <w:basedOn w:val="a"/>
    <w:next w:val="a"/>
    <w:link w:val="20"/>
    <w:qFormat/>
    <w:rsid w:val="004F0F5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F0F5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0F5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435F65"/>
    <w:rPr>
      <w:sz w:val="24"/>
    </w:rPr>
  </w:style>
  <w:style w:type="paragraph" w:customStyle="1" w:styleId="ConsPlusNormal">
    <w:name w:val="ConsPlusNormal"/>
    <w:rsid w:val="00435F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2010-11-17T11:50:00Z</cp:lastPrinted>
  <dcterms:created xsi:type="dcterms:W3CDTF">2014-07-22T10:19:00Z</dcterms:created>
  <dcterms:modified xsi:type="dcterms:W3CDTF">2014-07-22T10:19:00Z</dcterms:modified>
</cp:coreProperties>
</file>