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074AB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B57035">
      <w:pPr>
        <w:jc w:val="center"/>
        <w:rPr>
          <w:b/>
          <w:sz w:val="24"/>
        </w:rPr>
      </w:pPr>
      <w:r w:rsidRPr="00B57035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B037B3">
        <w:rPr>
          <w:sz w:val="24"/>
        </w:rPr>
        <w:t>09/11/2010</w:t>
      </w:r>
      <w:r>
        <w:rPr>
          <w:sz w:val="24"/>
        </w:rPr>
        <w:t xml:space="preserve"> № </w:t>
      </w:r>
      <w:r w:rsidR="00B037B3">
        <w:rPr>
          <w:sz w:val="24"/>
        </w:rPr>
        <w:t>2299</w:t>
      </w:r>
    </w:p>
    <w:p w:rsidR="00165804" w:rsidRPr="00857135" w:rsidRDefault="00165804">
      <w:pPr>
        <w:jc w:val="both"/>
        <w:rPr>
          <w:sz w:val="10"/>
          <w:szCs w:val="10"/>
        </w:rPr>
      </w:pPr>
    </w:p>
    <w:p w:rsidR="00857135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</w:t>
      </w:r>
      <w:r w:rsidRPr="00A47F90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и</w:t>
      </w:r>
      <w:r w:rsidRPr="00A47F90">
        <w:rPr>
          <w:sz w:val="24"/>
          <w:szCs w:val="24"/>
        </w:rPr>
        <w:t>нвестиций</w:t>
      </w:r>
    </w:p>
    <w:p w:rsidR="00857135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>в объекты капитального строительства</w:t>
      </w:r>
      <w:r>
        <w:rPr>
          <w:sz w:val="24"/>
          <w:szCs w:val="24"/>
        </w:rPr>
        <w:t xml:space="preserve"> 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 xml:space="preserve">муниципальной собственности Сосновоборского 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 xml:space="preserve">городского округа в форме капитальных вложений 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 xml:space="preserve">в основные средства муниципальных унитарных 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>предприятий, основанных на праве оперативного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 xml:space="preserve">управления, муниципальных автономных </w:t>
      </w:r>
    </w:p>
    <w:p w:rsidR="00857135" w:rsidRDefault="00857135" w:rsidP="00857135">
      <w:pPr>
        <w:jc w:val="both"/>
        <w:rPr>
          <w:sz w:val="24"/>
          <w:szCs w:val="24"/>
        </w:rPr>
      </w:pPr>
      <w:r w:rsidRPr="00A47F90">
        <w:rPr>
          <w:sz w:val="24"/>
          <w:szCs w:val="24"/>
        </w:rPr>
        <w:t>учреждений и муниципальных бюджетных учреждений</w:t>
      </w:r>
    </w:p>
    <w:p w:rsidR="00857135" w:rsidRPr="00A47F90" w:rsidRDefault="00857135" w:rsidP="00857135">
      <w:pPr>
        <w:jc w:val="both"/>
        <w:rPr>
          <w:sz w:val="24"/>
          <w:szCs w:val="24"/>
        </w:rPr>
      </w:pPr>
    </w:p>
    <w:p w:rsidR="00857135" w:rsidRPr="00A47F90" w:rsidRDefault="00857135" w:rsidP="00857135">
      <w:pPr>
        <w:jc w:val="both"/>
        <w:rPr>
          <w:sz w:val="24"/>
          <w:szCs w:val="24"/>
        </w:rPr>
      </w:pPr>
    </w:p>
    <w:p w:rsidR="00857135" w:rsidRPr="00CF3259" w:rsidRDefault="00857135" w:rsidP="00857135">
      <w:pPr>
        <w:ind w:firstLine="720"/>
        <w:jc w:val="both"/>
        <w:rPr>
          <w:sz w:val="24"/>
          <w:szCs w:val="24"/>
        </w:rPr>
      </w:pPr>
      <w:r w:rsidRPr="00CA1B82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79</w:t>
      </w:r>
      <w:r w:rsidRPr="00CA1B82">
        <w:rPr>
          <w:sz w:val="24"/>
          <w:szCs w:val="24"/>
        </w:rPr>
        <w:t xml:space="preserve"> Бюджетного кодекса Российской Федерации </w:t>
      </w:r>
      <w:r>
        <w:rPr>
          <w:sz w:val="24"/>
          <w:szCs w:val="24"/>
        </w:rPr>
        <w:t xml:space="preserve">и </w:t>
      </w:r>
      <w:r w:rsidRPr="00CA1B82">
        <w:rPr>
          <w:sz w:val="24"/>
          <w:szCs w:val="24"/>
        </w:rPr>
        <w:t>во исполнение распоряжения администрации муниципального образования Сосновоборский городской округ Ленинградской области от 17.08.2010 № 211-р «Об утверждении мероприятий, направленных на совершенствование правового полож</w:t>
      </w:r>
      <w:r>
        <w:rPr>
          <w:sz w:val="24"/>
          <w:szCs w:val="24"/>
        </w:rPr>
        <w:t xml:space="preserve">ения </w:t>
      </w:r>
      <w:r w:rsidRPr="00A47F90">
        <w:rPr>
          <w:sz w:val="24"/>
          <w:szCs w:val="24"/>
        </w:rPr>
        <w:t xml:space="preserve">муниципальных учреждений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r w:rsidRPr="002836AB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836AB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е т</w:t>
      </w:r>
      <w:r w:rsidRPr="002836AB">
        <w:rPr>
          <w:b/>
          <w:sz w:val="24"/>
          <w:szCs w:val="24"/>
        </w:rPr>
        <w:t>:</w:t>
      </w:r>
    </w:p>
    <w:p w:rsidR="00857135" w:rsidRDefault="00857135" w:rsidP="00857135">
      <w:pPr>
        <w:jc w:val="both"/>
        <w:rPr>
          <w:sz w:val="24"/>
          <w:szCs w:val="24"/>
        </w:rPr>
      </w:pPr>
    </w:p>
    <w:p w:rsidR="00857135" w:rsidRPr="00A47F90" w:rsidRDefault="00857135" w:rsidP="008571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Предоставление </w:t>
      </w:r>
      <w:r w:rsidRPr="00A47F90">
        <w:rPr>
          <w:sz w:val="24"/>
          <w:szCs w:val="24"/>
        </w:rPr>
        <w:t>бюджетных</w:t>
      </w:r>
      <w:r>
        <w:rPr>
          <w:sz w:val="24"/>
          <w:szCs w:val="24"/>
        </w:rPr>
        <w:t xml:space="preserve"> </w:t>
      </w:r>
      <w:r w:rsidRPr="00A47F90">
        <w:rPr>
          <w:sz w:val="24"/>
          <w:szCs w:val="24"/>
        </w:rPr>
        <w:t>инвестиций в объекты капитального строительства</w:t>
      </w:r>
      <w:r>
        <w:rPr>
          <w:sz w:val="24"/>
          <w:szCs w:val="24"/>
        </w:rPr>
        <w:t xml:space="preserve"> </w:t>
      </w:r>
      <w:r w:rsidRPr="00A47F90">
        <w:rPr>
          <w:sz w:val="24"/>
          <w:szCs w:val="24"/>
        </w:rPr>
        <w:t>муниципальной собственности Сосновоборского городского округа в форме капитальных вложений в основные средства муниципальных унитарных предприятий, основанных на праве оперативного</w:t>
      </w:r>
      <w:r>
        <w:rPr>
          <w:sz w:val="24"/>
          <w:szCs w:val="24"/>
        </w:rPr>
        <w:t xml:space="preserve"> </w:t>
      </w:r>
      <w:r w:rsidRPr="00A47F90">
        <w:rPr>
          <w:sz w:val="24"/>
          <w:szCs w:val="24"/>
        </w:rPr>
        <w:t>управления, муниципальных автономных учреждений и муниципальных бюджетных учреждений</w:t>
      </w:r>
      <w:r>
        <w:rPr>
          <w:sz w:val="24"/>
          <w:szCs w:val="24"/>
        </w:rPr>
        <w:t xml:space="preserve"> осуществляется в порядке установленном Постановлением администрации Сосновоборского городского округа от 31.05.2010 №1059 «Об утверждении положения о формировании и реализации адресной инвестиционной программы за счет средств местного бюджета»</w:t>
      </w:r>
    </w:p>
    <w:p w:rsidR="00857135" w:rsidRDefault="00857135" w:rsidP="00857135">
      <w:pPr>
        <w:jc w:val="both"/>
        <w:rPr>
          <w:sz w:val="24"/>
          <w:szCs w:val="24"/>
        </w:rPr>
      </w:pPr>
    </w:p>
    <w:p w:rsidR="00857135" w:rsidRPr="00344645" w:rsidRDefault="00857135" w:rsidP="00857135">
      <w:pPr>
        <w:ind w:firstLine="708"/>
        <w:jc w:val="both"/>
        <w:rPr>
          <w:sz w:val="24"/>
          <w:szCs w:val="24"/>
          <w:lang w:eastAsia="en-US"/>
        </w:rPr>
      </w:pPr>
      <w:r w:rsidRPr="00344645">
        <w:rPr>
          <w:sz w:val="24"/>
          <w:szCs w:val="24"/>
        </w:rPr>
        <w:t xml:space="preserve">2. Пресс-центру администрации (Арибжанов Р.М.) разместить настоящее </w:t>
      </w:r>
      <w:r>
        <w:rPr>
          <w:sz w:val="24"/>
          <w:szCs w:val="24"/>
        </w:rPr>
        <w:t>постановление</w:t>
      </w:r>
      <w:r w:rsidRPr="00344645">
        <w:rPr>
          <w:sz w:val="24"/>
          <w:szCs w:val="24"/>
        </w:rPr>
        <w:t xml:space="preserve">  на официальном сайте Сосновоборского городского округа.</w:t>
      </w:r>
    </w:p>
    <w:p w:rsidR="00857135" w:rsidRDefault="00857135" w:rsidP="00857135">
      <w:pPr>
        <w:jc w:val="both"/>
        <w:rPr>
          <w:sz w:val="24"/>
          <w:szCs w:val="24"/>
          <w:lang w:eastAsia="en-US"/>
        </w:rPr>
      </w:pPr>
    </w:p>
    <w:p w:rsidR="00857135" w:rsidRDefault="00857135" w:rsidP="008571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857135" w:rsidRPr="004665D7" w:rsidRDefault="00857135" w:rsidP="00857135">
      <w:pPr>
        <w:ind w:firstLine="708"/>
        <w:jc w:val="both"/>
        <w:rPr>
          <w:sz w:val="24"/>
          <w:szCs w:val="24"/>
        </w:rPr>
      </w:pPr>
    </w:p>
    <w:p w:rsidR="00857135" w:rsidRDefault="00857135" w:rsidP="0085713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4. Контроль за исполнением постановления оставляю за собой.</w:t>
      </w:r>
    </w:p>
    <w:p w:rsidR="00857135" w:rsidRDefault="00857135" w:rsidP="00857135">
      <w:pPr>
        <w:jc w:val="both"/>
        <w:rPr>
          <w:sz w:val="24"/>
          <w:szCs w:val="24"/>
        </w:rPr>
      </w:pPr>
    </w:p>
    <w:p w:rsidR="00857135" w:rsidRDefault="00857135" w:rsidP="00857135">
      <w:pPr>
        <w:jc w:val="both"/>
        <w:rPr>
          <w:sz w:val="24"/>
          <w:szCs w:val="24"/>
        </w:rPr>
      </w:pPr>
    </w:p>
    <w:p w:rsidR="00857135" w:rsidRPr="00557999" w:rsidRDefault="00857135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857135" w:rsidRPr="00557999" w:rsidRDefault="00857135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857135" w:rsidRDefault="00857135" w:rsidP="00857135">
      <w:pPr>
        <w:rPr>
          <w:sz w:val="24"/>
          <w:szCs w:val="24"/>
        </w:rPr>
      </w:pPr>
    </w:p>
    <w:p w:rsidR="00857135" w:rsidRDefault="00857135" w:rsidP="00857135">
      <w:pPr>
        <w:rPr>
          <w:sz w:val="24"/>
          <w:szCs w:val="24"/>
        </w:rPr>
      </w:pPr>
    </w:p>
    <w:p w:rsidR="00857135" w:rsidRPr="00952181" w:rsidRDefault="00857135" w:rsidP="00857135">
      <w:pPr>
        <w:jc w:val="both"/>
      </w:pPr>
      <w:r w:rsidRPr="00952181">
        <w:t>Исп. Козловская О.Г.</w:t>
      </w:r>
    </w:p>
    <w:p w:rsidR="00857135" w:rsidRDefault="00857135" w:rsidP="00857135">
      <w:pPr>
        <w:rPr>
          <w:sz w:val="18"/>
          <w:szCs w:val="18"/>
        </w:rPr>
      </w:pPr>
      <w:r>
        <w:rPr>
          <w:sz w:val="18"/>
          <w:szCs w:val="18"/>
        </w:rPr>
        <w:t>ПТ. 43242 –о</w:t>
      </w:r>
    </w:p>
    <w:p w:rsidR="00857135" w:rsidRDefault="00857135" w:rsidP="00857135">
      <w:pPr>
        <w:rPr>
          <w:sz w:val="18"/>
          <w:szCs w:val="18"/>
        </w:rPr>
      </w:pPr>
    </w:p>
    <w:p w:rsidR="00857135" w:rsidRDefault="00857135" w:rsidP="00857135">
      <w:pPr>
        <w:rPr>
          <w:sz w:val="18"/>
          <w:szCs w:val="18"/>
        </w:rPr>
      </w:pPr>
    </w:p>
    <w:p w:rsidR="00857135" w:rsidRDefault="00857135" w:rsidP="00857135">
      <w:pPr>
        <w:rPr>
          <w:sz w:val="18"/>
          <w:szCs w:val="18"/>
        </w:rPr>
      </w:pPr>
    </w:p>
    <w:p w:rsidR="00857135" w:rsidRDefault="00857135" w:rsidP="00857135">
      <w:pPr>
        <w:rPr>
          <w:sz w:val="18"/>
          <w:szCs w:val="18"/>
        </w:rPr>
      </w:pPr>
    </w:p>
    <w:p w:rsidR="00857135" w:rsidRDefault="00857135" w:rsidP="00857135">
      <w:pPr>
        <w:rPr>
          <w:sz w:val="18"/>
          <w:szCs w:val="18"/>
        </w:rPr>
      </w:pPr>
    </w:p>
    <w:p w:rsidR="00857135" w:rsidRPr="005C06AB" w:rsidRDefault="00857135" w:rsidP="001833F9">
      <w:pPr>
        <w:rPr>
          <w:sz w:val="24"/>
        </w:rPr>
      </w:pPr>
      <w:r w:rsidRPr="005C06AB">
        <w:rPr>
          <w:sz w:val="24"/>
        </w:rPr>
        <w:t>СОГЛАСОВАНО:</w:t>
      </w:r>
    </w:p>
    <w:p w:rsidR="00857135" w:rsidRDefault="00857135" w:rsidP="00857135">
      <w:pPr>
        <w:rPr>
          <w:sz w:val="18"/>
          <w:szCs w:val="18"/>
        </w:rPr>
      </w:pPr>
    </w:p>
    <w:p w:rsidR="00857135" w:rsidRPr="00D179FF" w:rsidRDefault="00857135" w:rsidP="00857135">
      <w:pPr>
        <w:rPr>
          <w:sz w:val="18"/>
          <w:szCs w:val="18"/>
        </w:rPr>
      </w:pP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>Первый заместитель главы администрации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 xml:space="preserve">Сосновоборского городского округа   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>________________ Н.Н.Беляев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в отпуске</w:t>
      </w:r>
    </w:p>
    <w:p w:rsidR="00857135" w:rsidRDefault="00857135" w:rsidP="00857135">
      <w:pPr>
        <w:rPr>
          <w:sz w:val="24"/>
          <w:szCs w:val="24"/>
        </w:rPr>
      </w:pPr>
    </w:p>
    <w:p w:rsidR="00857135" w:rsidRPr="00C462D5" w:rsidRDefault="00857135" w:rsidP="00C05D2A">
      <w:pPr>
        <w:rPr>
          <w:sz w:val="24"/>
          <w:szCs w:val="24"/>
        </w:rPr>
      </w:pPr>
      <w:r w:rsidRPr="00C462D5">
        <w:rPr>
          <w:sz w:val="24"/>
          <w:szCs w:val="24"/>
        </w:rPr>
        <w:t>Заместитель главы администрации</w:t>
      </w:r>
    </w:p>
    <w:p w:rsidR="00857135" w:rsidRPr="00C462D5" w:rsidRDefault="00857135" w:rsidP="00C05D2A">
      <w:pPr>
        <w:rPr>
          <w:sz w:val="24"/>
          <w:szCs w:val="24"/>
        </w:rPr>
      </w:pPr>
      <w:r w:rsidRPr="00C462D5">
        <w:rPr>
          <w:sz w:val="24"/>
          <w:szCs w:val="24"/>
        </w:rPr>
        <w:t>по социальным вопросам</w:t>
      </w:r>
    </w:p>
    <w:p w:rsidR="00857135" w:rsidRPr="00C462D5" w:rsidRDefault="00857135" w:rsidP="00C05D2A">
      <w:pPr>
        <w:rPr>
          <w:sz w:val="24"/>
          <w:szCs w:val="24"/>
        </w:rPr>
      </w:pPr>
    </w:p>
    <w:p w:rsidR="00857135" w:rsidRPr="00C462D5" w:rsidRDefault="00857135" w:rsidP="00C05D2A">
      <w:pPr>
        <w:rPr>
          <w:sz w:val="24"/>
          <w:szCs w:val="24"/>
        </w:rPr>
      </w:pPr>
      <w:r w:rsidRPr="00C462D5">
        <w:rPr>
          <w:sz w:val="24"/>
          <w:szCs w:val="24"/>
        </w:rPr>
        <w:t>_________________И.Г.Алексеева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18.10.2010</w:t>
      </w:r>
    </w:p>
    <w:p w:rsidR="00857135" w:rsidRPr="008974FF" w:rsidRDefault="00857135" w:rsidP="00857135">
      <w:pPr>
        <w:rPr>
          <w:sz w:val="24"/>
          <w:szCs w:val="24"/>
        </w:rPr>
      </w:pPr>
    </w:p>
    <w:p w:rsidR="00857135" w:rsidRPr="00731BD0" w:rsidRDefault="00857135" w:rsidP="00AC78E0">
      <w:pPr>
        <w:rPr>
          <w:sz w:val="24"/>
          <w:szCs w:val="24"/>
        </w:rPr>
      </w:pPr>
      <w:r w:rsidRPr="00731BD0">
        <w:rPr>
          <w:sz w:val="24"/>
          <w:szCs w:val="24"/>
        </w:rPr>
        <w:t xml:space="preserve">Заместитель главы администрации </w:t>
      </w:r>
    </w:p>
    <w:p w:rsidR="00857135" w:rsidRPr="00731BD0" w:rsidRDefault="00857135" w:rsidP="00AC78E0">
      <w:pPr>
        <w:rPr>
          <w:sz w:val="24"/>
          <w:szCs w:val="24"/>
        </w:rPr>
      </w:pPr>
      <w:r w:rsidRPr="00731BD0">
        <w:rPr>
          <w:sz w:val="24"/>
          <w:szCs w:val="24"/>
        </w:rPr>
        <w:t xml:space="preserve">по безопасности и организационным вопросам   </w:t>
      </w:r>
    </w:p>
    <w:p w:rsidR="00857135" w:rsidRPr="00731BD0" w:rsidRDefault="00857135" w:rsidP="00AC78E0">
      <w:pPr>
        <w:rPr>
          <w:sz w:val="24"/>
          <w:szCs w:val="24"/>
        </w:rPr>
      </w:pPr>
    </w:p>
    <w:p w:rsidR="00857135" w:rsidRPr="00731BD0" w:rsidRDefault="00857135" w:rsidP="00AC78E0">
      <w:pPr>
        <w:rPr>
          <w:sz w:val="24"/>
          <w:szCs w:val="24"/>
        </w:rPr>
      </w:pPr>
      <w:r w:rsidRPr="00731BD0">
        <w:rPr>
          <w:sz w:val="24"/>
          <w:szCs w:val="24"/>
        </w:rPr>
        <w:t xml:space="preserve">_________________ </w:t>
      </w:r>
      <w:r w:rsidRPr="00731BD0">
        <w:rPr>
          <w:sz w:val="24"/>
          <w:szCs w:val="24"/>
        </w:rPr>
        <w:tab/>
        <w:t>А.В.Калюжный</w:t>
      </w:r>
    </w:p>
    <w:p w:rsidR="00857135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14.10.2010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</w:p>
    <w:p w:rsidR="00857135" w:rsidRPr="000355E2" w:rsidRDefault="00857135" w:rsidP="00C05D2A">
      <w:pPr>
        <w:rPr>
          <w:sz w:val="24"/>
          <w:szCs w:val="24"/>
        </w:rPr>
      </w:pPr>
      <w:r w:rsidRPr="000355E2">
        <w:rPr>
          <w:sz w:val="24"/>
          <w:szCs w:val="24"/>
        </w:rPr>
        <w:t>Заместитель главы администрации</w:t>
      </w:r>
    </w:p>
    <w:p w:rsidR="00857135" w:rsidRPr="000355E2" w:rsidRDefault="00857135" w:rsidP="00C05D2A">
      <w:pPr>
        <w:rPr>
          <w:sz w:val="24"/>
          <w:szCs w:val="24"/>
        </w:rPr>
      </w:pPr>
      <w:r w:rsidRPr="000355E2">
        <w:rPr>
          <w:sz w:val="24"/>
          <w:szCs w:val="24"/>
        </w:rPr>
        <w:t xml:space="preserve">по экономике </w:t>
      </w:r>
    </w:p>
    <w:p w:rsidR="00857135" w:rsidRPr="000355E2" w:rsidRDefault="00857135" w:rsidP="00C05D2A">
      <w:pPr>
        <w:rPr>
          <w:sz w:val="24"/>
          <w:szCs w:val="24"/>
        </w:rPr>
      </w:pPr>
    </w:p>
    <w:p w:rsidR="00857135" w:rsidRPr="000355E2" w:rsidRDefault="00857135" w:rsidP="00C05D2A">
      <w:pPr>
        <w:rPr>
          <w:sz w:val="24"/>
          <w:szCs w:val="24"/>
        </w:rPr>
      </w:pPr>
      <w:r w:rsidRPr="000355E2">
        <w:rPr>
          <w:sz w:val="24"/>
          <w:szCs w:val="24"/>
        </w:rPr>
        <w:t xml:space="preserve">_________________ </w:t>
      </w:r>
      <w:r w:rsidRPr="000355E2">
        <w:rPr>
          <w:sz w:val="24"/>
          <w:szCs w:val="24"/>
        </w:rPr>
        <w:tab/>
        <w:t>О.А.Шаповалова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01.11.2010</w:t>
      </w:r>
    </w:p>
    <w:p w:rsidR="00857135" w:rsidRPr="008974FF" w:rsidRDefault="00857135" w:rsidP="00857135">
      <w:pPr>
        <w:rPr>
          <w:sz w:val="24"/>
          <w:szCs w:val="24"/>
        </w:rPr>
      </w:pPr>
    </w:p>
    <w:p w:rsidR="00857135" w:rsidRPr="00932DC9" w:rsidRDefault="00857135" w:rsidP="00ED4DB6">
      <w:pPr>
        <w:jc w:val="both"/>
        <w:rPr>
          <w:sz w:val="24"/>
        </w:rPr>
      </w:pPr>
      <w:r w:rsidRPr="00932DC9">
        <w:rPr>
          <w:sz w:val="24"/>
        </w:rPr>
        <w:t>Председатель  КУМИ</w:t>
      </w:r>
    </w:p>
    <w:p w:rsidR="00857135" w:rsidRPr="00932DC9" w:rsidRDefault="00857135" w:rsidP="00ED4DB6">
      <w:pPr>
        <w:jc w:val="both"/>
        <w:rPr>
          <w:sz w:val="24"/>
        </w:rPr>
      </w:pPr>
    </w:p>
    <w:p w:rsidR="00857135" w:rsidRPr="00932DC9" w:rsidRDefault="00857135" w:rsidP="00ED4DB6">
      <w:pPr>
        <w:jc w:val="both"/>
        <w:rPr>
          <w:sz w:val="24"/>
        </w:rPr>
      </w:pPr>
      <w:r w:rsidRPr="00932DC9">
        <w:rPr>
          <w:sz w:val="24"/>
        </w:rPr>
        <w:t>_________________ Г.Н.Попков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01.11.2010</w:t>
      </w:r>
    </w:p>
    <w:p w:rsidR="00857135" w:rsidRDefault="00857135" w:rsidP="00857135">
      <w:pPr>
        <w:jc w:val="both"/>
        <w:rPr>
          <w:sz w:val="24"/>
          <w:szCs w:val="24"/>
        </w:rPr>
      </w:pPr>
    </w:p>
    <w:p w:rsidR="00857135" w:rsidRPr="00C40587" w:rsidRDefault="00857135" w:rsidP="002761D3">
      <w:pPr>
        <w:rPr>
          <w:sz w:val="24"/>
        </w:rPr>
      </w:pPr>
      <w:r w:rsidRPr="00C40587">
        <w:rPr>
          <w:sz w:val="24"/>
        </w:rPr>
        <w:t>И.О.Начальника общего отдела</w:t>
      </w:r>
    </w:p>
    <w:p w:rsidR="00857135" w:rsidRPr="00C40587" w:rsidRDefault="00857135" w:rsidP="002761D3">
      <w:pPr>
        <w:rPr>
          <w:sz w:val="24"/>
        </w:rPr>
      </w:pPr>
    </w:p>
    <w:p w:rsidR="00857135" w:rsidRPr="00C40587" w:rsidRDefault="00857135" w:rsidP="002761D3">
      <w:pPr>
        <w:jc w:val="both"/>
        <w:rPr>
          <w:sz w:val="24"/>
        </w:rPr>
      </w:pPr>
      <w:r w:rsidRPr="00C40587">
        <w:rPr>
          <w:sz w:val="24"/>
        </w:rPr>
        <w:t>_________________ К.Л.Баскакова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>
        <w:rPr>
          <w:sz w:val="24"/>
        </w:rPr>
        <w:t>11.10.2010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>Главный специалист, юрисконсульт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>юридического отдела</w:t>
      </w:r>
    </w:p>
    <w:p w:rsidR="00857135" w:rsidRPr="008974FF" w:rsidRDefault="00857135" w:rsidP="00857135">
      <w:pPr>
        <w:jc w:val="both"/>
        <w:rPr>
          <w:sz w:val="24"/>
          <w:szCs w:val="24"/>
        </w:rPr>
      </w:pPr>
      <w:r w:rsidRPr="008974FF">
        <w:rPr>
          <w:sz w:val="24"/>
          <w:szCs w:val="24"/>
        </w:rPr>
        <w:t>_________________ М.А.Богданов</w:t>
      </w:r>
    </w:p>
    <w:p w:rsidR="00857135" w:rsidRDefault="00857135" w:rsidP="00857135">
      <w:pPr>
        <w:jc w:val="both"/>
        <w:rPr>
          <w:sz w:val="24"/>
          <w:szCs w:val="24"/>
        </w:rPr>
      </w:pPr>
      <w:r>
        <w:rPr>
          <w:sz w:val="24"/>
          <w:szCs w:val="24"/>
        </w:rPr>
        <w:t>11.10.2010</w:t>
      </w:r>
    </w:p>
    <w:p w:rsidR="00857135" w:rsidRDefault="00857135" w:rsidP="00857135">
      <w:pPr>
        <w:jc w:val="both"/>
      </w:pPr>
    </w:p>
    <w:p w:rsidR="00857135" w:rsidRDefault="00857135" w:rsidP="00857135">
      <w:pPr>
        <w:jc w:val="both"/>
      </w:pPr>
    </w:p>
    <w:p w:rsidR="00857135" w:rsidRPr="0003513E" w:rsidRDefault="00857135" w:rsidP="0085713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 w:rsidRPr="00550FEF">
        <w:rPr>
          <w:sz w:val="24"/>
          <w:szCs w:val="24"/>
        </w:rPr>
        <w:t>Рассылка:</w:t>
      </w:r>
    </w:p>
    <w:p w:rsidR="00857135" w:rsidRDefault="00857135" w:rsidP="00857135">
      <w:pPr>
        <w:ind w:left="5664"/>
        <w:rPr>
          <w:sz w:val="24"/>
          <w:szCs w:val="24"/>
        </w:rPr>
      </w:pPr>
      <w:r>
        <w:rPr>
          <w:sz w:val="24"/>
          <w:szCs w:val="24"/>
        </w:rPr>
        <w:t>Общ. отдел., КФ</w:t>
      </w:r>
      <w:r w:rsidRPr="002836AB">
        <w:rPr>
          <w:sz w:val="24"/>
          <w:szCs w:val="24"/>
        </w:rPr>
        <w:t>, ЦБ, КУМИ</w:t>
      </w:r>
      <w:r>
        <w:rPr>
          <w:sz w:val="24"/>
          <w:szCs w:val="24"/>
        </w:rPr>
        <w:t>,</w:t>
      </w:r>
      <w:r w:rsidRPr="0028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7135" w:rsidRDefault="00857135" w:rsidP="00857135">
      <w:pPr>
        <w:ind w:left="4956" w:firstLine="708"/>
      </w:pPr>
      <w:r>
        <w:rPr>
          <w:sz w:val="24"/>
          <w:szCs w:val="24"/>
        </w:rPr>
        <w:t>Пресс-центр</w:t>
      </w:r>
      <w:r w:rsidRPr="002836AB">
        <w:rPr>
          <w:sz w:val="24"/>
          <w:szCs w:val="24"/>
        </w:rPr>
        <w:t xml:space="preserve"> администрации</w:t>
      </w:r>
    </w:p>
    <w:p w:rsidR="00857135" w:rsidRDefault="00857135" w:rsidP="00857135">
      <w:pPr>
        <w:jc w:val="both"/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74AB7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915EB"/>
    <w:rsid w:val="005F77C2"/>
    <w:rsid w:val="006071E7"/>
    <w:rsid w:val="00857135"/>
    <w:rsid w:val="008935A3"/>
    <w:rsid w:val="008A14BA"/>
    <w:rsid w:val="0090340E"/>
    <w:rsid w:val="00934A56"/>
    <w:rsid w:val="009B2FB1"/>
    <w:rsid w:val="009F524B"/>
    <w:rsid w:val="00A80E6F"/>
    <w:rsid w:val="00B037B3"/>
    <w:rsid w:val="00B57035"/>
    <w:rsid w:val="00BF0A4A"/>
    <w:rsid w:val="00CC3AD5"/>
    <w:rsid w:val="00CD1327"/>
    <w:rsid w:val="00DA3926"/>
    <w:rsid w:val="00E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FB1"/>
  </w:style>
  <w:style w:type="paragraph" w:styleId="2">
    <w:name w:val="heading 2"/>
    <w:basedOn w:val="a"/>
    <w:next w:val="a"/>
    <w:link w:val="20"/>
    <w:qFormat/>
    <w:rsid w:val="009B2FB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B2FB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FB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paragraph" w:styleId="a4">
    <w:name w:val="Body Text Indent"/>
    <w:basedOn w:val="a"/>
    <w:link w:val="a5"/>
    <w:rsid w:val="008571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57135"/>
  </w:style>
  <w:style w:type="paragraph" w:customStyle="1" w:styleId="a6">
    <w:name w:val="Создано"/>
    <w:rsid w:val="00857135"/>
  </w:style>
  <w:style w:type="paragraph" w:styleId="a7">
    <w:name w:val="Balloon Text"/>
    <w:basedOn w:val="a"/>
    <w:link w:val="a8"/>
    <w:rsid w:val="00857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2010-11-09T12:10:00Z</cp:lastPrinted>
  <dcterms:created xsi:type="dcterms:W3CDTF">2014-07-22T10:22:00Z</dcterms:created>
  <dcterms:modified xsi:type="dcterms:W3CDTF">2014-07-22T10:22:00Z</dcterms:modified>
</cp:coreProperties>
</file>