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5E" w:rsidRDefault="00AA2A83" w:rsidP="005B2C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2720340</wp:posOffset>
            </wp:positionH>
            <wp:positionV relativeFrom="paragraph">
              <wp:posOffset>-38100</wp:posOffset>
            </wp:positionV>
            <wp:extent cx="514350" cy="647700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95E" w:rsidRPr="00AB32FC" w:rsidRDefault="008D595E" w:rsidP="008D595E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D595E" w:rsidRPr="00AB32FC" w:rsidRDefault="008D595E" w:rsidP="008D595E">
      <w:pPr>
        <w:jc w:val="center"/>
        <w:rPr>
          <w:b/>
          <w:sz w:val="12"/>
          <w:szCs w:val="12"/>
        </w:rPr>
      </w:pPr>
    </w:p>
    <w:p w:rsidR="008D595E" w:rsidRPr="00A25803" w:rsidRDefault="008D595E" w:rsidP="008D595E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ФИНАНСОВ</w:t>
      </w:r>
    </w:p>
    <w:p w:rsidR="008D595E" w:rsidRPr="00AB32FC" w:rsidRDefault="00D15CD8" w:rsidP="008D595E">
      <w:pPr>
        <w:jc w:val="center"/>
        <w:rPr>
          <w:b/>
          <w:sz w:val="24"/>
        </w:rPr>
      </w:pPr>
      <w:r w:rsidRPr="00D15CD8">
        <w:rPr>
          <w:noProof/>
        </w:rPr>
        <w:pict>
          <v:line id="_x0000_s1030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8D595E" w:rsidRDefault="008D595E" w:rsidP="008D595E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8D595E" w:rsidRDefault="008D595E" w:rsidP="008D595E">
      <w:pPr>
        <w:jc w:val="center"/>
        <w:rPr>
          <w:sz w:val="24"/>
        </w:rPr>
      </w:pPr>
    </w:p>
    <w:p w:rsidR="008D595E" w:rsidRPr="00121A14" w:rsidRDefault="001F3695" w:rsidP="008D595E">
      <w:pPr>
        <w:jc w:val="center"/>
        <w:rPr>
          <w:sz w:val="24"/>
        </w:rPr>
      </w:pPr>
      <w:r>
        <w:rPr>
          <w:sz w:val="24"/>
        </w:rPr>
        <w:t>От 17</w:t>
      </w:r>
      <w:r w:rsidR="00E266E0" w:rsidRPr="00121A14">
        <w:rPr>
          <w:sz w:val="24"/>
        </w:rPr>
        <w:t>.03.2014</w:t>
      </w:r>
      <w:r w:rsidR="005561D5" w:rsidRPr="00121A14">
        <w:rPr>
          <w:sz w:val="24"/>
        </w:rPr>
        <w:t xml:space="preserve"> №</w:t>
      </w:r>
      <w:r>
        <w:rPr>
          <w:sz w:val="24"/>
        </w:rPr>
        <w:t xml:space="preserve"> </w:t>
      </w:r>
      <w:r w:rsidR="001621A7">
        <w:rPr>
          <w:sz w:val="24"/>
        </w:rPr>
        <w:t>9</w:t>
      </w:r>
      <w:r w:rsidR="008D595E" w:rsidRPr="00121A14">
        <w:rPr>
          <w:sz w:val="24"/>
        </w:rPr>
        <w:t>-р</w:t>
      </w:r>
    </w:p>
    <w:p w:rsidR="000819D7" w:rsidRPr="00085743" w:rsidRDefault="000819D7" w:rsidP="000819D7">
      <w:pPr>
        <w:rPr>
          <w:b/>
        </w:rPr>
      </w:pPr>
    </w:p>
    <w:p w:rsidR="000819D7" w:rsidRPr="00085743" w:rsidRDefault="000819D7" w:rsidP="000819D7">
      <w:pPr>
        <w:rPr>
          <w:b/>
        </w:rPr>
      </w:pPr>
    </w:p>
    <w:p w:rsidR="000819D7" w:rsidRPr="00085743" w:rsidRDefault="000819D7" w:rsidP="000819D7">
      <w:pPr>
        <w:rPr>
          <w:b/>
        </w:rPr>
      </w:pPr>
    </w:p>
    <w:p w:rsidR="001F3695" w:rsidRDefault="001F3695" w:rsidP="00AA2A83">
      <w:pPr>
        <w:ind w:right="-6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внесении</w:t>
      </w:r>
      <w:proofErr w:type="gramEnd"/>
      <w:r>
        <w:rPr>
          <w:sz w:val="24"/>
          <w:szCs w:val="24"/>
        </w:rPr>
        <w:t xml:space="preserve"> изменений в распоряжение комитета финансов </w:t>
      </w:r>
    </w:p>
    <w:p w:rsidR="001F3695" w:rsidRDefault="001F3695" w:rsidP="00AA2A83">
      <w:pPr>
        <w:ind w:right="-6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04.03.2014</w:t>
      </w:r>
    </w:p>
    <w:p w:rsidR="00DE6595" w:rsidRDefault="001F3695" w:rsidP="00AA2A83">
      <w:pPr>
        <w:ind w:right="-6"/>
        <w:rPr>
          <w:sz w:val="24"/>
          <w:szCs w:val="24"/>
        </w:rPr>
      </w:pPr>
      <w:r>
        <w:rPr>
          <w:sz w:val="24"/>
          <w:szCs w:val="24"/>
        </w:rPr>
        <w:t>№ 8-р «</w:t>
      </w:r>
      <w:r w:rsidR="00AA2A83" w:rsidRPr="00E601EF">
        <w:rPr>
          <w:sz w:val="24"/>
          <w:szCs w:val="24"/>
        </w:rPr>
        <w:t xml:space="preserve">О </w:t>
      </w:r>
      <w:r w:rsidR="00A95C80">
        <w:rPr>
          <w:sz w:val="24"/>
          <w:szCs w:val="24"/>
        </w:rPr>
        <w:t xml:space="preserve">формах и </w:t>
      </w:r>
      <w:r w:rsidR="00AA2A83" w:rsidRPr="00E601EF">
        <w:rPr>
          <w:sz w:val="24"/>
          <w:szCs w:val="24"/>
        </w:rPr>
        <w:t xml:space="preserve">сроках </w:t>
      </w:r>
      <w:proofErr w:type="gramStart"/>
      <w:r w:rsidR="00DE6595">
        <w:rPr>
          <w:sz w:val="24"/>
          <w:szCs w:val="24"/>
        </w:rPr>
        <w:t>бюджетной</w:t>
      </w:r>
      <w:proofErr w:type="gramEnd"/>
      <w:r w:rsidR="00DE6595">
        <w:rPr>
          <w:sz w:val="24"/>
          <w:szCs w:val="24"/>
        </w:rPr>
        <w:t xml:space="preserve"> и бухгалтерской</w:t>
      </w:r>
    </w:p>
    <w:p w:rsidR="00AA2A83" w:rsidRPr="00E601EF" w:rsidRDefault="00DE6595" w:rsidP="00AA2A83">
      <w:pPr>
        <w:ind w:right="-6"/>
        <w:rPr>
          <w:sz w:val="24"/>
          <w:szCs w:val="24"/>
        </w:rPr>
      </w:pPr>
      <w:r>
        <w:rPr>
          <w:sz w:val="24"/>
          <w:szCs w:val="24"/>
        </w:rPr>
        <w:t>от</w:t>
      </w:r>
      <w:r w:rsidR="00AA2A83" w:rsidRPr="00E601EF">
        <w:rPr>
          <w:sz w:val="24"/>
          <w:szCs w:val="24"/>
        </w:rPr>
        <w:t>чётности</w:t>
      </w:r>
      <w:r>
        <w:rPr>
          <w:sz w:val="24"/>
          <w:szCs w:val="24"/>
        </w:rPr>
        <w:t xml:space="preserve"> муниципальных учреждений</w:t>
      </w:r>
      <w:r w:rsidR="001F3695">
        <w:rPr>
          <w:sz w:val="24"/>
          <w:szCs w:val="24"/>
        </w:rPr>
        <w:t xml:space="preserve"> </w:t>
      </w:r>
      <w:r>
        <w:rPr>
          <w:sz w:val="24"/>
          <w:szCs w:val="24"/>
        </w:rPr>
        <w:t>на 2014</w:t>
      </w:r>
      <w:r w:rsidR="00AA2A83" w:rsidRPr="00E601EF">
        <w:rPr>
          <w:sz w:val="24"/>
          <w:szCs w:val="24"/>
        </w:rPr>
        <w:t xml:space="preserve"> год</w:t>
      </w:r>
      <w:r w:rsidR="001F3695">
        <w:rPr>
          <w:sz w:val="24"/>
          <w:szCs w:val="24"/>
        </w:rPr>
        <w:t>»</w:t>
      </w:r>
    </w:p>
    <w:p w:rsidR="00DE6595" w:rsidRDefault="00DE6595" w:rsidP="00DE6595">
      <w:pPr>
        <w:pStyle w:val="ConsPlusNormal"/>
        <w:ind w:left="540"/>
        <w:jc w:val="both"/>
        <w:rPr>
          <w:sz w:val="24"/>
          <w:szCs w:val="24"/>
        </w:rPr>
      </w:pPr>
    </w:p>
    <w:p w:rsidR="00944A9C" w:rsidRDefault="00AA2A83" w:rsidP="00944A9C">
      <w:pPr>
        <w:ind w:right="-6" w:firstLine="708"/>
        <w:jc w:val="both"/>
        <w:rPr>
          <w:sz w:val="24"/>
          <w:szCs w:val="24"/>
        </w:rPr>
      </w:pPr>
      <w:r w:rsidRPr="001F3695">
        <w:rPr>
          <w:sz w:val="24"/>
          <w:szCs w:val="24"/>
        </w:rPr>
        <w:t xml:space="preserve">В соответствии с требованиями </w:t>
      </w:r>
      <w:r w:rsidR="001F3695" w:rsidRPr="001F3695">
        <w:rPr>
          <w:sz w:val="24"/>
          <w:szCs w:val="24"/>
        </w:rPr>
        <w:t>письма комитета финансов</w:t>
      </w:r>
      <w:r w:rsidR="001F3695">
        <w:rPr>
          <w:sz w:val="24"/>
          <w:szCs w:val="24"/>
        </w:rPr>
        <w:t xml:space="preserve"> Ленинградской области от 04.03.2014 № 09-12/481 о</w:t>
      </w:r>
      <w:r w:rsidR="001F3695" w:rsidRPr="001F3695">
        <w:rPr>
          <w:sz w:val="24"/>
          <w:szCs w:val="24"/>
        </w:rPr>
        <w:t xml:space="preserve">б особенностях составления и представления месячной и квартальной бюджетной отчетности, квартальной сводной бухгалтерской отчетности </w:t>
      </w:r>
      <w:r w:rsidR="00944A9C">
        <w:rPr>
          <w:sz w:val="24"/>
          <w:szCs w:val="24"/>
        </w:rPr>
        <w:t xml:space="preserve">в </w:t>
      </w:r>
      <w:r w:rsidR="001F3695">
        <w:rPr>
          <w:sz w:val="24"/>
          <w:szCs w:val="24"/>
        </w:rPr>
        <w:t>2014 году</w:t>
      </w:r>
      <w:r w:rsidR="00944A9C">
        <w:rPr>
          <w:sz w:val="24"/>
          <w:szCs w:val="24"/>
        </w:rPr>
        <w:t>:</w:t>
      </w:r>
    </w:p>
    <w:p w:rsidR="00944A9C" w:rsidRDefault="00944A9C" w:rsidP="004A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</w:t>
      </w:r>
      <w:r w:rsidRPr="00944A9C">
        <w:rPr>
          <w:sz w:val="24"/>
          <w:szCs w:val="24"/>
        </w:rPr>
        <w:t xml:space="preserve"> </w:t>
      </w:r>
      <w:r>
        <w:rPr>
          <w:sz w:val="24"/>
          <w:szCs w:val="24"/>
        </w:rPr>
        <w:t>в распоряжени</w:t>
      </w:r>
      <w:r w:rsidR="001621A7">
        <w:rPr>
          <w:sz w:val="24"/>
          <w:szCs w:val="24"/>
        </w:rPr>
        <w:t>е</w:t>
      </w:r>
      <w:r>
        <w:rPr>
          <w:sz w:val="24"/>
          <w:szCs w:val="24"/>
        </w:rPr>
        <w:t xml:space="preserve"> комитета финансов Сосновоборского городского округа от 04.03.2014 № 8-р «</w:t>
      </w:r>
      <w:r w:rsidRPr="00E601EF"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формах</w:t>
      </w:r>
      <w:proofErr w:type="gramEnd"/>
      <w:r>
        <w:rPr>
          <w:sz w:val="24"/>
          <w:szCs w:val="24"/>
        </w:rPr>
        <w:t xml:space="preserve"> и </w:t>
      </w:r>
      <w:r w:rsidRPr="00E601EF">
        <w:rPr>
          <w:sz w:val="24"/>
          <w:szCs w:val="24"/>
        </w:rPr>
        <w:t xml:space="preserve">сроках </w:t>
      </w:r>
      <w:r>
        <w:rPr>
          <w:sz w:val="24"/>
          <w:szCs w:val="24"/>
        </w:rPr>
        <w:t>бюджетной и бухгалтерской от</w:t>
      </w:r>
      <w:r w:rsidRPr="00E601EF">
        <w:rPr>
          <w:sz w:val="24"/>
          <w:szCs w:val="24"/>
        </w:rPr>
        <w:t>чётности</w:t>
      </w:r>
      <w:r>
        <w:rPr>
          <w:sz w:val="24"/>
          <w:szCs w:val="24"/>
        </w:rPr>
        <w:t xml:space="preserve"> муниципальных учреждений на 2014</w:t>
      </w:r>
      <w:r w:rsidRPr="00E601EF">
        <w:rPr>
          <w:sz w:val="24"/>
          <w:szCs w:val="24"/>
        </w:rPr>
        <w:t xml:space="preserve"> год</w:t>
      </w:r>
      <w:r>
        <w:rPr>
          <w:sz w:val="24"/>
          <w:szCs w:val="24"/>
        </w:rPr>
        <w:t>»:</w:t>
      </w:r>
    </w:p>
    <w:p w:rsidR="004A2B83" w:rsidRPr="001621A7" w:rsidRDefault="00944A9C" w:rsidP="004A2B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A7">
        <w:rPr>
          <w:rFonts w:ascii="Times New Roman" w:hAnsi="Times New Roman" w:cs="Times New Roman"/>
          <w:sz w:val="24"/>
          <w:szCs w:val="24"/>
        </w:rPr>
        <w:t xml:space="preserve">1.1. </w:t>
      </w:r>
      <w:r w:rsidR="004A2B83" w:rsidRPr="001621A7">
        <w:rPr>
          <w:rFonts w:ascii="Times New Roman" w:hAnsi="Times New Roman" w:cs="Times New Roman"/>
          <w:sz w:val="24"/>
          <w:szCs w:val="24"/>
        </w:rPr>
        <w:t>Изложить</w:t>
      </w:r>
      <w:r w:rsidR="00C278D5" w:rsidRPr="001621A7">
        <w:rPr>
          <w:rFonts w:ascii="Times New Roman" w:hAnsi="Times New Roman" w:cs="Times New Roman"/>
          <w:sz w:val="24"/>
          <w:szCs w:val="24"/>
        </w:rPr>
        <w:t xml:space="preserve"> п. </w:t>
      </w:r>
      <w:r w:rsidR="004A2B83" w:rsidRPr="001621A7">
        <w:rPr>
          <w:rFonts w:ascii="Times New Roman" w:hAnsi="Times New Roman" w:cs="Times New Roman"/>
          <w:sz w:val="24"/>
          <w:szCs w:val="24"/>
        </w:rPr>
        <w:t>1</w:t>
      </w:r>
      <w:r w:rsidR="00C278D5" w:rsidRPr="001621A7">
        <w:rPr>
          <w:rFonts w:ascii="Times New Roman" w:hAnsi="Times New Roman" w:cs="Times New Roman"/>
          <w:sz w:val="24"/>
          <w:szCs w:val="24"/>
        </w:rPr>
        <w:t>.</w:t>
      </w:r>
      <w:r w:rsidR="004A2B83" w:rsidRPr="001621A7">
        <w:rPr>
          <w:rFonts w:ascii="Times New Roman" w:hAnsi="Times New Roman" w:cs="Times New Roman"/>
          <w:sz w:val="24"/>
          <w:szCs w:val="24"/>
        </w:rPr>
        <w:t>2</w:t>
      </w:r>
      <w:r w:rsidR="00C278D5" w:rsidRPr="001621A7">
        <w:rPr>
          <w:rFonts w:ascii="Times New Roman" w:hAnsi="Times New Roman" w:cs="Times New Roman"/>
          <w:sz w:val="24"/>
          <w:szCs w:val="24"/>
        </w:rPr>
        <w:t>.</w:t>
      </w:r>
      <w:r w:rsidR="004A2B83" w:rsidRPr="001621A7">
        <w:rPr>
          <w:rFonts w:ascii="Times New Roman" w:hAnsi="Times New Roman" w:cs="Times New Roman"/>
          <w:sz w:val="24"/>
          <w:szCs w:val="24"/>
        </w:rPr>
        <w:t xml:space="preserve"> </w:t>
      </w:r>
      <w:r w:rsidR="001621A7" w:rsidRPr="001621A7">
        <w:rPr>
          <w:rFonts w:ascii="Times New Roman" w:hAnsi="Times New Roman" w:cs="Times New Roman"/>
          <w:sz w:val="24"/>
          <w:szCs w:val="24"/>
        </w:rPr>
        <w:t>приложени</w:t>
      </w:r>
      <w:r w:rsidR="001621A7">
        <w:rPr>
          <w:rFonts w:ascii="Times New Roman" w:hAnsi="Times New Roman" w:cs="Times New Roman"/>
          <w:sz w:val="24"/>
          <w:szCs w:val="24"/>
        </w:rPr>
        <w:t>я</w:t>
      </w:r>
      <w:r w:rsidR="001621A7" w:rsidRPr="001621A7">
        <w:rPr>
          <w:rFonts w:ascii="Times New Roman" w:hAnsi="Times New Roman" w:cs="Times New Roman"/>
          <w:sz w:val="24"/>
          <w:szCs w:val="24"/>
        </w:rPr>
        <w:t xml:space="preserve"> 2 «</w:t>
      </w:r>
      <w:r w:rsidR="001621A7" w:rsidRPr="001621A7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Формы и сроки представления бухгалтерской</w:t>
      </w:r>
      <w:r w:rsidR="001621A7" w:rsidRPr="001621A7">
        <w:rPr>
          <w:rFonts w:ascii="Times New Roman" w:hAnsi="Times New Roman" w:cs="Times New Roman"/>
          <w:sz w:val="24"/>
          <w:szCs w:val="24"/>
        </w:rPr>
        <w:t xml:space="preserve"> отчётности муниципальных бюджетных и автономных учреждений на 2014 год» </w:t>
      </w:r>
      <w:r w:rsidR="004A2B83" w:rsidRPr="001621A7">
        <w:rPr>
          <w:rFonts w:ascii="Times New Roman" w:hAnsi="Times New Roman" w:cs="Times New Roman"/>
          <w:sz w:val="24"/>
          <w:szCs w:val="24"/>
        </w:rPr>
        <w:t>в новой редакции:</w:t>
      </w:r>
    </w:p>
    <w:p w:rsidR="004A2B83" w:rsidRDefault="004A2B83" w:rsidP="004A2B83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B83">
        <w:rPr>
          <w:rFonts w:ascii="Times New Roman" w:hAnsi="Times New Roman" w:cs="Times New Roman"/>
          <w:sz w:val="24"/>
          <w:szCs w:val="24"/>
        </w:rPr>
        <w:t xml:space="preserve">«Сведения об остатках денежных средств учреждения (ф. 0503779) представляется </w:t>
      </w:r>
      <w:r w:rsidRPr="004A2B83">
        <w:rPr>
          <w:rFonts w:ascii="Times New Roman" w:hAnsi="Times New Roman" w:cs="Times New Roman"/>
          <w:color w:val="000000"/>
          <w:spacing w:val="3"/>
          <w:sz w:val="24"/>
          <w:szCs w:val="24"/>
        </w:rPr>
        <w:t>не позднее 8-го числа месяца, 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ледующего за отчетным кварталом, </w:t>
      </w:r>
      <w:r w:rsidRPr="004A2B83">
        <w:rPr>
          <w:rFonts w:ascii="Times New Roman" w:hAnsi="Times New Roman" w:cs="Times New Roman"/>
          <w:sz w:val="24"/>
          <w:szCs w:val="24"/>
        </w:rPr>
        <w:t xml:space="preserve">раздельно </w:t>
      </w:r>
      <w:proofErr w:type="gramStart"/>
      <w:r w:rsidRPr="004A2B83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278D5" w:rsidRPr="00C278D5" w:rsidRDefault="004A2B83" w:rsidP="004A2B83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деятельности с целевыми средствами (коды</w:t>
      </w:r>
      <w:r w:rsidRPr="004A2B83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A2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обеспечения </w:t>
      </w:r>
      <w:r w:rsidRPr="004A2B83">
        <w:rPr>
          <w:rFonts w:ascii="Times New Roman" w:hAnsi="Times New Roman" w:cs="Times New Roman"/>
          <w:sz w:val="24"/>
          <w:szCs w:val="24"/>
        </w:rPr>
        <w:t>5, 6)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2B83" w:rsidRPr="00C278D5" w:rsidRDefault="004A2B83" w:rsidP="004A2B83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деятельности по оказанию работ (услуг) (коды</w:t>
      </w:r>
      <w:r w:rsidRPr="004A2B83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A2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финансового обеспечения 2</w:t>
      </w:r>
      <w:r w:rsidRPr="004A2B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2B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4A9C" w:rsidRPr="00C278D5" w:rsidRDefault="004A2B83" w:rsidP="00C278D5">
      <w:pPr>
        <w:ind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средствам во временном распоряжении (код</w:t>
      </w:r>
      <w:r w:rsidRPr="004A2B83">
        <w:rPr>
          <w:sz w:val="24"/>
          <w:szCs w:val="24"/>
        </w:rPr>
        <w:t xml:space="preserve"> вид</w:t>
      </w:r>
      <w:r>
        <w:rPr>
          <w:sz w:val="24"/>
          <w:szCs w:val="24"/>
        </w:rPr>
        <w:t>а</w:t>
      </w:r>
      <w:r w:rsidRPr="004A2B83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финансового обеспечения 3</w:t>
      </w:r>
      <w:r w:rsidRPr="004A2B83">
        <w:rPr>
          <w:sz w:val="24"/>
          <w:szCs w:val="24"/>
        </w:rPr>
        <w:t>)</w:t>
      </w:r>
      <w:r>
        <w:rPr>
          <w:sz w:val="24"/>
          <w:szCs w:val="24"/>
        </w:rPr>
        <w:t>.»</w:t>
      </w:r>
    </w:p>
    <w:p w:rsidR="00AA2A83" w:rsidRPr="00E601EF" w:rsidRDefault="00944A9C" w:rsidP="00944A9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2</w:t>
      </w:r>
      <w:r w:rsidR="00AA2A83">
        <w:rPr>
          <w:color w:val="000000"/>
          <w:spacing w:val="6"/>
          <w:sz w:val="24"/>
          <w:szCs w:val="24"/>
        </w:rPr>
        <w:t>. Н</w:t>
      </w:r>
      <w:r w:rsidR="00AA2A83" w:rsidRPr="00E601EF">
        <w:rPr>
          <w:color w:val="000000"/>
          <w:spacing w:val="6"/>
          <w:sz w:val="24"/>
          <w:szCs w:val="24"/>
        </w:rPr>
        <w:t>ачальнику отдела казначейского исполнения  бюджета,  главному бухгалтеру</w:t>
      </w:r>
      <w:r w:rsidR="00AA2A83" w:rsidRPr="00E601EF">
        <w:rPr>
          <w:color w:val="000000"/>
          <w:spacing w:val="6"/>
          <w:sz w:val="24"/>
          <w:szCs w:val="24"/>
        </w:rPr>
        <w:br/>
      </w:r>
      <w:r w:rsidR="00A95C80">
        <w:rPr>
          <w:color w:val="000000"/>
          <w:spacing w:val="2"/>
          <w:sz w:val="24"/>
          <w:szCs w:val="24"/>
        </w:rPr>
        <w:t xml:space="preserve">комитета </w:t>
      </w:r>
      <w:r w:rsidR="00AA2A83" w:rsidRPr="00E601EF">
        <w:rPr>
          <w:color w:val="000000"/>
          <w:spacing w:val="2"/>
          <w:sz w:val="24"/>
          <w:szCs w:val="24"/>
        </w:rPr>
        <w:t>финансов довести</w:t>
      </w:r>
      <w:r w:rsidR="00A95C80">
        <w:rPr>
          <w:color w:val="000000"/>
          <w:spacing w:val="2"/>
          <w:sz w:val="24"/>
          <w:szCs w:val="24"/>
        </w:rPr>
        <w:t xml:space="preserve"> настоящее </w:t>
      </w:r>
      <w:r w:rsidR="00AA2A83" w:rsidRPr="00E601EF">
        <w:rPr>
          <w:color w:val="000000"/>
          <w:spacing w:val="2"/>
          <w:sz w:val="24"/>
          <w:szCs w:val="24"/>
        </w:rPr>
        <w:t>распоряжение</w:t>
      </w:r>
      <w:r w:rsidR="00A95C80">
        <w:rPr>
          <w:color w:val="000000"/>
          <w:spacing w:val="2"/>
          <w:sz w:val="24"/>
          <w:szCs w:val="24"/>
        </w:rPr>
        <w:t xml:space="preserve"> </w:t>
      </w:r>
      <w:r w:rsidR="00AA2A83">
        <w:rPr>
          <w:color w:val="000000"/>
          <w:spacing w:val="2"/>
          <w:sz w:val="24"/>
          <w:szCs w:val="24"/>
        </w:rPr>
        <w:t>до субъектов отчётности</w:t>
      </w:r>
      <w:r w:rsidR="00AA2A83" w:rsidRPr="00E601EF">
        <w:rPr>
          <w:color w:val="000000"/>
          <w:spacing w:val="2"/>
          <w:sz w:val="24"/>
          <w:szCs w:val="24"/>
        </w:rPr>
        <w:t>.</w:t>
      </w:r>
    </w:p>
    <w:p w:rsidR="00AA2A83" w:rsidRPr="00E601EF" w:rsidRDefault="00944A9C" w:rsidP="00944A9C">
      <w:pPr>
        <w:shd w:val="clear" w:color="auto" w:fill="FFFFFF"/>
        <w:tabs>
          <w:tab w:val="left" w:pos="1987"/>
        </w:tabs>
        <w:ind w:firstLine="567"/>
        <w:rPr>
          <w:color w:val="000000"/>
          <w:spacing w:val="-1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</w:t>
      </w:r>
      <w:r w:rsidR="00AA2A83">
        <w:rPr>
          <w:color w:val="000000"/>
          <w:spacing w:val="2"/>
          <w:sz w:val="24"/>
          <w:szCs w:val="24"/>
        </w:rPr>
        <w:t>.</w:t>
      </w:r>
      <w:r w:rsidR="00983BA6">
        <w:rPr>
          <w:color w:val="000000"/>
          <w:spacing w:val="2"/>
          <w:sz w:val="24"/>
          <w:szCs w:val="24"/>
        </w:rPr>
        <w:t xml:space="preserve"> </w:t>
      </w:r>
      <w:r w:rsidR="00AA2A83">
        <w:rPr>
          <w:color w:val="000000"/>
          <w:spacing w:val="2"/>
          <w:sz w:val="24"/>
          <w:szCs w:val="24"/>
        </w:rPr>
        <w:t>На</w:t>
      </w:r>
      <w:r w:rsidR="00AA2A83" w:rsidRPr="00E601EF">
        <w:rPr>
          <w:color w:val="000000"/>
          <w:spacing w:val="2"/>
          <w:sz w:val="24"/>
          <w:szCs w:val="24"/>
        </w:rPr>
        <w:t>стоящее распоряжение вступает в силу с момента подписания.</w:t>
      </w:r>
    </w:p>
    <w:p w:rsidR="00AA2A83" w:rsidRPr="00E601EF" w:rsidRDefault="00944A9C" w:rsidP="00944A9C">
      <w:pPr>
        <w:shd w:val="clear" w:color="auto" w:fill="FFFFFF"/>
        <w:tabs>
          <w:tab w:val="left" w:pos="1987"/>
        </w:tabs>
        <w:spacing w:after="6"/>
        <w:ind w:firstLine="567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</w:t>
      </w:r>
      <w:r w:rsidR="00A95C80">
        <w:rPr>
          <w:color w:val="000000"/>
          <w:spacing w:val="2"/>
          <w:sz w:val="24"/>
          <w:szCs w:val="24"/>
        </w:rPr>
        <w:t>.</w:t>
      </w:r>
      <w:r w:rsidR="00AA2A83">
        <w:rPr>
          <w:color w:val="000000"/>
          <w:spacing w:val="2"/>
          <w:sz w:val="24"/>
          <w:szCs w:val="24"/>
        </w:rPr>
        <w:t xml:space="preserve"> </w:t>
      </w:r>
      <w:proofErr w:type="gramStart"/>
      <w:r w:rsidR="00AA2A83">
        <w:rPr>
          <w:color w:val="000000"/>
          <w:spacing w:val="2"/>
          <w:sz w:val="24"/>
          <w:szCs w:val="24"/>
        </w:rPr>
        <w:t>Ко</w:t>
      </w:r>
      <w:r w:rsidR="00AA2A83" w:rsidRPr="00E601EF">
        <w:rPr>
          <w:color w:val="000000"/>
          <w:spacing w:val="2"/>
          <w:sz w:val="24"/>
          <w:szCs w:val="24"/>
        </w:rPr>
        <w:t>нтроль за</w:t>
      </w:r>
      <w:proofErr w:type="gramEnd"/>
      <w:r w:rsidR="00AA2A83" w:rsidRPr="00E601EF">
        <w:rPr>
          <w:color w:val="000000"/>
          <w:spacing w:val="2"/>
          <w:sz w:val="24"/>
          <w:szCs w:val="24"/>
        </w:rPr>
        <w:t xml:space="preserve"> выполнением распоряжения</w:t>
      </w:r>
      <w:r w:rsidR="00AA2A83">
        <w:rPr>
          <w:color w:val="000000"/>
          <w:spacing w:val="2"/>
          <w:sz w:val="24"/>
          <w:szCs w:val="24"/>
        </w:rPr>
        <w:t xml:space="preserve"> возложить на начальника отдела казначейского исполнения бюджета, главного бухгалтера</w:t>
      </w:r>
      <w:r w:rsidR="00AA2A83" w:rsidRPr="00E601EF">
        <w:rPr>
          <w:color w:val="000000"/>
          <w:spacing w:val="2"/>
          <w:sz w:val="24"/>
          <w:szCs w:val="24"/>
        </w:rPr>
        <w:t>.</w:t>
      </w:r>
    </w:p>
    <w:p w:rsidR="00AA2A83" w:rsidRPr="00E601EF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4A2B83" w:rsidRDefault="004A2B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Pr="00E601EF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  <w:r w:rsidRPr="00E601EF">
        <w:rPr>
          <w:sz w:val="24"/>
          <w:szCs w:val="24"/>
        </w:rPr>
        <w:t>Заместитель главы администрации,</w:t>
      </w: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  <w:r w:rsidRPr="00E601EF">
        <w:rPr>
          <w:sz w:val="24"/>
          <w:szCs w:val="24"/>
        </w:rPr>
        <w:t>председатель комитета финансов</w:t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  <w:t>О.Г. Козловская</w:t>
      </w: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95C80" w:rsidRDefault="00A95C80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95C80" w:rsidRDefault="00A95C80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95C80" w:rsidRDefault="00A95C80" w:rsidP="00AA2A83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A95C80" w:rsidRDefault="00A95C80" w:rsidP="00AA2A83">
      <w:pPr>
        <w:shd w:val="clear" w:color="auto" w:fill="FFFFFF"/>
        <w:tabs>
          <w:tab w:val="left" w:pos="1987"/>
        </w:tabs>
        <w:spacing w:after="6"/>
        <w:rPr>
          <w:sz w:val="16"/>
          <w:szCs w:val="16"/>
        </w:rPr>
      </w:pPr>
    </w:p>
    <w:p w:rsidR="00AA2A83" w:rsidRDefault="00AA2A83" w:rsidP="00AA2A83">
      <w:pPr>
        <w:shd w:val="clear" w:color="auto" w:fill="FFFFFF"/>
        <w:tabs>
          <w:tab w:val="left" w:pos="1987"/>
        </w:tabs>
        <w:spacing w:after="6"/>
        <w:rPr>
          <w:sz w:val="16"/>
          <w:szCs w:val="16"/>
        </w:rPr>
      </w:pPr>
      <w:r w:rsidRPr="00AA2A83">
        <w:rPr>
          <w:sz w:val="16"/>
          <w:szCs w:val="16"/>
        </w:rPr>
        <w:t>Исп.</w:t>
      </w:r>
      <w:r w:rsidR="00A95C80">
        <w:rPr>
          <w:sz w:val="16"/>
          <w:szCs w:val="16"/>
        </w:rPr>
        <w:t xml:space="preserve"> И.П. Уварова</w:t>
      </w:r>
    </w:p>
    <w:p w:rsidR="00AA2A83" w:rsidRPr="00AA2A83" w:rsidRDefault="00A95C80" w:rsidP="00AA2A83">
      <w:pPr>
        <w:shd w:val="clear" w:color="auto" w:fill="FFFFFF"/>
        <w:tabs>
          <w:tab w:val="left" w:pos="1987"/>
        </w:tabs>
        <w:spacing w:after="6"/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="00AA2A83" w:rsidRPr="00AA2A83">
        <w:rPr>
          <w:sz w:val="16"/>
          <w:szCs w:val="16"/>
        </w:rPr>
        <w:t>(81369)</w:t>
      </w:r>
      <w:r>
        <w:rPr>
          <w:sz w:val="16"/>
          <w:szCs w:val="16"/>
        </w:rPr>
        <w:t xml:space="preserve"> </w:t>
      </w:r>
      <w:r w:rsidR="00AA2A83" w:rsidRPr="00AA2A83">
        <w:rPr>
          <w:sz w:val="16"/>
          <w:szCs w:val="16"/>
        </w:rPr>
        <w:t>2-36-30</w:t>
      </w:r>
    </w:p>
    <w:sectPr w:rsidR="00AA2A83" w:rsidRPr="00AA2A83" w:rsidSect="00944A9C">
      <w:pgSz w:w="11909" w:h="16834"/>
      <w:pgMar w:top="1135" w:right="677" w:bottom="720" w:left="1701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B83" w:rsidRDefault="004A2B83" w:rsidP="00A95C80">
      <w:r>
        <w:separator/>
      </w:r>
    </w:p>
  </w:endnote>
  <w:endnote w:type="continuationSeparator" w:id="1">
    <w:p w:rsidR="004A2B83" w:rsidRDefault="004A2B83" w:rsidP="00A9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B83" w:rsidRDefault="004A2B83" w:rsidP="00A95C80">
      <w:r>
        <w:separator/>
      </w:r>
    </w:p>
  </w:footnote>
  <w:footnote w:type="continuationSeparator" w:id="1">
    <w:p w:rsidR="004A2B83" w:rsidRDefault="004A2B83" w:rsidP="00A95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B6D7CC8"/>
    <w:multiLevelType w:val="hybridMultilevel"/>
    <w:tmpl w:val="EDBA914A"/>
    <w:lvl w:ilvl="0" w:tplc="5B5E7D0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726E30"/>
    <w:multiLevelType w:val="hybridMultilevel"/>
    <w:tmpl w:val="29725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D569A1"/>
    <w:multiLevelType w:val="hybridMultilevel"/>
    <w:tmpl w:val="9C8890A0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DEC"/>
    <w:rsid w:val="00020D4E"/>
    <w:rsid w:val="00040AA2"/>
    <w:rsid w:val="00047102"/>
    <w:rsid w:val="0006214E"/>
    <w:rsid w:val="000819D7"/>
    <w:rsid w:val="00085743"/>
    <w:rsid w:val="000B30B1"/>
    <w:rsid w:val="000E4244"/>
    <w:rsid w:val="001006E6"/>
    <w:rsid w:val="00121A14"/>
    <w:rsid w:val="001549DE"/>
    <w:rsid w:val="001621A7"/>
    <w:rsid w:val="001624D5"/>
    <w:rsid w:val="00195242"/>
    <w:rsid w:val="001C2C84"/>
    <w:rsid w:val="001F3695"/>
    <w:rsid w:val="0020737B"/>
    <w:rsid w:val="00212FBF"/>
    <w:rsid w:val="002300DF"/>
    <w:rsid w:val="00251EA5"/>
    <w:rsid w:val="002927E6"/>
    <w:rsid w:val="002E3437"/>
    <w:rsid w:val="003212A2"/>
    <w:rsid w:val="00327023"/>
    <w:rsid w:val="00337DC5"/>
    <w:rsid w:val="0035420B"/>
    <w:rsid w:val="00402360"/>
    <w:rsid w:val="00496DBC"/>
    <w:rsid w:val="004A2B83"/>
    <w:rsid w:val="004C3188"/>
    <w:rsid w:val="005561D5"/>
    <w:rsid w:val="005613B1"/>
    <w:rsid w:val="005650D4"/>
    <w:rsid w:val="00587681"/>
    <w:rsid w:val="005A4875"/>
    <w:rsid w:val="005B2C87"/>
    <w:rsid w:val="00611593"/>
    <w:rsid w:val="00621928"/>
    <w:rsid w:val="00684401"/>
    <w:rsid w:val="006C53FF"/>
    <w:rsid w:val="006C593E"/>
    <w:rsid w:val="0070360A"/>
    <w:rsid w:val="00713F9E"/>
    <w:rsid w:val="007152D2"/>
    <w:rsid w:val="00727FBD"/>
    <w:rsid w:val="00731DCD"/>
    <w:rsid w:val="0074288E"/>
    <w:rsid w:val="007B0DEC"/>
    <w:rsid w:val="007B6EDB"/>
    <w:rsid w:val="008020CA"/>
    <w:rsid w:val="0081713E"/>
    <w:rsid w:val="00825576"/>
    <w:rsid w:val="00845175"/>
    <w:rsid w:val="0087527F"/>
    <w:rsid w:val="00875E79"/>
    <w:rsid w:val="00885950"/>
    <w:rsid w:val="008B3570"/>
    <w:rsid w:val="008B5289"/>
    <w:rsid w:val="008D595E"/>
    <w:rsid w:val="00937275"/>
    <w:rsid w:val="00944A9C"/>
    <w:rsid w:val="00956C8A"/>
    <w:rsid w:val="00960D37"/>
    <w:rsid w:val="00960D75"/>
    <w:rsid w:val="00983BA6"/>
    <w:rsid w:val="00996A07"/>
    <w:rsid w:val="00997BFB"/>
    <w:rsid w:val="009E24CE"/>
    <w:rsid w:val="00A00FDF"/>
    <w:rsid w:val="00A1555E"/>
    <w:rsid w:val="00A40E48"/>
    <w:rsid w:val="00A44ED8"/>
    <w:rsid w:val="00A53B3C"/>
    <w:rsid w:val="00A6474D"/>
    <w:rsid w:val="00A66F77"/>
    <w:rsid w:val="00A76F27"/>
    <w:rsid w:val="00A95C80"/>
    <w:rsid w:val="00AA2A83"/>
    <w:rsid w:val="00BC3792"/>
    <w:rsid w:val="00BC4C56"/>
    <w:rsid w:val="00BF33DA"/>
    <w:rsid w:val="00C17AB1"/>
    <w:rsid w:val="00C278D5"/>
    <w:rsid w:val="00C30D06"/>
    <w:rsid w:val="00C82154"/>
    <w:rsid w:val="00CF3540"/>
    <w:rsid w:val="00D15CD8"/>
    <w:rsid w:val="00D4689A"/>
    <w:rsid w:val="00D55432"/>
    <w:rsid w:val="00D648EA"/>
    <w:rsid w:val="00DE6595"/>
    <w:rsid w:val="00E0295C"/>
    <w:rsid w:val="00E266E0"/>
    <w:rsid w:val="00E2699B"/>
    <w:rsid w:val="00E40F94"/>
    <w:rsid w:val="00E42FFB"/>
    <w:rsid w:val="00EA5212"/>
    <w:rsid w:val="00EE4D71"/>
    <w:rsid w:val="00F00E85"/>
    <w:rsid w:val="00F05F6F"/>
    <w:rsid w:val="00F40D47"/>
    <w:rsid w:val="00F57E44"/>
    <w:rsid w:val="00FA3056"/>
    <w:rsid w:val="00FB7C9F"/>
    <w:rsid w:val="00FD389F"/>
    <w:rsid w:val="00FF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88E"/>
  </w:style>
  <w:style w:type="paragraph" w:styleId="1">
    <w:name w:val="heading 1"/>
    <w:basedOn w:val="a"/>
    <w:next w:val="a"/>
    <w:qFormat/>
    <w:rsid w:val="000819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28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4288E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qFormat/>
    <w:rsid w:val="007B0D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28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D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0D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60D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60D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60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960D37"/>
    <w:pPr>
      <w:jc w:val="both"/>
    </w:pPr>
    <w:rPr>
      <w:sz w:val="24"/>
    </w:rPr>
  </w:style>
  <w:style w:type="table" w:styleId="a5">
    <w:name w:val="Table Grid"/>
    <w:basedOn w:val="a1"/>
    <w:rsid w:val="0068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37275"/>
    <w:rPr>
      <w:sz w:val="24"/>
    </w:rPr>
  </w:style>
  <w:style w:type="paragraph" w:styleId="21">
    <w:name w:val="Body Text Indent 2"/>
    <w:basedOn w:val="a"/>
    <w:rsid w:val="000819D7"/>
    <w:pPr>
      <w:spacing w:after="120" w:line="480" w:lineRule="auto"/>
      <w:ind w:left="283"/>
    </w:pPr>
  </w:style>
  <w:style w:type="paragraph" w:customStyle="1" w:styleId="ConsPlusNormal">
    <w:name w:val="ConsPlusNormal"/>
    <w:rsid w:val="000819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0819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locked/>
    <w:rsid w:val="000819D7"/>
    <w:rPr>
      <w:b/>
      <w:bCs/>
      <w:sz w:val="28"/>
      <w:szCs w:val="28"/>
      <w:lang w:val="ru-RU" w:eastAsia="ru-RU" w:bidi="ar-SA"/>
    </w:rPr>
  </w:style>
  <w:style w:type="character" w:styleId="a8">
    <w:name w:val="page number"/>
    <w:basedOn w:val="a0"/>
    <w:rsid w:val="00A6474D"/>
  </w:style>
  <w:style w:type="paragraph" w:styleId="a9">
    <w:name w:val="Balloon Text"/>
    <w:basedOn w:val="a"/>
    <w:semiHidden/>
    <w:rsid w:val="005A4875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E029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b">
    <w:name w:val="Знак"/>
    <w:basedOn w:val="a"/>
    <w:rsid w:val="005B2C87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locked/>
    <w:rsid w:val="003212A2"/>
    <w:rPr>
      <w:b/>
      <w:sz w:val="24"/>
      <w:lang w:val="ru-RU" w:eastAsia="ru-RU" w:bidi="ar-SA"/>
    </w:rPr>
  </w:style>
  <w:style w:type="character" w:customStyle="1" w:styleId="ac">
    <w:name w:val="Основной текст_"/>
    <w:link w:val="30"/>
    <w:rsid w:val="008D595E"/>
    <w:rPr>
      <w:sz w:val="18"/>
      <w:szCs w:val="18"/>
      <w:shd w:val="clear" w:color="auto" w:fill="FFFFFF"/>
    </w:rPr>
  </w:style>
  <w:style w:type="paragraph" w:customStyle="1" w:styleId="30">
    <w:name w:val="Основной текст3"/>
    <w:basedOn w:val="a"/>
    <w:link w:val="ac"/>
    <w:rsid w:val="008D595E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10">
    <w:name w:val="Основной текст1"/>
    <w:rsid w:val="008D595E"/>
  </w:style>
  <w:style w:type="character" w:customStyle="1" w:styleId="22">
    <w:name w:val="Основной текст (2)"/>
    <w:rsid w:val="008D5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2"/>
    <w:rsid w:val="008D595E"/>
  </w:style>
  <w:style w:type="paragraph" w:styleId="ad">
    <w:name w:val="Body Text Indent"/>
    <w:basedOn w:val="a"/>
    <w:link w:val="ae"/>
    <w:rsid w:val="00AA2A8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A2A83"/>
  </w:style>
  <w:style w:type="paragraph" w:styleId="af">
    <w:name w:val="header"/>
    <w:basedOn w:val="a"/>
    <w:link w:val="af0"/>
    <w:rsid w:val="00A95C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95C80"/>
  </w:style>
  <w:style w:type="paragraph" w:styleId="af1">
    <w:name w:val="footer"/>
    <w:basedOn w:val="a"/>
    <w:link w:val="af2"/>
    <w:rsid w:val="00A95C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95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336</TotalTime>
  <Pages>1</Pages>
  <Words>228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FINGLAVNBUH</cp:lastModifiedBy>
  <cp:revision>7</cp:revision>
  <cp:lastPrinted>2014-03-18T13:57:00Z</cp:lastPrinted>
  <dcterms:created xsi:type="dcterms:W3CDTF">2013-01-30T10:41:00Z</dcterms:created>
  <dcterms:modified xsi:type="dcterms:W3CDTF">2014-03-18T13:57:00Z</dcterms:modified>
</cp:coreProperties>
</file>