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B6" w:rsidRDefault="0074561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3B6" w:rsidRDefault="00FD73B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</w:t>
      </w:r>
      <w:r w:rsidR="000E14F2">
        <w:rPr>
          <w:b/>
          <w:sz w:val="22"/>
        </w:rPr>
        <w:t>СОСНОВОБОРСКИЙ ГОРОДСКОЙ ОКРУГ  ЛЕНИНГРАДСКОЙ ОБЛАСТИ</w:t>
      </w:r>
    </w:p>
    <w:p w:rsidR="000E14F2" w:rsidRDefault="00ED23DD">
      <w:pPr>
        <w:jc w:val="center"/>
        <w:rPr>
          <w:b/>
          <w:spacing w:val="20"/>
          <w:sz w:val="32"/>
        </w:rPr>
      </w:pPr>
      <w:r w:rsidRPr="00ED23DD"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FD73B6" w:rsidRDefault="00FD73B6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FD73B6" w:rsidRDefault="00FD73B6">
      <w:pPr>
        <w:jc w:val="center"/>
        <w:rPr>
          <w:sz w:val="24"/>
        </w:rPr>
      </w:pPr>
    </w:p>
    <w:p w:rsidR="00FD73B6" w:rsidRDefault="00FD73B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CB1749">
        <w:rPr>
          <w:sz w:val="24"/>
        </w:rPr>
        <w:t>25/08/2021</w:t>
      </w:r>
      <w:r>
        <w:rPr>
          <w:sz w:val="24"/>
        </w:rPr>
        <w:t xml:space="preserve"> № </w:t>
      </w:r>
      <w:r w:rsidR="00CB1749">
        <w:rPr>
          <w:sz w:val="24"/>
        </w:rPr>
        <w:t>289-р</w:t>
      </w:r>
    </w:p>
    <w:p w:rsidR="00DF7A6D" w:rsidRPr="00DF7A6D" w:rsidRDefault="00DF7A6D" w:rsidP="00DF7A6D">
      <w:pPr>
        <w:jc w:val="center"/>
        <w:rPr>
          <w:sz w:val="10"/>
          <w:szCs w:val="10"/>
        </w:rPr>
      </w:pPr>
    </w:p>
    <w:p w:rsidR="00DF7A6D" w:rsidRDefault="00DF7A6D" w:rsidP="00DF7A6D">
      <w:pPr>
        <w:autoSpaceDE w:val="0"/>
        <w:autoSpaceDN w:val="0"/>
        <w:adjustRightInd w:val="0"/>
        <w:rPr>
          <w:sz w:val="24"/>
          <w:szCs w:val="24"/>
        </w:rPr>
      </w:pPr>
      <w:r w:rsidRPr="00365ED8">
        <w:rPr>
          <w:sz w:val="24"/>
          <w:szCs w:val="24"/>
        </w:rPr>
        <w:t>Об утверж</w:t>
      </w:r>
      <w:r>
        <w:rPr>
          <w:sz w:val="24"/>
          <w:szCs w:val="24"/>
        </w:rPr>
        <w:t>д</w:t>
      </w:r>
      <w:r w:rsidRPr="00365ED8">
        <w:rPr>
          <w:sz w:val="24"/>
          <w:szCs w:val="24"/>
        </w:rPr>
        <w:t xml:space="preserve">ении </w:t>
      </w:r>
      <w:r>
        <w:rPr>
          <w:sz w:val="24"/>
          <w:szCs w:val="24"/>
        </w:rPr>
        <w:t>р</w:t>
      </w:r>
      <w:r w:rsidRPr="005239A4">
        <w:rPr>
          <w:sz w:val="24"/>
          <w:szCs w:val="24"/>
        </w:rPr>
        <w:t>езультат</w:t>
      </w:r>
      <w:r>
        <w:rPr>
          <w:sz w:val="24"/>
          <w:szCs w:val="24"/>
        </w:rPr>
        <w:t>ов</w:t>
      </w:r>
      <w:r w:rsidRPr="005239A4">
        <w:rPr>
          <w:sz w:val="24"/>
          <w:szCs w:val="24"/>
        </w:rPr>
        <w:t xml:space="preserve"> мониторинга </w:t>
      </w:r>
    </w:p>
    <w:p w:rsidR="00DF7A6D" w:rsidRDefault="00DF7A6D" w:rsidP="00DF7A6D">
      <w:pPr>
        <w:autoSpaceDE w:val="0"/>
        <w:autoSpaceDN w:val="0"/>
        <w:adjustRightInd w:val="0"/>
        <w:rPr>
          <w:sz w:val="24"/>
          <w:szCs w:val="24"/>
        </w:rPr>
      </w:pPr>
      <w:r w:rsidRPr="005239A4">
        <w:rPr>
          <w:sz w:val="24"/>
          <w:szCs w:val="24"/>
        </w:rPr>
        <w:t>закупок</w:t>
      </w:r>
      <w:r w:rsidRPr="00AF7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товаров, </w:t>
      </w:r>
      <w:r w:rsidRPr="005239A4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 xml:space="preserve">услуг для обеспечения </w:t>
      </w:r>
    </w:p>
    <w:p w:rsidR="00DF7A6D" w:rsidRDefault="00DF7A6D" w:rsidP="00DF7A6D">
      <w:pPr>
        <w:autoSpaceDE w:val="0"/>
        <w:autoSpaceDN w:val="0"/>
        <w:adjustRightInd w:val="0"/>
        <w:rPr>
          <w:sz w:val="24"/>
          <w:szCs w:val="24"/>
        </w:rPr>
      </w:pPr>
      <w:r w:rsidRPr="005239A4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 xml:space="preserve">нужд муниципального </w:t>
      </w:r>
    </w:p>
    <w:p w:rsidR="00DF7A6D" w:rsidRDefault="00DF7A6D" w:rsidP="00DF7A6D">
      <w:pPr>
        <w:autoSpaceDE w:val="0"/>
        <w:autoSpaceDN w:val="0"/>
        <w:adjustRightInd w:val="0"/>
        <w:rPr>
          <w:sz w:val="24"/>
          <w:szCs w:val="24"/>
        </w:rPr>
      </w:pPr>
      <w:r w:rsidRPr="005239A4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 w:rsidRPr="005239A4">
        <w:rPr>
          <w:sz w:val="24"/>
          <w:szCs w:val="24"/>
        </w:rPr>
        <w:t>Сосновоборский</w:t>
      </w:r>
      <w:proofErr w:type="spellEnd"/>
      <w:r w:rsidRPr="005239A4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 xml:space="preserve"> </w:t>
      </w:r>
    </w:p>
    <w:p w:rsidR="00DF7A6D" w:rsidRDefault="00DF7A6D" w:rsidP="00DF7A6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за первое полугодие 2021 года</w:t>
      </w:r>
    </w:p>
    <w:p w:rsidR="00DF7A6D" w:rsidRPr="00DF7A6D" w:rsidRDefault="00DF7A6D" w:rsidP="00DF7A6D">
      <w:pPr>
        <w:rPr>
          <w:sz w:val="24"/>
          <w:szCs w:val="24"/>
        </w:rPr>
      </w:pPr>
    </w:p>
    <w:p w:rsidR="00DF7A6D" w:rsidRPr="00DF7A6D" w:rsidRDefault="00DF7A6D" w:rsidP="00DF7A6D">
      <w:pPr>
        <w:rPr>
          <w:sz w:val="24"/>
          <w:szCs w:val="24"/>
        </w:rPr>
      </w:pPr>
    </w:p>
    <w:p w:rsidR="00DF7A6D" w:rsidRPr="00DF7A6D" w:rsidRDefault="00DF7A6D" w:rsidP="00DF7A6D">
      <w:pPr>
        <w:rPr>
          <w:sz w:val="24"/>
          <w:szCs w:val="24"/>
        </w:rPr>
      </w:pPr>
    </w:p>
    <w:p w:rsidR="00DF7A6D" w:rsidRDefault="00DF7A6D" w:rsidP="00DF7A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5ED8">
        <w:rPr>
          <w:sz w:val="24"/>
          <w:szCs w:val="24"/>
        </w:rPr>
        <w:t>В соответствии с постановлением администрации</w:t>
      </w:r>
      <w:r w:rsidRPr="00EF7B1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24.12.2020 № 2602 «</w:t>
      </w:r>
      <w:r w:rsidRPr="005239A4">
        <w:rPr>
          <w:sz w:val="24"/>
          <w:szCs w:val="24"/>
        </w:rPr>
        <w:t>Об утверждении Правил осуществления</w:t>
      </w:r>
      <w:r>
        <w:rPr>
          <w:sz w:val="24"/>
          <w:szCs w:val="24"/>
        </w:rPr>
        <w:t xml:space="preserve"> мониторинга закупок товаров, </w:t>
      </w:r>
      <w:r w:rsidRPr="005239A4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услуг для обеспечения муниципальных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нужд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округ»: </w:t>
      </w:r>
    </w:p>
    <w:p w:rsidR="00DF7A6D" w:rsidRDefault="00DF7A6D" w:rsidP="00DF7A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7A6D" w:rsidRDefault="00DF7A6D" w:rsidP="00DF7A6D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526B6">
        <w:rPr>
          <w:sz w:val="24"/>
          <w:szCs w:val="24"/>
        </w:rPr>
        <w:t>Утвердить Отчет о результатах мониторинга закупок товаров</w:t>
      </w:r>
      <w:r>
        <w:rPr>
          <w:sz w:val="24"/>
          <w:szCs w:val="24"/>
        </w:rPr>
        <w:t xml:space="preserve">, работ, услуг для обеспечения </w:t>
      </w:r>
      <w:r w:rsidRPr="004526B6">
        <w:rPr>
          <w:sz w:val="24"/>
          <w:szCs w:val="24"/>
        </w:rPr>
        <w:t xml:space="preserve">муниципальных нужд муниципального образования </w:t>
      </w:r>
      <w:proofErr w:type="spellStart"/>
      <w:r w:rsidRPr="004526B6">
        <w:rPr>
          <w:sz w:val="24"/>
          <w:szCs w:val="24"/>
        </w:rPr>
        <w:t>Сосновоборский</w:t>
      </w:r>
      <w:proofErr w:type="spellEnd"/>
      <w:r w:rsidRPr="004526B6">
        <w:rPr>
          <w:sz w:val="24"/>
          <w:szCs w:val="24"/>
        </w:rPr>
        <w:t xml:space="preserve"> городской округ за первое полугодие 2021 года, согласно Приложению к настоящему распоряжению.</w:t>
      </w:r>
    </w:p>
    <w:p w:rsidR="00DF7A6D" w:rsidRPr="004526B6" w:rsidRDefault="00DF7A6D" w:rsidP="00DF7A6D">
      <w:pPr>
        <w:tabs>
          <w:tab w:val="left" w:pos="284"/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DF7A6D" w:rsidRDefault="00DF7A6D" w:rsidP="00DF7A6D">
      <w:pPr>
        <w:pStyle w:val="a7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18186F">
        <w:rPr>
          <w:sz w:val="24"/>
          <w:szCs w:val="24"/>
        </w:rPr>
        <w:t xml:space="preserve">Отделу по связям с общественностью (пресс-центр) </w:t>
      </w:r>
      <w:r>
        <w:rPr>
          <w:sz w:val="24"/>
          <w:szCs w:val="24"/>
        </w:rPr>
        <w:t>к</w:t>
      </w:r>
      <w:r w:rsidRPr="0018186F">
        <w:rPr>
          <w:sz w:val="24"/>
          <w:szCs w:val="24"/>
        </w:rPr>
        <w:t>омитета по общественной безопасности и информации</w:t>
      </w:r>
      <w:r>
        <w:rPr>
          <w:sz w:val="24"/>
          <w:szCs w:val="24"/>
        </w:rPr>
        <w:t xml:space="preserve"> администрации (</w:t>
      </w:r>
      <w:proofErr w:type="spellStart"/>
      <w:r>
        <w:rPr>
          <w:sz w:val="24"/>
          <w:szCs w:val="24"/>
        </w:rPr>
        <w:t>Бастина</w:t>
      </w:r>
      <w:proofErr w:type="spellEnd"/>
      <w:r>
        <w:rPr>
          <w:sz w:val="24"/>
          <w:szCs w:val="24"/>
        </w:rPr>
        <w:t xml:space="preserve"> Е.А.) р</w:t>
      </w:r>
      <w:r w:rsidRPr="0018186F">
        <w:rPr>
          <w:sz w:val="24"/>
          <w:szCs w:val="24"/>
        </w:rPr>
        <w:t xml:space="preserve">азместить настоящее </w:t>
      </w:r>
      <w:r>
        <w:rPr>
          <w:sz w:val="24"/>
          <w:szCs w:val="24"/>
        </w:rPr>
        <w:t>распоряжение</w:t>
      </w:r>
      <w:r w:rsidRPr="0018186F">
        <w:rPr>
          <w:sz w:val="24"/>
          <w:szCs w:val="24"/>
        </w:rPr>
        <w:t xml:space="preserve"> на официальном сайте </w:t>
      </w:r>
      <w:proofErr w:type="spellStart"/>
      <w:r w:rsidRPr="0018186F">
        <w:rPr>
          <w:sz w:val="24"/>
          <w:szCs w:val="24"/>
        </w:rPr>
        <w:t>Сосновоборского</w:t>
      </w:r>
      <w:proofErr w:type="spellEnd"/>
      <w:r w:rsidRPr="0018186F">
        <w:rPr>
          <w:sz w:val="24"/>
          <w:szCs w:val="24"/>
        </w:rPr>
        <w:t xml:space="preserve"> городского округа</w:t>
      </w:r>
      <w:r w:rsidRPr="00141E1A">
        <w:rPr>
          <w:sz w:val="24"/>
          <w:szCs w:val="24"/>
        </w:rPr>
        <w:t>.</w:t>
      </w:r>
    </w:p>
    <w:p w:rsidR="00DF7A6D" w:rsidRPr="00141E1A" w:rsidRDefault="00DF7A6D" w:rsidP="00DF7A6D">
      <w:pPr>
        <w:pStyle w:val="a7"/>
        <w:tabs>
          <w:tab w:val="left" w:pos="284"/>
          <w:tab w:val="left" w:pos="993"/>
        </w:tabs>
        <w:ind w:left="709"/>
        <w:contextualSpacing/>
        <w:jc w:val="both"/>
        <w:rPr>
          <w:sz w:val="24"/>
          <w:szCs w:val="24"/>
        </w:rPr>
      </w:pPr>
    </w:p>
    <w:p w:rsidR="00DF7A6D" w:rsidRPr="00A33ECD" w:rsidRDefault="00DF7A6D" w:rsidP="00DF7A6D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33ECD">
        <w:rPr>
          <w:sz w:val="24"/>
          <w:szCs w:val="24"/>
        </w:rPr>
        <w:t xml:space="preserve">Контроль за исполнением </w:t>
      </w:r>
      <w:r w:rsidRPr="00023C37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распоряжения оставляю за собой.</w:t>
      </w:r>
    </w:p>
    <w:p w:rsidR="00DF7A6D" w:rsidRDefault="00DF7A6D" w:rsidP="00DF7A6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7A6D" w:rsidRDefault="00DF7A6D" w:rsidP="00DF7A6D">
      <w:pPr>
        <w:rPr>
          <w:sz w:val="24"/>
          <w:szCs w:val="24"/>
        </w:rPr>
      </w:pPr>
    </w:p>
    <w:p w:rsidR="00DF7A6D" w:rsidRPr="00376136" w:rsidRDefault="00DF7A6D" w:rsidP="00DF7A6D">
      <w:pPr>
        <w:rPr>
          <w:sz w:val="24"/>
          <w:szCs w:val="24"/>
        </w:rPr>
      </w:pPr>
    </w:p>
    <w:p w:rsidR="00DF7A6D" w:rsidRDefault="00DF7A6D" w:rsidP="00DF7A6D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  <w:r w:rsidRPr="00365ED8">
        <w:rPr>
          <w:sz w:val="24"/>
          <w:szCs w:val="24"/>
        </w:rPr>
        <w:t xml:space="preserve">  </w:t>
      </w:r>
    </w:p>
    <w:p w:rsidR="00DF7A6D" w:rsidRDefault="00DF7A6D" w:rsidP="00DF7A6D">
      <w:pPr>
        <w:rPr>
          <w:sz w:val="24"/>
          <w:szCs w:val="24"/>
        </w:rPr>
      </w:pPr>
      <w:proofErr w:type="spellStart"/>
      <w:r w:rsidRPr="0018186F">
        <w:rPr>
          <w:sz w:val="24"/>
          <w:szCs w:val="24"/>
        </w:rPr>
        <w:t>Сосновоборского</w:t>
      </w:r>
      <w:proofErr w:type="spellEnd"/>
      <w:r w:rsidRPr="0018186F">
        <w:rPr>
          <w:sz w:val="24"/>
          <w:szCs w:val="24"/>
        </w:rPr>
        <w:t xml:space="preserve"> городского округа</w:t>
      </w:r>
      <w:r w:rsidRPr="00365ED8">
        <w:rPr>
          <w:sz w:val="24"/>
          <w:szCs w:val="24"/>
        </w:rPr>
        <w:t xml:space="preserve">      </w:t>
      </w:r>
      <w:r w:rsidRPr="00365ED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С</w:t>
      </w:r>
      <w:r w:rsidRPr="00023C37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Pr="00023C37">
        <w:rPr>
          <w:sz w:val="24"/>
          <w:szCs w:val="24"/>
        </w:rPr>
        <w:t>.</w:t>
      </w:r>
      <w:r>
        <w:rPr>
          <w:sz w:val="24"/>
          <w:szCs w:val="24"/>
        </w:rPr>
        <w:t xml:space="preserve"> Лютиков</w:t>
      </w:r>
    </w:p>
    <w:p w:rsidR="00DF7A6D" w:rsidRPr="004526B6" w:rsidRDefault="00DF7A6D" w:rsidP="00DF7A6D">
      <w:pPr>
        <w:rPr>
          <w:sz w:val="24"/>
          <w:szCs w:val="24"/>
        </w:rPr>
      </w:pPr>
    </w:p>
    <w:p w:rsidR="00DF7A6D" w:rsidRPr="004526B6" w:rsidRDefault="00DF7A6D" w:rsidP="00DF7A6D">
      <w:pPr>
        <w:rPr>
          <w:sz w:val="24"/>
          <w:szCs w:val="24"/>
        </w:rPr>
      </w:pPr>
    </w:p>
    <w:p w:rsidR="00DF7A6D" w:rsidRPr="004526B6" w:rsidRDefault="00DF7A6D" w:rsidP="00DF7A6D">
      <w:pPr>
        <w:rPr>
          <w:sz w:val="24"/>
          <w:szCs w:val="24"/>
        </w:rPr>
      </w:pPr>
    </w:p>
    <w:p w:rsidR="00DF7A6D" w:rsidRPr="004526B6" w:rsidRDefault="00DF7A6D" w:rsidP="00DF7A6D">
      <w:pPr>
        <w:rPr>
          <w:sz w:val="24"/>
          <w:szCs w:val="24"/>
        </w:rPr>
      </w:pPr>
    </w:p>
    <w:p w:rsidR="00DF7A6D" w:rsidRPr="004526B6" w:rsidRDefault="00DF7A6D" w:rsidP="00DF7A6D">
      <w:pPr>
        <w:rPr>
          <w:sz w:val="24"/>
          <w:szCs w:val="24"/>
        </w:rPr>
      </w:pPr>
    </w:p>
    <w:p w:rsidR="00DF7A6D" w:rsidRPr="004526B6" w:rsidRDefault="00DF7A6D" w:rsidP="00DF7A6D">
      <w:pPr>
        <w:rPr>
          <w:sz w:val="24"/>
          <w:szCs w:val="24"/>
        </w:rPr>
      </w:pPr>
    </w:p>
    <w:p w:rsidR="00DF7A6D" w:rsidRPr="004526B6" w:rsidRDefault="00DF7A6D" w:rsidP="00DF7A6D">
      <w:pPr>
        <w:rPr>
          <w:sz w:val="24"/>
          <w:szCs w:val="24"/>
        </w:rPr>
      </w:pPr>
    </w:p>
    <w:p w:rsidR="00DF7A6D" w:rsidRPr="004526B6" w:rsidRDefault="00DF7A6D" w:rsidP="00DF7A6D">
      <w:pPr>
        <w:rPr>
          <w:sz w:val="24"/>
          <w:szCs w:val="24"/>
        </w:rPr>
      </w:pPr>
    </w:p>
    <w:p w:rsidR="00DF7A6D" w:rsidRDefault="00DF7A6D" w:rsidP="00DF7A6D">
      <w:pPr>
        <w:rPr>
          <w:sz w:val="24"/>
          <w:szCs w:val="24"/>
        </w:rPr>
      </w:pPr>
    </w:p>
    <w:p w:rsidR="00DF7A6D" w:rsidRDefault="00DF7A6D" w:rsidP="00DF7A6D">
      <w:pPr>
        <w:rPr>
          <w:sz w:val="24"/>
          <w:szCs w:val="24"/>
        </w:rPr>
      </w:pPr>
    </w:p>
    <w:p w:rsidR="00DF7A6D" w:rsidRDefault="00DF7A6D" w:rsidP="00DF7A6D">
      <w:pPr>
        <w:rPr>
          <w:sz w:val="24"/>
          <w:szCs w:val="24"/>
        </w:rPr>
      </w:pPr>
    </w:p>
    <w:p w:rsidR="00DF7A6D" w:rsidRDefault="00DF7A6D" w:rsidP="00DF7A6D">
      <w:pPr>
        <w:rPr>
          <w:sz w:val="24"/>
          <w:szCs w:val="24"/>
        </w:rPr>
      </w:pPr>
    </w:p>
    <w:p w:rsidR="00DF7A6D" w:rsidRPr="004526B6" w:rsidRDefault="00DF7A6D" w:rsidP="00DF7A6D">
      <w:pPr>
        <w:rPr>
          <w:sz w:val="12"/>
          <w:szCs w:val="12"/>
        </w:rPr>
      </w:pPr>
      <w:r w:rsidRPr="004526B6">
        <w:rPr>
          <w:sz w:val="12"/>
          <w:szCs w:val="12"/>
        </w:rPr>
        <w:t>Исп. Перфилова А.С.</w:t>
      </w:r>
    </w:p>
    <w:p w:rsidR="00DF7A6D" w:rsidRDefault="00DF7A6D" w:rsidP="00DF7A6D">
      <w:pPr>
        <w:rPr>
          <w:sz w:val="18"/>
          <w:szCs w:val="18"/>
        </w:rPr>
      </w:pPr>
      <w:r w:rsidRPr="004526B6">
        <w:rPr>
          <w:sz w:val="12"/>
          <w:szCs w:val="12"/>
        </w:rPr>
        <w:t>62851</w:t>
      </w:r>
      <w:r>
        <w:rPr>
          <w:sz w:val="12"/>
          <w:szCs w:val="12"/>
        </w:rPr>
        <w:t>, ЯЕ</w:t>
      </w:r>
    </w:p>
    <w:p w:rsidR="00DF7A6D" w:rsidRDefault="00DF7A6D" w:rsidP="00DF7A6D">
      <w:pPr>
        <w:rPr>
          <w:sz w:val="24"/>
          <w:szCs w:val="24"/>
        </w:rPr>
      </w:pPr>
      <w:r>
        <w:rPr>
          <w:sz w:val="18"/>
          <w:szCs w:val="18"/>
        </w:rPr>
        <w:lastRenderedPageBreak/>
        <w:br w:type="page"/>
      </w:r>
      <w:r>
        <w:rPr>
          <w:sz w:val="24"/>
          <w:szCs w:val="24"/>
        </w:rPr>
        <w:t>СОГЛАСОВАНО:</w:t>
      </w:r>
    </w:p>
    <w:p w:rsidR="00DF7A6D" w:rsidRDefault="00DF7A6D" w:rsidP="00DF7A6D">
      <w:pPr>
        <w:rPr>
          <w:sz w:val="24"/>
          <w:szCs w:val="24"/>
        </w:rPr>
      </w:pPr>
    </w:p>
    <w:p w:rsidR="00DF7A6D" w:rsidRDefault="00745616" w:rsidP="00DF7A6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61405" cy="4009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400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6D" w:rsidRDefault="00DF7A6D" w:rsidP="00DF7A6D">
      <w:pPr>
        <w:rPr>
          <w:sz w:val="24"/>
          <w:szCs w:val="24"/>
        </w:rPr>
      </w:pPr>
    </w:p>
    <w:p w:rsidR="00DF7A6D" w:rsidRDefault="00DF7A6D" w:rsidP="00DF7A6D">
      <w:pPr>
        <w:rPr>
          <w:sz w:val="24"/>
          <w:szCs w:val="24"/>
        </w:rPr>
      </w:pPr>
    </w:p>
    <w:p w:rsidR="00DF7A6D" w:rsidRDefault="00DF7A6D" w:rsidP="00DF7A6D">
      <w:pPr>
        <w:rPr>
          <w:sz w:val="24"/>
          <w:szCs w:val="24"/>
        </w:rPr>
      </w:pPr>
    </w:p>
    <w:p w:rsidR="00DF7A6D" w:rsidRPr="004526B6" w:rsidRDefault="00DF7A6D" w:rsidP="00DF7A6D">
      <w:pPr>
        <w:ind w:left="-567" w:right="-284"/>
        <w:jc w:val="right"/>
      </w:pPr>
      <w:r w:rsidRPr="004526B6">
        <w:t xml:space="preserve">Рассылка: </w:t>
      </w:r>
    </w:p>
    <w:p w:rsidR="00DF7A6D" w:rsidRPr="004526B6" w:rsidRDefault="00DF7A6D" w:rsidP="00DF7A6D">
      <w:pPr>
        <w:ind w:left="-567" w:right="-284"/>
        <w:jc w:val="right"/>
      </w:pPr>
      <w:r w:rsidRPr="004526B6">
        <w:t xml:space="preserve">ОО, Юр. отдел, ОМЗ, КФ, ЦБ, </w:t>
      </w:r>
    </w:p>
    <w:p w:rsidR="00DF7A6D" w:rsidRPr="004526B6" w:rsidRDefault="00DF7A6D" w:rsidP="00DF7A6D">
      <w:pPr>
        <w:ind w:left="-567" w:right="-284"/>
        <w:jc w:val="right"/>
      </w:pPr>
      <w:r w:rsidRPr="004526B6">
        <w:t xml:space="preserve">КО, КУМИ, МКУ "ЦАХО", </w:t>
      </w:r>
    </w:p>
    <w:p w:rsidR="00DF7A6D" w:rsidRPr="004526B6" w:rsidRDefault="00DF7A6D" w:rsidP="00DF7A6D">
      <w:pPr>
        <w:ind w:left="-567" w:right="-284"/>
        <w:jc w:val="right"/>
      </w:pPr>
      <w:r w:rsidRPr="004526B6">
        <w:t>пресс-центр, прокуратура</w:t>
      </w:r>
    </w:p>
    <w:p w:rsidR="00DF7A6D" w:rsidRDefault="00DF7A6D" w:rsidP="00DF7A6D">
      <w:pPr>
        <w:rPr>
          <w:sz w:val="18"/>
          <w:szCs w:val="18"/>
        </w:rPr>
      </w:pPr>
    </w:p>
    <w:p w:rsidR="00DF7A6D" w:rsidRDefault="00DF7A6D" w:rsidP="00DF7A6D">
      <w:pPr>
        <w:rPr>
          <w:sz w:val="18"/>
          <w:szCs w:val="18"/>
        </w:rPr>
      </w:pPr>
    </w:p>
    <w:p w:rsidR="00DF7A6D" w:rsidRDefault="00DF7A6D" w:rsidP="00DF7A6D">
      <w:pPr>
        <w:rPr>
          <w:sz w:val="18"/>
          <w:szCs w:val="18"/>
        </w:rPr>
      </w:pPr>
    </w:p>
    <w:p w:rsidR="00DF7A6D" w:rsidRDefault="00DF7A6D" w:rsidP="00DF7A6D">
      <w:pPr>
        <w:rPr>
          <w:sz w:val="18"/>
          <w:szCs w:val="18"/>
        </w:rPr>
      </w:pPr>
    </w:p>
    <w:p w:rsidR="00DF7A6D" w:rsidRPr="000477F6" w:rsidRDefault="00DF7A6D" w:rsidP="00DF7A6D">
      <w:pPr>
        <w:rPr>
          <w:sz w:val="18"/>
          <w:szCs w:val="18"/>
        </w:rPr>
        <w:sectPr w:rsidR="00DF7A6D" w:rsidRPr="000477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680" w:bottom="1276" w:left="1701" w:header="720" w:footer="720" w:gutter="0"/>
          <w:cols w:space="720"/>
        </w:sectPr>
      </w:pPr>
    </w:p>
    <w:p w:rsidR="00DF7A6D" w:rsidRPr="007C51AA" w:rsidRDefault="00DF7A6D" w:rsidP="00DF7A6D">
      <w:pPr>
        <w:shd w:val="clear" w:color="auto" w:fill="FFFFFF"/>
        <w:jc w:val="right"/>
        <w:rPr>
          <w:sz w:val="24"/>
          <w:szCs w:val="24"/>
        </w:rPr>
      </w:pPr>
      <w:r w:rsidRPr="007C51AA">
        <w:rPr>
          <w:sz w:val="24"/>
          <w:szCs w:val="24"/>
        </w:rPr>
        <w:lastRenderedPageBreak/>
        <w:t>УТВЕРЖДЕН</w:t>
      </w:r>
    </w:p>
    <w:p w:rsidR="00DF7A6D" w:rsidRPr="008D42F9" w:rsidRDefault="00DF7A6D" w:rsidP="00DF7A6D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Pr="008D42F9">
        <w:rPr>
          <w:sz w:val="24"/>
          <w:szCs w:val="24"/>
        </w:rPr>
        <w:t xml:space="preserve"> администрации </w:t>
      </w:r>
    </w:p>
    <w:p w:rsidR="00DF7A6D" w:rsidRPr="008D42F9" w:rsidRDefault="00DF7A6D" w:rsidP="00DF7A6D">
      <w:pPr>
        <w:jc w:val="right"/>
        <w:rPr>
          <w:sz w:val="24"/>
          <w:szCs w:val="24"/>
        </w:rPr>
      </w:pPr>
      <w:proofErr w:type="spellStart"/>
      <w:r w:rsidRPr="008D42F9">
        <w:rPr>
          <w:sz w:val="24"/>
          <w:szCs w:val="24"/>
        </w:rPr>
        <w:t>Сосновоборского</w:t>
      </w:r>
      <w:proofErr w:type="spellEnd"/>
      <w:r w:rsidRPr="008D42F9">
        <w:rPr>
          <w:sz w:val="24"/>
          <w:szCs w:val="24"/>
        </w:rPr>
        <w:t xml:space="preserve"> городского округа</w:t>
      </w:r>
    </w:p>
    <w:p w:rsidR="00DF7A6D" w:rsidRPr="008D42F9" w:rsidRDefault="00DF7A6D" w:rsidP="00DF7A6D">
      <w:pPr>
        <w:shd w:val="clear" w:color="auto" w:fill="FFFFFF"/>
        <w:jc w:val="right"/>
        <w:rPr>
          <w:sz w:val="24"/>
          <w:szCs w:val="24"/>
        </w:rPr>
      </w:pPr>
      <w:r w:rsidRPr="008D42F9">
        <w:rPr>
          <w:sz w:val="24"/>
          <w:szCs w:val="24"/>
        </w:rPr>
        <w:t xml:space="preserve">от </w:t>
      </w:r>
      <w:r w:rsidR="00CB1749">
        <w:rPr>
          <w:sz w:val="24"/>
          <w:szCs w:val="24"/>
        </w:rPr>
        <w:t>25/08/2021</w:t>
      </w:r>
      <w:r w:rsidRPr="008D42F9">
        <w:rPr>
          <w:sz w:val="24"/>
          <w:szCs w:val="24"/>
        </w:rPr>
        <w:t xml:space="preserve"> № </w:t>
      </w:r>
      <w:r w:rsidR="00CB1749">
        <w:rPr>
          <w:sz w:val="24"/>
          <w:szCs w:val="24"/>
        </w:rPr>
        <w:t>289-р</w:t>
      </w:r>
    </w:p>
    <w:p w:rsidR="00DF7A6D" w:rsidRDefault="00DF7A6D" w:rsidP="00DF7A6D">
      <w:pPr>
        <w:shd w:val="clear" w:color="auto" w:fill="FFFFFF"/>
        <w:jc w:val="right"/>
        <w:rPr>
          <w:sz w:val="24"/>
          <w:szCs w:val="24"/>
        </w:rPr>
      </w:pPr>
    </w:p>
    <w:p w:rsidR="00DF7A6D" w:rsidRPr="007C51AA" w:rsidRDefault="00DF7A6D" w:rsidP="00DF7A6D">
      <w:pPr>
        <w:shd w:val="clear" w:color="auto" w:fill="FFFFFF"/>
        <w:jc w:val="right"/>
        <w:rPr>
          <w:b/>
          <w:bCs/>
          <w:sz w:val="24"/>
          <w:szCs w:val="24"/>
        </w:rPr>
      </w:pPr>
      <w:r w:rsidRPr="008D42F9">
        <w:rPr>
          <w:sz w:val="24"/>
          <w:szCs w:val="24"/>
        </w:rPr>
        <w:t>(</w:t>
      </w:r>
      <w:r w:rsidRPr="007C51AA">
        <w:rPr>
          <w:sz w:val="24"/>
          <w:szCs w:val="24"/>
        </w:rPr>
        <w:t>Приложение)</w:t>
      </w:r>
    </w:p>
    <w:p w:rsidR="00DF7A6D" w:rsidRPr="00D87F36" w:rsidRDefault="00DF7A6D" w:rsidP="00DF7A6D">
      <w:pPr>
        <w:ind w:firstLine="9639"/>
        <w:jc w:val="center"/>
        <w:rPr>
          <w:b/>
          <w:sz w:val="28"/>
          <w:szCs w:val="28"/>
        </w:rPr>
      </w:pPr>
    </w:p>
    <w:p w:rsidR="00DF7A6D" w:rsidRPr="00D87F36" w:rsidRDefault="00DF7A6D" w:rsidP="00DF7A6D">
      <w:pPr>
        <w:contextualSpacing/>
        <w:jc w:val="center"/>
        <w:rPr>
          <w:rFonts w:eastAsia="Calibri"/>
          <w:b/>
          <w:sz w:val="24"/>
          <w:szCs w:val="24"/>
        </w:rPr>
      </w:pPr>
      <w:r w:rsidRPr="00D87F36">
        <w:rPr>
          <w:b/>
          <w:sz w:val="24"/>
          <w:szCs w:val="24"/>
        </w:rPr>
        <w:t xml:space="preserve">Отчет о результатах мониторинга закупок товаров, работ, услуг для обеспечения  муниципальных нужд муниципального образования </w:t>
      </w:r>
      <w:proofErr w:type="spellStart"/>
      <w:r w:rsidRPr="00D87F36">
        <w:rPr>
          <w:b/>
          <w:sz w:val="24"/>
          <w:szCs w:val="24"/>
        </w:rPr>
        <w:t>Сосновоборский</w:t>
      </w:r>
      <w:proofErr w:type="spellEnd"/>
      <w:r w:rsidRPr="00D87F36">
        <w:rPr>
          <w:b/>
          <w:sz w:val="24"/>
          <w:szCs w:val="24"/>
        </w:rPr>
        <w:t xml:space="preserve"> городской округ</w:t>
      </w:r>
      <w:r>
        <w:rPr>
          <w:b/>
          <w:sz w:val="24"/>
          <w:szCs w:val="24"/>
        </w:rPr>
        <w:t xml:space="preserve"> за первое полугодие 2021 года</w:t>
      </w:r>
    </w:p>
    <w:tbl>
      <w:tblPr>
        <w:tblW w:w="9923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620"/>
        <w:gridCol w:w="6893"/>
        <w:gridCol w:w="2410"/>
      </w:tblGrid>
      <w:tr w:rsidR="00DF7A6D" w:rsidRPr="005239A4" w:rsidTr="00F7655F">
        <w:trPr>
          <w:trHeight w:val="15"/>
        </w:trPr>
        <w:tc>
          <w:tcPr>
            <w:tcW w:w="620" w:type="dxa"/>
            <w:hideMark/>
          </w:tcPr>
          <w:p w:rsidR="00DF7A6D" w:rsidRPr="005239A4" w:rsidRDefault="00DF7A6D" w:rsidP="00F7655F">
            <w:pPr>
              <w:rPr>
                <w:sz w:val="22"/>
              </w:rPr>
            </w:pPr>
          </w:p>
        </w:tc>
        <w:tc>
          <w:tcPr>
            <w:tcW w:w="6893" w:type="dxa"/>
            <w:hideMark/>
          </w:tcPr>
          <w:p w:rsidR="00DF7A6D" w:rsidRPr="005239A4" w:rsidRDefault="00DF7A6D" w:rsidP="00F7655F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DF7A6D" w:rsidRPr="005239A4" w:rsidRDefault="00DF7A6D" w:rsidP="00F7655F">
            <w:pPr>
              <w:rPr>
                <w:sz w:val="22"/>
              </w:rPr>
            </w:pP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 xml:space="preserve">N </w:t>
            </w:r>
            <w:proofErr w:type="spellStart"/>
            <w:r w:rsidRPr="005239A4">
              <w:rPr>
                <w:color w:val="2D2D2D"/>
                <w:sz w:val="22"/>
              </w:rPr>
              <w:t>п</w:t>
            </w:r>
            <w:proofErr w:type="spellEnd"/>
            <w:r w:rsidRPr="005239A4">
              <w:rPr>
                <w:color w:val="2D2D2D"/>
                <w:sz w:val="22"/>
              </w:rPr>
              <w:t>/</w:t>
            </w:r>
            <w:proofErr w:type="spellStart"/>
            <w:r w:rsidRPr="005239A4">
              <w:rPr>
                <w:color w:val="2D2D2D"/>
                <w:sz w:val="22"/>
              </w:rPr>
              <w:t>п</w:t>
            </w:r>
            <w:proofErr w:type="spellEnd"/>
          </w:p>
        </w:tc>
        <w:tc>
          <w:tcPr>
            <w:tcW w:w="9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Показатель оценки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</w:t>
            </w:r>
          </w:p>
        </w:tc>
        <w:tc>
          <w:tcPr>
            <w:tcW w:w="9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объявленных процедур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158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объявленных процедур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403 263 848,28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3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не приведших к заключению контракта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4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4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не приведших к заключению контракта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1 483 936,24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5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подана ни одна заявка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4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6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подана ни одна заявка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1 483 936,24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7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признана соответствующей ни одна заявка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0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8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признана соответствующей ни одна заявка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0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9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подана только одна заявка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44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10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подана только одна заявка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173 203 030,18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11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состоявшихся процедур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110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12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состоявшихся процедур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228 895 910,85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13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несостоявшихся процедур, которые приведут к заключению контракта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44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14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несостоявшихся процедур, которые приведут к заключению контракта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173 203 030,18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15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поданных заявок на участие в процедурах, которые приведут к заключению контракта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166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16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допущенных заявок на участие в процедурах, которые приведут к заключению контракта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116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17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процедур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154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18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процедур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272 353 060,70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19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несостоявшихся процедур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44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20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несостоявшихся процедур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172 823 975,00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21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Экономия средств бюджета по результатам процедур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31 115 820,21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22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договоров, заключенных с единственным поставщиком (по количеству)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2512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23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договоров, заключенных с единственным поставщиком (по сумме)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522 561 459,53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lastRenderedPageBreak/>
              <w:t>24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поданных заявок на контракт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0</w:t>
            </w:r>
          </w:p>
        </w:tc>
      </w:tr>
      <w:tr w:rsidR="00DF7A6D" w:rsidRPr="005239A4" w:rsidTr="00F7655F"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25</w:t>
            </w:r>
          </w:p>
        </w:tc>
        <w:tc>
          <w:tcPr>
            <w:tcW w:w="6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F7A6D" w:rsidRPr="005239A4" w:rsidRDefault="00DF7A6D" w:rsidP="00F7655F">
            <w:pPr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допущенных заявок на контракт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6D" w:rsidRPr="005239A4" w:rsidRDefault="00DF7A6D" w:rsidP="00F7655F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0</w:t>
            </w:r>
          </w:p>
        </w:tc>
      </w:tr>
    </w:tbl>
    <w:p w:rsidR="00DF7A6D" w:rsidRDefault="00DF7A6D" w:rsidP="00DF7A6D">
      <w:pPr>
        <w:rPr>
          <w:color w:val="000000"/>
          <w:sz w:val="28"/>
          <w:szCs w:val="28"/>
        </w:rPr>
      </w:pPr>
    </w:p>
    <w:p w:rsidR="00FD73B6" w:rsidRDefault="00FD73B6" w:rsidP="00DF7A6D">
      <w:pPr>
        <w:jc w:val="both"/>
        <w:rPr>
          <w:sz w:val="24"/>
        </w:rPr>
      </w:pPr>
    </w:p>
    <w:sectPr w:rsidR="00FD73B6" w:rsidSect="00D06B4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6D" w:rsidRDefault="00DF7A6D" w:rsidP="0049202D">
      <w:r>
        <w:separator/>
      </w:r>
    </w:p>
  </w:endnote>
  <w:endnote w:type="continuationSeparator" w:id="1">
    <w:p w:rsidR="00DF7A6D" w:rsidRDefault="00DF7A6D" w:rsidP="0049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68" w:rsidRDefault="00C525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68" w:rsidRDefault="00C525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68" w:rsidRDefault="00C525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6D" w:rsidRDefault="00DF7A6D" w:rsidP="0049202D">
      <w:r>
        <w:separator/>
      </w:r>
    </w:p>
  </w:footnote>
  <w:footnote w:type="continuationSeparator" w:id="1">
    <w:p w:rsidR="00DF7A6D" w:rsidRDefault="00DF7A6D" w:rsidP="0049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68" w:rsidRDefault="00C525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A6D" w:rsidRDefault="00DF7A6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68" w:rsidRDefault="00C525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982BEF"/>
    <w:multiLevelType w:val="multilevel"/>
    <w:tmpl w:val="F4C0E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e5d3b11-a64d-4f5d-b7cc-d8a9dda51027"/>
  </w:docVars>
  <w:rsids>
    <w:rsidRoot w:val="00C52568"/>
    <w:rsid w:val="000E14F2"/>
    <w:rsid w:val="00215A24"/>
    <w:rsid w:val="0049202D"/>
    <w:rsid w:val="00745616"/>
    <w:rsid w:val="00C52568"/>
    <w:rsid w:val="00CB1749"/>
    <w:rsid w:val="00D06B4F"/>
    <w:rsid w:val="00DB577D"/>
    <w:rsid w:val="00DD0169"/>
    <w:rsid w:val="00DF7A6D"/>
    <w:rsid w:val="00E44CD6"/>
    <w:rsid w:val="00EC2AE1"/>
    <w:rsid w:val="00ED23DD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A24"/>
  </w:style>
  <w:style w:type="paragraph" w:styleId="2">
    <w:name w:val="heading 2"/>
    <w:basedOn w:val="a"/>
    <w:next w:val="a"/>
    <w:qFormat/>
    <w:rsid w:val="00215A2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15A24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15A24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F7A6D"/>
    <w:rPr>
      <w:b/>
      <w:spacing w:val="20"/>
      <w:sz w:val="32"/>
      <w:u w:val="single"/>
    </w:rPr>
  </w:style>
  <w:style w:type="paragraph" w:styleId="a3">
    <w:name w:val="header"/>
    <w:basedOn w:val="a"/>
    <w:link w:val="a4"/>
    <w:rsid w:val="00DF7A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A6D"/>
  </w:style>
  <w:style w:type="paragraph" w:styleId="a5">
    <w:name w:val="footer"/>
    <w:basedOn w:val="a"/>
    <w:link w:val="a6"/>
    <w:rsid w:val="00DF7A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F7A6D"/>
  </w:style>
  <w:style w:type="paragraph" w:styleId="a7">
    <w:name w:val="List Paragraph"/>
    <w:basedOn w:val="a"/>
    <w:uiPriority w:val="34"/>
    <w:qFormat/>
    <w:rsid w:val="00DF7A6D"/>
    <w:pPr>
      <w:ind w:left="708"/>
    </w:pPr>
  </w:style>
  <w:style w:type="paragraph" w:styleId="a8">
    <w:name w:val="Balloon Text"/>
    <w:basedOn w:val="a"/>
    <w:link w:val="a9"/>
    <w:rsid w:val="00E44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44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90d64def-dcd3-44d0-82e6-74db4fde6c2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90d64def-dcd3-44d0-82e6-74db4fde6c24</Template>
  <TotalTime>0</TotalTime>
  <Pages>4</Pages>
  <Words>485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</dc:creator>
  <cp:lastModifiedBy>ОМЗ-Перфилова А.С.</cp:lastModifiedBy>
  <cp:revision>3</cp:revision>
  <cp:lastPrinted>2021-08-23T14:44:00Z</cp:lastPrinted>
  <dcterms:created xsi:type="dcterms:W3CDTF">2021-08-25T12:31:00Z</dcterms:created>
  <dcterms:modified xsi:type="dcterms:W3CDTF">2021-08-25T12:32:00Z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2e5d3b11-a64d-4f5d-b7cc-d8a9dda51027</vt:lpwstr>
  </property>
</Properties>
</file>