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 w:rsidP="002857E4">
      <w:pPr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A0B1B" w:rsidRPr="00A1780D" w:rsidTr="00865B40">
        <w:tc>
          <w:tcPr>
            <w:tcW w:w="6204" w:type="dxa"/>
          </w:tcPr>
          <w:p w:rsidR="009A0B1B" w:rsidRPr="00A1780D" w:rsidRDefault="00785677" w:rsidP="00785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677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 w:rsidR="0052604C">
              <w:rPr>
                <w:sz w:val="24"/>
                <w:szCs w:val="24"/>
              </w:rPr>
              <w:t>28.09.2023</w:t>
            </w:r>
            <w:r w:rsidRPr="00785677">
              <w:rPr>
                <w:sz w:val="24"/>
                <w:szCs w:val="24"/>
              </w:rPr>
              <w:t xml:space="preserve">                     № 2</w:t>
            </w:r>
            <w:r w:rsidR="0052604C">
              <w:rPr>
                <w:sz w:val="24"/>
                <w:szCs w:val="24"/>
              </w:rPr>
              <w:t>740</w:t>
            </w:r>
            <w:r w:rsidRPr="00785677">
              <w:rPr>
                <w:sz w:val="24"/>
                <w:szCs w:val="24"/>
              </w:rPr>
              <w:t xml:space="preserve"> «</w:t>
            </w:r>
            <w:r w:rsidR="0052604C" w:rsidRPr="00410740">
              <w:rPr>
                <w:sz w:val="24"/>
                <w:szCs w:val="24"/>
              </w:rPr>
              <w:t>О</w:t>
            </w:r>
            <w:r w:rsidR="0052604C">
              <w:rPr>
                <w:sz w:val="24"/>
                <w:szCs w:val="24"/>
              </w:rPr>
              <w:t>б</w:t>
            </w:r>
            <w:r w:rsidR="0052604C" w:rsidRPr="00410740">
              <w:rPr>
                <w:sz w:val="24"/>
                <w:szCs w:val="24"/>
              </w:rPr>
              <w:t xml:space="preserve"> </w:t>
            </w:r>
            <w:r w:rsidR="0052604C" w:rsidRPr="00A1632E">
              <w:rPr>
                <w:sz w:val="24"/>
                <w:szCs w:val="24"/>
              </w:rPr>
              <w:t xml:space="preserve">утверждении административного регламента по предоставлению муниципальной услуги </w:t>
            </w:r>
            <w:r w:rsidR="0052604C" w:rsidRPr="00CD4F6D">
              <w:rPr>
                <w:bCs/>
                <w:sz w:val="24"/>
                <w:szCs w:val="24"/>
              </w:rPr>
      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</w:p>
        </w:tc>
      </w:tr>
    </w:tbl>
    <w:p w:rsidR="009A0B1B" w:rsidRPr="00410740" w:rsidRDefault="009A0B1B" w:rsidP="009A0B1B">
      <w:pPr>
        <w:jc w:val="both"/>
        <w:rPr>
          <w:sz w:val="24"/>
          <w:szCs w:val="24"/>
        </w:rPr>
      </w:pPr>
    </w:p>
    <w:p w:rsidR="000473A3" w:rsidRDefault="000473A3" w:rsidP="009A0B1B">
      <w:pPr>
        <w:jc w:val="both"/>
        <w:rPr>
          <w:sz w:val="24"/>
          <w:szCs w:val="24"/>
        </w:rPr>
      </w:pPr>
    </w:p>
    <w:p w:rsidR="00137F3F" w:rsidRPr="00410740" w:rsidRDefault="00137F3F" w:rsidP="009A0B1B">
      <w:pPr>
        <w:jc w:val="both"/>
        <w:rPr>
          <w:sz w:val="24"/>
          <w:szCs w:val="24"/>
        </w:rPr>
      </w:pPr>
    </w:p>
    <w:p w:rsidR="00855822" w:rsidRPr="00916438" w:rsidRDefault="00137F3F" w:rsidP="00855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14C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DA14CD">
        <w:rPr>
          <w:sz w:val="24"/>
          <w:szCs w:val="24"/>
        </w:rPr>
        <w:t>Сосновоборский</w:t>
      </w:r>
      <w:proofErr w:type="spellEnd"/>
      <w:r w:rsidRPr="00DA14CD">
        <w:rPr>
          <w:sz w:val="24"/>
          <w:szCs w:val="24"/>
        </w:rPr>
        <w:t xml:space="preserve"> городской округ, администрация Сосновоборского городского округа </w:t>
      </w:r>
      <w:proofErr w:type="gramStart"/>
      <w:r w:rsidRPr="00DA14CD">
        <w:rPr>
          <w:b/>
          <w:bCs/>
          <w:sz w:val="24"/>
          <w:szCs w:val="24"/>
        </w:rPr>
        <w:t>п</w:t>
      </w:r>
      <w:proofErr w:type="gramEnd"/>
      <w:r w:rsidRPr="00DA14CD">
        <w:rPr>
          <w:b/>
          <w:bCs/>
          <w:sz w:val="24"/>
          <w:szCs w:val="24"/>
        </w:rPr>
        <w:t xml:space="preserve"> о с т а н о в л я е т</w:t>
      </w:r>
      <w:r w:rsidR="000A4751">
        <w:rPr>
          <w:b/>
          <w:bCs/>
          <w:sz w:val="24"/>
          <w:szCs w:val="24"/>
        </w:rPr>
        <w:t>:</w:t>
      </w:r>
    </w:p>
    <w:p w:rsidR="009A0B1B" w:rsidRPr="00D51DD2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55822" w:rsidRPr="0052604C" w:rsidRDefault="00855822" w:rsidP="00785677">
      <w:pPr>
        <w:pStyle w:val="11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85677">
        <w:rPr>
          <w:rFonts w:ascii="Times New Roman" w:hAnsi="Times New Roman"/>
          <w:sz w:val="24"/>
          <w:szCs w:val="24"/>
        </w:rPr>
        <w:t xml:space="preserve"> </w:t>
      </w:r>
      <w:r w:rsidR="00785677" w:rsidRPr="0052604C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от </w:t>
      </w:r>
      <w:r w:rsidR="0052604C" w:rsidRPr="0052604C">
        <w:rPr>
          <w:rFonts w:ascii="Times New Roman" w:hAnsi="Times New Roman"/>
          <w:sz w:val="24"/>
          <w:szCs w:val="24"/>
        </w:rPr>
        <w:t>28.09.2023</w:t>
      </w:r>
      <w:r w:rsidR="00785677" w:rsidRPr="0052604C">
        <w:rPr>
          <w:rFonts w:ascii="Times New Roman" w:hAnsi="Times New Roman"/>
          <w:sz w:val="24"/>
          <w:szCs w:val="24"/>
        </w:rPr>
        <w:t xml:space="preserve"> № 2</w:t>
      </w:r>
      <w:r w:rsidR="0052604C" w:rsidRPr="0052604C">
        <w:rPr>
          <w:rFonts w:ascii="Times New Roman" w:hAnsi="Times New Roman"/>
          <w:sz w:val="24"/>
          <w:szCs w:val="24"/>
        </w:rPr>
        <w:t>740</w:t>
      </w:r>
      <w:r w:rsidR="00785677" w:rsidRPr="0052604C">
        <w:rPr>
          <w:rFonts w:ascii="Times New Roman" w:hAnsi="Times New Roman"/>
          <w:sz w:val="24"/>
          <w:szCs w:val="24"/>
        </w:rPr>
        <w:t xml:space="preserve"> «</w:t>
      </w:r>
      <w:r w:rsidR="0052604C" w:rsidRPr="0052604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2604C" w:rsidRPr="0052604C">
        <w:rPr>
          <w:rFonts w:ascii="Times New Roman" w:hAnsi="Times New Roman"/>
          <w:bCs/>
          <w:sz w:val="24"/>
          <w:szCs w:val="24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Pr="0052604C">
        <w:rPr>
          <w:rFonts w:ascii="Times New Roman" w:hAnsi="Times New Roman"/>
          <w:bCs/>
          <w:sz w:val="24"/>
          <w:szCs w:val="24"/>
        </w:rPr>
        <w:t>)</w:t>
      </w:r>
      <w:r w:rsidRPr="0052604C">
        <w:rPr>
          <w:rFonts w:ascii="Times New Roman" w:hAnsi="Times New Roman"/>
          <w:sz w:val="24"/>
          <w:szCs w:val="24"/>
        </w:rPr>
        <w:t>.</w:t>
      </w:r>
    </w:p>
    <w:p w:rsidR="00855822" w:rsidRPr="00855822" w:rsidRDefault="00855822" w:rsidP="00855822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A0B1B" w:rsidRPr="00AB6C9D" w:rsidRDefault="009A0B1B" w:rsidP="009A0B1B">
      <w:pPr>
        <w:jc w:val="both"/>
        <w:rPr>
          <w:sz w:val="24"/>
          <w:szCs w:val="24"/>
        </w:rPr>
      </w:pPr>
    </w:p>
    <w:p w:rsidR="009A0B1B" w:rsidRDefault="009A0B1B" w:rsidP="009A0B1B">
      <w:pPr>
        <w:jc w:val="both"/>
        <w:rPr>
          <w:sz w:val="24"/>
          <w:szCs w:val="24"/>
        </w:rPr>
      </w:pPr>
    </w:p>
    <w:p w:rsidR="00F3296C" w:rsidRPr="00705A05" w:rsidRDefault="00F3296C" w:rsidP="009A0B1B">
      <w:pPr>
        <w:jc w:val="both"/>
        <w:rPr>
          <w:sz w:val="24"/>
          <w:szCs w:val="24"/>
        </w:rPr>
      </w:pPr>
    </w:p>
    <w:p w:rsidR="00886565" w:rsidRPr="00705A05" w:rsidRDefault="00886565" w:rsidP="00886565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9E1676" w:rsidRDefault="009A0B1B" w:rsidP="00B30003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9A0B1B" w:rsidRPr="00300713" w:rsidRDefault="00410740" w:rsidP="009A0B1B">
      <w:pPr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2857E4" w:rsidRDefault="009A0B1B" w:rsidP="009E1676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</w:p>
    <w:p w:rsidR="00A15629" w:rsidRDefault="00A15629" w:rsidP="00A15629">
      <w:pPr>
        <w:pStyle w:val="Default"/>
        <w:rPr>
          <w:sz w:val="23"/>
          <w:szCs w:val="23"/>
        </w:rPr>
      </w:pPr>
    </w:p>
    <w:p w:rsidR="00A15629" w:rsidRDefault="00A15629" w:rsidP="00A1562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СОГЛАСОВАНО: </w:t>
      </w:r>
    </w:p>
    <w:p w:rsidR="00A15629" w:rsidRDefault="00A15629" w:rsidP="00A15629">
      <w:pPr>
        <w:pStyle w:val="Default"/>
        <w:rPr>
          <w:sz w:val="23"/>
          <w:szCs w:val="23"/>
        </w:rPr>
      </w:pPr>
    </w:p>
    <w:p w:rsidR="00A15629" w:rsidRDefault="00A15629" w:rsidP="00A1562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первым заместитель главы администрации Сосновоборского городского округа </w:t>
      </w:r>
      <w:proofErr w:type="spellStart"/>
      <w:r>
        <w:rPr>
          <w:sz w:val="23"/>
          <w:szCs w:val="23"/>
        </w:rPr>
        <w:t>С.Г.Лютиковым</w:t>
      </w:r>
      <w:proofErr w:type="spellEnd"/>
      <w:r>
        <w:rPr>
          <w:sz w:val="23"/>
          <w:szCs w:val="23"/>
        </w:rPr>
        <w:t xml:space="preserve">; </w:t>
      </w:r>
    </w:p>
    <w:p w:rsidR="00A15629" w:rsidRDefault="00A15629" w:rsidP="00A1562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председателем КУМИ Сосновоборского городского округа </w:t>
      </w:r>
      <w:proofErr w:type="spellStart"/>
      <w:r>
        <w:rPr>
          <w:sz w:val="23"/>
          <w:szCs w:val="23"/>
        </w:rPr>
        <w:t>Н.В.Михайловой</w:t>
      </w:r>
      <w:proofErr w:type="spellEnd"/>
      <w:r>
        <w:rPr>
          <w:sz w:val="23"/>
          <w:szCs w:val="23"/>
        </w:rPr>
        <w:t xml:space="preserve">; </w:t>
      </w:r>
    </w:p>
    <w:p w:rsidR="00A15629" w:rsidRDefault="00A15629" w:rsidP="00A1562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начальником юридического отдела </w:t>
      </w:r>
      <w:proofErr w:type="spellStart"/>
      <w:r>
        <w:rPr>
          <w:sz w:val="23"/>
          <w:szCs w:val="23"/>
        </w:rPr>
        <w:t>Т.М.Негоревой</w:t>
      </w:r>
      <w:proofErr w:type="spellEnd"/>
      <w:r>
        <w:rPr>
          <w:sz w:val="23"/>
          <w:szCs w:val="23"/>
        </w:rPr>
        <w:t xml:space="preserve">; </w:t>
      </w:r>
    </w:p>
    <w:p w:rsidR="00A15629" w:rsidRDefault="00A15629" w:rsidP="00A156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начальником общего отдела администрации </w:t>
      </w:r>
      <w:proofErr w:type="spellStart"/>
      <w:r>
        <w:rPr>
          <w:sz w:val="23"/>
          <w:szCs w:val="23"/>
        </w:rPr>
        <w:t>М.С.Смолкиной</w:t>
      </w:r>
      <w:proofErr w:type="spellEnd"/>
      <w:r>
        <w:rPr>
          <w:sz w:val="23"/>
          <w:szCs w:val="23"/>
        </w:rPr>
        <w:t xml:space="preserve">. </w:t>
      </w:r>
    </w:p>
    <w:p w:rsidR="00A15629" w:rsidRPr="00F77A2F" w:rsidRDefault="00A15629" w:rsidP="00A15629"/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Default="00A15629" w:rsidP="00A15629">
      <w:pPr>
        <w:tabs>
          <w:tab w:val="left" w:pos="929"/>
        </w:tabs>
        <w:ind w:right="-99"/>
        <w:jc w:val="right"/>
      </w:pPr>
    </w:p>
    <w:p w:rsidR="00A15629" w:rsidRPr="00F77A2F" w:rsidRDefault="00A15629" w:rsidP="00A15629">
      <w:pPr>
        <w:tabs>
          <w:tab w:val="left" w:pos="929"/>
        </w:tabs>
        <w:ind w:right="-99"/>
        <w:jc w:val="right"/>
      </w:pPr>
      <w:r w:rsidRPr="00F77A2F">
        <w:t>РАССЫЛКА.</w:t>
      </w:r>
    </w:p>
    <w:p w:rsidR="00A15629" w:rsidRPr="00F77A2F" w:rsidRDefault="00A15629" w:rsidP="00A15629">
      <w:pPr>
        <w:tabs>
          <w:tab w:val="left" w:pos="929"/>
        </w:tabs>
        <w:ind w:right="-99"/>
        <w:jc w:val="right"/>
      </w:pPr>
      <w:r w:rsidRPr="00F77A2F">
        <w:t>КУМИ-2 экз.,</w:t>
      </w:r>
    </w:p>
    <w:p w:rsidR="00A15629" w:rsidRPr="00F77A2F" w:rsidRDefault="00A15629" w:rsidP="00A15629">
      <w:pPr>
        <w:tabs>
          <w:tab w:val="left" w:pos="929"/>
        </w:tabs>
        <w:ind w:right="-99"/>
        <w:jc w:val="right"/>
      </w:pPr>
      <w:r w:rsidRPr="00F77A2F">
        <w:t>Прокуратура– 1 экз.</w:t>
      </w:r>
    </w:p>
    <w:p w:rsidR="00A15629" w:rsidRPr="00F77A2F" w:rsidRDefault="00A15629" w:rsidP="00A15629">
      <w:pPr>
        <w:tabs>
          <w:tab w:val="left" w:pos="929"/>
        </w:tabs>
        <w:ind w:right="-99"/>
        <w:jc w:val="right"/>
      </w:pPr>
      <w:r w:rsidRPr="00F77A2F">
        <w:t xml:space="preserve">Отдел по связям с общественностью (пресс–центр) </w:t>
      </w:r>
    </w:p>
    <w:p w:rsidR="00A15629" w:rsidRPr="00F77A2F" w:rsidRDefault="00A15629" w:rsidP="00A15629">
      <w:pPr>
        <w:tabs>
          <w:tab w:val="left" w:pos="929"/>
        </w:tabs>
        <w:ind w:right="-99"/>
        <w:jc w:val="right"/>
      </w:pPr>
      <w:r w:rsidRPr="00F77A2F">
        <w:t>комитета по общественной безопасности и информации– 1 экз.</w:t>
      </w: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A15629" w:rsidRDefault="00A15629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9A0B1B" w:rsidRPr="002722AC" w:rsidRDefault="009A0B1B" w:rsidP="009A0B1B">
      <w:pPr>
        <w:jc w:val="right"/>
        <w:rPr>
          <w:bCs/>
          <w:sz w:val="24"/>
          <w:szCs w:val="24"/>
        </w:rPr>
      </w:pPr>
      <w:r w:rsidRPr="002722AC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lastRenderedPageBreak/>
        <w:t xml:space="preserve"> постановлением администрации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 w:rsidR="00C506B0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№ _______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9A0B1B" w:rsidRPr="00EA66FC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9A0B1B" w:rsidRDefault="009A0B1B" w:rsidP="009A0B1B">
      <w:pPr>
        <w:jc w:val="center"/>
        <w:rPr>
          <w:sz w:val="24"/>
          <w:szCs w:val="24"/>
        </w:rPr>
      </w:pPr>
    </w:p>
    <w:p w:rsidR="0087004E" w:rsidRPr="0087004E" w:rsidRDefault="0087004E" w:rsidP="0087004E">
      <w:pPr>
        <w:jc w:val="center"/>
        <w:rPr>
          <w:sz w:val="24"/>
          <w:szCs w:val="24"/>
        </w:rPr>
      </w:pPr>
      <w:r w:rsidRPr="0087004E">
        <w:rPr>
          <w:sz w:val="24"/>
          <w:szCs w:val="24"/>
        </w:rPr>
        <w:t>Изменения,</w:t>
      </w:r>
    </w:p>
    <w:p w:rsidR="0087004E" w:rsidRPr="0087004E" w:rsidRDefault="0087004E" w:rsidP="0087004E">
      <w:pPr>
        <w:jc w:val="center"/>
        <w:rPr>
          <w:sz w:val="24"/>
          <w:szCs w:val="24"/>
        </w:rPr>
      </w:pPr>
      <w:r w:rsidRPr="0087004E">
        <w:rPr>
          <w:sz w:val="24"/>
          <w:szCs w:val="24"/>
        </w:rPr>
        <w:t>которые вносятся в постановление администрации Сосновоборского городского округа от</w:t>
      </w:r>
      <w:r w:rsidRPr="0087004E">
        <w:rPr>
          <w:sz w:val="24"/>
        </w:rPr>
        <w:t xml:space="preserve"> </w:t>
      </w:r>
      <w:r w:rsidR="00897B38">
        <w:rPr>
          <w:sz w:val="24"/>
          <w:szCs w:val="24"/>
        </w:rPr>
        <w:t>28.09.2023</w:t>
      </w:r>
      <w:r w:rsidRPr="0087004E">
        <w:rPr>
          <w:sz w:val="24"/>
          <w:szCs w:val="24"/>
        </w:rPr>
        <w:t xml:space="preserve"> № 2</w:t>
      </w:r>
      <w:r w:rsidR="00897B38">
        <w:rPr>
          <w:sz w:val="24"/>
          <w:szCs w:val="24"/>
        </w:rPr>
        <w:t>740</w:t>
      </w:r>
      <w:r w:rsidRPr="0087004E">
        <w:rPr>
          <w:sz w:val="24"/>
          <w:szCs w:val="24"/>
        </w:rPr>
        <w:t xml:space="preserve"> </w:t>
      </w:r>
      <w:r w:rsidR="00897B38">
        <w:rPr>
          <w:sz w:val="24"/>
          <w:szCs w:val="24"/>
        </w:rPr>
        <w:t>«</w:t>
      </w:r>
      <w:r w:rsidR="00897B38" w:rsidRPr="00410740">
        <w:rPr>
          <w:sz w:val="24"/>
          <w:szCs w:val="24"/>
        </w:rPr>
        <w:t>О</w:t>
      </w:r>
      <w:r w:rsidR="00897B38">
        <w:rPr>
          <w:sz w:val="24"/>
          <w:szCs w:val="24"/>
        </w:rPr>
        <w:t>б</w:t>
      </w:r>
      <w:r w:rsidR="00897B38" w:rsidRPr="00410740">
        <w:rPr>
          <w:sz w:val="24"/>
          <w:szCs w:val="24"/>
        </w:rPr>
        <w:t xml:space="preserve"> </w:t>
      </w:r>
      <w:r w:rsidR="00897B38" w:rsidRPr="00A1632E">
        <w:rPr>
          <w:sz w:val="24"/>
          <w:szCs w:val="24"/>
        </w:rPr>
        <w:t xml:space="preserve">утверждении административного регламента по предоставлению муниципальной услуги </w:t>
      </w:r>
      <w:r w:rsidR="00897B38" w:rsidRPr="00CD4F6D">
        <w:rPr>
          <w:bCs/>
          <w:sz w:val="24"/>
          <w:szCs w:val="24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</w:p>
    <w:p w:rsidR="002349E0" w:rsidRDefault="002349E0" w:rsidP="00B73938">
      <w:pPr>
        <w:ind w:firstLine="709"/>
        <w:jc w:val="both"/>
        <w:rPr>
          <w:sz w:val="24"/>
          <w:szCs w:val="24"/>
        </w:rPr>
      </w:pPr>
    </w:p>
    <w:p w:rsidR="00897B38" w:rsidRPr="00683229" w:rsidRDefault="00897B38" w:rsidP="00897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83229">
        <w:rPr>
          <w:sz w:val="24"/>
          <w:szCs w:val="24"/>
        </w:rPr>
        <w:t>Изложить подпункт 2.2 административного регламента в следующей редакции:</w:t>
      </w:r>
    </w:p>
    <w:p w:rsidR="000E4DBB" w:rsidRPr="000E4DBB" w:rsidRDefault="00897B38" w:rsidP="000E4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229">
        <w:rPr>
          <w:rFonts w:ascii="Times New Roman" w:hAnsi="Times New Roman" w:cs="Times New Roman"/>
          <w:sz w:val="24"/>
          <w:szCs w:val="24"/>
        </w:rPr>
        <w:t xml:space="preserve">«2.2 </w:t>
      </w:r>
      <w:r w:rsidR="000E4DBB" w:rsidRPr="000E4DBB">
        <w:rPr>
          <w:rFonts w:ascii="Times New Roman" w:hAnsi="Times New Roman" w:cs="Times New Roman"/>
          <w:sz w:val="24"/>
          <w:szCs w:val="24"/>
        </w:rPr>
        <w:t>Муниципальную услугу предоставляет: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 xml:space="preserve">Администрация Сосновоборского городского округа Ленинградской области. 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В предоставлении услуги участвуют: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- Управление Федеральной налоговой службы по Ленинградской области;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1) при личной явке: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в филиалах, отделах, удаленных рабочих местах ГБУ ЛО «МФЦ»;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2) без личной явки: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1) посредством ПГУ ЛО/ЕПГУ - в МФЦ;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2) посредством сайта МФЦ (при технической реализации) - в МФЦ;</w:t>
      </w:r>
    </w:p>
    <w:p w:rsidR="000E4DBB" w:rsidRPr="000E4DBB" w:rsidRDefault="000E4DBB" w:rsidP="000E4DB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>3) по телефону - в МФЦ.</w:t>
      </w:r>
    </w:p>
    <w:p w:rsidR="00897B38" w:rsidRPr="00683229" w:rsidRDefault="000E4DBB" w:rsidP="00A37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E4DBB">
        <w:rPr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A37C7F">
        <w:rPr>
          <w:sz w:val="24"/>
          <w:szCs w:val="24"/>
        </w:rPr>
        <w:t>МФЦ графика приема заявителей.</w:t>
      </w:r>
      <w:r w:rsidR="00897B38" w:rsidRPr="00683229">
        <w:rPr>
          <w:sz w:val="24"/>
          <w:szCs w:val="24"/>
        </w:rPr>
        <w:t>»</w:t>
      </w:r>
    </w:p>
    <w:p w:rsidR="00897B38" w:rsidRPr="00683229" w:rsidRDefault="00897B38" w:rsidP="00897B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B38" w:rsidRPr="00683229" w:rsidRDefault="00897B38" w:rsidP="009E1D9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2.</w:t>
      </w:r>
      <w:r w:rsidR="009E1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229">
        <w:rPr>
          <w:rFonts w:ascii="Times New Roman" w:hAnsi="Times New Roman" w:cs="Times New Roman"/>
          <w:bCs/>
          <w:sz w:val="24"/>
          <w:szCs w:val="24"/>
        </w:rPr>
        <w:t>Изложить подпункт 2.3</w:t>
      </w:r>
      <w:r w:rsidR="009E1D95">
        <w:rPr>
          <w:rFonts w:ascii="Times New Roman" w:hAnsi="Times New Roman" w:cs="Times New Roman"/>
          <w:bCs/>
          <w:sz w:val="24"/>
          <w:szCs w:val="24"/>
        </w:rPr>
        <w:t>.1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9E1D95" w:rsidRPr="009E1D95" w:rsidRDefault="00897B38" w:rsidP="009E1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229">
        <w:rPr>
          <w:rFonts w:ascii="Times New Roman" w:hAnsi="Times New Roman" w:cs="Times New Roman"/>
          <w:sz w:val="24"/>
          <w:szCs w:val="24"/>
        </w:rPr>
        <w:t>«2.3.</w:t>
      </w:r>
      <w:r w:rsidR="009E1D95">
        <w:rPr>
          <w:rFonts w:ascii="Times New Roman" w:hAnsi="Times New Roman" w:cs="Times New Roman"/>
          <w:sz w:val="24"/>
          <w:szCs w:val="24"/>
        </w:rPr>
        <w:t>1</w:t>
      </w:r>
      <w:r w:rsidRPr="00683229">
        <w:rPr>
          <w:rFonts w:ascii="Times New Roman" w:hAnsi="Times New Roman" w:cs="Times New Roman"/>
          <w:sz w:val="24"/>
          <w:szCs w:val="24"/>
        </w:rPr>
        <w:t xml:space="preserve"> </w:t>
      </w:r>
      <w:r w:rsidR="009E1D95" w:rsidRPr="009E1D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предоставляется:</w:t>
      </w:r>
    </w:p>
    <w:p w:rsidR="009E1D95" w:rsidRPr="009E1D95" w:rsidRDefault="009E1D95" w:rsidP="009E1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E1D95">
        <w:rPr>
          <w:sz w:val="24"/>
          <w:szCs w:val="24"/>
        </w:rPr>
        <w:t>1) при личной явке:</w:t>
      </w:r>
    </w:p>
    <w:p w:rsidR="009E1D95" w:rsidRPr="009E1D95" w:rsidRDefault="009E1D95" w:rsidP="009E1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E1D95">
        <w:rPr>
          <w:sz w:val="24"/>
          <w:szCs w:val="24"/>
        </w:rPr>
        <w:t>в филиалах, отделах, удаленных рабочих местах ГБУ ЛО «МФЦ»;</w:t>
      </w:r>
    </w:p>
    <w:p w:rsidR="009E1D95" w:rsidRPr="009E1D95" w:rsidRDefault="009E1D95" w:rsidP="009E1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E1D95">
        <w:rPr>
          <w:sz w:val="24"/>
          <w:szCs w:val="24"/>
        </w:rPr>
        <w:t>2) без личной явки:</w:t>
      </w:r>
    </w:p>
    <w:p w:rsidR="009E1D95" w:rsidRPr="009E1D95" w:rsidRDefault="009E1D95" w:rsidP="009E1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E1D95">
        <w:rPr>
          <w:sz w:val="24"/>
          <w:szCs w:val="24"/>
        </w:rPr>
        <w:t>посредством ПГУ ЛО/ЕПГУ (при технической реализации);</w:t>
      </w:r>
    </w:p>
    <w:p w:rsidR="00897B38" w:rsidRPr="00683229" w:rsidRDefault="009E1D95" w:rsidP="009E1D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E1D95">
        <w:rPr>
          <w:sz w:val="24"/>
          <w:szCs w:val="24"/>
        </w:rPr>
        <w:t>почтовым отправлением.</w:t>
      </w:r>
      <w:r w:rsidR="00897B38" w:rsidRPr="00683229">
        <w:rPr>
          <w:sz w:val="24"/>
          <w:szCs w:val="24"/>
        </w:rPr>
        <w:t>»</w:t>
      </w:r>
    </w:p>
    <w:p w:rsidR="00897B38" w:rsidRPr="00456AD3" w:rsidRDefault="00897B38" w:rsidP="00897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38" w:rsidRPr="00456AD3" w:rsidRDefault="007A0717" w:rsidP="00456A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D3">
        <w:rPr>
          <w:rFonts w:ascii="Times New Roman" w:hAnsi="Times New Roman" w:cs="Times New Roman"/>
          <w:bCs/>
          <w:sz w:val="24"/>
          <w:szCs w:val="24"/>
        </w:rPr>
        <w:t>3</w:t>
      </w:r>
      <w:r w:rsidR="00897B38" w:rsidRPr="00456A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7B38" w:rsidRPr="00456AD3">
        <w:rPr>
          <w:rFonts w:ascii="Times New Roman" w:hAnsi="Times New Roman" w:cs="Times New Roman"/>
          <w:sz w:val="24"/>
          <w:szCs w:val="24"/>
        </w:rPr>
        <w:t xml:space="preserve"> </w:t>
      </w:r>
      <w:r w:rsidR="00897B38" w:rsidRPr="00456AD3">
        <w:rPr>
          <w:rFonts w:ascii="Times New Roman" w:hAnsi="Times New Roman" w:cs="Times New Roman"/>
          <w:bCs/>
          <w:sz w:val="24"/>
          <w:szCs w:val="24"/>
        </w:rPr>
        <w:t>Изложить подпункт 2.13 административного регламента в следующей редакции:</w:t>
      </w:r>
    </w:p>
    <w:p w:rsidR="00456AD3" w:rsidRPr="00456AD3" w:rsidRDefault="00897B38" w:rsidP="00456AD3">
      <w:pPr>
        <w:ind w:firstLine="709"/>
        <w:jc w:val="both"/>
        <w:rPr>
          <w:sz w:val="24"/>
          <w:szCs w:val="24"/>
        </w:rPr>
      </w:pPr>
      <w:r w:rsidRPr="00456AD3">
        <w:rPr>
          <w:sz w:val="24"/>
          <w:szCs w:val="24"/>
        </w:rPr>
        <w:t xml:space="preserve">«2.13. </w:t>
      </w:r>
      <w:r w:rsidR="00456AD3" w:rsidRPr="00456AD3">
        <w:rPr>
          <w:sz w:val="24"/>
          <w:szCs w:val="24"/>
        </w:rPr>
        <w:t>Срок регистрации заявления о предоставлении муниципальной услуги составляет в Администрации:</w:t>
      </w:r>
    </w:p>
    <w:p w:rsidR="00456AD3" w:rsidRPr="00456AD3" w:rsidRDefault="00456AD3" w:rsidP="00456AD3">
      <w:pPr>
        <w:ind w:firstLine="709"/>
        <w:jc w:val="both"/>
        <w:rPr>
          <w:sz w:val="24"/>
          <w:szCs w:val="24"/>
        </w:rPr>
      </w:pPr>
      <w:r w:rsidRPr="00456AD3">
        <w:rPr>
          <w:sz w:val="24"/>
          <w:szCs w:val="24"/>
        </w:rPr>
        <w:t>при направлении запроса на бумажном носителе из МФЦ в Администрацию - в день поступления запроса в Администрацию;</w:t>
      </w:r>
    </w:p>
    <w:p w:rsidR="00456AD3" w:rsidRPr="00456AD3" w:rsidRDefault="00456AD3" w:rsidP="00456AD3">
      <w:pPr>
        <w:ind w:firstLine="709"/>
        <w:jc w:val="both"/>
        <w:rPr>
          <w:sz w:val="24"/>
          <w:szCs w:val="24"/>
        </w:rPr>
      </w:pPr>
      <w:r w:rsidRPr="00456AD3">
        <w:rPr>
          <w:sz w:val="24"/>
          <w:szCs w:val="24"/>
        </w:rPr>
        <w:lastRenderedPageBreak/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897B38" w:rsidRPr="00683229" w:rsidRDefault="00897B38" w:rsidP="00456A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97B38" w:rsidRPr="00683229" w:rsidRDefault="008E1A90" w:rsidP="00897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7B38" w:rsidRPr="00683229">
        <w:rPr>
          <w:sz w:val="24"/>
          <w:szCs w:val="24"/>
        </w:rPr>
        <w:t>. Изложить подпункт 2.14.1 в следующей редакции:</w:t>
      </w:r>
    </w:p>
    <w:p w:rsidR="00897B38" w:rsidRPr="00683229" w:rsidRDefault="00897B38" w:rsidP="00897B38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«2.14.1. Предоставление муниципальной услуги осуществляется в специально выделенных для этих целей помещениях в МФЦ.»</w:t>
      </w:r>
    </w:p>
    <w:p w:rsidR="00897B38" w:rsidRPr="00683229" w:rsidRDefault="00897B38" w:rsidP="00897B38">
      <w:pPr>
        <w:ind w:firstLine="709"/>
        <w:jc w:val="both"/>
        <w:rPr>
          <w:sz w:val="24"/>
          <w:szCs w:val="24"/>
        </w:rPr>
      </w:pPr>
    </w:p>
    <w:p w:rsidR="00897B38" w:rsidRPr="00683229" w:rsidRDefault="008E1A90" w:rsidP="00897B3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97B38" w:rsidRPr="00683229">
        <w:rPr>
          <w:bCs/>
          <w:sz w:val="24"/>
          <w:szCs w:val="24"/>
        </w:rPr>
        <w:t>. Исключить подпункт 2.14.4 административного регламента.</w:t>
      </w:r>
    </w:p>
    <w:p w:rsidR="00897B38" w:rsidRPr="00DC34B7" w:rsidRDefault="008E1A90" w:rsidP="00897B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97B38">
        <w:rPr>
          <w:rFonts w:ascii="Times New Roman" w:hAnsi="Times New Roman" w:cs="Times New Roman"/>
          <w:bCs/>
          <w:sz w:val="24"/>
          <w:szCs w:val="24"/>
        </w:rPr>
        <w:t>.</w:t>
      </w:r>
      <w:r w:rsidR="00897B38" w:rsidRPr="0068322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97B38">
        <w:rPr>
          <w:rFonts w:ascii="Times New Roman" w:hAnsi="Times New Roman" w:cs="Times New Roman"/>
          <w:sz w:val="24"/>
          <w:szCs w:val="24"/>
        </w:rPr>
        <w:t>под</w:t>
      </w:r>
      <w:r w:rsidR="00897B38" w:rsidRPr="00683229">
        <w:rPr>
          <w:rFonts w:ascii="Times New Roman" w:hAnsi="Times New Roman" w:cs="Times New Roman"/>
          <w:sz w:val="24"/>
          <w:szCs w:val="24"/>
        </w:rPr>
        <w:t>пункт 2.14.7 административного регламента в следующей редакции: «2.14.7.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</w:p>
    <w:p w:rsidR="00897B38" w:rsidRDefault="00897B38" w:rsidP="00897B38">
      <w:pPr>
        <w:ind w:firstLine="709"/>
        <w:jc w:val="both"/>
        <w:rPr>
          <w:bCs/>
          <w:sz w:val="24"/>
          <w:szCs w:val="24"/>
        </w:rPr>
      </w:pPr>
    </w:p>
    <w:p w:rsidR="00897B38" w:rsidRPr="003375B8" w:rsidRDefault="008E1A90" w:rsidP="00897B3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97B38">
        <w:rPr>
          <w:bCs/>
          <w:sz w:val="24"/>
          <w:szCs w:val="24"/>
        </w:rPr>
        <w:t>.</w:t>
      </w:r>
      <w:r w:rsidR="00897B38" w:rsidRPr="00683229">
        <w:rPr>
          <w:bCs/>
          <w:sz w:val="24"/>
          <w:szCs w:val="24"/>
        </w:rPr>
        <w:t>Изложить подпункт 3) подпункт 2.15.1 административного регламента в следующей редакции:</w:t>
      </w:r>
    </w:p>
    <w:p w:rsidR="00897B38" w:rsidRPr="00C97694" w:rsidRDefault="00897B38" w:rsidP="00897B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3229">
        <w:rPr>
          <w:sz w:val="24"/>
          <w:szCs w:val="24"/>
        </w:rPr>
        <w:t>«</w:t>
      </w:r>
      <w:r w:rsidRPr="005E3F57">
        <w:rPr>
          <w:sz w:val="24"/>
          <w:szCs w:val="24"/>
        </w:rPr>
        <w:t xml:space="preserve">3) возможность получения полной и достоверной информации о муниципальной услуге </w:t>
      </w:r>
      <w:r>
        <w:rPr>
          <w:sz w:val="24"/>
          <w:szCs w:val="24"/>
        </w:rPr>
        <w:t xml:space="preserve">в </w:t>
      </w:r>
      <w:r w:rsidRPr="005E3F57">
        <w:rPr>
          <w:sz w:val="24"/>
          <w:szCs w:val="24"/>
        </w:rPr>
        <w:t>МФЦ по телефону, на официальном сайте;</w:t>
      </w:r>
      <w:r>
        <w:rPr>
          <w:sz w:val="24"/>
          <w:szCs w:val="24"/>
        </w:rPr>
        <w:t>»</w:t>
      </w:r>
    </w:p>
    <w:p w:rsidR="00897B38" w:rsidRPr="00683229" w:rsidRDefault="00897B38" w:rsidP="00897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7B38" w:rsidRPr="00683229" w:rsidRDefault="008E1A90" w:rsidP="00897B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897B38" w:rsidRPr="00683229">
        <w:rPr>
          <w:sz w:val="24"/>
          <w:szCs w:val="24"/>
        </w:rPr>
        <w:t xml:space="preserve">. </w:t>
      </w:r>
      <w:r w:rsidR="00897B38" w:rsidRPr="00683229">
        <w:rPr>
          <w:bCs/>
          <w:sz w:val="24"/>
          <w:szCs w:val="24"/>
        </w:rPr>
        <w:t>Изложить подпункт 2.15.3 административного регламента в следующей редакции:</w:t>
      </w:r>
    </w:p>
    <w:p w:rsidR="00897B38" w:rsidRPr="003A4640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A4640">
        <w:rPr>
          <w:sz w:val="24"/>
          <w:szCs w:val="24"/>
        </w:rPr>
        <w:t>2.15.3. Показатели качества муниципальной услуги:</w:t>
      </w:r>
    </w:p>
    <w:p w:rsidR="00897B38" w:rsidRPr="003A4640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1) соблюдение срока предоставления муниципальной услуги;</w:t>
      </w:r>
    </w:p>
    <w:p w:rsidR="00897B38" w:rsidRPr="003A4640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897B38" w:rsidRPr="003A4640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</w:t>
      </w:r>
      <w:r w:rsidRPr="00683229">
        <w:rPr>
          <w:sz w:val="24"/>
          <w:szCs w:val="24"/>
        </w:rPr>
        <w:t xml:space="preserve">ения при получении результата </w:t>
      </w:r>
      <w:r w:rsidRPr="003A4640">
        <w:rPr>
          <w:sz w:val="24"/>
          <w:szCs w:val="24"/>
        </w:rPr>
        <w:t>в МФЦ;</w:t>
      </w:r>
    </w:p>
    <w:p w:rsidR="00897B38" w:rsidRPr="003A4640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640">
        <w:rPr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  <w:r w:rsidRPr="00683229">
        <w:rPr>
          <w:sz w:val="24"/>
          <w:szCs w:val="24"/>
        </w:rPr>
        <w:t>»</w:t>
      </w:r>
    </w:p>
    <w:p w:rsidR="00897B38" w:rsidRDefault="00897B38" w:rsidP="00897B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897B38" w:rsidRPr="00AC7E55" w:rsidRDefault="00E56438" w:rsidP="00897B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7B38" w:rsidRPr="0000273F">
        <w:rPr>
          <w:sz w:val="24"/>
          <w:szCs w:val="24"/>
        </w:rPr>
        <w:t>. В приложении № 1</w:t>
      </w:r>
      <w:r w:rsidR="00897B38">
        <w:rPr>
          <w:sz w:val="24"/>
          <w:szCs w:val="24"/>
        </w:rPr>
        <w:t xml:space="preserve"> </w:t>
      </w:r>
      <w:r w:rsidR="00897B38" w:rsidRPr="0000273F">
        <w:rPr>
          <w:sz w:val="24"/>
          <w:szCs w:val="24"/>
        </w:rPr>
        <w:t>к административному регламенту (форма заявления) после слов «Результат рассмотрения заявления прошу» исключить фразу «выдать на руки в Администрации».</w:t>
      </w:r>
    </w:p>
    <w:p w:rsidR="00897B38" w:rsidRPr="008D76A9" w:rsidRDefault="00897B38" w:rsidP="00897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B38" w:rsidRPr="00683229" w:rsidRDefault="00897B38" w:rsidP="00897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38" w:rsidRPr="00683229" w:rsidRDefault="00897B38" w:rsidP="00897B38">
      <w:pPr>
        <w:ind w:firstLine="709"/>
        <w:jc w:val="both"/>
        <w:rPr>
          <w:sz w:val="24"/>
          <w:szCs w:val="24"/>
        </w:rPr>
      </w:pPr>
    </w:p>
    <w:p w:rsidR="00D8005D" w:rsidRPr="00683229" w:rsidRDefault="00D8005D" w:rsidP="00897B38">
      <w:pPr>
        <w:ind w:firstLine="709"/>
        <w:jc w:val="both"/>
        <w:rPr>
          <w:sz w:val="24"/>
          <w:szCs w:val="24"/>
        </w:rPr>
      </w:pPr>
    </w:p>
    <w:sectPr w:rsidR="00D8005D" w:rsidRPr="00683229" w:rsidSect="00D274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93" w:rsidRDefault="00185593" w:rsidP="00451382">
      <w:r>
        <w:separator/>
      </w:r>
    </w:p>
  </w:endnote>
  <w:endnote w:type="continuationSeparator" w:id="0">
    <w:p w:rsidR="00185593" w:rsidRDefault="00185593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93" w:rsidRDefault="00185593" w:rsidP="00451382">
      <w:r>
        <w:separator/>
      </w:r>
    </w:p>
  </w:footnote>
  <w:footnote w:type="continuationSeparator" w:id="0">
    <w:p w:rsidR="00185593" w:rsidRDefault="00185593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0" w:rsidRDefault="00E77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AA6DA7"/>
    <w:multiLevelType w:val="hybridMultilevel"/>
    <w:tmpl w:val="A8845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447C7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1563"/>
    <w:multiLevelType w:val="hybridMultilevel"/>
    <w:tmpl w:val="8B827716"/>
    <w:lvl w:ilvl="0" w:tplc="27E4B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50c5e5-492b-46af-8a52-bc75858c96bf"/>
  </w:docVars>
  <w:rsids>
    <w:rsidRoot w:val="00AB6C9D"/>
    <w:rsid w:val="00015896"/>
    <w:rsid w:val="00016196"/>
    <w:rsid w:val="00036249"/>
    <w:rsid w:val="000473A3"/>
    <w:rsid w:val="00054D88"/>
    <w:rsid w:val="000632C7"/>
    <w:rsid w:val="00076565"/>
    <w:rsid w:val="000800F4"/>
    <w:rsid w:val="0008728D"/>
    <w:rsid w:val="00091151"/>
    <w:rsid w:val="00093D50"/>
    <w:rsid w:val="000958A0"/>
    <w:rsid w:val="000966D0"/>
    <w:rsid w:val="000A14C1"/>
    <w:rsid w:val="000A4751"/>
    <w:rsid w:val="000A48BD"/>
    <w:rsid w:val="000C4DC4"/>
    <w:rsid w:val="000D1009"/>
    <w:rsid w:val="000E0D14"/>
    <w:rsid w:val="000E4DBB"/>
    <w:rsid w:val="00101C21"/>
    <w:rsid w:val="00137F3F"/>
    <w:rsid w:val="00151734"/>
    <w:rsid w:val="0016175A"/>
    <w:rsid w:val="00185593"/>
    <w:rsid w:val="001A0D32"/>
    <w:rsid w:val="001A3793"/>
    <w:rsid w:val="001C7A4D"/>
    <w:rsid w:val="001E4DE6"/>
    <w:rsid w:val="002125C5"/>
    <w:rsid w:val="00215CD0"/>
    <w:rsid w:val="00231E2C"/>
    <w:rsid w:val="002336B5"/>
    <w:rsid w:val="002349E0"/>
    <w:rsid w:val="00240A70"/>
    <w:rsid w:val="00266B5C"/>
    <w:rsid w:val="00281EA5"/>
    <w:rsid w:val="002857E4"/>
    <w:rsid w:val="0029084B"/>
    <w:rsid w:val="00290A16"/>
    <w:rsid w:val="002A10AE"/>
    <w:rsid w:val="002A63D9"/>
    <w:rsid w:val="002D7B60"/>
    <w:rsid w:val="002E0C48"/>
    <w:rsid w:val="00300130"/>
    <w:rsid w:val="00302075"/>
    <w:rsid w:val="0031561D"/>
    <w:rsid w:val="003160C6"/>
    <w:rsid w:val="00323072"/>
    <w:rsid w:val="003375B8"/>
    <w:rsid w:val="00340C08"/>
    <w:rsid w:val="00342D06"/>
    <w:rsid w:val="00361B87"/>
    <w:rsid w:val="003A4640"/>
    <w:rsid w:val="003C4821"/>
    <w:rsid w:val="003D4865"/>
    <w:rsid w:val="003E20D8"/>
    <w:rsid w:val="003F03EA"/>
    <w:rsid w:val="00405644"/>
    <w:rsid w:val="00410740"/>
    <w:rsid w:val="004140E3"/>
    <w:rsid w:val="0041470F"/>
    <w:rsid w:val="0044082E"/>
    <w:rsid w:val="00442A06"/>
    <w:rsid w:val="00451382"/>
    <w:rsid w:val="00456AD3"/>
    <w:rsid w:val="00461760"/>
    <w:rsid w:val="00471238"/>
    <w:rsid w:val="004723D4"/>
    <w:rsid w:val="0048697C"/>
    <w:rsid w:val="004D0238"/>
    <w:rsid w:val="004F6A44"/>
    <w:rsid w:val="00505E50"/>
    <w:rsid w:val="0052604C"/>
    <w:rsid w:val="00532114"/>
    <w:rsid w:val="0054342C"/>
    <w:rsid w:val="00545D56"/>
    <w:rsid w:val="00591674"/>
    <w:rsid w:val="00593F4C"/>
    <w:rsid w:val="005A4266"/>
    <w:rsid w:val="005A70C5"/>
    <w:rsid w:val="005B5CC5"/>
    <w:rsid w:val="005D0FC0"/>
    <w:rsid w:val="005F1804"/>
    <w:rsid w:val="005F447C"/>
    <w:rsid w:val="005F4AFC"/>
    <w:rsid w:val="00633BF4"/>
    <w:rsid w:val="00651DEE"/>
    <w:rsid w:val="00683229"/>
    <w:rsid w:val="006E2D56"/>
    <w:rsid w:val="006F3271"/>
    <w:rsid w:val="006F4C1F"/>
    <w:rsid w:val="00703EF0"/>
    <w:rsid w:val="00704F0D"/>
    <w:rsid w:val="00721EC2"/>
    <w:rsid w:val="00722A57"/>
    <w:rsid w:val="007326D1"/>
    <w:rsid w:val="00751D18"/>
    <w:rsid w:val="0076117D"/>
    <w:rsid w:val="00764BC4"/>
    <w:rsid w:val="0077673F"/>
    <w:rsid w:val="00785677"/>
    <w:rsid w:val="007960F1"/>
    <w:rsid w:val="007A0717"/>
    <w:rsid w:val="007C4AFD"/>
    <w:rsid w:val="007F5743"/>
    <w:rsid w:val="00803F83"/>
    <w:rsid w:val="00807F2D"/>
    <w:rsid w:val="00814470"/>
    <w:rsid w:val="0081469B"/>
    <w:rsid w:val="00821BB9"/>
    <w:rsid w:val="008232FD"/>
    <w:rsid w:val="008255A7"/>
    <w:rsid w:val="00855822"/>
    <w:rsid w:val="00865B40"/>
    <w:rsid w:val="0087004E"/>
    <w:rsid w:val="00886565"/>
    <w:rsid w:val="00897B38"/>
    <w:rsid w:val="008C4438"/>
    <w:rsid w:val="008D7161"/>
    <w:rsid w:val="008D76A9"/>
    <w:rsid w:val="008E1A90"/>
    <w:rsid w:val="008E74AF"/>
    <w:rsid w:val="00907662"/>
    <w:rsid w:val="0092059D"/>
    <w:rsid w:val="009302CB"/>
    <w:rsid w:val="00934335"/>
    <w:rsid w:val="00935E49"/>
    <w:rsid w:val="0095690A"/>
    <w:rsid w:val="009A0B1B"/>
    <w:rsid w:val="009B20C2"/>
    <w:rsid w:val="009E1676"/>
    <w:rsid w:val="009E1D95"/>
    <w:rsid w:val="00A15629"/>
    <w:rsid w:val="00A1780D"/>
    <w:rsid w:val="00A21114"/>
    <w:rsid w:val="00A302D8"/>
    <w:rsid w:val="00A31A99"/>
    <w:rsid w:val="00A3203A"/>
    <w:rsid w:val="00A37C7F"/>
    <w:rsid w:val="00A40CF9"/>
    <w:rsid w:val="00A474B3"/>
    <w:rsid w:val="00A50D1D"/>
    <w:rsid w:val="00A510F4"/>
    <w:rsid w:val="00A616F0"/>
    <w:rsid w:val="00A66DE1"/>
    <w:rsid w:val="00A761AD"/>
    <w:rsid w:val="00A81AD6"/>
    <w:rsid w:val="00A85E51"/>
    <w:rsid w:val="00A93EC0"/>
    <w:rsid w:val="00AB6C9D"/>
    <w:rsid w:val="00AB7A66"/>
    <w:rsid w:val="00AE1A8E"/>
    <w:rsid w:val="00AF7968"/>
    <w:rsid w:val="00B1479F"/>
    <w:rsid w:val="00B220A6"/>
    <w:rsid w:val="00B30003"/>
    <w:rsid w:val="00B607A8"/>
    <w:rsid w:val="00B73938"/>
    <w:rsid w:val="00B91C8A"/>
    <w:rsid w:val="00B95E51"/>
    <w:rsid w:val="00BA2A4E"/>
    <w:rsid w:val="00BA7DEE"/>
    <w:rsid w:val="00BC1E07"/>
    <w:rsid w:val="00BC6132"/>
    <w:rsid w:val="00BC7629"/>
    <w:rsid w:val="00BE046D"/>
    <w:rsid w:val="00BF156B"/>
    <w:rsid w:val="00BF6D22"/>
    <w:rsid w:val="00C1383D"/>
    <w:rsid w:val="00C506B0"/>
    <w:rsid w:val="00C55CB9"/>
    <w:rsid w:val="00C61D66"/>
    <w:rsid w:val="00C83181"/>
    <w:rsid w:val="00C974E6"/>
    <w:rsid w:val="00CA365D"/>
    <w:rsid w:val="00CA36DE"/>
    <w:rsid w:val="00CB65E3"/>
    <w:rsid w:val="00CC5CF0"/>
    <w:rsid w:val="00CD2CC0"/>
    <w:rsid w:val="00CD4F6D"/>
    <w:rsid w:val="00CD7ADA"/>
    <w:rsid w:val="00D0576A"/>
    <w:rsid w:val="00D274D6"/>
    <w:rsid w:val="00D36F86"/>
    <w:rsid w:val="00D51DD2"/>
    <w:rsid w:val="00D55028"/>
    <w:rsid w:val="00D7654C"/>
    <w:rsid w:val="00D8005D"/>
    <w:rsid w:val="00D823D8"/>
    <w:rsid w:val="00DA5045"/>
    <w:rsid w:val="00DC0B98"/>
    <w:rsid w:val="00DC34B7"/>
    <w:rsid w:val="00DC36EA"/>
    <w:rsid w:val="00DC56D2"/>
    <w:rsid w:val="00E04367"/>
    <w:rsid w:val="00E34A0F"/>
    <w:rsid w:val="00E37A11"/>
    <w:rsid w:val="00E42A06"/>
    <w:rsid w:val="00E45B4C"/>
    <w:rsid w:val="00E45D1F"/>
    <w:rsid w:val="00E50A7F"/>
    <w:rsid w:val="00E56438"/>
    <w:rsid w:val="00E74147"/>
    <w:rsid w:val="00E77870"/>
    <w:rsid w:val="00E80D45"/>
    <w:rsid w:val="00E82BDC"/>
    <w:rsid w:val="00EA45CD"/>
    <w:rsid w:val="00EB27F0"/>
    <w:rsid w:val="00ED499E"/>
    <w:rsid w:val="00F16433"/>
    <w:rsid w:val="00F17542"/>
    <w:rsid w:val="00F3296C"/>
    <w:rsid w:val="00F3648A"/>
    <w:rsid w:val="00F52D5B"/>
    <w:rsid w:val="00F639CD"/>
    <w:rsid w:val="00F64556"/>
    <w:rsid w:val="00F8708F"/>
    <w:rsid w:val="00FA4AA6"/>
    <w:rsid w:val="00FC08EA"/>
    <w:rsid w:val="00FD713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d44b8190-ff59-4be7-860e-f2679b3ed9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d44b8190-ff59-4be7-860e-f2679b3ed902.dot</Template>
  <TotalTime>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2023-09-28T06:24:00Z</cp:lastPrinted>
  <dcterms:created xsi:type="dcterms:W3CDTF">2024-02-02T11:40:00Z</dcterms:created>
  <dcterms:modified xsi:type="dcterms:W3CDTF">2024-02-02T11:40:00Z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2750c5e5-492b-46af-8a52-bc75858c96bf</vt:lpwstr>
  </property>
</Properties>
</file>