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r>
        <w:t>ПРОЕКТ</w:t>
      </w:r>
    </w:p>
    <w:p w:rsidR="00B1479F" w:rsidRDefault="00B1479F" w:rsidP="002857E4">
      <w:pPr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A0B1B" w:rsidRPr="00A1780D" w:rsidTr="00865B40">
        <w:tc>
          <w:tcPr>
            <w:tcW w:w="6204" w:type="dxa"/>
          </w:tcPr>
          <w:p w:rsidR="009A0B1B" w:rsidRPr="00A1780D" w:rsidRDefault="00A1780D" w:rsidP="00A17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780D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      </w:r>
            <w:r w:rsidRPr="00A1780D">
              <w:rPr>
                <w:bCs/>
                <w:sz w:val="24"/>
                <w:szCs w:val="24"/>
              </w:rPr>
      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</w:tr>
    </w:tbl>
    <w:p w:rsidR="009A0B1B" w:rsidRPr="00410740" w:rsidRDefault="009A0B1B" w:rsidP="009A0B1B">
      <w:pPr>
        <w:jc w:val="both"/>
        <w:rPr>
          <w:sz w:val="24"/>
          <w:szCs w:val="24"/>
        </w:rPr>
      </w:pPr>
    </w:p>
    <w:p w:rsidR="000473A3" w:rsidRPr="00410740" w:rsidRDefault="000473A3" w:rsidP="009A0B1B">
      <w:pPr>
        <w:jc w:val="both"/>
        <w:rPr>
          <w:sz w:val="24"/>
          <w:szCs w:val="24"/>
        </w:rPr>
      </w:pPr>
    </w:p>
    <w:p w:rsidR="000473A3" w:rsidRPr="00410740" w:rsidRDefault="000473A3" w:rsidP="009A0B1B">
      <w:pPr>
        <w:jc w:val="both"/>
        <w:rPr>
          <w:sz w:val="24"/>
          <w:szCs w:val="24"/>
        </w:rPr>
      </w:pPr>
    </w:p>
    <w:p w:rsidR="00855822" w:rsidRPr="00916438" w:rsidRDefault="00855822" w:rsidP="00855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6438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Распоряжением Правительства Ленинградской области от 20.10.2023 № 702-р «О </w:t>
      </w:r>
      <w:r w:rsidRPr="0000273F">
        <w:rPr>
          <w:sz w:val="24"/>
          <w:szCs w:val="24"/>
        </w:rPr>
        <w:t xml:space="preserve">внесении изменений в распоряжение Правительства Ленинградской области от 28 декабря 2015 года № 585-р», Уставом муниципального образования </w:t>
      </w:r>
      <w:proofErr w:type="spellStart"/>
      <w:r w:rsidRPr="0000273F">
        <w:rPr>
          <w:sz w:val="24"/>
          <w:szCs w:val="24"/>
        </w:rPr>
        <w:t>Сосновоборский</w:t>
      </w:r>
      <w:proofErr w:type="spellEnd"/>
      <w:r w:rsidRPr="0000273F">
        <w:rPr>
          <w:sz w:val="24"/>
          <w:szCs w:val="24"/>
        </w:rPr>
        <w:t xml:space="preserve"> городской округ, администрация Сосновоборского городского округа </w:t>
      </w:r>
      <w:proofErr w:type="gramStart"/>
      <w:r w:rsidRPr="0000273F">
        <w:rPr>
          <w:b/>
          <w:sz w:val="24"/>
          <w:szCs w:val="24"/>
        </w:rPr>
        <w:t>п</w:t>
      </w:r>
      <w:proofErr w:type="gramEnd"/>
      <w:r w:rsidRPr="0000273F">
        <w:rPr>
          <w:b/>
          <w:sz w:val="24"/>
          <w:szCs w:val="24"/>
        </w:rPr>
        <w:t xml:space="preserve"> о с т а н о в л я е т:</w:t>
      </w:r>
    </w:p>
    <w:p w:rsidR="009A0B1B" w:rsidRPr="00D51DD2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55822" w:rsidRPr="00855822" w:rsidRDefault="00855822" w:rsidP="008558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5822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Сосновоборского городского округа </w:t>
      </w:r>
      <w:r w:rsidRPr="00855822">
        <w:rPr>
          <w:sz w:val="24"/>
        </w:rPr>
        <w:t xml:space="preserve">от </w:t>
      </w:r>
      <w:r w:rsidRPr="00855822">
        <w:rPr>
          <w:sz w:val="24"/>
          <w:szCs w:val="24"/>
        </w:rPr>
        <w:t xml:space="preserve">27.12.2022 № 3149 «Об утверждении административного регламента по предоставлению муниципальной услуги </w:t>
      </w:r>
      <w:r w:rsidRPr="00855822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bCs/>
          <w:sz w:val="24"/>
          <w:szCs w:val="24"/>
        </w:rPr>
        <w:t xml:space="preserve"> </w:t>
      </w:r>
      <w:r w:rsidRPr="00855822">
        <w:rPr>
          <w:bCs/>
          <w:sz w:val="24"/>
          <w:szCs w:val="24"/>
        </w:rPr>
        <w:t xml:space="preserve">(в редакции постановления администрации Сосновоборского городского округа от </w:t>
      </w:r>
      <w:r>
        <w:rPr>
          <w:bCs/>
          <w:sz w:val="24"/>
          <w:szCs w:val="24"/>
        </w:rPr>
        <w:t>05.06</w:t>
      </w:r>
      <w:r w:rsidRPr="00855822">
        <w:rPr>
          <w:bCs/>
          <w:sz w:val="24"/>
          <w:szCs w:val="24"/>
        </w:rPr>
        <w:t xml:space="preserve">.2023 № </w:t>
      </w:r>
      <w:r>
        <w:rPr>
          <w:bCs/>
          <w:sz w:val="24"/>
          <w:szCs w:val="24"/>
        </w:rPr>
        <w:t>1679</w:t>
      </w:r>
      <w:r w:rsidRPr="00855822">
        <w:rPr>
          <w:bCs/>
          <w:sz w:val="24"/>
          <w:szCs w:val="24"/>
        </w:rPr>
        <w:t>)</w:t>
      </w:r>
      <w:r w:rsidRPr="00855822">
        <w:rPr>
          <w:sz w:val="24"/>
          <w:szCs w:val="24"/>
        </w:rPr>
        <w:t>.</w:t>
      </w:r>
    </w:p>
    <w:p w:rsidR="00855822" w:rsidRPr="00855822" w:rsidRDefault="00855822" w:rsidP="00855822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A0B1B" w:rsidRPr="00AB6C9D" w:rsidRDefault="009A0B1B" w:rsidP="009A0B1B">
      <w:pPr>
        <w:jc w:val="both"/>
        <w:rPr>
          <w:sz w:val="24"/>
          <w:szCs w:val="24"/>
        </w:rPr>
      </w:pPr>
    </w:p>
    <w:p w:rsidR="009A0B1B" w:rsidRDefault="009A0B1B" w:rsidP="009A0B1B">
      <w:pPr>
        <w:jc w:val="both"/>
        <w:rPr>
          <w:sz w:val="24"/>
          <w:szCs w:val="24"/>
        </w:rPr>
      </w:pPr>
    </w:p>
    <w:p w:rsidR="00F3296C" w:rsidRPr="00705A05" w:rsidRDefault="00F3296C" w:rsidP="009A0B1B">
      <w:pPr>
        <w:jc w:val="both"/>
        <w:rPr>
          <w:sz w:val="24"/>
          <w:szCs w:val="24"/>
        </w:rPr>
      </w:pPr>
    </w:p>
    <w:p w:rsidR="00886565" w:rsidRPr="00705A05" w:rsidRDefault="00886565" w:rsidP="00886565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9A0B1B" w:rsidRDefault="009A0B1B" w:rsidP="00B30003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B30003" w:rsidRDefault="00B30003" w:rsidP="00B30003">
      <w:pPr>
        <w:jc w:val="both"/>
        <w:rPr>
          <w:sz w:val="24"/>
          <w:szCs w:val="24"/>
        </w:rPr>
      </w:pPr>
    </w:p>
    <w:p w:rsidR="009E1676" w:rsidRDefault="009E1676" w:rsidP="00B30003">
      <w:pPr>
        <w:jc w:val="both"/>
        <w:rPr>
          <w:sz w:val="24"/>
          <w:szCs w:val="24"/>
        </w:rPr>
      </w:pPr>
    </w:p>
    <w:p w:rsidR="009A0B1B" w:rsidRPr="00300713" w:rsidRDefault="00410740" w:rsidP="009A0B1B">
      <w:pPr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2857E4" w:rsidRDefault="009A0B1B" w:rsidP="009E1676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</w:p>
    <w:p w:rsidR="00E45B4C" w:rsidRDefault="00E45B4C" w:rsidP="00E45B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СОГЛАСОВАНО: </w:t>
      </w:r>
    </w:p>
    <w:p w:rsidR="009F4F87" w:rsidRDefault="009F4F87" w:rsidP="00E45B4C">
      <w:pPr>
        <w:pStyle w:val="Default"/>
        <w:rPr>
          <w:sz w:val="23"/>
          <w:szCs w:val="23"/>
        </w:rPr>
      </w:pPr>
    </w:p>
    <w:p w:rsidR="00E45B4C" w:rsidRDefault="00E45B4C" w:rsidP="00E45B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первым заместитель главы администрации Сосновоборского городского округа </w:t>
      </w:r>
      <w:proofErr w:type="spellStart"/>
      <w:r>
        <w:rPr>
          <w:sz w:val="23"/>
          <w:szCs w:val="23"/>
        </w:rPr>
        <w:t>С.Г.Лютиковым</w:t>
      </w:r>
      <w:proofErr w:type="spellEnd"/>
      <w:r>
        <w:rPr>
          <w:sz w:val="23"/>
          <w:szCs w:val="23"/>
        </w:rPr>
        <w:t xml:space="preserve">; </w:t>
      </w:r>
    </w:p>
    <w:p w:rsidR="00E45B4C" w:rsidRDefault="00E45B4C" w:rsidP="00E45B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председателем КУМИ Сосновоборского городского округа </w:t>
      </w:r>
      <w:proofErr w:type="spellStart"/>
      <w:r>
        <w:rPr>
          <w:sz w:val="23"/>
          <w:szCs w:val="23"/>
        </w:rPr>
        <w:t>Н.В.Михайловой</w:t>
      </w:r>
      <w:proofErr w:type="spellEnd"/>
      <w:r>
        <w:rPr>
          <w:sz w:val="23"/>
          <w:szCs w:val="23"/>
        </w:rPr>
        <w:t xml:space="preserve">; </w:t>
      </w:r>
    </w:p>
    <w:p w:rsidR="00E45B4C" w:rsidRDefault="00E45B4C" w:rsidP="00E45B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начальник юридического отдела </w:t>
      </w:r>
      <w:proofErr w:type="spellStart"/>
      <w:r>
        <w:rPr>
          <w:sz w:val="23"/>
          <w:szCs w:val="23"/>
        </w:rPr>
        <w:t>Т.М.Негорева</w:t>
      </w:r>
      <w:proofErr w:type="spellEnd"/>
      <w:r>
        <w:rPr>
          <w:sz w:val="23"/>
          <w:szCs w:val="23"/>
        </w:rPr>
        <w:t xml:space="preserve">; </w:t>
      </w:r>
    </w:p>
    <w:p w:rsidR="00E45B4C" w:rsidRDefault="00E45B4C" w:rsidP="00E45B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начальником общего отдела администрации </w:t>
      </w:r>
      <w:proofErr w:type="spellStart"/>
      <w:r>
        <w:rPr>
          <w:sz w:val="23"/>
          <w:szCs w:val="23"/>
        </w:rPr>
        <w:t>М.С.Смолкиной</w:t>
      </w:r>
      <w:proofErr w:type="spellEnd"/>
      <w:r>
        <w:rPr>
          <w:sz w:val="23"/>
          <w:szCs w:val="23"/>
        </w:rPr>
        <w:t xml:space="preserve">. </w:t>
      </w:r>
    </w:p>
    <w:p w:rsidR="00E45B4C" w:rsidRPr="00F77A2F" w:rsidRDefault="00E45B4C" w:rsidP="00E45B4C"/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РАССЫЛКА.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КУМИ-2 экз.,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Прокуратура– 1 экз.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 xml:space="preserve">Отдел по связям с общественностью (пресс–центр) 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комитета по общественной безопасности и информации– 1 экз.</w:t>
      </w: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9A0B1B" w:rsidRPr="002722AC" w:rsidRDefault="009A0B1B" w:rsidP="009A0B1B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__.____.2023 № _______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9A0B1B" w:rsidRPr="00EA66FC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9A0B1B" w:rsidRDefault="009A0B1B" w:rsidP="009A0B1B">
      <w:pPr>
        <w:jc w:val="center"/>
        <w:rPr>
          <w:sz w:val="24"/>
          <w:szCs w:val="24"/>
        </w:rPr>
      </w:pPr>
    </w:p>
    <w:p w:rsidR="000800F4" w:rsidRPr="00CE17D6" w:rsidRDefault="000800F4" w:rsidP="000800F4">
      <w:pPr>
        <w:jc w:val="center"/>
        <w:rPr>
          <w:sz w:val="24"/>
          <w:szCs w:val="24"/>
        </w:rPr>
      </w:pPr>
      <w:r w:rsidRPr="00CE17D6">
        <w:rPr>
          <w:sz w:val="24"/>
          <w:szCs w:val="24"/>
        </w:rPr>
        <w:t>Изменения,</w:t>
      </w:r>
    </w:p>
    <w:p w:rsidR="000800F4" w:rsidRPr="00CE17D6" w:rsidRDefault="000800F4" w:rsidP="000800F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7D6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</w:r>
      <w:r w:rsidRPr="00CE17D6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</w:t>
      </w:r>
    </w:p>
    <w:p w:rsidR="00E34A0F" w:rsidRPr="000958A0" w:rsidRDefault="000800F4" w:rsidP="000800F4">
      <w:pPr>
        <w:ind w:firstLine="709"/>
        <w:jc w:val="center"/>
        <w:rPr>
          <w:sz w:val="24"/>
          <w:szCs w:val="24"/>
        </w:rPr>
      </w:pPr>
      <w:r w:rsidRPr="00CE17D6">
        <w:rPr>
          <w:bCs/>
          <w:sz w:val="24"/>
          <w:szCs w:val="24"/>
        </w:rPr>
        <w:t>возведенный до 14 мая 1998 года»</w:t>
      </w:r>
    </w:p>
    <w:p w:rsidR="002349E0" w:rsidRDefault="002349E0" w:rsidP="00B73938">
      <w:pPr>
        <w:ind w:firstLine="709"/>
        <w:jc w:val="both"/>
        <w:rPr>
          <w:sz w:val="24"/>
          <w:szCs w:val="24"/>
        </w:rPr>
      </w:pPr>
    </w:p>
    <w:p w:rsidR="00F639CD" w:rsidRPr="00683229" w:rsidRDefault="00E45B4C" w:rsidP="00B739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39CD" w:rsidRPr="00683229">
        <w:rPr>
          <w:sz w:val="24"/>
          <w:szCs w:val="24"/>
        </w:rPr>
        <w:t>Изложить подпункт 2.</w:t>
      </w:r>
      <w:r w:rsidR="00DC56D2" w:rsidRPr="00683229">
        <w:rPr>
          <w:sz w:val="24"/>
          <w:szCs w:val="24"/>
        </w:rPr>
        <w:t>2</w:t>
      </w:r>
      <w:r w:rsidR="00F639CD" w:rsidRPr="00683229">
        <w:rPr>
          <w:sz w:val="24"/>
          <w:szCs w:val="24"/>
        </w:rPr>
        <w:t xml:space="preserve"> административного регламента в следующей редакции:</w:t>
      </w:r>
    </w:p>
    <w:p w:rsidR="00281EA5" w:rsidRPr="00281EA5" w:rsidRDefault="00751D18" w:rsidP="00281EA5">
      <w:pPr>
        <w:ind w:firstLine="709"/>
        <w:jc w:val="both"/>
        <w:rPr>
          <w:rFonts w:eastAsia="Calibri"/>
          <w:sz w:val="24"/>
          <w:szCs w:val="24"/>
        </w:rPr>
      </w:pPr>
      <w:r w:rsidRPr="00683229">
        <w:rPr>
          <w:sz w:val="24"/>
          <w:szCs w:val="24"/>
        </w:rPr>
        <w:t>«</w:t>
      </w:r>
      <w:r w:rsidR="00281EA5" w:rsidRPr="00281EA5">
        <w:rPr>
          <w:sz w:val="24"/>
          <w:szCs w:val="24"/>
        </w:rPr>
        <w:t xml:space="preserve">2.2. </w:t>
      </w:r>
      <w:r w:rsidR="00281EA5" w:rsidRPr="00281EA5">
        <w:rPr>
          <w:rFonts w:eastAsia="Calibri"/>
          <w:sz w:val="24"/>
          <w:szCs w:val="24"/>
        </w:rPr>
        <w:t>Муниципальную услугу предоставляет:</w:t>
      </w:r>
    </w:p>
    <w:p w:rsidR="00281EA5" w:rsidRPr="00281EA5" w:rsidRDefault="00281EA5" w:rsidP="00281EA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1EA5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281EA5">
        <w:rPr>
          <w:sz w:val="24"/>
          <w:szCs w:val="24"/>
        </w:rPr>
        <w:t>Сосновоборский</w:t>
      </w:r>
      <w:proofErr w:type="spellEnd"/>
      <w:r w:rsidRPr="00281EA5">
        <w:rPr>
          <w:sz w:val="24"/>
          <w:szCs w:val="24"/>
        </w:rPr>
        <w:t xml:space="preserve"> городской округ Ленинградской области</w:t>
      </w:r>
      <w:r w:rsidRPr="00281EA5">
        <w:rPr>
          <w:b/>
          <w:i/>
          <w:sz w:val="24"/>
          <w:szCs w:val="24"/>
        </w:rPr>
        <w:t xml:space="preserve"> </w:t>
      </w:r>
      <w:r w:rsidRPr="00281EA5">
        <w:rPr>
          <w:sz w:val="24"/>
          <w:szCs w:val="24"/>
        </w:rPr>
        <w:t>(далее – Администрация).</w:t>
      </w:r>
    </w:p>
    <w:p w:rsidR="00281EA5" w:rsidRPr="00281EA5" w:rsidRDefault="00281EA5" w:rsidP="00281EA5">
      <w:pPr>
        <w:ind w:firstLine="709"/>
        <w:jc w:val="both"/>
        <w:rPr>
          <w:rFonts w:eastAsia="Calibri"/>
          <w:sz w:val="24"/>
          <w:szCs w:val="24"/>
        </w:rPr>
      </w:pPr>
      <w:r w:rsidRPr="00281EA5">
        <w:rPr>
          <w:rFonts w:eastAsia="Calibri"/>
          <w:sz w:val="24"/>
          <w:szCs w:val="24"/>
        </w:rPr>
        <w:t>В предоставлении муниципальной услуги участвуют:</w:t>
      </w:r>
    </w:p>
    <w:p w:rsidR="00281EA5" w:rsidRPr="00281EA5" w:rsidRDefault="00281EA5" w:rsidP="00281EA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281EA5">
        <w:rPr>
          <w:sz w:val="24"/>
          <w:szCs w:val="24"/>
        </w:rPr>
        <w:t>органы Федеральной службы государственной регистрации, кадастра и картографии</w:t>
      </w:r>
      <w:r w:rsidRPr="00281EA5">
        <w:rPr>
          <w:rFonts w:eastAsia="Calibri"/>
          <w:sz w:val="24"/>
          <w:szCs w:val="24"/>
        </w:rPr>
        <w:t>;</w:t>
      </w:r>
    </w:p>
    <w:p w:rsidR="00281EA5" w:rsidRPr="00281EA5" w:rsidRDefault="00281EA5" w:rsidP="00281EA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281EA5">
        <w:rPr>
          <w:sz w:val="24"/>
          <w:szCs w:val="24"/>
        </w:rPr>
        <w:t>ГБУ ЛО «МФЦ».</w:t>
      </w:r>
    </w:p>
    <w:p w:rsidR="00281EA5" w:rsidRPr="00281EA5" w:rsidRDefault="00281EA5" w:rsidP="00281EA5">
      <w:pPr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281EA5" w:rsidRPr="00281EA5" w:rsidRDefault="00281EA5" w:rsidP="00281EA5">
      <w:pPr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1) при личной явке:</w:t>
      </w:r>
    </w:p>
    <w:p w:rsidR="00281EA5" w:rsidRPr="00281EA5" w:rsidRDefault="00281EA5" w:rsidP="00281EA5">
      <w:pPr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в филиалах, отделах, удаленных рабочих местах ГБУ ЛО «МФЦ»;</w:t>
      </w:r>
    </w:p>
    <w:p w:rsidR="00281EA5" w:rsidRPr="00281EA5" w:rsidRDefault="00281EA5" w:rsidP="00281EA5">
      <w:pPr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2) без личной явки:</w:t>
      </w:r>
    </w:p>
    <w:p w:rsidR="00281EA5" w:rsidRPr="00281EA5" w:rsidRDefault="00281EA5" w:rsidP="00281EA5">
      <w:pPr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281EA5" w:rsidRPr="00281EA5" w:rsidRDefault="00281EA5" w:rsidP="00281EA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281EA5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281EA5" w:rsidRPr="00281EA5" w:rsidRDefault="00281EA5" w:rsidP="00281EA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1) посредством ПГУ ЛО/ЕПГУ - в МФЦ;</w:t>
      </w:r>
    </w:p>
    <w:p w:rsidR="00281EA5" w:rsidRPr="00281EA5" w:rsidRDefault="00281EA5" w:rsidP="00281EA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2) посредством сайта МФЦ (при технической реализации) - в МФЦ;</w:t>
      </w:r>
    </w:p>
    <w:p w:rsidR="00281EA5" w:rsidRPr="00281EA5" w:rsidRDefault="00281EA5" w:rsidP="00281EA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3) по телефону - в МФЦ.</w:t>
      </w:r>
    </w:p>
    <w:p w:rsidR="00281EA5" w:rsidRPr="00281EA5" w:rsidRDefault="00281EA5" w:rsidP="00281EA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1EA5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>
        <w:rPr>
          <w:sz w:val="24"/>
          <w:szCs w:val="24"/>
        </w:rPr>
        <w:t>»</w:t>
      </w:r>
    </w:p>
    <w:p w:rsidR="00D8005D" w:rsidRPr="00683229" w:rsidRDefault="00D8005D" w:rsidP="00281E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05D" w:rsidRPr="00683229" w:rsidRDefault="00240A70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2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Изложить подпункт 2.</w:t>
      </w:r>
      <w:r w:rsidR="001C7A4D" w:rsidRPr="00683229">
        <w:rPr>
          <w:rFonts w:ascii="Times New Roman" w:hAnsi="Times New Roman" w:cs="Times New Roman"/>
          <w:bCs/>
          <w:sz w:val="24"/>
          <w:szCs w:val="24"/>
        </w:rPr>
        <w:t>2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.1 административного регламента в следующей редакции:</w:t>
      </w:r>
    </w:p>
    <w:p w:rsidR="00D8005D" w:rsidRPr="00683229" w:rsidRDefault="00D8005D" w:rsidP="00B739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«</w:t>
      </w:r>
      <w:r w:rsidR="001C7A4D" w:rsidRPr="00683229">
        <w:rPr>
          <w:rFonts w:ascii="Times New Roman" w:hAnsi="Times New Roman" w:cs="Times New Roman"/>
          <w:bCs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="001C7A4D" w:rsidRPr="00EB27F0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Российской Федерации или посредством идентификации и аутентификации в ГБУ ЛО «МФЦ» </w:t>
      </w:r>
      <w:r w:rsidR="00EB27F0" w:rsidRPr="00EB27F0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технологий, предусмотренных Федеральным законом от 29 декабря 2022 года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Федерации"» (при наличии технической возможности).»</w:t>
      </w:r>
    </w:p>
    <w:p w:rsidR="00D8005D" w:rsidRPr="00683229" w:rsidRDefault="00D8005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05D" w:rsidRPr="00683229" w:rsidRDefault="00240A70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3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Изложить подпункт 2.</w:t>
      </w:r>
      <w:r w:rsidR="003F03EA" w:rsidRPr="00683229">
        <w:rPr>
          <w:rFonts w:ascii="Times New Roman" w:hAnsi="Times New Roman" w:cs="Times New Roman"/>
          <w:bCs/>
          <w:sz w:val="24"/>
          <w:szCs w:val="24"/>
        </w:rPr>
        <w:t>3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EB27F0" w:rsidRPr="00EB27F0" w:rsidRDefault="00D8005D" w:rsidP="00EB27F0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="00EB27F0" w:rsidRPr="00EB27F0">
        <w:rPr>
          <w:sz w:val="24"/>
          <w:szCs w:val="24"/>
        </w:rPr>
        <w:t>2.3. Результатом предоставления муниципальной услуги является:</w:t>
      </w:r>
    </w:p>
    <w:p w:rsidR="00EB27F0" w:rsidRPr="00EB27F0" w:rsidRDefault="00EB27F0" w:rsidP="00EB27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EB27F0">
        <w:rPr>
          <w:rFonts w:eastAsia="Calibri"/>
          <w:sz w:val="24"/>
          <w:szCs w:val="24"/>
        </w:rPr>
        <w:t xml:space="preserve">решение о предоставлении земельного участка, на котором расположен жилой </w:t>
      </w:r>
      <w:r w:rsidRPr="00EB27F0">
        <w:rPr>
          <w:rFonts w:eastAsia="Calibri"/>
          <w:sz w:val="24"/>
          <w:szCs w:val="24"/>
        </w:rPr>
        <w:lastRenderedPageBreak/>
        <w:t>дом (приложение 2 к настоящему административному регламенту);</w:t>
      </w:r>
    </w:p>
    <w:p w:rsidR="00EB27F0" w:rsidRPr="00EB27F0" w:rsidRDefault="00EB27F0" w:rsidP="00EB27F0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 xml:space="preserve">решение об отказе в предоставлении муниципальной услуги (приложение 4 к настоящему административному регламенту). </w:t>
      </w:r>
    </w:p>
    <w:p w:rsidR="00EB27F0" w:rsidRPr="00EB27F0" w:rsidRDefault="00EB27F0" w:rsidP="00EB27F0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 xml:space="preserve">проект договора аренды земельного участка, на котором расположен жилой дом. </w:t>
      </w:r>
    </w:p>
    <w:p w:rsidR="00EB27F0" w:rsidRPr="00EB27F0" w:rsidRDefault="00EB27F0" w:rsidP="00EB27F0">
      <w:pPr>
        <w:ind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EB27F0" w:rsidRPr="00EB27F0" w:rsidRDefault="00EB27F0" w:rsidP="00EB27F0">
      <w:pPr>
        <w:ind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>1) при личной явке:</w:t>
      </w:r>
    </w:p>
    <w:p w:rsidR="00EB27F0" w:rsidRPr="00EB27F0" w:rsidRDefault="00EB27F0" w:rsidP="00EB27F0">
      <w:pPr>
        <w:ind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>в филиалах, отделах, удаленных рабочих местах ГБУ ЛО «МФЦ»;</w:t>
      </w:r>
    </w:p>
    <w:p w:rsidR="00EB27F0" w:rsidRPr="00EB27F0" w:rsidRDefault="00EB27F0" w:rsidP="00EB27F0">
      <w:pPr>
        <w:ind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>2) без личной явки:</w:t>
      </w:r>
    </w:p>
    <w:p w:rsidR="00D8005D" w:rsidRPr="00683229" w:rsidRDefault="00EB27F0" w:rsidP="00EB27F0">
      <w:pPr>
        <w:ind w:firstLine="709"/>
        <w:jc w:val="both"/>
        <w:rPr>
          <w:sz w:val="24"/>
          <w:szCs w:val="24"/>
        </w:rPr>
      </w:pPr>
      <w:r w:rsidRPr="00EB27F0">
        <w:rPr>
          <w:sz w:val="24"/>
          <w:szCs w:val="24"/>
        </w:rPr>
        <w:t>в электронной форме через личный кабинет заявителя на ПГУ ЛО/ ЕПГУ.</w:t>
      </w:r>
      <w:r w:rsidR="00FC08EA" w:rsidRPr="00683229">
        <w:rPr>
          <w:sz w:val="24"/>
          <w:szCs w:val="24"/>
        </w:rPr>
        <w:t>»</w:t>
      </w:r>
    </w:p>
    <w:p w:rsidR="00D8005D" w:rsidRPr="00683229" w:rsidRDefault="00D8005D" w:rsidP="00B73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05D" w:rsidRPr="00683229" w:rsidRDefault="00821BB9" w:rsidP="00B739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4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 w:rsidR="003375B8" w:rsidRPr="00683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подпункт 2.</w:t>
      </w:r>
      <w:r w:rsidR="003375B8" w:rsidRPr="00683229">
        <w:rPr>
          <w:rFonts w:ascii="Times New Roman" w:hAnsi="Times New Roman" w:cs="Times New Roman"/>
          <w:bCs/>
          <w:sz w:val="24"/>
          <w:szCs w:val="24"/>
        </w:rPr>
        <w:t>6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D36F86" w:rsidRPr="00D36F86" w:rsidRDefault="00D8005D" w:rsidP="00D36F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bCs/>
          <w:sz w:val="24"/>
          <w:szCs w:val="24"/>
        </w:rPr>
        <w:t>«</w:t>
      </w:r>
      <w:r w:rsidR="00D36F86" w:rsidRPr="00D36F86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rFonts w:eastAsiaTheme="minorEastAsia"/>
          <w:sz w:val="24"/>
          <w:szCs w:val="24"/>
        </w:rPr>
        <w:t>Д</w:t>
      </w:r>
      <w:r w:rsidRPr="00D36F86">
        <w:rPr>
          <w:sz w:val="24"/>
          <w:szCs w:val="24"/>
        </w:rPr>
        <w:t xml:space="preserve">ля предоставления муниципальной услуги заполняется заявление </w:t>
      </w:r>
      <w:r w:rsidRPr="00D36F86">
        <w:rPr>
          <w:rFonts w:eastAsiaTheme="minorEastAsia"/>
          <w:sz w:val="24"/>
          <w:szCs w:val="24"/>
        </w:rPr>
        <w:t>(по форме согласно приложению 1 к административному регламенту):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- лично заявителем (представителем заявителя) при обращении на ЕПГУ/ПГУ ЛО;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- специалистом МФЦ при личном обращении заявителя (представителя заявителя) в МФЦ.</w:t>
      </w:r>
    </w:p>
    <w:p w:rsidR="00D36F86" w:rsidRPr="00D36F86" w:rsidRDefault="00D36F86" w:rsidP="00D36F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D36F86">
        <w:rPr>
          <w:rFonts w:eastAsiaTheme="minorEastAsia"/>
          <w:sz w:val="24"/>
          <w:szCs w:val="24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При обращении в</w:t>
      </w:r>
      <w:r w:rsidR="00A510F4">
        <w:rPr>
          <w:sz w:val="24"/>
          <w:szCs w:val="24"/>
        </w:rPr>
        <w:t xml:space="preserve"> </w:t>
      </w:r>
      <w:r w:rsidRPr="00D36F86">
        <w:rPr>
          <w:sz w:val="24"/>
          <w:szCs w:val="24"/>
        </w:rPr>
        <w:t xml:space="preserve">МФЦ необходимо предъявить документ, удостоверяющий личность: 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Федерации, по форме, утвержденной Приказом МВД России от 16.11.2020 № 773, удостоверение личности военнослужащего Российской Федерации);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 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</w:t>
      </w:r>
      <w:r w:rsidRPr="00D36F86">
        <w:rPr>
          <w:sz w:val="24"/>
          <w:szCs w:val="24"/>
        </w:rPr>
        <w:lastRenderedPageBreak/>
        <w:t>части, соединения, учреждения или заведения;</w:t>
      </w:r>
    </w:p>
    <w:p w:rsidR="00D36F86" w:rsidRPr="00D36F86" w:rsidRDefault="00D36F86" w:rsidP="00D36F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36F86" w:rsidRPr="00D36F86" w:rsidRDefault="00D36F86" w:rsidP="00D36F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D36F86" w:rsidRDefault="00D36F86" w:rsidP="00D36F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F86">
        <w:rPr>
          <w:sz w:val="24"/>
          <w:szCs w:val="24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  <w:r>
        <w:rPr>
          <w:sz w:val="24"/>
          <w:szCs w:val="24"/>
        </w:rPr>
        <w:t>»</w:t>
      </w:r>
    </w:p>
    <w:p w:rsidR="00EA45CD" w:rsidRDefault="00EA45CD" w:rsidP="00D36F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45CD" w:rsidRDefault="0002715E" w:rsidP="00EA4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45CD">
        <w:rPr>
          <w:sz w:val="24"/>
          <w:szCs w:val="24"/>
        </w:rPr>
        <w:t>.</w:t>
      </w:r>
      <w:r w:rsidR="00EA45CD" w:rsidRPr="00EA45CD">
        <w:rPr>
          <w:sz w:val="24"/>
          <w:szCs w:val="24"/>
        </w:rPr>
        <w:t xml:space="preserve"> </w:t>
      </w:r>
      <w:r w:rsidR="00EA45CD" w:rsidRPr="00683229">
        <w:rPr>
          <w:sz w:val="24"/>
          <w:szCs w:val="24"/>
        </w:rPr>
        <w:t>Изложить подпункт 2.</w:t>
      </w:r>
      <w:r w:rsidR="00EA45CD">
        <w:rPr>
          <w:sz w:val="24"/>
          <w:szCs w:val="24"/>
        </w:rPr>
        <w:t>13</w:t>
      </w:r>
      <w:r w:rsidR="00EA45CD" w:rsidRPr="00683229">
        <w:rPr>
          <w:sz w:val="24"/>
          <w:szCs w:val="24"/>
        </w:rPr>
        <w:t xml:space="preserve"> в следующей редакции:</w:t>
      </w:r>
    </w:p>
    <w:p w:rsidR="00EA45CD" w:rsidRPr="00EA45CD" w:rsidRDefault="00EA45CD" w:rsidP="00EA4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45CD">
        <w:rPr>
          <w:sz w:val="24"/>
          <w:szCs w:val="24"/>
        </w:rPr>
        <w:t>2.13. Срок регистрации заявления о предоставлении муниципальной услуги составляет:</w:t>
      </w:r>
    </w:p>
    <w:p w:rsidR="00EA45CD" w:rsidRPr="00EA45CD" w:rsidRDefault="00EA45CD" w:rsidP="00EA45CD">
      <w:pPr>
        <w:ind w:firstLine="709"/>
        <w:jc w:val="both"/>
        <w:rPr>
          <w:sz w:val="24"/>
          <w:szCs w:val="24"/>
        </w:rPr>
      </w:pPr>
      <w:r w:rsidRPr="00EA45CD">
        <w:rPr>
          <w:sz w:val="24"/>
          <w:szCs w:val="24"/>
        </w:rPr>
        <w:t>при обра</w:t>
      </w:r>
      <w:r>
        <w:rPr>
          <w:sz w:val="24"/>
          <w:szCs w:val="24"/>
        </w:rPr>
        <w:t>щении заявителя в ГБУ ЛО "МФЦ"</w:t>
      </w:r>
      <w:r w:rsidRPr="00EA45CD">
        <w:rPr>
          <w:sz w:val="24"/>
          <w:szCs w:val="24"/>
        </w:rPr>
        <w:t>- в течение 1 рабочего дня;</w:t>
      </w:r>
    </w:p>
    <w:p w:rsidR="00EA45CD" w:rsidRPr="00EA45CD" w:rsidRDefault="00EA45CD" w:rsidP="00EA45CD">
      <w:pPr>
        <w:ind w:firstLine="709"/>
        <w:jc w:val="both"/>
        <w:rPr>
          <w:sz w:val="24"/>
          <w:szCs w:val="24"/>
        </w:rPr>
      </w:pPr>
      <w:r w:rsidRPr="00EA45CD">
        <w:rPr>
          <w:sz w:val="24"/>
          <w:szCs w:val="24"/>
        </w:rPr>
        <w:t>при направлении запроса на бумажном носителе из МФЦ в Администрацию (при наличии соглашения между Администрацией и МФЦ) - в день поступления запроса в Администрацию;</w:t>
      </w:r>
    </w:p>
    <w:p w:rsidR="00EA45CD" w:rsidRPr="00EA45CD" w:rsidRDefault="00EA45CD" w:rsidP="00EA45CD">
      <w:pPr>
        <w:ind w:firstLine="709"/>
        <w:jc w:val="both"/>
        <w:rPr>
          <w:sz w:val="24"/>
          <w:szCs w:val="24"/>
        </w:rPr>
      </w:pPr>
      <w:r w:rsidRPr="00EA45CD">
        <w:rPr>
          <w:sz w:val="24"/>
          <w:szCs w:val="24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CA365D" w:rsidRPr="00683229" w:rsidRDefault="00CA365D" w:rsidP="009302CB">
      <w:pPr>
        <w:pStyle w:val="ConsPlusNormal"/>
        <w:jc w:val="both"/>
        <w:rPr>
          <w:bCs/>
          <w:sz w:val="24"/>
          <w:szCs w:val="24"/>
        </w:rPr>
      </w:pPr>
    </w:p>
    <w:p w:rsidR="00CC5CF0" w:rsidRPr="00683229" w:rsidRDefault="0002715E" w:rsidP="00B739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365D" w:rsidRPr="00683229">
        <w:rPr>
          <w:sz w:val="24"/>
          <w:szCs w:val="24"/>
        </w:rPr>
        <w:t xml:space="preserve">. </w:t>
      </w:r>
      <w:r w:rsidR="00CC5CF0" w:rsidRPr="00683229">
        <w:rPr>
          <w:sz w:val="24"/>
          <w:szCs w:val="24"/>
        </w:rPr>
        <w:t xml:space="preserve">Изложить подпункт 2.14.1 </w:t>
      </w:r>
      <w:r w:rsidR="003E20D8" w:rsidRPr="00683229">
        <w:rPr>
          <w:bCs/>
          <w:sz w:val="24"/>
          <w:szCs w:val="24"/>
        </w:rPr>
        <w:t>административного регламента</w:t>
      </w:r>
      <w:r w:rsidR="003E20D8" w:rsidRPr="00076565">
        <w:rPr>
          <w:sz w:val="24"/>
          <w:szCs w:val="24"/>
        </w:rPr>
        <w:t xml:space="preserve"> </w:t>
      </w:r>
      <w:r w:rsidR="003E20D8" w:rsidRPr="00683229">
        <w:rPr>
          <w:sz w:val="24"/>
          <w:szCs w:val="24"/>
        </w:rPr>
        <w:t>в следующей редакции:</w:t>
      </w:r>
    </w:p>
    <w:p w:rsidR="00CC5CF0" w:rsidRPr="00683229" w:rsidRDefault="00CC5CF0" w:rsidP="00B73938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«2.14.1. Предоставление муниципальной услуги осуществляется в специально выделенных для этих целей помещениях в МФЦ.</w:t>
      </w:r>
      <w:r w:rsidR="00E74147" w:rsidRPr="00683229">
        <w:rPr>
          <w:sz w:val="24"/>
          <w:szCs w:val="24"/>
        </w:rPr>
        <w:t>»</w:t>
      </w:r>
    </w:p>
    <w:p w:rsidR="00CC5CF0" w:rsidRPr="00683229" w:rsidRDefault="00CC5CF0" w:rsidP="00683229">
      <w:pPr>
        <w:ind w:firstLine="709"/>
        <w:jc w:val="both"/>
        <w:rPr>
          <w:sz w:val="24"/>
          <w:szCs w:val="24"/>
        </w:rPr>
      </w:pPr>
    </w:p>
    <w:p w:rsidR="004F6A44" w:rsidRPr="00683229" w:rsidRDefault="004F6A44" w:rsidP="00DC34B7">
      <w:pPr>
        <w:ind w:firstLine="709"/>
        <w:jc w:val="both"/>
        <w:rPr>
          <w:sz w:val="24"/>
          <w:szCs w:val="24"/>
        </w:rPr>
      </w:pPr>
      <w:r w:rsidRPr="00683229">
        <w:rPr>
          <w:bCs/>
          <w:sz w:val="24"/>
          <w:szCs w:val="24"/>
        </w:rPr>
        <w:t>7</w:t>
      </w:r>
      <w:r w:rsidR="00E74147" w:rsidRPr="00683229">
        <w:rPr>
          <w:bCs/>
          <w:sz w:val="24"/>
          <w:szCs w:val="24"/>
        </w:rPr>
        <w:t xml:space="preserve">. </w:t>
      </w:r>
      <w:r w:rsidR="00DC34B7" w:rsidRPr="00683229">
        <w:rPr>
          <w:bCs/>
          <w:sz w:val="24"/>
          <w:szCs w:val="24"/>
        </w:rPr>
        <w:t>И</w:t>
      </w:r>
      <w:r w:rsidR="00076565">
        <w:rPr>
          <w:bCs/>
          <w:sz w:val="24"/>
          <w:szCs w:val="24"/>
        </w:rPr>
        <w:t>зложить</w:t>
      </w:r>
      <w:r w:rsidR="00DC34B7" w:rsidRPr="00683229">
        <w:rPr>
          <w:bCs/>
          <w:sz w:val="24"/>
          <w:szCs w:val="24"/>
        </w:rPr>
        <w:t xml:space="preserve"> подпункт 2.14.4 административного регламента</w:t>
      </w:r>
      <w:r w:rsidR="00076565" w:rsidRPr="00076565">
        <w:rPr>
          <w:sz w:val="24"/>
          <w:szCs w:val="24"/>
        </w:rPr>
        <w:t xml:space="preserve"> </w:t>
      </w:r>
      <w:r w:rsidR="00076565" w:rsidRPr="00683229">
        <w:rPr>
          <w:sz w:val="24"/>
          <w:szCs w:val="24"/>
        </w:rPr>
        <w:t>в следующей редакции:</w:t>
      </w:r>
    </w:p>
    <w:p w:rsidR="00076565" w:rsidRPr="00076565" w:rsidRDefault="00076565" w:rsidP="000765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76565">
        <w:rPr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МФЦ, а также информацию о режиме его работы.</w:t>
      </w:r>
      <w:r>
        <w:rPr>
          <w:sz w:val="24"/>
          <w:szCs w:val="24"/>
        </w:rPr>
        <w:t>»</w:t>
      </w:r>
    </w:p>
    <w:p w:rsidR="009302CB" w:rsidRDefault="009302CB" w:rsidP="00DC34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42C" w:rsidRPr="00DC34B7" w:rsidRDefault="0044082E" w:rsidP="00DC34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54342C" w:rsidRPr="0068322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83229">
        <w:rPr>
          <w:rFonts w:ascii="Times New Roman" w:hAnsi="Times New Roman" w:cs="Times New Roman"/>
          <w:sz w:val="24"/>
          <w:szCs w:val="24"/>
        </w:rPr>
        <w:t>под</w:t>
      </w:r>
      <w:r w:rsidR="0054342C" w:rsidRPr="00683229">
        <w:rPr>
          <w:rFonts w:ascii="Times New Roman" w:hAnsi="Times New Roman" w:cs="Times New Roman"/>
          <w:sz w:val="24"/>
          <w:szCs w:val="24"/>
        </w:rPr>
        <w:t>пункт 2.14.7 административного регламента в следующей редакции: «2.14.7.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</w:p>
    <w:p w:rsidR="00DC34B7" w:rsidRDefault="00DC34B7" w:rsidP="00DC34B7">
      <w:pPr>
        <w:ind w:firstLine="709"/>
        <w:jc w:val="both"/>
        <w:rPr>
          <w:bCs/>
          <w:sz w:val="24"/>
          <w:szCs w:val="24"/>
        </w:rPr>
      </w:pPr>
    </w:p>
    <w:p w:rsidR="00DC34B7" w:rsidRPr="003375B8" w:rsidRDefault="00DC34B7" w:rsidP="00DC34B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683229">
        <w:rPr>
          <w:bCs/>
          <w:sz w:val="24"/>
          <w:szCs w:val="24"/>
        </w:rPr>
        <w:t>Изложить подпункт 3) подпункт 2.15.1 административного регламента в следующей редакции:</w:t>
      </w:r>
    </w:p>
    <w:p w:rsidR="00DC34B7" w:rsidRPr="003375B8" w:rsidRDefault="00DC34B7" w:rsidP="00DC34B7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«3)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 либо ПГУ ЛО;»</w:t>
      </w:r>
    </w:p>
    <w:p w:rsidR="008D76A9" w:rsidRPr="00683229" w:rsidRDefault="008D76A9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1BB9" w:rsidRPr="00683229" w:rsidRDefault="0054342C" w:rsidP="00B739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3229">
        <w:rPr>
          <w:sz w:val="24"/>
          <w:szCs w:val="24"/>
        </w:rPr>
        <w:t>10</w:t>
      </w:r>
      <w:r w:rsidR="00821BB9" w:rsidRPr="00683229">
        <w:rPr>
          <w:sz w:val="24"/>
          <w:szCs w:val="24"/>
        </w:rPr>
        <w:t xml:space="preserve">. </w:t>
      </w:r>
      <w:r w:rsidR="00821BB9" w:rsidRPr="00683229">
        <w:rPr>
          <w:bCs/>
          <w:sz w:val="24"/>
          <w:szCs w:val="24"/>
        </w:rPr>
        <w:t>Изложить подпункт 2.15.</w:t>
      </w:r>
      <w:r w:rsidR="003A4640" w:rsidRPr="00683229">
        <w:rPr>
          <w:bCs/>
          <w:sz w:val="24"/>
          <w:szCs w:val="24"/>
        </w:rPr>
        <w:t>3</w:t>
      </w:r>
      <w:r w:rsidR="00821BB9"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3A4640" w:rsidRPr="003A4640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A4640">
        <w:rPr>
          <w:sz w:val="24"/>
          <w:szCs w:val="24"/>
        </w:rPr>
        <w:t>2.15.3. Показатели качества муниципальной услуги:</w:t>
      </w:r>
    </w:p>
    <w:p w:rsidR="003A4640" w:rsidRPr="003A4640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1) соблюдение срока предоставления муниципальной услуги;</w:t>
      </w:r>
    </w:p>
    <w:p w:rsidR="003A4640" w:rsidRPr="003A4640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3A4640" w:rsidRPr="003A4640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</w:t>
      </w:r>
      <w:r w:rsidRPr="00683229">
        <w:rPr>
          <w:sz w:val="24"/>
          <w:szCs w:val="24"/>
        </w:rPr>
        <w:t xml:space="preserve">ения при получении результата </w:t>
      </w:r>
      <w:r w:rsidRPr="003A4640">
        <w:rPr>
          <w:sz w:val="24"/>
          <w:szCs w:val="24"/>
        </w:rPr>
        <w:t>в МФЦ;</w:t>
      </w:r>
    </w:p>
    <w:p w:rsidR="003A4640" w:rsidRPr="003A4640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  <w:r w:rsidRPr="00683229">
        <w:rPr>
          <w:sz w:val="24"/>
          <w:szCs w:val="24"/>
        </w:rPr>
        <w:t>»</w:t>
      </w:r>
    </w:p>
    <w:p w:rsidR="0031561D" w:rsidRDefault="0031561D" w:rsidP="00B739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31561D" w:rsidRPr="00AC7E55" w:rsidRDefault="0031561D" w:rsidP="00B739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00273F">
        <w:rPr>
          <w:sz w:val="24"/>
          <w:szCs w:val="24"/>
        </w:rPr>
        <w:lastRenderedPageBreak/>
        <w:t>11. В приложении № 1</w:t>
      </w:r>
      <w:r w:rsidR="00323072">
        <w:rPr>
          <w:sz w:val="24"/>
          <w:szCs w:val="24"/>
        </w:rPr>
        <w:t xml:space="preserve"> </w:t>
      </w:r>
      <w:r w:rsidRPr="0000273F">
        <w:rPr>
          <w:sz w:val="24"/>
          <w:szCs w:val="24"/>
        </w:rPr>
        <w:t>к административному регламенту (форма заявления) после слов «Результат рассмотрения заявления прошу» исключить фразу «выдать на руки в Администрации».</w:t>
      </w:r>
    </w:p>
    <w:p w:rsidR="003A4640" w:rsidRPr="008D76A9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005D" w:rsidRPr="00683229" w:rsidRDefault="00D8005D" w:rsidP="004D0238">
      <w:pPr>
        <w:jc w:val="both"/>
        <w:rPr>
          <w:sz w:val="24"/>
          <w:szCs w:val="24"/>
        </w:rPr>
      </w:pPr>
    </w:p>
    <w:sectPr w:rsidR="00D8005D" w:rsidRPr="00683229" w:rsidSect="009F4F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5D" w:rsidRDefault="003B745D" w:rsidP="00451382">
      <w:r>
        <w:separator/>
      </w:r>
    </w:p>
  </w:endnote>
  <w:endnote w:type="continuationSeparator" w:id="0">
    <w:p w:rsidR="003B745D" w:rsidRDefault="003B745D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5D" w:rsidRDefault="003B745D" w:rsidP="00451382">
      <w:r>
        <w:separator/>
      </w:r>
    </w:p>
  </w:footnote>
  <w:footnote w:type="continuationSeparator" w:id="0">
    <w:p w:rsidR="003B745D" w:rsidRDefault="003B745D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0" w:rsidRDefault="00E77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AA6DA7"/>
    <w:multiLevelType w:val="hybridMultilevel"/>
    <w:tmpl w:val="A8845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447C7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C1563"/>
    <w:multiLevelType w:val="hybridMultilevel"/>
    <w:tmpl w:val="8B827716"/>
    <w:lvl w:ilvl="0" w:tplc="27E4B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192183-480e-4afc-ac01-99238a26c42f"/>
  </w:docVars>
  <w:rsids>
    <w:rsidRoot w:val="00AB6C9D"/>
    <w:rsid w:val="00016196"/>
    <w:rsid w:val="0002715E"/>
    <w:rsid w:val="00036249"/>
    <w:rsid w:val="000473A3"/>
    <w:rsid w:val="00054D88"/>
    <w:rsid w:val="000632C7"/>
    <w:rsid w:val="00076565"/>
    <w:rsid w:val="000800F4"/>
    <w:rsid w:val="0008728D"/>
    <w:rsid w:val="00091151"/>
    <w:rsid w:val="00093D50"/>
    <w:rsid w:val="000958A0"/>
    <w:rsid w:val="000966D0"/>
    <w:rsid w:val="000A14C1"/>
    <w:rsid w:val="000A48BD"/>
    <w:rsid w:val="000D1009"/>
    <w:rsid w:val="000E0D14"/>
    <w:rsid w:val="00101C21"/>
    <w:rsid w:val="00151734"/>
    <w:rsid w:val="0016175A"/>
    <w:rsid w:val="001A0D32"/>
    <w:rsid w:val="001A3793"/>
    <w:rsid w:val="001C7A4D"/>
    <w:rsid w:val="001E4DE6"/>
    <w:rsid w:val="002125C5"/>
    <w:rsid w:val="00215CD0"/>
    <w:rsid w:val="00231E2C"/>
    <w:rsid w:val="002349E0"/>
    <w:rsid w:val="00240A70"/>
    <w:rsid w:val="00266B5C"/>
    <w:rsid w:val="00281EA5"/>
    <w:rsid w:val="00282A0B"/>
    <w:rsid w:val="002857E4"/>
    <w:rsid w:val="0029084B"/>
    <w:rsid w:val="00290A16"/>
    <w:rsid w:val="002A10AE"/>
    <w:rsid w:val="002A63D9"/>
    <w:rsid w:val="002D7B60"/>
    <w:rsid w:val="002E0C48"/>
    <w:rsid w:val="00300130"/>
    <w:rsid w:val="00302075"/>
    <w:rsid w:val="0031561D"/>
    <w:rsid w:val="003160C6"/>
    <w:rsid w:val="00323072"/>
    <w:rsid w:val="003375B8"/>
    <w:rsid w:val="00361B87"/>
    <w:rsid w:val="003A4640"/>
    <w:rsid w:val="003B745D"/>
    <w:rsid w:val="003C4821"/>
    <w:rsid w:val="003E20D8"/>
    <w:rsid w:val="003F03EA"/>
    <w:rsid w:val="00405644"/>
    <w:rsid w:val="00410740"/>
    <w:rsid w:val="004140E3"/>
    <w:rsid w:val="0041470F"/>
    <w:rsid w:val="0044082E"/>
    <w:rsid w:val="00442A06"/>
    <w:rsid w:val="00451382"/>
    <w:rsid w:val="00461760"/>
    <w:rsid w:val="00471238"/>
    <w:rsid w:val="004723D4"/>
    <w:rsid w:val="0048697C"/>
    <w:rsid w:val="004D0238"/>
    <w:rsid w:val="004F6A44"/>
    <w:rsid w:val="00532114"/>
    <w:rsid w:val="0054342C"/>
    <w:rsid w:val="00591674"/>
    <w:rsid w:val="00593F4C"/>
    <w:rsid w:val="005A4266"/>
    <w:rsid w:val="005A70C5"/>
    <w:rsid w:val="005B5CC5"/>
    <w:rsid w:val="005F1804"/>
    <w:rsid w:val="005F447C"/>
    <w:rsid w:val="00651DEE"/>
    <w:rsid w:val="00683229"/>
    <w:rsid w:val="006E2D56"/>
    <w:rsid w:val="006F3271"/>
    <w:rsid w:val="00703EF0"/>
    <w:rsid w:val="00704F0D"/>
    <w:rsid w:val="00721EC2"/>
    <w:rsid w:val="00722A57"/>
    <w:rsid w:val="007326D1"/>
    <w:rsid w:val="00751D18"/>
    <w:rsid w:val="0076117D"/>
    <w:rsid w:val="00764BC4"/>
    <w:rsid w:val="007960F1"/>
    <w:rsid w:val="007C4AFD"/>
    <w:rsid w:val="007F5743"/>
    <w:rsid w:val="00803F83"/>
    <w:rsid w:val="00807F2D"/>
    <w:rsid w:val="00814470"/>
    <w:rsid w:val="0081469B"/>
    <w:rsid w:val="00821BB9"/>
    <w:rsid w:val="008232FD"/>
    <w:rsid w:val="0082543A"/>
    <w:rsid w:val="008255A7"/>
    <w:rsid w:val="00855822"/>
    <w:rsid w:val="00865B40"/>
    <w:rsid w:val="00886565"/>
    <w:rsid w:val="008C4438"/>
    <w:rsid w:val="008D7161"/>
    <w:rsid w:val="008D76A9"/>
    <w:rsid w:val="008E74AF"/>
    <w:rsid w:val="00907662"/>
    <w:rsid w:val="0092059D"/>
    <w:rsid w:val="009302CB"/>
    <w:rsid w:val="00934335"/>
    <w:rsid w:val="00935E49"/>
    <w:rsid w:val="0095690A"/>
    <w:rsid w:val="009A0B1B"/>
    <w:rsid w:val="009B20C2"/>
    <w:rsid w:val="009E1676"/>
    <w:rsid w:val="009F4F87"/>
    <w:rsid w:val="00A1780D"/>
    <w:rsid w:val="00A21114"/>
    <w:rsid w:val="00A302D8"/>
    <w:rsid w:val="00A3203A"/>
    <w:rsid w:val="00A40CF9"/>
    <w:rsid w:val="00A474B3"/>
    <w:rsid w:val="00A510F4"/>
    <w:rsid w:val="00A616F0"/>
    <w:rsid w:val="00A66DE1"/>
    <w:rsid w:val="00A761AD"/>
    <w:rsid w:val="00A81AD6"/>
    <w:rsid w:val="00A85E51"/>
    <w:rsid w:val="00A93EC0"/>
    <w:rsid w:val="00AB6C9D"/>
    <w:rsid w:val="00AE1A8E"/>
    <w:rsid w:val="00AF7968"/>
    <w:rsid w:val="00B1479F"/>
    <w:rsid w:val="00B30003"/>
    <w:rsid w:val="00B73938"/>
    <w:rsid w:val="00B91C8A"/>
    <w:rsid w:val="00B95E51"/>
    <w:rsid w:val="00BA2A4E"/>
    <w:rsid w:val="00BA7DEE"/>
    <w:rsid w:val="00BC6132"/>
    <w:rsid w:val="00BC7629"/>
    <w:rsid w:val="00BE046D"/>
    <w:rsid w:val="00BF156B"/>
    <w:rsid w:val="00BF6D22"/>
    <w:rsid w:val="00C1383D"/>
    <w:rsid w:val="00C61D66"/>
    <w:rsid w:val="00C974E6"/>
    <w:rsid w:val="00CA365D"/>
    <w:rsid w:val="00CA36DE"/>
    <w:rsid w:val="00CB65E3"/>
    <w:rsid w:val="00CC5CF0"/>
    <w:rsid w:val="00CD2CC0"/>
    <w:rsid w:val="00CD4F6D"/>
    <w:rsid w:val="00CD7ADA"/>
    <w:rsid w:val="00D0576A"/>
    <w:rsid w:val="00D36F86"/>
    <w:rsid w:val="00D51DD2"/>
    <w:rsid w:val="00D55028"/>
    <w:rsid w:val="00D7654C"/>
    <w:rsid w:val="00D8005D"/>
    <w:rsid w:val="00D823D8"/>
    <w:rsid w:val="00DA5045"/>
    <w:rsid w:val="00DC0B98"/>
    <w:rsid w:val="00DC34B7"/>
    <w:rsid w:val="00DC36EA"/>
    <w:rsid w:val="00DC56D2"/>
    <w:rsid w:val="00E04367"/>
    <w:rsid w:val="00E34A0F"/>
    <w:rsid w:val="00E42A06"/>
    <w:rsid w:val="00E45B4C"/>
    <w:rsid w:val="00E74147"/>
    <w:rsid w:val="00E77870"/>
    <w:rsid w:val="00E80D45"/>
    <w:rsid w:val="00EA45CD"/>
    <w:rsid w:val="00EB27F0"/>
    <w:rsid w:val="00F16433"/>
    <w:rsid w:val="00F17542"/>
    <w:rsid w:val="00F3296C"/>
    <w:rsid w:val="00F3648A"/>
    <w:rsid w:val="00F52D5B"/>
    <w:rsid w:val="00F639CD"/>
    <w:rsid w:val="00F64556"/>
    <w:rsid w:val="00F8708F"/>
    <w:rsid w:val="00FA4AA6"/>
    <w:rsid w:val="00FC08EA"/>
    <w:rsid w:val="00FD713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d44b8190-ff59-4be7-860e-f2679b3ed9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d44b8190-ff59-4be7-860e-f2679b3ed902.dot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2023-09-28T06:24:00Z</cp:lastPrinted>
  <dcterms:created xsi:type="dcterms:W3CDTF">2023-12-13T12:38:00Z</dcterms:created>
  <dcterms:modified xsi:type="dcterms:W3CDTF">2023-12-13T12:38:00Z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77192183-480e-4afc-ac01-99238a26c42f</vt:lpwstr>
  </property>
</Properties>
</file>