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F" w:rsidRDefault="00B1479F">
      <w:pPr>
        <w:pStyle w:val="5"/>
      </w:pPr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C466D6" w:rsidRDefault="00C466D6" w:rsidP="00C466D6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6204"/>
      </w:tblGrid>
      <w:tr w:rsidR="00C466D6" w:rsidTr="00B90CB5">
        <w:tc>
          <w:tcPr>
            <w:tcW w:w="6204" w:type="dxa"/>
          </w:tcPr>
          <w:p w:rsidR="00C466D6" w:rsidRPr="00184FA0" w:rsidRDefault="00C466D6" w:rsidP="001460F6">
            <w:pPr>
              <w:rPr>
                <w:sz w:val="24"/>
                <w:szCs w:val="24"/>
              </w:rPr>
            </w:pPr>
            <w:r w:rsidRPr="00184FA0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</w:t>
            </w:r>
            <w:r>
              <w:rPr>
                <w:sz w:val="24"/>
                <w:szCs w:val="24"/>
              </w:rPr>
              <w:t>02.09.2022 № 2012</w:t>
            </w:r>
            <w:r w:rsidRPr="00184FA0">
              <w:rPr>
                <w:rFonts w:cstheme="minorBidi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184FA0">
              <w:rPr>
                <w:sz w:val="24"/>
                <w:szCs w:val="24"/>
              </w:rPr>
              <w:t>«</w:t>
            </w:r>
            <w:r w:rsidRPr="004F2A37">
              <w:rPr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      </w:r>
            <w:r w:rsidRPr="004F2A37">
              <w:rPr>
                <w:b/>
                <w:bCs/>
                <w:sz w:val="28"/>
                <w:szCs w:val="28"/>
              </w:rPr>
              <w:t xml:space="preserve"> </w:t>
            </w:r>
            <w:r w:rsidRPr="004F2A37">
              <w:rPr>
                <w:bCs/>
                <w:sz w:val="24"/>
                <w:szCs w:val="24"/>
              </w:rPr>
              <w:t>без проведения торгов</w:t>
            </w:r>
            <w:r w:rsidRPr="00184FA0">
              <w:rPr>
                <w:bCs/>
                <w:sz w:val="24"/>
                <w:szCs w:val="24"/>
              </w:rPr>
              <w:t>»</w:t>
            </w:r>
            <w:r w:rsidR="00B90CB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466D6" w:rsidRDefault="00C466D6" w:rsidP="00C466D6">
      <w:pPr>
        <w:jc w:val="both"/>
        <w:rPr>
          <w:sz w:val="24"/>
        </w:rPr>
      </w:pPr>
    </w:p>
    <w:p w:rsidR="00C466D6" w:rsidRPr="00236786" w:rsidRDefault="00C466D6" w:rsidP="00AA7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В соответствии с </w:t>
      </w:r>
      <w:r w:rsidR="00B90CB5">
        <w:rPr>
          <w:sz w:val="24"/>
          <w:szCs w:val="24"/>
        </w:rPr>
        <w:t xml:space="preserve">постановлением Правительства РФ от 30.12.2022 </w:t>
      </w:r>
      <w:r w:rsidR="00F12414">
        <w:rPr>
          <w:sz w:val="24"/>
          <w:szCs w:val="24"/>
        </w:rPr>
        <w:t xml:space="preserve">№ </w:t>
      </w:r>
      <w:r w:rsidR="00B90CB5">
        <w:rPr>
          <w:sz w:val="24"/>
          <w:szCs w:val="24"/>
        </w:rPr>
        <w:t>2536</w:t>
      </w:r>
      <w:r w:rsidR="00F12414">
        <w:rPr>
          <w:sz w:val="24"/>
          <w:szCs w:val="24"/>
        </w:rPr>
        <w:t xml:space="preserve"> «</w:t>
      </w:r>
      <w:r w:rsidR="00B90CB5">
        <w:rPr>
          <w:sz w:val="24"/>
          <w:szCs w:val="24"/>
        </w:rPr>
        <w:t xml:space="preserve">О внесении изменений в постановление Правительства Российской Федерации от 9 апреля 2022 г. </w:t>
      </w:r>
      <w:r w:rsidR="00F12414">
        <w:rPr>
          <w:sz w:val="24"/>
          <w:szCs w:val="24"/>
        </w:rPr>
        <w:t>№ 629»</w:t>
      </w:r>
      <w:r>
        <w:rPr>
          <w:sz w:val="24"/>
        </w:rPr>
        <w:t xml:space="preserve">, </w:t>
      </w:r>
      <w:r w:rsidR="00AA7CE6">
        <w:rPr>
          <w:sz w:val="24"/>
        </w:rPr>
        <w:t xml:space="preserve">и </w:t>
      </w:r>
      <w:r w:rsidR="00AA7CE6">
        <w:rPr>
          <w:sz w:val="24"/>
          <w:szCs w:val="24"/>
        </w:rPr>
        <w:t xml:space="preserve">Приказом Росреестра от 23.11.2022 № П/0446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П/0321», </w:t>
      </w:r>
      <w:r w:rsidRPr="00705A05">
        <w:rPr>
          <w:bCs/>
          <w:sz w:val="24"/>
          <w:szCs w:val="24"/>
        </w:rPr>
        <w:t>Уставом муниципального образования Сосновоборский городской округ Ленинградской области, администрация Со</w:t>
      </w:r>
      <w:r w:rsidR="00AA7CE6">
        <w:rPr>
          <w:bCs/>
          <w:sz w:val="24"/>
          <w:szCs w:val="24"/>
        </w:rPr>
        <w:t>сновоборского городского округа</w:t>
      </w:r>
      <w:r w:rsidR="00F12414">
        <w:rPr>
          <w:bCs/>
          <w:sz w:val="24"/>
          <w:szCs w:val="24"/>
        </w:rPr>
        <w:t xml:space="preserve"> </w:t>
      </w:r>
      <w:r w:rsidRPr="00705A05">
        <w:rPr>
          <w:b/>
          <w:sz w:val="24"/>
          <w:szCs w:val="24"/>
        </w:rPr>
        <w:t>п о с т а н о в л я е т:</w:t>
      </w:r>
    </w:p>
    <w:p w:rsidR="00C466D6" w:rsidRPr="00184FA0" w:rsidRDefault="00C466D6" w:rsidP="00C466D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466D6" w:rsidRPr="004737D1" w:rsidRDefault="00C466D6" w:rsidP="00C466D6">
      <w:pPr>
        <w:pStyle w:val="1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737D1">
        <w:rPr>
          <w:rFonts w:ascii="Times New Roman" w:hAnsi="Times New Roman"/>
          <w:sz w:val="24"/>
          <w:szCs w:val="24"/>
        </w:rPr>
        <w:t>Утвердить прилагаемые изменения, которые вносятся в постановление администрации Сосновоборского городского округа от 02.09.2022 № 2012 «Об утверждении административного регламента по предоставлению муниципальной услуги «</w:t>
      </w:r>
      <w:r w:rsidRPr="004737D1">
        <w:rPr>
          <w:rFonts w:ascii="Times New Roman" w:hAnsi="Times New Roman"/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4737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37D1">
        <w:rPr>
          <w:rFonts w:ascii="Times New Roman" w:hAnsi="Times New Roman"/>
          <w:bCs/>
          <w:sz w:val="24"/>
          <w:szCs w:val="24"/>
        </w:rPr>
        <w:t xml:space="preserve">без проведения </w:t>
      </w:r>
      <w:r w:rsidRPr="00F12414">
        <w:rPr>
          <w:rFonts w:ascii="Times New Roman" w:hAnsi="Times New Roman"/>
          <w:bCs/>
          <w:sz w:val="24"/>
          <w:szCs w:val="24"/>
        </w:rPr>
        <w:t>торгов»</w:t>
      </w:r>
      <w:r w:rsidR="00F12414" w:rsidRPr="00F12414">
        <w:rPr>
          <w:rFonts w:ascii="Times New Roman" w:hAnsi="Times New Roman"/>
          <w:bCs/>
          <w:sz w:val="24"/>
          <w:szCs w:val="24"/>
        </w:rPr>
        <w:t xml:space="preserve"> (в редакции </w:t>
      </w:r>
      <w:r w:rsidR="00F12414">
        <w:rPr>
          <w:rFonts w:ascii="Times New Roman" w:hAnsi="Times New Roman"/>
          <w:bCs/>
          <w:sz w:val="24"/>
          <w:szCs w:val="24"/>
        </w:rPr>
        <w:t xml:space="preserve">постановления </w:t>
      </w:r>
      <w:r w:rsidR="00C913A2" w:rsidRPr="004737D1">
        <w:rPr>
          <w:rFonts w:ascii="Times New Roman" w:hAnsi="Times New Roman"/>
          <w:sz w:val="24"/>
          <w:szCs w:val="24"/>
        </w:rPr>
        <w:t>администрации Сосновоборского городского округа</w:t>
      </w:r>
      <w:r w:rsidR="00C913A2" w:rsidRPr="00F12414">
        <w:rPr>
          <w:rFonts w:ascii="Times New Roman" w:hAnsi="Times New Roman"/>
          <w:bCs/>
          <w:sz w:val="24"/>
          <w:szCs w:val="24"/>
        </w:rPr>
        <w:t xml:space="preserve"> </w:t>
      </w:r>
      <w:r w:rsidR="00F12414" w:rsidRPr="00F12414">
        <w:rPr>
          <w:rFonts w:ascii="Times New Roman" w:hAnsi="Times New Roman"/>
          <w:bCs/>
          <w:sz w:val="24"/>
          <w:szCs w:val="24"/>
        </w:rPr>
        <w:t>от 29.12.2022</w:t>
      </w:r>
      <w:r w:rsidR="00F12414">
        <w:rPr>
          <w:rFonts w:ascii="Times New Roman" w:hAnsi="Times New Roman"/>
          <w:bCs/>
          <w:sz w:val="24"/>
          <w:szCs w:val="24"/>
        </w:rPr>
        <w:t xml:space="preserve"> № 3199</w:t>
      </w:r>
      <w:r w:rsidR="00F12414" w:rsidRPr="00F12414">
        <w:rPr>
          <w:rFonts w:ascii="Times New Roman" w:hAnsi="Times New Roman"/>
          <w:bCs/>
          <w:sz w:val="24"/>
          <w:szCs w:val="24"/>
        </w:rPr>
        <w:t>)</w:t>
      </w:r>
      <w:r w:rsidR="00C913A2">
        <w:rPr>
          <w:rFonts w:ascii="Times New Roman" w:hAnsi="Times New Roman"/>
          <w:bCs/>
          <w:sz w:val="24"/>
          <w:szCs w:val="24"/>
        </w:rPr>
        <w:t>.</w:t>
      </w:r>
    </w:p>
    <w:p w:rsidR="00C466D6" w:rsidRPr="00705A05" w:rsidRDefault="00C466D6" w:rsidP="00C466D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705A05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C466D6" w:rsidRPr="00705A05" w:rsidRDefault="00C466D6" w:rsidP="00C466D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(пресс–центр) к</w:t>
      </w:r>
      <w:r w:rsidRPr="00705A05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(Бастина Е.А.) </w:t>
      </w:r>
      <w:r w:rsidRPr="00705A05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C466D6" w:rsidRPr="00705A05" w:rsidRDefault="00C466D6" w:rsidP="00C466D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466D6" w:rsidRPr="00705A05" w:rsidRDefault="00C466D6" w:rsidP="00C466D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>Контроль за исполнением настоящего постановления возложить на первого заместитель главы администрации Сосновоборского городского округа Лютикова С.Г.</w:t>
      </w:r>
    </w:p>
    <w:p w:rsidR="00C466D6" w:rsidRPr="00705A05" w:rsidRDefault="00C466D6" w:rsidP="00C466D6">
      <w:pPr>
        <w:jc w:val="both"/>
        <w:rPr>
          <w:sz w:val="24"/>
          <w:szCs w:val="24"/>
        </w:rPr>
      </w:pPr>
    </w:p>
    <w:p w:rsidR="00C466D6" w:rsidRPr="00705A05" w:rsidRDefault="00C466D6" w:rsidP="00C466D6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C466D6" w:rsidRDefault="00C466D6" w:rsidP="00C466D6">
      <w:pPr>
        <w:rPr>
          <w:sz w:val="24"/>
          <w:szCs w:val="24"/>
        </w:rPr>
      </w:pPr>
    </w:p>
    <w:p w:rsidR="00AA7CE6" w:rsidRDefault="00AA7CE6" w:rsidP="00C466D6">
      <w:pPr>
        <w:rPr>
          <w:sz w:val="24"/>
          <w:szCs w:val="24"/>
        </w:rPr>
      </w:pPr>
    </w:p>
    <w:p w:rsidR="00AA7CE6" w:rsidRPr="00046814" w:rsidRDefault="00AA7CE6" w:rsidP="00C466D6">
      <w:pPr>
        <w:rPr>
          <w:sz w:val="24"/>
          <w:szCs w:val="24"/>
        </w:rPr>
      </w:pPr>
    </w:p>
    <w:p w:rsidR="00C466D6" w:rsidRPr="00300713" w:rsidRDefault="00C466D6" w:rsidP="00C466D6">
      <w:pPr>
        <w:rPr>
          <w:sz w:val="12"/>
          <w:szCs w:val="12"/>
        </w:rPr>
      </w:pPr>
      <w:r w:rsidRPr="00300713">
        <w:rPr>
          <w:sz w:val="12"/>
          <w:szCs w:val="12"/>
        </w:rPr>
        <w:t>Морозова Ирина Николаевна</w:t>
      </w:r>
    </w:p>
    <w:p w:rsidR="00C466D6" w:rsidRPr="00AA7CE6" w:rsidRDefault="00C466D6" w:rsidP="00AA7CE6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  <w:r>
        <w:rPr>
          <w:sz w:val="12"/>
          <w:szCs w:val="12"/>
        </w:rPr>
        <w:t xml:space="preserve">  </w:t>
      </w:r>
    </w:p>
    <w:p w:rsidR="00C466D6" w:rsidRPr="002722AC" w:rsidRDefault="00C466D6" w:rsidP="00C466D6">
      <w:pPr>
        <w:jc w:val="right"/>
        <w:rPr>
          <w:bCs/>
          <w:sz w:val="24"/>
          <w:szCs w:val="24"/>
        </w:rPr>
      </w:pPr>
      <w:r>
        <w:rPr>
          <w:b/>
          <w:sz w:val="24"/>
          <w:szCs w:val="28"/>
        </w:rPr>
        <w:br w:type="page"/>
      </w:r>
      <w:r w:rsidRPr="002722AC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Ы</w:t>
      </w:r>
    </w:p>
    <w:p w:rsidR="00C466D6" w:rsidRPr="00BB6334" w:rsidRDefault="00C466D6" w:rsidP="00C466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C466D6" w:rsidRPr="00BB6334" w:rsidRDefault="00C466D6" w:rsidP="00C466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C466D6" w:rsidRPr="00BB6334" w:rsidRDefault="00C466D6" w:rsidP="00C466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__.____.2022 № _______</w:t>
      </w:r>
    </w:p>
    <w:p w:rsidR="00C466D6" w:rsidRPr="00BB6334" w:rsidRDefault="00C466D6" w:rsidP="00C466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C466D6" w:rsidRPr="00BB6334" w:rsidRDefault="00C466D6" w:rsidP="00C466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C466D6" w:rsidRDefault="00C466D6" w:rsidP="00C466D6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C466D6" w:rsidRDefault="00C466D6" w:rsidP="00C466D6">
      <w:pPr>
        <w:ind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которые вносятся</w:t>
      </w:r>
      <w:r w:rsidRPr="00705A05">
        <w:rPr>
          <w:sz w:val="24"/>
          <w:szCs w:val="24"/>
        </w:rPr>
        <w:t xml:space="preserve"> </w:t>
      </w:r>
      <w:r w:rsidRPr="007F5C69">
        <w:rPr>
          <w:sz w:val="24"/>
          <w:szCs w:val="24"/>
        </w:rPr>
        <w:t xml:space="preserve">в </w:t>
      </w:r>
      <w:r w:rsidRPr="00184FA0">
        <w:rPr>
          <w:sz w:val="24"/>
          <w:szCs w:val="24"/>
        </w:rPr>
        <w:t xml:space="preserve">постановление администрации Сосновоборского городского округа от </w:t>
      </w:r>
      <w:r>
        <w:rPr>
          <w:sz w:val="24"/>
          <w:szCs w:val="24"/>
        </w:rPr>
        <w:t>02.09.2022 № 2012</w:t>
      </w:r>
      <w:r w:rsidRPr="00184FA0">
        <w:rPr>
          <w:rFonts w:cstheme="minorBidi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184FA0">
        <w:rPr>
          <w:sz w:val="24"/>
          <w:szCs w:val="24"/>
        </w:rPr>
        <w:t>«</w:t>
      </w:r>
      <w:r w:rsidRPr="004F2A37">
        <w:rPr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4F2A37">
        <w:rPr>
          <w:b/>
          <w:bCs/>
          <w:sz w:val="28"/>
          <w:szCs w:val="28"/>
        </w:rPr>
        <w:t xml:space="preserve"> </w:t>
      </w:r>
      <w:r w:rsidRPr="004F2A37">
        <w:rPr>
          <w:bCs/>
          <w:sz w:val="24"/>
          <w:szCs w:val="24"/>
        </w:rPr>
        <w:t>без проведения торгов</w:t>
      </w:r>
      <w:r w:rsidRPr="00184FA0">
        <w:rPr>
          <w:bCs/>
          <w:sz w:val="24"/>
          <w:szCs w:val="24"/>
        </w:rPr>
        <w:t>»</w:t>
      </w:r>
      <w:r w:rsidR="009372B5">
        <w:rPr>
          <w:bCs/>
          <w:sz w:val="24"/>
          <w:szCs w:val="24"/>
        </w:rPr>
        <w:t xml:space="preserve"> </w:t>
      </w:r>
      <w:r w:rsidR="009372B5" w:rsidRPr="00F12414">
        <w:rPr>
          <w:bCs/>
          <w:sz w:val="24"/>
          <w:szCs w:val="24"/>
        </w:rPr>
        <w:t xml:space="preserve">(в редакции </w:t>
      </w:r>
      <w:r w:rsidR="009372B5">
        <w:rPr>
          <w:bCs/>
          <w:sz w:val="24"/>
          <w:szCs w:val="24"/>
        </w:rPr>
        <w:t xml:space="preserve">постановления </w:t>
      </w:r>
      <w:r w:rsidR="009372B5" w:rsidRPr="004737D1">
        <w:rPr>
          <w:sz w:val="24"/>
          <w:szCs w:val="24"/>
        </w:rPr>
        <w:t>администрации Сосновоборского городского округа</w:t>
      </w:r>
      <w:r w:rsidR="009372B5" w:rsidRPr="00F12414">
        <w:rPr>
          <w:bCs/>
          <w:sz w:val="24"/>
          <w:szCs w:val="24"/>
        </w:rPr>
        <w:t xml:space="preserve"> от 29.12.2022</w:t>
      </w:r>
      <w:r w:rsidR="009372B5">
        <w:rPr>
          <w:bCs/>
          <w:sz w:val="24"/>
          <w:szCs w:val="24"/>
        </w:rPr>
        <w:t xml:space="preserve"> № 3199</w:t>
      </w:r>
      <w:r w:rsidR="009372B5" w:rsidRPr="00F12414">
        <w:rPr>
          <w:bCs/>
          <w:sz w:val="24"/>
          <w:szCs w:val="24"/>
        </w:rPr>
        <w:t>)</w:t>
      </w:r>
      <w:r w:rsidR="009372B5">
        <w:rPr>
          <w:bCs/>
          <w:sz w:val="24"/>
          <w:szCs w:val="24"/>
        </w:rPr>
        <w:t>.</w:t>
      </w:r>
    </w:p>
    <w:p w:rsidR="00C466D6" w:rsidRDefault="00C466D6" w:rsidP="00C466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C466D6" w:rsidRDefault="009372B5" w:rsidP="009372B5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1460F6">
        <w:rPr>
          <w:sz w:val="24"/>
          <w:szCs w:val="24"/>
        </w:rPr>
        <w:t>п.2.4 а</w:t>
      </w:r>
      <w:r w:rsidR="00C466D6" w:rsidRPr="00B55605">
        <w:rPr>
          <w:sz w:val="24"/>
          <w:szCs w:val="24"/>
        </w:rPr>
        <w:t>дминистративн</w:t>
      </w:r>
      <w:r w:rsidR="001460F6">
        <w:rPr>
          <w:sz w:val="24"/>
          <w:szCs w:val="24"/>
        </w:rPr>
        <w:t xml:space="preserve">ого </w:t>
      </w:r>
      <w:r w:rsidR="00C466D6">
        <w:rPr>
          <w:sz w:val="24"/>
          <w:szCs w:val="24"/>
        </w:rPr>
        <w:t>регламент</w:t>
      </w:r>
      <w:r w:rsidR="001460F6">
        <w:rPr>
          <w:sz w:val="24"/>
          <w:szCs w:val="24"/>
        </w:rPr>
        <w:t>а</w:t>
      </w:r>
      <w:r w:rsidR="00C466D6" w:rsidRPr="00B55605">
        <w:rPr>
          <w:sz w:val="24"/>
          <w:szCs w:val="24"/>
        </w:rPr>
        <w:t xml:space="preserve"> </w:t>
      </w:r>
      <w:r w:rsidR="00C466D6" w:rsidRPr="00B55605">
        <w:rPr>
          <w:bCs/>
          <w:sz w:val="24"/>
          <w:szCs w:val="24"/>
        </w:rPr>
        <w:t>в следующей редакции:</w:t>
      </w:r>
    </w:p>
    <w:p w:rsidR="001460F6" w:rsidRDefault="001460F6" w:rsidP="001460F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4C76">
        <w:rPr>
          <w:sz w:val="24"/>
          <w:szCs w:val="24"/>
        </w:rPr>
        <w:t xml:space="preserve">2.4. Срок предоставления муниципальной услуги составляет </w:t>
      </w:r>
      <w:r>
        <w:rPr>
          <w:sz w:val="24"/>
          <w:szCs w:val="24"/>
        </w:rPr>
        <w:t>не более 20 календарных дней (</w:t>
      </w:r>
      <w:r w:rsidRPr="00FF4C76">
        <w:rPr>
          <w:sz w:val="24"/>
          <w:szCs w:val="24"/>
        </w:rPr>
        <w:t>в период до 01.01.202</w:t>
      </w:r>
      <w:r>
        <w:rPr>
          <w:sz w:val="24"/>
          <w:szCs w:val="24"/>
        </w:rPr>
        <w:t>4</w:t>
      </w:r>
      <w:r w:rsidRPr="00FF4C76">
        <w:rPr>
          <w:sz w:val="24"/>
          <w:szCs w:val="24"/>
        </w:rPr>
        <w:t xml:space="preserve"> – не более </w:t>
      </w:r>
      <w:r>
        <w:rPr>
          <w:sz w:val="24"/>
          <w:szCs w:val="24"/>
        </w:rPr>
        <w:t>14</w:t>
      </w:r>
      <w:r w:rsidRPr="00FF4C76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) </w:t>
      </w:r>
      <w:r w:rsidRPr="00FF4C76">
        <w:rPr>
          <w:sz w:val="24"/>
          <w:szCs w:val="24"/>
        </w:rPr>
        <w:t>со дня поступления заявления и документов в Администрацию.</w:t>
      </w:r>
      <w:r>
        <w:rPr>
          <w:sz w:val="24"/>
          <w:szCs w:val="24"/>
        </w:rPr>
        <w:t>».</w:t>
      </w:r>
    </w:p>
    <w:p w:rsidR="00E620E8" w:rsidRPr="00E620E8" w:rsidRDefault="00E620E8" w:rsidP="00E620E8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E8">
        <w:rPr>
          <w:rFonts w:ascii="Times New Roman" w:hAnsi="Times New Roman" w:cs="Times New Roman"/>
          <w:sz w:val="24"/>
          <w:szCs w:val="24"/>
        </w:rPr>
        <w:t>Изложить пункты 2.6 и 2.7 административного регламента в следующей редакции: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F2A37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 xml:space="preserve">1) </w:t>
      </w:r>
      <w:r w:rsidRPr="004F2A37">
        <w:rPr>
          <w:sz w:val="24"/>
          <w:szCs w:val="24"/>
        </w:rPr>
        <w:t>для предоставления муниципальной услуги заполняется заявление согласно приложению 1 к административному регламенту: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- лично заявителем при обращении в Администрацию и на ЕПГУ/ПГУ ЛО;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- специалистом МФЦ при личном обращении заявителя (представителя заявителя) в МФЦ: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Theme="minorEastAsia"/>
          <w:sz w:val="24"/>
          <w:szCs w:val="24"/>
        </w:rPr>
      </w:pPr>
      <w:r w:rsidRPr="004F2A37">
        <w:rPr>
          <w:sz w:val="24"/>
          <w:szCs w:val="24"/>
        </w:rPr>
        <w:t xml:space="preserve">Заявление о предоставлении земельного участка без проведения торгов </w:t>
      </w:r>
      <w:r w:rsidRPr="004F2A37">
        <w:rPr>
          <w:rFonts w:eastAsiaTheme="minorEastAsia"/>
          <w:sz w:val="24"/>
          <w:szCs w:val="24"/>
        </w:rPr>
        <w:t>должно содержать следующую информацию: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фамилию, имя и отчество (при наличии), место жительства заявителя, реквизиты документа, удостоверяющего личность заявителя (для паспорта гражданина Российской Федерации: серия, номер и дата выдачи);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исключением случаев, если заявителем является иностранное юридическое лицо;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кадастровый номер испрашиваемого земельного участка;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основание предоставления земельного участка без проведения торгов, установленные статьей п.2 ст.39.3, ст.39.5, п.2 ст.39.6, п.2 ст.39.10 Земельного кодекса Российской Федерации;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цель использования земельного участка;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указанными документом и (или) проектом;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 xml:space="preserve">реквизиты решения о предварительном согласовании предоставления земельного </w:t>
      </w:r>
      <w:r w:rsidRPr="004F2A37">
        <w:rPr>
          <w:rFonts w:eastAsiaTheme="minorEastAsia"/>
          <w:sz w:val="24"/>
          <w:szCs w:val="24"/>
        </w:rPr>
        <w:lastRenderedPageBreak/>
        <w:t>участка, в случае если испрашиваемый земельный участок образовывался или его границы уточнялись на основании данного решения.</w:t>
      </w:r>
    </w:p>
    <w:p w:rsidR="00E620E8" w:rsidRPr="004F2A37" w:rsidRDefault="00E620E8" w:rsidP="00E620E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адрес электронной почты, номер телефона для связи с заявителем</w:t>
      </w:r>
      <w:r w:rsidRPr="004F2A37">
        <w:rPr>
          <w:sz w:val="24"/>
          <w:szCs w:val="24"/>
        </w:rPr>
        <w:t xml:space="preserve"> </w:t>
      </w:r>
      <w:r w:rsidRPr="004F2A37">
        <w:rPr>
          <w:rFonts w:eastAsiaTheme="minorEastAsia"/>
          <w:sz w:val="24"/>
          <w:szCs w:val="24"/>
        </w:rPr>
        <w:t>или представителем заявителя;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Для физических лиц: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Для юридических лиц: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г)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4F2A37">
        <w:rPr>
          <w:rFonts w:eastAsiaTheme="minorEastAsia"/>
          <w:sz w:val="24"/>
          <w:szCs w:val="24"/>
        </w:rPr>
        <w:t>4) подготовленный садоводческим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товариществу;</w:t>
      </w:r>
    </w:p>
    <w:p w:rsidR="00E620E8" w:rsidRPr="004F2A37" w:rsidRDefault="00E620E8" w:rsidP="00E620E8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F2A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документ, подтверждающий членство заявителя в садоводческом некоммерческом товариществе, в случае, если обращается член садоводческого некоммерческого товарищества за предоставлением в собственность за плату;</w:t>
      </w:r>
    </w:p>
    <w:p w:rsidR="00E620E8" w:rsidRPr="004F2A37" w:rsidRDefault="00E620E8" w:rsidP="00E620E8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F2A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решение общего собрания членов садоводческого товарищества о распределении </w:t>
      </w:r>
      <w:r w:rsidRPr="004F2A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участка заявителю, в случае, если обращается член садоводческого некоммерческого товарищества за предоставлением в собственность за плату или если обращается член садоводческого</w:t>
      </w:r>
      <w:r w:rsidR="008637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товарищества</w:t>
      </w:r>
      <w:r w:rsidRPr="004F2A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 предоставлением в аренду;</w:t>
      </w:r>
    </w:p>
    <w:p w:rsidR="00E620E8" w:rsidRPr="004F2A37" w:rsidRDefault="00E620E8" w:rsidP="00E620E8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4F2A37">
        <w:rPr>
          <w:color w:val="000000"/>
          <w:sz w:val="24"/>
          <w:szCs w:val="24"/>
          <w:lang w:bidi="ru-RU"/>
        </w:rPr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</w:t>
      </w:r>
      <w:r>
        <w:rPr>
          <w:color w:val="000000"/>
          <w:sz w:val="24"/>
          <w:szCs w:val="24"/>
          <w:lang w:bidi="ru-RU"/>
        </w:rPr>
        <w:t>редоставлены здания, сооружения</w:t>
      </w:r>
      <w:r w:rsidRPr="004F2A37">
        <w:rPr>
          <w:color w:val="000000"/>
          <w:sz w:val="24"/>
          <w:szCs w:val="24"/>
          <w:lang w:bidi="ru-RU"/>
        </w:rPr>
        <w:t>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аренду;</w:t>
      </w:r>
    </w:p>
    <w:p w:rsidR="00E620E8" w:rsidRPr="004F2A37" w:rsidRDefault="00E620E8" w:rsidP="00E620E8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4F2A37">
        <w:rPr>
          <w:color w:val="000000"/>
          <w:sz w:val="24"/>
          <w:szCs w:val="24"/>
          <w:lang w:bidi="ru-RU"/>
        </w:rPr>
        <w:t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пользование, или если обращается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A61601" w:rsidRDefault="00E620E8" w:rsidP="002736A7">
      <w:pPr>
        <w:widowControl w:val="0"/>
        <w:numPr>
          <w:ilvl w:val="0"/>
          <w:numId w:val="8"/>
        </w:numPr>
        <w:tabs>
          <w:tab w:val="left" w:pos="1134"/>
          <w:tab w:val="left" w:pos="124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4F2A37">
        <w:rPr>
          <w:color w:val="000000"/>
          <w:sz w:val="24"/>
          <w:szCs w:val="24"/>
          <w:lang w:bidi="ru-RU"/>
        </w:rPr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C24384" w:rsidRPr="00A61601" w:rsidRDefault="002736A7" w:rsidP="008A7079">
      <w:pPr>
        <w:widowControl w:val="0"/>
        <w:numPr>
          <w:ilvl w:val="0"/>
          <w:numId w:val="8"/>
        </w:numPr>
        <w:tabs>
          <w:tab w:val="left" w:pos="1134"/>
          <w:tab w:val="left" w:pos="124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61601">
        <w:rPr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в случае, если обращается </w:t>
      </w:r>
    </w:p>
    <w:p w:rsidR="00C24384" w:rsidRDefault="00C24384" w:rsidP="008A7079">
      <w:pPr>
        <w:widowControl w:val="0"/>
        <w:tabs>
          <w:tab w:val="left" w:pos="1134"/>
          <w:tab w:val="left" w:pos="12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36A7">
        <w:rPr>
          <w:sz w:val="24"/>
          <w:szCs w:val="24"/>
        </w:rPr>
        <w:t>собственник здания, сооружения либо помещения в здании, сооружении, расположенном на участке,</w:t>
      </w:r>
      <w:r w:rsidR="00042486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в собственность за плату</w:t>
      </w:r>
    </w:p>
    <w:p w:rsidR="002736A7" w:rsidRPr="00042486" w:rsidRDefault="00C24384" w:rsidP="008A7079">
      <w:pPr>
        <w:widowControl w:val="0"/>
        <w:tabs>
          <w:tab w:val="left" w:pos="1134"/>
          <w:tab w:val="left" w:pos="12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2486">
        <w:rPr>
          <w:sz w:val="24"/>
          <w:szCs w:val="24"/>
        </w:rPr>
        <w:t xml:space="preserve"> юридическое лицо, использующее земельный участок на праве постоянного (бессрочного) пользования,</w:t>
      </w:r>
      <w:r w:rsidR="002736A7">
        <w:rPr>
          <w:sz w:val="24"/>
          <w:szCs w:val="24"/>
        </w:rPr>
        <w:t xml:space="preserve"> за предоставлением в собственность за плату </w:t>
      </w:r>
      <w:r w:rsidR="00E04CC1">
        <w:rPr>
          <w:sz w:val="24"/>
          <w:szCs w:val="24"/>
        </w:rPr>
        <w:t>или в аренду;</w:t>
      </w:r>
    </w:p>
    <w:p w:rsidR="002736A7" w:rsidRDefault="00C24384" w:rsidP="008A7079">
      <w:pPr>
        <w:widowControl w:val="0"/>
        <w:tabs>
          <w:tab w:val="left" w:pos="1134"/>
          <w:tab w:val="left" w:pos="124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>
        <w:rPr>
          <w:sz w:val="24"/>
          <w:szCs w:val="24"/>
        </w:rPr>
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</w:r>
      <w:r w:rsidRPr="00C24384">
        <w:rPr>
          <w:sz w:val="24"/>
          <w:szCs w:val="24"/>
        </w:rPr>
        <w:t>статьей 39.20</w:t>
      </w:r>
      <w:r>
        <w:rPr>
          <w:sz w:val="24"/>
          <w:szCs w:val="24"/>
        </w:rPr>
        <w:t xml:space="preserve"> Земельного кодекса РФ, на праве оперативного управления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за предоставлением в аренду;</w:t>
      </w:r>
    </w:p>
    <w:p w:rsidR="00C24384" w:rsidRDefault="00C24384" w:rsidP="008A7079">
      <w:pPr>
        <w:widowControl w:val="0"/>
        <w:tabs>
          <w:tab w:val="left" w:pos="1134"/>
          <w:tab w:val="left" w:pos="1249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 w:rsidR="00E04CC1">
        <w:rPr>
          <w:sz w:val="24"/>
          <w:szCs w:val="24"/>
        </w:rPr>
        <w:t>собственник объекта незавершенного строительства за предоставлением в аренду;</w:t>
      </w:r>
    </w:p>
    <w:p w:rsidR="002736A7" w:rsidRDefault="00E04CC1" w:rsidP="008A7079">
      <w:pPr>
        <w:widowControl w:val="0"/>
        <w:tabs>
          <w:tab w:val="left" w:pos="1134"/>
          <w:tab w:val="left" w:pos="1249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- арендатор земельного участка, имеющий право на заключение нового договора аренды земельного участка</w:t>
      </w:r>
      <w:r w:rsidRPr="00E04CC1">
        <w:rPr>
          <w:sz w:val="24"/>
          <w:szCs w:val="24"/>
        </w:rPr>
        <w:t xml:space="preserve"> </w:t>
      </w:r>
      <w:r w:rsidR="00A61601">
        <w:rPr>
          <w:sz w:val="24"/>
          <w:szCs w:val="24"/>
        </w:rPr>
        <w:t>,</w:t>
      </w:r>
      <w:r>
        <w:rPr>
          <w:sz w:val="24"/>
          <w:szCs w:val="24"/>
        </w:rPr>
        <w:t>за предоставлением в аренду</w:t>
      </w:r>
      <w:r w:rsidR="00A61601">
        <w:rPr>
          <w:sz w:val="24"/>
          <w:szCs w:val="24"/>
        </w:rPr>
        <w:t>;</w:t>
      </w:r>
    </w:p>
    <w:p w:rsidR="002736A7" w:rsidRPr="004F2A37" w:rsidRDefault="00A61601" w:rsidP="008A7079">
      <w:pPr>
        <w:widowControl w:val="0"/>
        <w:tabs>
          <w:tab w:val="left" w:pos="1134"/>
          <w:tab w:val="left" w:pos="1249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>
        <w:rPr>
          <w:sz w:val="24"/>
          <w:szCs w:val="24"/>
        </w:rPr>
        <w:t>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E620E8" w:rsidRDefault="00E620E8" w:rsidP="007A640C">
      <w:pPr>
        <w:widowControl w:val="0"/>
        <w:numPr>
          <w:ilvl w:val="0"/>
          <w:numId w:val="8"/>
        </w:numPr>
        <w:tabs>
          <w:tab w:val="left" w:pos="1134"/>
          <w:tab w:val="left" w:pos="124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4F2A37">
        <w:rPr>
          <w:color w:val="000000"/>
          <w:sz w:val="24"/>
          <w:szCs w:val="24"/>
          <w:lang w:bidi="ru-RU"/>
        </w:rPr>
        <w:t xml:space="preserve"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</w:t>
      </w:r>
      <w:r w:rsidRPr="00CB4F00">
        <w:rPr>
          <w:color w:val="000000"/>
          <w:sz w:val="24"/>
          <w:szCs w:val="24"/>
          <w:lang w:bidi="ru-RU"/>
        </w:rPr>
        <w:t>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7A640C" w:rsidRDefault="007A640C" w:rsidP="007A640C">
      <w:pPr>
        <w:pStyle w:val="a3"/>
        <w:widowControl w:val="0"/>
        <w:numPr>
          <w:ilvl w:val="0"/>
          <w:numId w:val="8"/>
        </w:numPr>
        <w:tabs>
          <w:tab w:val="left" w:pos="12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A6063">
        <w:rPr>
          <w:rFonts w:ascii="Times New Roman" w:hAnsi="Times New Roman" w:cs="Times New Roman"/>
          <w:sz w:val="24"/>
          <w:szCs w:val="24"/>
        </w:rPr>
        <w:t xml:space="preserve">соглашение об изъятии земельного участка для государственных или муниципальных нужд или решение </w:t>
      </w:r>
      <w:r w:rsidRPr="004954BB">
        <w:rPr>
          <w:rFonts w:ascii="Times New Roman" w:hAnsi="Times New Roman" w:cs="Times New Roman"/>
          <w:sz w:val="24"/>
          <w:szCs w:val="24"/>
        </w:rPr>
        <w:t xml:space="preserve">суда, на основании которого земельный участок изъят </w:t>
      </w:r>
      <w:r w:rsidRPr="004954BB">
        <w:rPr>
          <w:rFonts w:ascii="Times New Roman" w:hAnsi="Times New Roman" w:cs="Times New Roman"/>
          <w:sz w:val="24"/>
          <w:szCs w:val="24"/>
        </w:rPr>
        <w:lastRenderedPageBreak/>
        <w:t>для государственных или муниципальных нужд</w:t>
      </w:r>
      <w:r w:rsidRPr="004954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если обращается </w:t>
      </w:r>
    </w:p>
    <w:p w:rsidR="007A640C" w:rsidRDefault="007A640C" w:rsidP="007A640C">
      <w:pPr>
        <w:widowControl w:val="0"/>
        <w:tabs>
          <w:tab w:val="left" w:pos="124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4954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54BB">
        <w:rPr>
          <w:sz w:val="24"/>
          <w:szCs w:val="24"/>
        </w:rPr>
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</w:r>
      <w:r w:rsidRPr="004954BB">
        <w:rPr>
          <w:color w:val="000000"/>
          <w:sz w:val="24"/>
          <w:szCs w:val="24"/>
          <w:lang w:bidi="ru-RU"/>
        </w:rPr>
        <w:t>, за предоставлением в аренду;</w:t>
      </w:r>
    </w:p>
    <w:p w:rsidR="007A640C" w:rsidRPr="007A640C" w:rsidRDefault="007A640C" w:rsidP="007A640C">
      <w:pPr>
        <w:widowControl w:val="0"/>
        <w:tabs>
          <w:tab w:val="left" w:pos="1239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>
        <w:rPr>
          <w:sz w:val="24"/>
          <w:szCs w:val="24"/>
        </w:rPr>
        <w:t xml:space="preserve"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нужд, </w:t>
      </w:r>
      <w:r w:rsidRPr="004954BB">
        <w:rPr>
          <w:color w:val="000000"/>
          <w:sz w:val="24"/>
          <w:szCs w:val="24"/>
          <w:lang w:bidi="ru-RU"/>
        </w:rPr>
        <w:t xml:space="preserve">за предоставлением в </w:t>
      </w:r>
      <w:r>
        <w:rPr>
          <w:color w:val="000000"/>
          <w:sz w:val="24"/>
          <w:szCs w:val="24"/>
          <w:lang w:bidi="ru-RU"/>
        </w:rPr>
        <w:t>безвозмездное пользование</w:t>
      </w:r>
      <w:r w:rsidRPr="004954BB">
        <w:rPr>
          <w:color w:val="000000"/>
          <w:sz w:val="24"/>
          <w:szCs w:val="24"/>
          <w:lang w:bidi="ru-RU"/>
        </w:rPr>
        <w:t>;</w:t>
      </w:r>
    </w:p>
    <w:p w:rsidR="00E620E8" w:rsidRDefault="00E620E8" w:rsidP="00E620E8">
      <w:pPr>
        <w:widowControl w:val="0"/>
        <w:numPr>
          <w:ilvl w:val="0"/>
          <w:numId w:val="8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062B1">
        <w:rPr>
          <w:color w:val="000000"/>
          <w:sz w:val="24"/>
          <w:szCs w:val="24"/>
          <w:lang w:bidi="ru-RU"/>
        </w:rPr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E620E8" w:rsidRDefault="00E620E8" w:rsidP="00E620E8">
      <w:pPr>
        <w:widowControl w:val="0"/>
        <w:numPr>
          <w:ilvl w:val="0"/>
          <w:numId w:val="8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062B1">
        <w:rPr>
          <w:color w:val="000000"/>
          <w:sz w:val="24"/>
          <w:szCs w:val="24"/>
          <w:lang w:bidi="ru-RU"/>
        </w:rPr>
        <w:t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E620E8" w:rsidRDefault="00E620E8" w:rsidP="00E620E8">
      <w:pPr>
        <w:widowControl w:val="0"/>
        <w:numPr>
          <w:ilvl w:val="0"/>
          <w:numId w:val="8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062B1">
        <w:rPr>
          <w:color w:val="000000"/>
          <w:sz w:val="24"/>
          <w:szCs w:val="24"/>
          <w:lang w:bidi="ru-RU"/>
        </w:rPr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для собственных нужд, в случае, если обращается садовое некоммерческое товарищество за предоставлением в безвозмездное пользование;</w:t>
      </w:r>
    </w:p>
    <w:p w:rsidR="00E620E8" w:rsidRPr="00DD1B9B" w:rsidRDefault="00E620E8" w:rsidP="00E620E8">
      <w:pPr>
        <w:widowControl w:val="0"/>
        <w:numPr>
          <w:ilvl w:val="0"/>
          <w:numId w:val="8"/>
        </w:numPr>
        <w:tabs>
          <w:tab w:val="left" w:pos="1134"/>
          <w:tab w:val="left" w:pos="12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062B1">
        <w:rPr>
          <w:color w:val="000000"/>
          <w:sz w:val="24"/>
          <w:szCs w:val="24"/>
          <w:lang w:bidi="ru-RU"/>
        </w:rPr>
        <w:t>решение общего собрания членов садоводческого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товарищества за предоставлением в аренду;</w:t>
      </w:r>
    </w:p>
    <w:p w:rsidR="00E620E8" w:rsidRDefault="00E620E8" w:rsidP="00E620E8">
      <w:pPr>
        <w:widowControl w:val="0"/>
        <w:numPr>
          <w:ilvl w:val="0"/>
          <w:numId w:val="8"/>
        </w:numPr>
        <w:tabs>
          <w:tab w:val="left" w:pos="1134"/>
          <w:tab w:val="left" w:pos="124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062B1">
        <w:rPr>
          <w:color w:val="000000"/>
          <w:sz w:val="24"/>
          <w:szCs w:val="24"/>
          <w:lang w:bidi="ru-RU"/>
        </w:rPr>
        <w:t>документ, подтверждающий членство заявителя в садоводческом товариществе, если обращается член садоводческого товарищества за предоставлением в аренду;</w:t>
      </w:r>
    </w:p>
    <w:p w:rsidR="00E620E8" w:rsidRDefault="00E620E8" w:rsidP="00E620E8">
      <w:pPr>
        <w:widowControl w:val="0"/>
        <w:numPr>
          <w:ilvl w:val="0"/>
          <w:numId w:val="8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062B1">
        <w:rPr>
          <w:color w:val="000000"/>
          <w:sz w:val="24"/>
          <w:szCs w:val="24"/>
          <w:lang w:bidi="ru-RU"/>
        </w:rPr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E620E8" w:rsidRPr="007D27A6" w:rsidRDefault="00E620E8" w:rsidP="00E620E8">
      <w:pPr>
        <w:widowControl w:val="0"/>
        <w:numPr>
          <w:ilvl w:val="0"/>
          <w:numId w:val="8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062B1">
        <w:rPr>
          <w:color w:val="000000"/>
          <w:sz w:val="24"/>
          <w:szCs w:val="24"/>
          <w:lang w:bidi="ru-RU"/>
        </w:rPr>
        <w:t xml:space="preserve">договор аренды исходного земельного участка, заключенный до дня вступления в силу Федерального закона от 21 июля 1997 г. № 122-ФЗ «О </w:t>
      </w:r>
      <w:r w:rsidRPr="007D27A6">
        <w:rPr>
          <w:color w:val="000000"/>
          <w:sz w:val="24"/>
          <w:szCs w:val="24"/>
          <w:lang w:bidi="ru-RU"/>
        </w:rPr>
        <w:t>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E620E8" w:rsidRPr="007D27A6" w:rsidRDefault="007D27A6" w:rsidP="003F15FD">
      <w:pPr>
        <w:widowControl w:val="0"/>
        <w:numPr>
          <w:ilvl w:val="0"/>
          <w:numId w:val="8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п</w:t>
      </w:r>
      <w:r w:rsidR="00E620E8" w:rsidRPr="007D27A6">
        <w:rPr>
          <w:sz w:val="24"/>
          <w:szCs w:val="24"/>
        </w:rPr>
        <w:t>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тайну), если обращается недропользователь за предоставлением участка в аренду;</w:t>
      </w:r>
    </w:p>
    <w:p w:rsidR="00E620E8" w:rsidRPr="003F15FD" w:rsidRDefault="00E620E8" w:rsidP="003F15FD">
      <w:pPr>
        <w:pStyle w:val="a3"/>
        <w:widowControl w:val="0"/>
        <w:numPr>
          <w:ilvl w:val="0"/>
          <w:numId w:val="8"/>
        </w:numPr>
        <w:tabs>
          <w:tab w:val="left" w:pos="1134"/>
          <w:tab w:val="left" w:pos="1523"/>
          <w:tab w:val="left" w:pos="18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F15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6B4244" w:rsidRPr="006B4244" w:rsidRDefault="006B4244" w:rsidP="006B4244">
      <w:pPr>
        <w:widowControl w:val="0"/>
        <w:numPr>
          <w:ilvl w:val="0"/>
          <w:numId w:val="8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д</w:t>
      </w:r>
      <w:r w:rsidRPr="006B4244">
        <w:rPr>
          <w:sz w:val="24"/>
          <w:szCs w:val="24"/>
        </w:rPr>
        <w:t xml:space="preserve">оговор аренды исходного земельного участка, в случае если такой договор заключен до дня вступления в силу Федерального закона от 21.07.1997 </w:t>
      </w:r>
      <w:r>
        <w:rPr>
          <w:sz w:val="24"/>
          <w:szCs w:val="24"/>
        </w:rPr>
        <w:t>№</w:t>
      </w:r>
      <w:r w:rsidRPr="006B4244">
        <w:rPr>
          <w:sz w:val="24"/>
          <w:szCs w:val="24"/>
        </w:rPr>
        <w:t xml:space="preserve"> 122-ФЗ </w:t>
      </w:r>
      <w:r>
        <w:rPr>
          <w:sz w:val="24"/>
          <w:szCs w:val="24"/>
        </w:rPr>
        <w:t>«</w:t>
      </w:r>
      <w:r w:rsidRPr="006B4244">
        <w:rPr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sz w:val="24"/>
          <w:szCs w:val="24"/>
        </w:rPr>
        <w:t>»</w:t>
      </w:r>
      <w:r w:rsidR="009303A7">
        <w:rPr>
          <w:sz w:val="24"/>
          <w:szCs w:val="24"/>
        </w:rPr>
        <w:t>, если об</w:t>
      </w:r>
      <w:r w:rsidR="00E76823">
        <w:rPr>
          <w:sz w:val="24"/>
          <w:szCs w:val="24"/>
        </w:rPr>
        <w:t>ращается арендатор земельного участка, находящегося в государственной или муниципальной собственности, из которого образован испрашиваемый земельный участок, за предоставлением в аренду;</w:t>
      </w:r>
    </w:p>
    <w:p w:rsidR="00E620E8" w:rsidRPr="003F15FD" w:rsidRDefault="00E620E8" w:rsidP="003F15F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F15FD">
        <w:rPr>
          <w:sz w:val="24"/>
          <w:szCs w:val="24"/>
        </w:rPr>
        <w:t xml:space="preserve">решение публично-правовой компании «Фонд развития территорий» о финансировании мероприятий, предусмотренных </w:t>
      </w:r>
      <w:hyperlink r:id="rId7" w:history="1">
        <w:r w:rsidRPr="003F15FD">
          <w:rPr>
            <w:sz w:val="24"/>
            <w:szCs w:val="24"/>
          </w:rPr>
          <w:t>частью 2 статьи 13.1</w:t>
        </w:r>
      </w:hyperlink>
      <w:r w:rsidRPr="003F15FD">
        <w:rPr>
          <w:sz w:val="24"/>
          <w:szCs w:val="24"/>
        </w:rPr>
        <w:t xml:space="preserve"> Федерального закона от 29 июля 2017 г. № 218-ФЗ «О публично-правовой компании "Фонд развития территорий» и о внесении изменений в отдельные законодательные акты Российской Федерации», если обращается застройщик, признанный в соответствии с Федеральным </w:t>
      </w:r>
      <w:hyperlink r:id="rId8" w:history="1">
        <w:r w:rsidRPr="003F15FD">
          <w:rPr>
            <w:sz w:val="24"/>
            <w:szCs w:val="24"/>
          </w:rPr>
          <w:t>законом</w:t>
        </w:r>
      </w:hyperlink>
      <w:r w:rsidRPr="003F15FD">
        <w:rPr>
          <w:sz w:val="24"/>
          <w:szCs w:val="24"/>
        </w:rPr>
        <w:t xml:space="preserve"> от 26 октября </w:t>
      </w:r>
      <w:r w:rsidRPr="003F15FD">
        <w:rPr>
          <w:sz w:val="24"/>
          <w:szCs w:val="24"/>
        </w:rPr>
        <w:lastRenderedPageBreak/>
        <w:t xml:space="preserve">2002 г. № 127-ФЗ "О несостоятельности (банкротстве)» 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9" w:history="1">
        <w:r w:rsidRPr="003F15FD">
          <w:rPr>
            <w:sz w:val="24"/>
            <w:szCs w:val="24"/>
          </w:rPr>
          <w:t>законом</w:t>
        </w:r>
      </w:hyperlink>
      <w:r w:rsidRPr="003F15FD">
        <w:rPr>
          <w:sz w:val="24"/>
          <w:szCs w:val="24"/>
        </w:rPr>
        <w:t xml:space="preserve"> от 29 июля 2017 г. № 218-ФЗ «О публично-правовой компании «Фонд развития территорий» и о внесении изменений в отдельные законодательные акты Российской Федерации" за предоставлением в аренду;</w:t>
      </w:r>
    </w:p>
    <w:p w:rsidR="00E620E8" w:rsidRPr="003F15FD" w:rsidRDefault="00E620E8" w:rsidP="003F15F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F15FD">
        <w:rPr>
          <w:sz w:val="24"/>
          <w:szCs w:val="24"/>
        </w:rPr>
        <w:t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«Фонд развития территорий»), если обращается Публично-правовая компания «Фонд развития территорий» за предоставлением в аренду или в безвозмездное пользование;</w:t>
      </w:r>
    </w:p>
    <w:p w:rsidR="00E620E8" w:rsidRPr="003F15FD" w:rsidRDefault="00E620E8" w:rsidP="003F15F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F15FD">
        <w:rPr>
          <w:sz w:val="24"/>
          <w:szCs w:val="24"/>
        </w:rPr>
        <w:t xml:space="preserve">решение публично-правовой компании «Фонд развития территорий» о финансировании мероприятий, предусмотренных </w:t>
      </w:r>
      <w:hyperlink r:id="rId10" w:history="1">
        <w:r w:rsidRPr="003F15FD">
          <w:rPr>
            <w:sz w:val="24"/>
            <w:szCs w:val="24"/>
          </w:rPr>
          <w:t>частью 2 статьи 13.1</w:t>
        </w:r>
      </w:hyperlink>
      <w:r w:rsidRPr="003F15FD">
        <w:rPr>
          <w:sz w:val="24"/>
          <w:szCs w:val="24"/>
        </w:rPr>
        <w:t xml:space="preserve"> Федерального закона от 29 июля 2017 г. № 218-ФЗ «О публично-правовой компании «Фонд развития территорий» и о внесении изменений 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территорий»), если обращается Публично-правовая компания «Фонд развития территорий» за предоставлением в аренду или в безвозмездное пользование;</w:t>
      </w:r>
    </w:p>
    <w:p w:rsidR="00E620E8" w:rsidRPr="003F15FD" w:rsidRDefault="00E620E8" w:rsidP="003F15F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F15FD">
        <w:rPr>
          <w:rFonts w:eastAsiaTheme="minorHAnsi"/>
          <w:sz w:val="24"/>
          <w:szCs w:val="24"/>
          <w:lang w:eastAsia="en-US"/>
        </w:rPr>
        <w:t xml:space="preserve"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бюджета, если обращается некоммерческая организация за предоставлением в </w:t>
      </w:r>
      <w:r w:rsidRPr="003F15FD">
        <w:rPr>
          <w:sz w:val="24"/>
          <w:szCs w:val="24"/>
        </w:rPr>
        <w:t>безвозмездное пользование;</w:t>
      </w:r>
    </w:p>
    <w:p w:rsidR="00E620E8" w:rsidRPr="003F15FD" w:rsidRDefault="00E620E8" w:rsidP="003F15F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F15FD">
        <w:rPr>
          <w:rFonts w:eastAsiaTheme="minorHAnsi"/>
          <w:sz w:val="24"/>
          <w:szCs w:val="24"/>
          <w:lang w:eastAsia="en-US"/>
        </w:rPr>
        <w:t>договор участия в долевом строительстве в отношении индивидуального жилого дома в границах территории малоэтажного жилого комплекса, если обращаются</w:t>
      </w:r>
      <w:r w:rsidRPr="003F15FD">
        <w:rPr>
          <w:sz w:val="24"/>
          <w:szCs w:val="24"/>
        </w:rPr>
        <w:t xml:space="preserve"> за предоставлением</w:t>
      </w:r>
      <w:r w:rsidRPr="003F15FD">
        <w:rPr>
          <w:rFonts w:eastAsiaTheme="minorHAnsi"/>
          <w:sz w:val="24"/>
          <w:szCs w:val="24"/>
          <w:lang w:eastAsia="en-US"/>
        </w:rPr>
        <w:t xml:space="preserve"> участники долевого строительства в отношении индивидуальных жилых домов в малоэтажном жилом комплексе в аренду.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E620E8" w:rsidRPr="004F2A37" w:rsidRDefault="00E620E8" w:rsidP="00E6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1) выписка из Единого государственного реестра недвижимости об объекте недвижимости (ЕГРН);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2) выписка из Единого государственного реестра юридических лиц (ЕГРЮЛ);</w:t>
      </w:r>
    </w:p>
    <w:p w:rsidR="00E620E8" w:rsidRPr="004F2A37" w:rsidRDefault="00E620E8" w:rsidP="00E620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3) выписка из Единого государственного реестра индивидуальных предпринимателей (ЕГРИП).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F2A3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документ о предоставлении исходного земельного участка садоводческому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</w:t>
      </w:r>
      <w:r w:rsidRPr="007D27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D27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утвержденный проект межевания территории, если обращается 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 xml:space="preserve">- член садоводческого некоммерческого товарищества за предоставлением в собственность за плату или в аренду; 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 xml:space="preserve">- лицо, уполномоченное на подачу заявления решением общего собрания членов садоводческого некоммерческого товарищества, за предоставлением участка в аренду; 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lastRenderedPageBreak/>
        <w:t xml:space="preserve">- лицо, с которым заключен договор о комплексном развитии территории за предоставлением участка в аренду; 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sz w:val="24"/>
          <w:szCs w:val="24"/>
        </w:rPr>
        <w:t>-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</w:t>
      </w:r>
      <w:r w:rsidRPr="007D27A6">
        <w:rPr>
          <w:color w:val="000000"/>
          <w:sz w:val="24"/>
          <w:szCs w:val="24"/>
          <w:lang w:bidi="ru-RU"/>
        </w:rPr>
        <w:t xml:space="preserve"> за предоставлением в аренду участка, образованного из арендуемого участка;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 xml:space="preserve">- </w:t>
      </w:r>
      <w:r w:rsidRPr="007D27A6">
        <w:rPr>
          <w:sz w:val="24"/>
          <w:szCs w:val="24"/>
        </w:rPr>
        <w:t>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</w:t>
      </w:r>
      <w:r w:rsidRPr="007D27A6">
        <w:rPr>
          <w:sz w:val="24"/>
          <w:szCs w:val="24"/>
          <w:lang w:bidi="ru-RU"/>
        </w:rPr>
        <w:t xml:space="preserve"> за предоставлением</w:t>
      </w:r>
      <w:r w:rsidRPr="007D27A6">
        <w:rPr>
          <w:color w:val="000000"/>
          <w:sz w:val="24"/>
          <w:szCs w:val="24"/>
          <w:lang w:bidi="ru-RU"/>
        </w:rPr>
        <w:t xml:space="preserve"> участка в аренду</w:t>
      </w:r>
      <w:r w:rsidRPr="007D27A6">
        <w:rPr>
          <w:sz w:val="24"/>
          <w:szCs w:val="24"/>
        </w:rPr>
        <w:t>;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sz w:val="24"/>
          <w:szCs w:val="24"/>
        </w:rPr>
        <w:t xml:space="preserve">- лицо, заключившее договор об освоении территории в целях строительства и эксплуатации наемного дома коммерческого использования, </w:t>
      </w:r>
      <w:r w:rsidRPr="007D27A6">
        <w:rPr>
          <w:color w:val="000000"/>
          <w:sz w:val="24"/>
          <w:szCs w:val="24"/>
          <w:lang w:bidi="ru-RU"/>
        </w:rPr>
        <w:t>за предоставлением участка в аренду;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sz w:val="24"/>
          <w:szCs w:val="24"/>
        </w:rPr>
        <w:t>-юридическое лицо, заключившее договор об освоении территории в целях строительства и эксплуатации наемного дома социального использования</w:t>
      </w:r>
      <w:r w:rsidRPr="007D27A6">
        <w:rPr>
          <w:color w:val="000000"/>
          <w:sz w:val="24"/>
          <w:szCs w:val="24"/>
          <w:lang w:bidi="ru-RU"/>
        </w:rPr>
        <w:t>, за предоставлением в аренду;</w:t>
      </w:r>
    </w:p>
    <w:p w:rsidR="00E620E8" w:rsidRPr="007D27A6" w:rsidRDefault="00E620E8" w:rsidP="00E620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D27A6">
        <w:rPr>
          <w:sz w:val="24"/>
          <w:szCs w:val="24"/>
        </w:rPr>
        <w:t>- участники долевого строительства в отношении индивидуальных жилых домов в малоэтажном жилом комплексе за предоставлением участка в аренду со множественностью лиц на стороне арендатора;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утвержденный проект планировки территории, если обращается 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sz w:val="24"/>
          <w:szCs w:val="24"/>
        </w:rPr>
        <w:t>-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</w:t>
      </w:r>
      <w:r w:rsidRPr="007D27A6">
        <w:rPr>
          <w:color w:val="000000"/>
          <w:sz w:val="24"/>
          <w:szCs w:val="24"/>
          <w:lang w:bidi="ru-RU"/>
        </w:rPr>
        <w:t xml:space="preserve"> за предоставлением в аренду участка, образованного из арендуемого участка;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 xml:space="preserve">- </w:t>
      </w:r>
      <w:r w:rsidRPr="007D27A6">
        <w:rPr>
          <w:sz w:val="24"/>
          <w:szCs w:val="24"/>
        </w:rPr>
        <w:t>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</w:t>
      </w:r>
      <w:r w:rsidRPr="007D27A6">
        <w:rPr>
          <w:sz w:val="24"/>
          <w:szCs w:val="24"/>
          <w:lang w:bidi="ru-RU"/>
        </w:rPr>
        <w:t xml:space="preserve"> за предоставлением</w:t>
      </w:r>
      <w:r w:rsidRPr="007D27A6">
        <w:rPr>
          <w:color w:val="000000"/>
          <w:sz w:val="24"/>
          <w:szCs w:val="24"/>
          <w:lang w:bidi="ru-RU"/>
        </w:rPr>
        <w:t xml:space="preserve"> участка в аренду</w:t>
      </w:r>
      <w:r w:rsidRPr="007D27A6">
        <w:rPr>
          <w:sz w:val="24"/>
          <w:szCs w:val="24"/>
        </w:rPr>
        <w:t>;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sz w:val="24"/>
          <w:szCs w:val="24"/>
        </w:rPr>
        <w:t xml:space="preserve">- лицо, заключившее договор об освоении территории в целях строительства и эксплуатации наемного дома коммерческого использования, </w:t>
      </w:r>
      <w:r w:rsidRPr="007D27A6">
        <w:rPr>
          <w:color w:val="000000"/>
          <w:sz w:val="24"/>
          <w:szCs w:val="24"/>
          <w:lang w:bidi="ru-RU"/>
        </w:rPr>
        <w:t>за предоставлением участка в аренду;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sz w:val="24"/>
          <w:szCs w:val="24"/>
        </w:rPr>
        <w:t>-юридическое лицо, заключившее договор об освоении территории в целях строительства и эксплуатации наемного дома социального использования</w:t>
      </w:r>
      <w:r w:rsidRPr="007D27A6">
        <w:rPr>
          <w:color w:val="000000"/>
          <w:sz w:val="24"/>
          <w:szCs w:val="24"/>
          <w:lang w:bidi="ru-RU"/>
        </w:rPr>
        <w:t>, за предоставлением в аренду;</w:t>
      </w:r>
    </w:p>
    <w:p w:rsidR="00E620E8" w:rsidRPr="007D27A6" w:rsidRDefault="00E620E8" w:rsidP="00E620E8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sz w:val="24"/>
          <w:szCs w:val="24"/>
        </w:rPr>
        <w:t>- участники долевого строительства в отношении индивидуальных жилых домов в малоэтажном жилом комплексе за предоставлением участка в аренду со множественностью лиц на стороне арендатора;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распоряжение Правительства Российской Федерации, если обращается юридическое лицо, испрашивающее участок для размещения объектов социально</w:t>
      </w:r>
      <w:r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культурного назначения, реализации масштабных инвестиционных проектов, за предоставлением в аренду;</w:t>
      </w:r>
    </w:p>
    <w:p w:rsidR="00E620E8" w:rsidRPr="007D27A6" w:rsidRDefault="00E620E8" w:rsidP="00E620E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E620E8" w:rsidRPr="007D27A6" w:rsidRDefault="00E620E8" w:rsidP="00E620E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4B1E68" w:rsidRPr="007D27A6" w:rsidRDefault="00E620E8" w:rsidP="004B1E68">
      <w:pPr>
        <w:widowControl w:val="0"/>
        <w:numPr>
          <w:ilvl w:val="0"/>
          <w:numId w:val="6"/>
        </w:numPr>
        <w:tabs>
          <w:tab w:val="left" w:pos="1134"/>
          <w:tab w:val="left" w:pos="1215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</w:t>
      </w:r>
      <w:r w:rsidRPr="007D27A6">
        <w:rPr>
          <w:color w:val="000000"/>
          <w:sz w:val="24"/>
          <w:szCs w:val="24"/>
          <w:lang w:bidi="ru-RU"/>
        </w:rPr>
        <w:lastRenderedPageBreak/>
        <w:t>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4B1E68" w:rsidRPr="007D27A6" w:rsidRDefault="004B1E68" w:rsidP="004B1E68">
      <w:pPr>
        <w:widowControl w:val="0"/>
        <w:numPr>
          <w:ilvl w:val="0"/>
          <w:numId w:val="6"/>
        </w:numPr>
        <w:tabs>
          <w:tab w:val="left" w:pos="1134"/>
          <w:tab w:val="left" w:pos="1215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sz w:val="24"/>
          <w:szCs w:val="24"/>
        </w:rPr>
        <w:t xml:space="preserve">решение о предоставлении в пользование водных биологических ресурсов либо договор о предоставлении рыбопромыслового участка, либо договор пользования водными биологическими ресурсами, если обращается лицо, обладающее правом на добычу (вылов) водных биологических ресурсов, </w:t>
      </w:r>
      <w:r w:rsidRPr="007D27A6">
        <w:rPr>
          <w:color w:val="000000"/>
          <w:sz w:val="24"/>
          <w:szCs w:val="24"/>
          <w:lang w:bidi="ru-RU"/>
        </w:rPr>
        <w:t>за предоставлением в аренду;</w:t>
      </w:r>
    </w:p>
    <w:p w:rsidR="00E620E8" w:rsidRPr="007D27A6" w:rsidRDefault="00E620E8" w:rsidP="00E620E8">
      <w:pPr>
        <w:widowControl w:val="0"/>
        <w:numPr>
          <w:ilvl w:val="0"/>
          <w:numId w:val="6"/>
        </w:numPr>
        <w:tabs>
          <w:tab w:val="left" w:pos="1134"/>
          <w:tab w:val="left" w:pos="1215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>договор пользования рыбоводным участком, если обращается лицо, осуществляющее товарную аквакультуру (товарное рыбоводство), за предоставлением в аренду;</w:t>
      </w:r>
    </w:p>
    <w:p w:rsidR="00E620E8" w:rsidRPr="007D27A6" w:rsidRDefault="00E620E8" w:rsidP="00E620E8">
      <w:pPr>
        <w:widowControl w:val="0"/>
        <w:numPr>
          <w:ilvl w:val="0"/>
          <w:numId w:val="6"/>
        </w:numPr>
        <w:tabs>
          <w:tab w:val="left" w:pos="1134"/>
          <w:tab w:val="left" w:pos="1225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за предоставлением в аренду;</w:t>
      </w:r>
    </w:p>
    <w:p w:rsidR="00E620E8" w:rsidRPr="007D27A6" w:rsidRDefault="00E620E8" w:rsidP="00E620E8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7D27A6">
        <w:rPr>
          <w:sz w:val="24"/>
          <w:szCs w:val="24"/>
        </w:rPr>
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строительства, если обращается Публично-правовая компания «Фонд развития территорий» за предоставлением в аренду или в безвозмездное пользование.</w:t>
      </w:r>
    </w:p>
    <w:p w:rsidR="00DE107A" w:rsidRPr="007D27A6" w:rsidRDefault="00E620E8" w:rsidP="00DE107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27A6">
        <w:rPr>
          <w:rFonts w:ascii="Times New Roman" w:hAnsi="Times New Roman" w:cs="Times New Roman"/>
          <w:sz w:val="24"/>
          <w:szCs w:val="24"/>
        </w:rPr>
        <w:t>сведения о трудовой деятельности</w:t>
      </w:r>
      <w:r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DE107A" w:rsidRPr="007D27A6">
        <w:rPr>
          <w:rFonts w:ascii="Times New Roman" w:hAnsi="Times New Roman" w:cs="Times New Roman"/>
          <w:sz w:val="24"/>
          <w:szCs w:val="24"/>
        </w:rPr>
        <w:t>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участка в безвозмездное пользование;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0822A4" w:rsidRPr="007D27A6" w:rsidRDefault="00E620E8" w:rsidP="000822A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субъекта Российской Федерации о создании некоммерческой организации в случае, если обращается</w:t>
      </w:r>
      <w:r w:rsidR="000822A4"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822A4" w:rsidRPr="007D27A6">
        <w:rPr>
          <w:rFonts w:ascii="Times New Roman" w:hAnsi="Times New Roman" w:cs="Times New Roman"/>
          <w:sz w:val="24"/>
          <w:szCs w:val="24"/>
        </w:rPr>
        <w:t>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</w:r>
      <w:r w:rsidR="00C22808" w:rsidRPr="007D27A6">
        <w:rPr>
          <w:rFonts w:ascii="Times New Roman" w:hAnsi="Times New Roman" w:cs="Times New Roman"/>
          <w:sz w:val="24"/>
          <w:szCs w:val="24"/>
        </w:rPr>
        <w:t>,</w:t>
      </w:r>
      <w:r w:rsidR="00C22808"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 предоставлением в безвозмездное пользование;</w:t>
      </w:r>
    </w:p>
    <w:p w:rsidR="00E620E8" w:rsidRPr="007D27A6" w:rsidRDefault="00E620E8" w:rsidP="000822A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27A6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государственный контракт, если обращается лицо, </w:t>
      </w:r>
      <w:r w:rsidR="000822A4" w:rsidRPr="007D27A6">
        <w:rPr>
          <w:rFonts w:ascii="Times New Roman" w:hAnsi="Times New Roman" w:cs="Times New Roman"/>
          <w:sz w:val="24"/>
          <w:szCs w:val="24"/>
        </w:rPr>
        <w:t>, с которым в соответствии с Федеральным законом от 29.12.2012 № 275-ФЗ «О государственном оборонном заказе» или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</w:r>
      <w:r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за предоставлением в безвозмездное пользование</w:t>
      </w:r>
      <w:r w:rsidR="000822A4"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A6">
        <w:rPr>
          <w:rFonts w:ascii="Times New Roman" w:hAnsi="Times New Roman" w:cs="Times New Roman"/>
          <w:sz w:val="24"/>
          <w:szCs w:val="24"/>
        </w:rPr>
        <w:t xml:space="preserve">договор аренды исходного земельного участка, в том числе предоставленного для комплексного развития территории, </w:t>
      </w:r>
      <w:r w:rsidRPr="007D27A6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обращается</w:t>
      </w:r>
      <w:r w:rsidRPr="007D27A6">
        <w:rPr>
          <w:rFonts w:ascii="Times New Roman" w:hAnsi="Times New Roman" w:cs="Times New Roman"/>
          <w:sz w:val="24"/>
          <w:szCs w:val="24"/>
        </w:rPr>
        <w:t xml:space="preserve">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за земельным участком, образованным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 лицу, с которым был заключен договор аренды такого земельного участка, в аренду;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A6">
        <w:rPr>
          <w:rFonts w:ascii="Times New Roman" w:hAnsi="Times New Roman" w:cs="Times New Roman"/>
          <w:sz w:val="24"/>
          <w:szCs w:val="24"/>
        </w:rPr>
        <w:t xml:space="preserve">договор или решение о комплексном развитии территории, если обращается лицо, с которым заключен договор о комплексном развитии территории в соответствии с </w:t>
      </w:r>
      <w:r w:rsidRPr="007D27A6">
        <w:rPr>
          <w:rFonts w:ascii="Times New Roman" w:hAnsi="Times New Roman" w:cs="Times New Roman"/>
          <w:sz w:val="24"/>
          <w:szCs w:val="24"/>
        </w:rPr>
        <w:lastRenderedPageBreak/>
        <w:t>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земельным участком, образованным в границах территории, в отношении которой заключен договор о ее комплексном развитии;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A6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если обращается 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 предоставлением в аренду;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A6">
        <w:rPr>
          <w:rFonts w:ascii="Times New Roman" w:hAnsi="Times New Roman" w:cs="Times New Roman"/>
          <w:sz w:val="24"/>
          <w:szCs w:val="24"/>
        </w:rPr>
        <w:t xml:space="preserve"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участка в аренду; </w:t>
      </w:r>
    </w:p>
    <w:p w:rsidR="00E620E8" w:rsidRPr="007D27A6" w:rsidRDefault="00E620E8" w:rsidP="00E620E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E620E8" w:rsidRPr="007D27A6" w:rsidRDefault="00E620E8" w:rsidP="00E620E8">
      <w:pPr>
        <w:widowControl w:val="0"/>
        <w:numPr>
          <w:ilvl w:val="0"/>
          <w:numId w:val="6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E620E8" w:rsidRPr="007D27A6" w:rsidRDefault="00E620E8" w:rsidP="00E620E8">
      <w:pPr>
        <w:widowControl w:val="0"/>
        <w:numPr>
          <w:ilvl w:val="0"/>
          <w:numId w:val="6"/>
        </w:numPr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sz w:val="24"/>
          <w:szCs w:val="24"/>
        </w:rPr>
        <w:t xml:space="preserve">договор об освоении территории в целях строительства и эксплуатации наемного дома коммерческого использования, </w:t>
      </w:r>
      <w:r w:rsidRPr="007D27A6">
        <w:rPr>
          <w:color w:val="000000"/>
          <w:sz w:val="24"/>
          <w:szCs w:val="24"/>
          <w:lang w:bidi="ru-RU"/>
        </w:rPr>
        <w:t>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E620E8" w:rsidRPr="007D27A6" w:rsidRDefault="00E620E8" w:rsidP="00E620E8">
      <w:pPr>
        <w:widowControl w:val="0"/>
        <w:numPr>
          <w:ilvl w:val="0"/>
          <w:numId w:val="6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E620E8" w:rsidRPr="007D27A6" w:rsidRDefault="00E620E8" w:rsidP="00E620E8">
      <w:pPr>
        <w:widowControl w:val="0"/>
        <w:numPr>
          <w:ilvl w:val="0"/>
          <w:numId w:val="6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E620E8" w:rsidRPr="007D27A6" w:rsidRDefault="00E620E8" w:rsidP="006952CB">
      <w:pPr>
        <w:widowControl w:val="0"/>
        <w:numPr>
          <w:ilvl w:val="0"/>
          <w:numId w:val="6"/>
        </w:numPr>
        <w:tabs>
          <w:tab w:val="left" w:pos="1134"/>
          <w:tab w:val="left" w:pos="1244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>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E620E8" w:rsidRPr="007D27A6" w:rsidRDefault="006952CB" w:rsidP="00C22808">
      <w:pPr>
        <w:widowControl w:val="0"/>
        <w:numPr>
          <w:ilvl w:val="0"/>
          <w:numId w:val="6"/>
        </w:numPr>
        <w:tabs>
          <w:tab w:val="left" w:pos="1134"/>
          <w:tab w:val="left" w:pos="1239"/>
        </w:tabs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7D27A6">
        <w:rPr>
          <w:color w:val="000000"/>
          <w:sz w:val="24"/>
          <w:szCs w:val="24"/>
          <w:lang w:bidi="ru-RU"/>
        </w:rPr>
        <w:t>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</w:t>
      </w:r>
    </w:p>
    <w:p w:rsidR="00E620E8" w:rsidRDefault="00E620E8" w:rsidP="00DA74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A6">
        <w:rPr>
          <w:sz w:val="24"/>
          <w:szCs w:val="24"/>
        </w:rPr>
        <w:t>Заявитель вправе представить документы, указанные в настоящем пункте, по собственной инициативе.».</w:t>
      </w:r>
    </w:p>
    <w:p w:rsidR="00B73FD8" w:rsidRPr="001460F6" w:rsidRDefault="00B73FD8" w:rsidP="00B73F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п.3.1.1 а</w:t>
      </w:r>
      <w:r w:rsidRPr="00B55605">
        <w:rPr>
          <w:sz w:val="24"/>
          <w:szCs w:val="24"/>
        </w:rPr>
        <w:t>дминистративн</w:t>
      </w:r>
      <w:r>
        <w:rPr>
          <w:sz w:val="24"/>
          <w:szCs w:val="24"/>
        </w:rPr>
        <w:t>ого регламента</w:t>
      </w:r>
      <w:r w:rsidRPr="00B55605">
        <w:rPr>
          <w:sz w:val="24"/>
          <w:szCs w:val="24"/>
        </w:rPr>
        <w:t xml:space="preserve"> </w:t>
      </w:r>
      <w:r w:rsidRPr="00B55605">
        <w:rPr>
          <w:bCs/>
          <w:sz w:val="24"/>
          <w:szCs w:val="24"/>
        </w:rPr>
        <w:t>в следующей редакции:</w:t>
      </w:r>
    </w:p>
    <w:p w:rsidR="00B73FD8" w:rsidRPr="004F2A37" w:rsidRDefault="00B73FD8" w:rsidP="00B73F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«</w:t>
      </w:r>
      <w:r w:rsidRPr="004F2A37">
        <w:rPr>
          <w:rFonts w:eastAsiaTheme="minorEastAsia"/>
          <w:sz w:val="24"/>
          <w:szCs w:val="24"/>
        </w:rPr>
        <w:t>3.1.1. Предоставления муниципальной услуги включает в себя следующие административные процедуры:</w:t>
      </w:r>
    </w:p>
    <w:p w:rsidR="00B73FD8" w:rsidRPr="005E180F" w:rsidRDefault="00B73FD8" w:rsidP="00B73FD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A37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5E180F">
        <w:rPr>
          <w:rFonts w:ascii="Times New Roman" w:hAnsi="Times New Roman" w:cs="Times New Roman"/>
          <w:sz w:val="24"/>
          <w:szCs w:val="24"/>
        </w:rPr>
        <w:t xml:space="preserve">регистрация заявления и документов о предоставлении муниципальной услуги – 1 </w:t>
      </w:r>
      <w:r>
        <w:rPr>
          <w:rFonts w:ascii="Times New Roman" w:hAnsi="Times New Roman" w:cs="Times New Roman"/>
          <w:sz w:val="24"/>
          <w:szCs w:val="24"/>
        </w:rPr>
        <w:t>календарный</w:t>
      </w:r>
      <w:r w:rsidRPr="005E180F">
        <w:rPr>
          <w:rFonts w:ascii="Times New Roman" w:hAnsi="Times New Roman" w:cs="Times New Roman"/>
          <w:sz w:val="24"/>
          <w:szCs w:val="24"/>
        </w:rPr>
        <w:t xml:space="preserve"> день; </w:t>
      </w:r>
    </w:p>
    <w:p w:rsidR="00B73FD8" w:rsidRPr="005E180F" w:rsidRDefault="00B73FD8" w:rsidP="00B73FD8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0F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 о предоставлении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16 календарных дней (</w:t>
      </w:r>
      <w:r w:rsidRPr="005E180F">
        <w:rPr>
          <w:rFonts w:ascii="Times New Roman" w:hAnsi="Times New Roman" w:cs="Times New Roman"/>
          <w:sz w:val="24"/>
          <w:szCs w:val="24"/>
        </w:rPr>
        <w:t>в период до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18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E1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дней);</w:t>
      </w:r>
    </w:p>
    <w:p w:rsidR="00B73FD8" w:rsidRPr="004F2A37" w:rsidRDefault="00B73FD8" w:rsidP="00B73F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5E180F">
        <w:rPr>
          <w:rFonts w:eastAsia="Calibri"/>
          <w:sz w:val="24"/>
          <w:szCs w:val="24"/>
        </w:rPr>
        <w:t xml:space="preserve"> случае установления специалистом оснований</w:t>
      </w:r>
      <w:r w:rsidRPr="004F2A37">
        <w:rPr>
          <w:rFonts w:eastAsia="Calibri"/>
          <w:sz w:val="24"/>
          <w:szCs w:val="24"/>
        </w:rPr>
        <w:t xml:space="preserve">, перечисленных в пункте 2.10.1 административного регламента рассмотрение заявления и документов о предоставлении муниципальной услуг- </w:t>
      </w:r>
      <w:r>
        <w:rPr>
          <w:rFonts w:eastAsia="Calibri"/>
          <w:sz w:val="24"/>
          <w:szCs w:val="24"/>
        </w:rPr>
        <w:t>6 дней;</w:t>
      </w:r>
    </w:p>
    <w:p w:rsidR="00B73FD8" w:rsidRPr="004F2A37" w:rsidRDefault="00B73FD8" w:rsidP="00B73FD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4F2A37">
        <w:rPr>
          <w:rFonts w:eastAsia="Calibri"/>
          <w:sz w:val="24"/>
          <w:szCs w:val="24"/>
        </w:rPr>
        <w:t>принятие решения о предоставлении муниципальной услуги или об отказе в предоста</w:t>
      </w:r>
      <w:r>
        <w:rPr>
          <w:rFonts w:eastAsia="Calibri"/>
          <w:sz w:val="24"/>
          <w:szCs w:val="24"/>
        </w:rPr>
        <w:t xml:space="preserve">влении муниципальной услуги – 2 календарных </w:t>
      </w:r>
      <w:r w:rsidRPr="004F2A37">
        <w:rPr>
          <w:rFonts w:eastAsia="Calibri"/>
          <w:sz w:val="24"/>
          <w:szCs w:val="24"/>
        </w:rPr>
        <w:t>дня;</w:t>
      </w:r>
    </w:p>
    <w:p w:rsidR="00B73FD8" w:rsidRPr="00B73FD8" w:rsidRDefault="00B73FD8" w:rsidP="00B73FD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4F2A37">
        <w:rPr>
          <w:rFonts w:eastAsia="Calibri"/>
          <w:sz w:val="24"/>
          <w:szCs w:val="24"/>
        </w:rPr>
        <w:t>выдача результата предоставления муниципальной услуги – 1</w:t>
      </w:r>
      <w:r>
        <w:rPr>
          <w:rFonts w:eastAsia="Calibri"/>
          <w:sz w:val="24"/>
          <w:szCs w:val="24"/>
        </w:rPr>
        <w:t xml:space="preserve"> календарный</w:t>
      </w:r>
      <w:r w:rsidRPr="004F2A37">
        <w:rPr>
          <w:rFonts w:eastAsia="Calibri"/>
          <w:sz w:val="24"/>
          <w:szCs w:val="24"/>
        </w:rPr>
        <w:t xml:space="preserve"> день.</w:t>
      </w:r>
      <w:r>
        <w:rPr>
          <w:rFonts w:eastAsia="Calibri"/>
          <w:sz w:val="24"/>
          <w:szCs w:val="24"/>
        </w:rPr>
        <w:t>».</w:t>
      </w:r>
    </w:p>
    <w:p w:rsidR="001460F6" w:rsidRDefault="001460F6" w:rsidP="001460F6">
      <w:p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B4936">
        <w:rPr>
          <w:sz w:val="24"/>
          <w:szCs w:val="24"/>
        </w:rPr>
        <w:lastRenderedPageBreak/>
        <w:t>Согласован</w:t>
      </w:r>
      <w:r>
        <w:rPr>
          <w:sz w:val="24"/>
          <w:szCs w:val="24"/>
        </w:rPr>
        <w:t xml:space="preserve">ие с </w:t>
      </w:r>
    </w:p>
    <w:p w:rsidR="001460F6" w:rsidRPr="008A347A" w:rsidRDefault="001460F6" w:rsidP="001460F6">
      <w:pPr>
        <w:numPr>
          <w:ilvl w:val="0"/>
          <w:numId w:val="3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первым заместитель</w:t>
      </w:r>
      <w:r w:rsidRPr="000401A3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главы администрации </w:t>
      </w:r>
      <w:r w:rsidRPr="008A347A">
        <w:rPr>
          <w:sz w:val="24"/>
          <w:szCs w:val="24"/>
        </w:rPr>
        <w:t>Сосновоборского городского округа  С.Г.Лютиковым</w:t>
      </w:r>
      <w:r>
        <w:rPr>
          <w:sz w:val="24"/>
          <w:szCs w:val="24"/>
        </w:rPr>
        <w:t>;</w:t>
      </w:r>
    </w:p>
    <w:p w:rsidR="001460F6" w:rsidRPr="000401A3" w:rsidRDefault="001460F6" w:rsidP="001460F6">
      <w:pPr>
        <w:numPr>
          <w:ilvl w:val="0"/>
          <w:numId w:val="3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B4936">
        <w:rPr>
          <w:sz w:val="24"/>
          <w:szCs w:val="24"/>
        </w:rPr>
        <w:t>редседател</w:t>
      </w:r>
      <w:r>
        <w:rPr>
          <w:sz w:val="24"/>
          <w:szCs w:val="24"/>
        </w:rPr>
        <w:t>ем</w:t>
      </w:r>
      <w:r w:rsidRPr="007B4936">
        <w:rPr>
          <w:sz w:val="24"/>
          <w:szCs w:val="24"/>
        </w:rPr>
        <w:t xml:space="preserve"> КУМИ 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Н.В. Михайлов</w:t>
      </w:r>
      <w:r>
        <w:rPr>
          <w:sz w:val="24"/>
          <w:szCs w:val="24"/>
        </w:rPr>
        <w:t>ой;</w:t>
      </w:r>
    </w:p>
    <w:p w:rsidR="001460F6" w:rsidRPr="000401A3" w:rsidRDefault="001460F6" w:rsidP="001460F6">
      <w:pPr>
        <w:numPr>
          <w:ilvl w:val="0"/>
          <w:numId w:val="3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B4936">
        <w:rPr>
          <w:sz w:val="24"/>
          <w:szCs w:val="24"/>
        </w:rPr>
        <w:t>аместитель начальника юридического отдела</w:t>
      </w:r>
      <w:r>
        <w:rPr>
          <w:sz w:val="24"/>
          <w:szCs w:val="24"/>
        </w:rPr>
        <w:t xml:space="preserve"> Л.Н.Козловой;</w:t>
      </w:r>
    </w:p>
    <w:p w:rsidR="001460F6" w:rsidRPr="000401A3" w:rsidRDefault="001460F6" w:rsidP="001460F6">
      <w:pPr>
        <w:numPr>
          <w:ilvl w:val="0"/>
          <w:numId w:val="3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B4936">
        <w:rPr>
          <w:sz w:val="24"/>
          <w:szCs w:val="24"/>
        </w:rPr>
        <w:t>ачальник</w:t>
      </w:r>
      <w:r>
        <w:rPr>
          <w:sz w:val="24"/>
          <w:szCs w:val="24"/>
        </w:rPr>
        <w:t>ом</w:t>
      </w:r>
      <w:r w:rsidRPr="007B4936">
        <w:rPr>
          <w:sz w:val="24"/>
          <w:szCs w:val="24"/>
        </w:rPr>
        <w:t xml:space="preserve"> общего отдела администрации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М.С. Смолкин</w:t>
      </w:r>
      <w:r>
        <w:rPr>
          <w:sz w:val="24"/>
          <w:szCs w:val="24"/>
        </w:rPr>
        <w:t>ой.</w:t>
      </w:r>
    </w:p>
    <w:p w:rsidR="001460F6" w:rsidRDefault="001460F6" w:rsidP="001460F6">
      <w:pPr>
        <w:spacing w:after="200" w:line="276" w:lineRule="auto"/>
        <w:rPr>
          <w:sz w:val="24"/>
          <w:szCs w:val="24"/>
        </w:rPr>
      </w:pPr>
    </w:p>
    <w:tbl>
      <w:tblPr>
        <w:tblW w:w="4278" w:type="dxa"/>
        <w:tblLayout w:type="fixed"/>
        <w:tblLook w:val="04A0"/>
      </w:tblPr>
      <w:tblGrid>
        <w:gridCol w:w="4278"/>
      </w:tblGrid>
      <w:tr w:rsidR="001460F6" w:rsidRPr="00510CFB" w:rsidTr="00D22CF7">
        <w:trPr>
          <w:trHeight w:val="348"/>
        </w:trPr>
        <w:tc>
          <w:tcPr>
            <w:tcW w:w="4278" w:type="dxa"/>
          </w:tcPr>
          <w:p w:rsidR="001460F6" w:rsidRPr="00510CFB" w:rsidRDefault="001460F6" w:rsidP="00D22CF7">
            <w:pPr>
              <w:rPr>
                <w:sz w:val="24"/>
                <w:szCs w:val="24"/>
              </w:rPr>
            </w:pPr>
            <w:r w:rsidRPr="00510CFB">
              <w:rPr>
                <w:sz w:val="24"/>
                <w:szCs w:val="24"/>
              </w:rPr>
              <w:t>РАССЫЛКА</w:t>
            </w:r>
          </w:p>
        </w:tc>
      </w:tr>
      <w:tr w:rsidR="001460F6" w:rsidRPr="00510CFB" w:rsidTr="00D22CF7">
        <w:trPr>
          <w:trHeight w:val="1024"/>
        </w:trPr>
        <w:tc>
          <w:tcPr>
            <w:tcW w:w="4278" w:type="dxa"/>
          </w:tcPr>
          <w:p w:rsidR="001460F6" w:rsidRPr="00510CFB" w:rsidRDefault="001460F6" w:rsidP="00D22CF7">
            <w:pPr>
              <w:ind w:right="-99"/>
              <w:rPr>
                <w:sz w:val="24"/>
                <w:szCs w:val="24"/>
              </w:rPr>
            </w:pPr>
            <w:r w:rsidRPr="00510CFB">
              <w:rPr>
                <w:sz w:val="24"/>
                <w:szCs w:val="24"/>
              </w:rPr>
              <w:t>КУМИ-1 экз.,</w:t>
            </w:r>
          </w:p>
          <w:p w:rsidR="001460F6" w:rsidRPr="00510CFB" w:rsidRDefault="001460F6" w:rsidP="00D22CF7">
            <w:pPr>
              <w:ind w:right="-99"/>
              <w:rPr>
                <w:sz w:val="24"/>
                <w:szCs w:val="24"/>
              </w:rPr>
            </w:pPr>
            <w:r w:rsidRPr="00510CFB">
              <w:rPr>
                <w:sz w:val="24"/>
                <w:szCs w:val="24"/>
              </w:rPr>
              <w:t>Отдел по связям с общественностью (пресс–центр) Комитета по общественной безопасности и информации – 1 экз.</w:t>
            </w:r>
          </w:p>
        </w:tc>
      </w:tr>
      <w:tr w:rsidR="001460F6" w:rsidRPr="00510CFB" w:rsidTr="00D22CF7">
        <w:trPr>
          <w:trHeight w:val="1024"/>
        </w:trPr>
        <w:tc>
          <w:tcPr>
            <w:tcW w:w="4278" w:type="dxa"/>
          </w:tcPr>
          <w:p w:rsidR="001460F6" w:rsidRPr="00510CFB" w:rsidRDefault="001460F6" w:rsidP="00D22CF7">
            <w:pPr>
              <w:rPr>
                <w:sz w:val="24"/>
                <w:szCs w:val="24"/>
              </w:rPr>
            </w:pPr>
            <w:r w:rsidRPr="00510CFB">
              <w:rPr>
                <w:sz w:val="24"/>
                <w:szCs w:val="24"/>
              </w:rPr>
              <w:t>Прокуратура – 1 экз.</w:t>
            </w:r>
          </w:p>
        </w:tc>
      </w:tr>
    </w:tbl>
    <w:p w:rsidR="001460F6" w:rsidRPr="00510CFB" w:rsidRDefault="001460F6" w:rsidP="001460F6">
      <w:pPr>
        <w:widowControl w:val="0"/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B2" w:rsidRDefault="00A820B2" w:rsidP="00451382">
      <w:r>
        <w:separator/>
      </w:r>
    </w:p>
  </w:endnote>
  <w:endnote w:type="continuationSeparator" w:id="0">
    <w:p w:rsidR="00A820B2" w:rsidRDefault="00A820B2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7" w:rsidRDefault="00C137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7" w:rsidRDefault="00C137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7" w:rsidRDefault="00C137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B2" w:rsidRDefault="00A820B2" w:rsidP="00451382">
      <w:r>
        <w:separator/>
      </w:r>
    </w:p>
  </w:footnote>
  <w:footnote w:type="continuationSeparator" w:id="0">
    <w:p w:rsidR="00A820B2" w:rsidRDefault="00A820B2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7" w:rsidRDefault="00C137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6B" w:rsidRDefault="00DF77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7" w:rsidRDefault="00C137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D8"/>
    <w:multiLevelType w:val="multilevel"/>
    <w:tmpl w:val="A2762B3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6BD4"/>
    <w:multiLevelType w:val="hybridMultilevel"/>
    <w:tmpl w:val="D2B4F0E4"/>
    <w:lvl w:ilvl="0" w:tplc="594C4B7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717915"/>
    <w:multiLevelType w:val="hybridMultilevel"/>
    <w:tmpl w:val="47087DEC"/>
    <w:lvl w:ilvl="0" w:tplc="6B02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447C7"/>
    <w:multiLevelType w:val="hybridMultilevel"/>
    <w:tmpl w:val="47087DEC"/>
    <w:lvl w:ilvl="0" w:tplc="6B02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17D6F"/>
    <w:multiLevelType w:val="multilevel"/>
    <w:tmpl w:val="DC08A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91815C8"/>
    <w:multiLevelType w:val="hybridMultilevel"/>
    <w:tmpl w:val="D2B4F0E4"/>
    <w:lvl w:ilvl="0" w:tplc="594C4B7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4a7044d-9f24-43fc-8a3f-bf391356a0d0"/>
  </w:docVars>
  <w:rsids>
    <w:rsidRoot w:val="00B90CB5"/>
    <w:rsid w:val="00042486"/>
    <w:rsid w:val="000822A4"/>
    <w:rsid w:val="001460F6"/>
    <w:rsid w:val="001A56CB"/>
    <w:rsid w:val="002736A7"/>
    <w:rsid w:val="002D7457"/>
    <w:rsid w:val="00364D41"/>
    <w:rsid w:val="003F15FD"/>
    <w:rsid w:val="0041470F"/>
    <w:rsid w:val="00451382"/>
    <w:rsid w:val="004723D4"/>
    <w:rsid w:val="004954BB"/>
    <w:rsid w:val="004A4346"/>
    <w:rsid w:val="004B1E68"/>
    <w:rsid w:val="004D47C1"/>
    <w:rsid w:val="0056652D"/>
    <w:rsid w:val="00671EBC"/>
    <w:rsid w:val="006952CB"/>
    <w:rsid w:val="006B4244"/>
    <w:rsid w:val="00703EF0"/>
    <w:rsid w:val="007A6063"/>
    <w:rsid w:val="007A640C"/>
    <w:rsid w:val="007D27A6"/>
    <w:rsid w:val="008637AF"/>
    <w:rsid w:val="008A7079"/>
    <w:rsid w:val="009303A7"/>
    <w:rsid w:val="009372B5"/>
    <w:rsid w:val="009E0674"/>
    <w:rsid w:val="00A61601"/>
    <w:rsid w:val="00A820B2"/>
    <w:rsid w:val="00A93EC0"/>
    <w:rsid w:val="00AA7CE6"/>
    <w:rsid w:val="00AF7968"/>
    <w:rsid w:val="00B1479F"/>
    <w:rsid w:val="00B26B1E"/>
    <w:rsid w:val="00B73FD8"/>
    <w:rsid w:val="00B90CB5"/>
    <w:rsid w:val="00C13707"/>
    <w:rsid w:val="00C22808"/>
    <w:rsid w:val="00C24384"/>
    <w:rsid w:val="00C27361"/>
    <w:rsid w:val="00C466D6"/>
    <w:rsid w:val="00C621A7"/>
    <w:rsid w:val="00C913A2"/>
    <w:rsid w:val="00CF7E61"/>
    <w:rsid w:val="00DA0A62"/>
    <w:rsid w:val="00DA5045"/>
    <w:rsid w:val="00DA744B"/>
    <w:rsid w:val="00DC36EA"/>
    <w:rsid w:val="00DE107A"/>
    <w:rsid w:val="00DF776B"/>
    <w:rsid w:val="00E04CC1"/>
    <w:rsid w:val="00E620E8"/>
    <w:rsid w:val="00E76823"/>
    <w:rsid w:val="00E87448"/>
    <w:rsid w:val="00EB5DB8"/>
    <w:rsid w:val="00EF0EF3"/>
    <w:rsid w:val="00F12414"/>
    <w:rsid w:val="00F41BD9"/>
    <w:rsid w:val="00FA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F3C"/>
  </w:style>
  <w:style w:type="paragraph" w:styleId="1">
    <w:name w:val="heading 1"/>
    <w:basedOn w:val="a"/>
    <w:next w:val="a"/>
    <w:qFormat/>
    <w:rsid w:val="00FA0F3C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FA0F3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ody Text"/>
    <w:basedOn w:val="a"/>
    <w:link w:val="a5"/>
    <w:rsid w:val="00C466D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466D6"/>
    <w:rPr>
      <w:sz w:val="24"/>
    </w:rPr>
  </w:style>
  <w:style w:type="paragraph" w:customStyle="1" w:styleId="10">
    <w:name w:val="Без интервала1"/>
    <w:rsid w:val="00C466D6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DF7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776B"/>
  </w:style>
  <w:style w:type="paragraph" w:styleId="a8">
    <w:name w:val="footer"/>
    <w:basedOn w:val="a"/>
    <w:link w:val="a9"/>
    <w:rsid w:val="00DF7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7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C5E1EC99BBEC0C37E1F748FB26CA313D1DF6FAA96CFAA2E7518DC8EFC141DA3309B7BE731C9EE3C51B406C6PCO6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C703C373AEC410465177D3B4CBACA19A4A6E473E198F42F917E1C43A398796FFC96DDEE02266D33D8512577E20A2B0ADF4D62FC7E1B75v4N8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2BDAEE85EC3141536BF7655340796A07F6C38B45540688C7CCC7FB3BD62810C6B6C4CDF1428B0CF40B3964328F65FC5D43951E738BBCCE1V7U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C5E1EC99BBEC0C37E1F748FB26CA313D3D96BA995CFAA2E7518DC8EFC141DA3309B7BE731C9EE3C51B406C6PCO6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e58e2dbd-efa0-4863-a475-a77b1c83d66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e58e2dbd-efa0-4863-a475-a77b1c83d668.dot</Template>
  <TotalTime>0</TotalTime>
  <Pages>10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31755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OBCHNEW</cp:lastModifiedBy>
  <cp:revision>2</cp:revision>
  <cp:lastPrinted>2023-03-09T07:50:00Z</cp:lastPrinted>
  <dcterms:created xsi:type="dcterms:W3CDTF">2023-03-10T06:13:00Z</dcterms:created>
  <dcterms:modified xsi:type="dcterms:W3CDTF">2023-03-10T06:13:00Z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04a7044d-9f24-43fc-8a3f-bf391356a0d0</vt:lpwstr>
  </property>
</Properties>
</file>