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1F1DC0" w:rsidTr="00E507F2">
        <w:tc>
          <w:tcPr>
            <w:tcW w:w="7196" w:type="dxa"/>
          </w:tcPr>
          <w:p w:rsidR="001F1DC0" w:rsidRPr="001F1DC0" w:rsidRDefault="00C65F0C" w:rsidP="001F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</w:t>
            </w:r>
            <w:r w:rsidR="001F1DC0" w:rsidRPr="001F1DC0">
              <w:rPr>
                <w:sz w:val="24"/>
                <w:szCs w:val="24"/>
              </w:rPr>
              <w:t xml:space="preserve"> изменений в постановление администрации Сосновоборского городского округа от 28.06.2019 № 1362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торгов»</w:t>
            </w:r>
          </w:p>
        </w:tc>
      </w:tr>
    </w:tbl>
    <w:p w:rsidR="001F1DC0" w:rsidRDefault="001F1DC0">
      <w:pPr>
        <w:jc w:val="both"/>
        <w:rPr>
          <w:sz w:val="24"/>
        </w:rPr>
      </w:pPr>
    </w:p>
    <w:p w:rsidR="00B1479F" w:rsidRDefault="001F1DC0" w:rsidP="001F1DC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38079B">
        <w:rPr>
          <w:sz w:val="24"/>
          <w:szCs w:val="24"/>
        </w:rPr>
        <w:t xml:space="preserve"> соответствии с </w:t>
      </w:r>
      <w:r w:rsidRPr="0038079B">
        <w:rPr>
          <w:bCs/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администрация </w:t>
      </w:r>
      <w:proofErr w:type="spellStart"/>
      <w:r w:rsidRPr="0038079B">
        <w:rPr>
          <w:bCs/>
          <w:sz w:val="24"/>
          <w:szCs w:val="24"/>
        </w:rPr>
        <w:t>Сосновоборского</w:t>
      </w:r>
      <w:proofErr w:type="spellEnd"/>
      <w:r w:rsidRPr="0038079B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 xml:space="preserve">                          </w:t>
      </w:r>
      <w:r w:rsidRPr="0038079B">
        <w:rPr>
          <w:bCs/>
          <w:sz w:val="24"/>
          <w:szCs w:val="24"/>
        </w:rPr>
        <w:t xml:space="preserve"> </w:t>
      </w:r>
      <w:proofErr w:type="gramStart"/>
      <w:r w:rsidRPr="0038079B">
        <w:rPr>
          <w:b/>
          <w:sz w:val="24"/>
          <w:szCs w:val="24"/>
        </w:rPr>
        <w:t>п</w:t>
      </w:r>
      <w:proofErr w:type="gramEnd"/>
      <w:r w:rsidRPr="0038079B">
        <w:rPr>
          <w:b/>
          <w:sz w:val="24"/>
          <w:szCs w:val="24"/>
        </w:rPr>
        <w:t xml:space="preserve"> о с т а н о в л я е т:</w:t>
      </w:r>
    </w:p>
    <w:p w:rsidR="001F1DC0" w:rsidRDefault="001F1DC0" w:rsidP="001F1DC0">
      <w:pPr>
        <w:ind w:firstLine="709"/>
        <w:jc w:val="both"/>
        <w:rPr>
          <w:b/>
          <w:sz w:val="24"/>
          <w:szCs w:val="24"/>
        </w:rPr>
      </w:pPr>
    </w:p>
    <w:p w:rsidR="00F544C6" w:rsidRPr="00F544C6" w:rsidRDefault="001F1DC0" w:rsidP="001F1DC0">
      <w:pPr>
        <w:ind w:firstLine="709"/>
        <w:jc w:val="both"/>
        <w:rPr>
          <w:sz w:val="24"/>
          <w:szCs w:val="24"/>
        </w:rPr>
      </w:pPr>
      <w:r w:rsidRPr="001F1DC0">
        <w:rPr>
          <w:sz w:val="24"/>
          <w:szCs w:val="24"/>
        </w:rPr>
        <w:t xml:space="preserve">1. Внести изменения </w:t>
      </w:r>
      <w:r w:rsidR="008D790C" w:rsidRPr="001F1DC0">
        <w:rPr>
          <w:sz w:val="24"/>
          <w:szCs w:val="24"/>
        </w:rPr>
        <w:t>в постановление администрации Сосновоборского городского округа от 28.06.2019 № 1362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торгов»</w:t>
      </w:r>
      <w:r w:rsidR="00F544C6" w:rsidRPr="00F544C6">
        <w:rPr>
          <w:sz w:val="24"/>
          <w:szCs w:val="24"/>
        </w:rPr>
        <w:t>:</w:t>
      </w:r>
    </w:p>
    <w:p w:rsidR="001F1DC0" w:rsidRPr="00E507F2" w:rsidRDefault="00CC6FA2" w:rsidP="00E507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F1DC0" w:rsidRPr="00F544C6">
        <w:rPr>
          <w:sz w:val="24"/>
          <w:szCs w:val="24"/>
        </w:rPr>
        <w:t xml:space="preserve"> искл</w:t>
      </w:r>
      <w:r w:rsidR="00F544C6" w:rsidRPr="00F544C6">
        <w:rPr>
          <w:sz w:val="24"/>
          <w:szCs w:val="24"/>
        </w:rPr>
        <w:t>ю</w:t>
      </w:r>
      <w:r w:rsidR="001F1DC0" w:rsidRPr="00F544C6">
        <w:rPr>
          <w:sz w:val="24"/>
          <w:szCs w:val="24"/>
        </w:rPr>
        <w:t>чи</w:t>
      </w:r>
      <w:r w:rsidR="00F544C6" w:rsidRPr="00F544C6">
        <w:rPr>
          <w:sz w:val="24"/>
          <w:szCs w:val="24"/>
        </w:rPr>
        <w:t>ть</w:t>
      </w:r>
      <w:r w:rsidR="001F1DC0" w:rsidRPr="00F544C6">
        <w:rPr>
          <w:sz w:val="24"/>
          <w:szCs w:val="24"/>
        </w:rPr>
        <w:t xml:space="preserve"> </w:t>
      </w:r>
      <w:r w:rsidR="00E507F2" w:rsidRPr="00F544C6">
        <w:rPr>
          <w:sz w:val="24"/>
          <w:szCs w:val="24"/>
        </w:rPr>
        <w:t xml:space="preserve">из теста регламента </w:t>
      </w:r>
      <w:r w:rsidR="00F544C6" w:rsidRPr="00F544C6">
        <w:rPr>
          <w:sz w:val="24"/>
          <w:szCs w:val="24"/>
        </w:rPr>
        <w:t>в разделе «</w:t>
      </w:r>
      <w:r w:rsidR="00F544C6" w:rsidRPr="001F1DC0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F544C6" w:rsidRPr="00F544C6">
        <w:rPr>
          <w:sz w:val="24"/>
          <w:szCs w:val="24"/>
        </w:rPr>
        <w:t xml:space="preserve">муниципальной услуги» </w:t>
      </w:r>
      <w:r w:rsidR="00E507F2">
        <w:rPr>
          <w:sz w:val="24"/>
          <w:szCs w:val="24"/>
        </w:rPr>
        <w:t xml:space="preserve"> пункт </w:t>
      </w:r>
      <w:r w:rsidR="001F1DC0" w:rsidRPr="00F544C6">
        <w:rPr>
          <w:sz w:val="24"/>
          <w:szCs w:val="24"/>
        </w:rPr>
        <w:t xml:space="preserve">2.10.1, </w:t>
      </w:r>
      <w:r w:rsidR="00F544C6">
        <w:rPr>
          <w:sz w:val="24"/>
          <w:szCs w:val="24"/>
        </w:rPr>
        <w:t xml:space="preserve">а </w:t>
      </w:r>
      <w:r w:rsidR="001F1DC0" w:rsidRPr="00F544C6">
        <w:rPr>
          <w:sz w:val="24"/>
          <w:szCs w:val="24"/>
        </w:rPr>
        <w:t xml:space="preserve">пункт 2.10.2 считать пунктом 2.10.1, пункт 2.10.3 </w:t>
      </w:r>
      <w:r w:rsidR="00F544C6">
        <w:rPr>
          <w:sz w:val="24"/>
          <w:szCs w:val="24"/>
        </w:rPr>
        <w:t xml:space="preserve">- </w:t>
      </w:r>
      <w:r w:rsidR="001F1DC0" w:rsidRPr="00F544C6">
        <w:rPr>
          <w:sz w:val="24"/>
          <w:szCs w:val="24"/>
        </w:rPr>
        <w:t>пунктом 2.10.2</w:t>
      </w:r>
      <w:r w:rsidR="00F544C6" w:rsidRPr="00F544C6">
        <w:rPr>
          <w:sz w:val="24"/>
          <w:szCs w:val="24"/>
        </w:rPr>
        <w:t>;</w:t>
      </w:r>
    </w:p>
    <w:p w:rsidR="00F544C6" w:rsidRDefault="00CC6FA2" w:rsidP="00F544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544C6" w:rsidRPr="00F544C6">
        <w:rPr>
          <w:sz w:val="24"/>
          <w:szCs w:val="24"/>
        </w:rPr>
        <w:t xml:space="preserve"> </w:t>
      </w:r>
      <w:r w:rsidR="00E507F2">
        <w:rPr>
          <w:sz w:val="24"/>
          <w:szCs w:val="24"/>
        </w:rPr>
        <w:t>м</w:t>
      </w:r>
      <w:r w:rsidR="00F544C6" w:rsidRPr="00F544C6">
        <w:rPr>
          <w:sz w:val="24"/>
          <w:szCs w:val="24"/>
        </w:rPr>
        <w:t>ежду разделами</w:t>
      </w:r>
      <w:r w:rsidR="00F544C6" w:rsidRPr="00F544C6">
        <w:rPr>
          <w:b/>
          <w:sz w:val="24"/>
          <w:szCs w:val="24"/>
        </w:rPr>
        <w:t xml:space="preserve"> «</w:t>
      </w:r>
      <w:r w:rsidR="00F544C6" w:rsidRPr="00F544C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услуги» и «</w:t>
      </w:r>
      <w:r w:rsidR="00F544C6" w:rsidRPr="001F1DC0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F544C6" w:rsidRPr="00F544C6">
        <w:rPr>
          <w:sz w:val="24"/>
          <w:szCs w:val="24"/>
        </w:rPr>
        <w:t>муниципальной услуги» предусмотреть раздел: «Исчерпывающий перечень оснований для возврата заявления без рассмотрения»</w:t>
      </w:r>
      <w:r w:rsidR="00F544C6">
        <w:rPr>
          <w:sz w:val="24"/>
          <w:szCs w:val="24"/>
        </w:rPr>
        <w:t xml:space="preserve"> в следующей редакции:</w:t>
      </w:r>
    </w:p>
    <w:p w:rsidR="001F1DC0" w:rsidRDefault="00E507F2" w:rsidP="00F544C6">
      <w:pPr>
        <w:jc w:val="center"/>
        <w:rPr>
          <w:b/>
          <w:sz w:val="24"/>
          <w:szCs w:val="24"/>
        </w:rPr>
      </w:pPr>
      <w:r w:rsidRPr="00F544C6">
        <w:rPr>
          <w:b/>
          <w:sz w:val="24"/>
          <w:szCs w:val="24"/>
        </w:rPr>
        <w:t xml:space="preserve"> </w:t>
      </w:r>
      <w:r w:rsidR="00F544C6" w:rsidRPr="00F544C6">
        <w:rPr>
          <w:b/>
          <w:sz w:val="24"/>
          <w:szCs w:val="24"/>
        </w:rPr>
        <w:t>«Исчерпывающий перечень оснований для возврата заявления без рассмотрения</w:t>
      </w:r>
    </w:p>
    <w:p w:rsidR="00F544C6" w:rsidRPr="00F544C6" w:rsidRDefault="00F544C6" w:rsidP="00F544C6">
      <w:pPr>
        <w:jc w:val="center"/>
        <w:rPr>
          <w:rFonts w:ascii="Arial" w:hAnsi="Arial" w:cs="Arial"/>
          <w:b/>
          <w:sz w:val="17"/>
          <w:szCs w:val="17"/>
        </w:rPr>
      </w:pPr>
    </w:p>
    <w:p w:rsidR="00F544C6" w:rsidRDefault="00F544C6" w:rsidP="00F544C6">
      <w:pPr>
        <w:ind w:firstLine="709"/>
        <w:jc w:val="both"/>
        <w:rPr>
          <w:sz w:val="24"/>
          <w:szCs w:val="24"/>
        </w:rPr>
      </w:pPr>
      <w:r w:rsidRPr="00F544C6">
        <w:rPr>
          <w:sz w:val="24"/>
          <w:szCs w:val="24"/>
        </w:rPr>
        <w:t>2.9.1</w:t>
      </w:r>
      <w:r w:rsidR="00CC6FA2">
        <w:rPr>
          <w:sz w:val="24"/>
          <w:szCs w:val="24"/>
        </w:rPr>
        <w:t>.</w:t>
      </w:r>
      <w:r w:rsidRPr="00F544C6">
        <w:rPr>
          <w:sz w:val="24"/>
          <w:szCs w:val="24"/>
        </w:rPr>
        <w:t xml:space="preserve"> В течение десяти дней со дня поступления заявления о предоставлении земельного участка администрация Сосновоборского городского округа возвращает это заявление заявителю,</w:t>
      </w:r>
      <w:r>
        <w:rPr>
          <w:sz w:val="24"/>
          <w:szCs w:val="24"/>
        </w:rPr>
        <w:t xml:space="preserve"> в следующих случаях:</w:t>
      </w:r>
    </w:p>
    <w:p w:rsidR="00F544C6" w:rsidRDefault="00E507F2" w:rsidP="00F544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544C6" w:rsidRPr="00F544C6">
        <w:rPr>
          <w:sz w:val="24"/>
          <w:szCs w:val="24"/>
        </w:rPr>
        <w:t xml:space="preserve"> если </w:t>
      </w:r>
      <w:r>
        <w:rPr>
          <w:sz w:val="24"/>
          <w:szCs w:val="24"/>
        </w:rPr>
        <w:t>заявление не содержит</w:t>
      </w:r>
      <w:r w:rsidR="00F544C6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ю, предусмотренную п.2.6.1 регламента;</w:t>
      </w:r>
    </w:p>
    <w:p w:rsidR="00E507F2" w:rsidRPr="00E507F2" w:rsidRDefault="00E507F2" w:rsidP="00E507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507F2">
        <w:rPr>
          <w:sz w:val="24"/>
          <w:szCs w:val="24"/>
        </w:rPr>
        <w:t xml:space="preserve"> заявление </w:t>
      </w:r>
      <w:r w:rsidR="00F544C6" w:rsidRPr="00E507F2">
        <w:rPr>
          <w:sz w:val="24"/>
          <w:szCs w:val="24"/>
        </w:rPr>
        <w:t>под</w:t>
      </w:r>
      <w:r w:rsidRPr="00E507F2">
        <w:rPr>
          <w:sz w:val="24"/>
          <w:szCs w:val="24"/>
        </w:rPr>
        <w:t>ано в иной уполномоченный орган;</w:t>
      </w:r>
    </w:p>
    <w:p w:rsidR="00E507F2" w:rsidRDefault="00E507F2" w:rsidP="00E507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E507F2">
        <w:rPr>
          <w:sz w:val="24"/>
          <w:szCs w:val="24"/>
        </w:rPr>
        <w:t xml:space="preserve"> </w:t>
      </w:r>
      <w:r w:rsidR="00F544C6" w:rsidRPr="00E507F2">
        <w:rPr>
          <w:sz w:val="24"/>
          <w:szCs w:val="24"/>
        </w:rPr>
        <w:t xml:space="preserve">к заявлению не приложены документы, </w:t>
      </w:r>
      <w:r w:rsidRPr="00F544C6">
        <w:rPr>
          <w:sz w:val="24"/>
          <w:szCs w:val="24"/>
        </w:rPr>
        <w:t>п</w:t>
      </w:r>
      <w:r w:rsidRPr="00E507F2">
        <w:rPr>
          <w:sz w:val="24"/>
          <w:szCs w:val="24"/>
        </w:rPr>
        <w:t>редусмотренные п.2.6 регламента.</w:t>
      </w:r>
    </w:p>
    <w:p w:rsidR="00F544C6" w:rsidRPr="00E507F2" w:rsidRDefault="00E507F2" w:rsidP="00E507F2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>2.9.2. При возврате заявления администрацией Сосновоборского городского округа</w:t>
      </w:r>
      <w:r w:rsidR="00F544C6" w:rsidRPr="00E507F2">
        <w:rPr>
          <w:sz w:val="24"/>
          <w:szCs w:val="24"/>
        </w:rPr>
        <w:t xml:space="preserve"> </w:t>
      </w:r>
      <w:r w:rsidRPr="00E507F2">
        <w:rPr>
          <w:sz w:val="24"/>
          <w:szCs w:val="24"/>
        </w:rPr>
        <w:t>указываются</w:t>
      </w:r>
      <w:r w:rsidR="00F544C6" w:rsidRPr="00E507F2">
        <w:rPr>
          <w:sz w:val="24"/>
          <w:szCs w:val="24"/>
        </w:rPr>
        <w:t xml:space="preserve"> причины возврата заявления о предоставлении земельного участка</w:t>
      </w:r>
      <w:proofErr w:type="gramStart"/>
      <w:r w:rsidR="00F544C6" w:rsidRPr="00E507F2">
        <w:rPr>
          <w:sz w:val="24"/>
          <w:szCs w:val="24"/>
        </w:rPr>
        <w:t>.</w:t>
      </w:r>
      <w:r w:rsidRPr="00E507F2">
        <w:rPr>
          <w:sz w:val="24"/>
          <w:szCs w:val="24"/>
        </w:rPr>
        <w:t>».</w:t>
      </w:r>
      <w:proofErr w:type="gramEnd"/>
    </w:p>
    <w:p w:rsidR="00E507F2" w:rsidRP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Pr="00E507F2" w:rsidRDefault="00E507F2" w:rsidP="00E507F2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C65F0C" w:rsidRDefault="00C65F0C" w:rsidP="00E507F2">
      <w:pPr>
        <w:ind w:firstLine="709"/>
        <w:jc w:val="both"/>
        <w:rPr>
          <w:sz w:val="24"/>
          <w:szCs w:val="24"/>
        </w:rPr>
      </w:pPr>
    </w:p>
    <w:p w:rsidR="00E507F2" w:rsidRPr="00E507F2" w:rsidRDefault="00E507F2" w:rsidP="00E507F2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>3.</w:t>
      </w:r>
      <w:r w:rsidR="00C65F0C">
        <w:rPr>
          <w:sz w:val="24"/>
          <w:szCs w:val="24"/>
        </w:rPr>
        <w:t xml:space="preserve"> </w:t>
      </w:r>
      <w:r w:rsidRPr="00E507F2">
        <w:rPr>
          <w:sz w:val="24"/>
          <w:szCs w:val="24"/>
        </w:rPr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 w:rsidRPr="00E507F2">
        <w:rPr>
          <w:sz w:val="24"/>
          <w:szCs w:val="24"/>
        </w:rPr>
        <w:t>разместить</w:t>
      </w:r>
      <w:proofErr w:type="gramEnd"/>
      <w:r w:rsidRPr="00E507F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65F0C" w:rsidRDefault="00C65F0C" w:rsidP="00E507F2">
      <w:pPr>
        <w:ind w:firstLine="709"/>
        <w:jc w:val="both"/>
        <w:rPr>
          <w:sz w:val="24"/>
          <w:szCs w:val="24"/>
        </w:rPr>
      </w:pPr>
    </w:p>
    <w:p w:rsidR="00E507F2" w:rsidRPr="00E507F2" w:rsidRDefault="00E507F2" w:rsidP="00E507F2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C65F0C" w:rsidRDefault="00C65F0C" w:rsidP="00E507F2">
      <w:pPr>
        <w:ind w:firstLine="709"/>
        <w:jc w:val="both"/>
        <w:rPr>
          <w:sz w:val="24"/>
          <w:szCs w:val="24"/>
        </w:rPr>
      </w:pPr>
    </w:p>
    <w:p w:rsidR="00E507F2" w:rsidRPr="00E507F2" w:rsidRDefault="00E507F2" w:rsidP="00E507F2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lastRenderedPageBreak/>
        <w:t xml:space="preserve">5. </w:t>
      </w:r>
      <w:proofErr w:type="gramStart"/>
      <w:r w:rsidRPr="00E507F2">
        <w:rPr>
          <w:sz w:val="24"/>
          <w:szCs w:val="24"/>
        </w:rPr>
        <w:t>Контроль за</w:t>
      </w:r>
      <w:proofErr w:type="gramEnd"/>
      <w:r w:rsidRPr="00E507F2">
        <w:rPr>
          <w:sz w:val="24"/>
          <w:szCs w:val="24"/>
        </w:rPr>
        <w:t xml:space="preserve"> исполнением настоящего постановления возложить на первого заместитель главы администрации Сосновоборского городского округа </w:t>
      </w:r>
      <w:r w:rsidR="00CC6FA2">
        <w:rPr>
          <w:sz w:val="24"/>
          <w:szCs w:val="24"/>
        </w:rPr>
        <w:t xml:space="preserve">Лютикова </w:t>
      </w:r>
      <w:r w:rsidR="00CC6FA2" w:rsidRPr="00E507F2">
        <w:rPr>
          <w:sz w:val="24"/>
          <w:szCs w:val="24"/>
        </w:rPr>
        <w:t>С.Г.</w:t>
      </w: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Default="00E507F2" w:rsidP="00C65F0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F0C">
        <w:rPr>
          <w:sz w:val="24"/>
          <w:szCs w:val="24"/>
        </w:rPr>
        <w:t>М.В.Воронков</w:t>
      </w: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Pr="00C65F0C" w:rsidRDefault="00C65F0C" w:rsidP="00C65F0C">
      <w:pPr>
        <w:jc w:val="both"/>
      </w:pPr>
      <w:r>
        <w:t>Мор</w:t>
      </w:r>
      <w:r w:rsidRPr="00C65F0C">
        <w:t>озова И.Н.</w:t>
      </w:r>
    </w:p>
    <w:p w:rsidR="00C65F0C" w:rsidRPr="00C65F0C" w:rsidRDefault="00C65F0C" w:rsidP="00C65F0C">
      <w:pPr>
        <w:jc w:val="both"/>
      </w:pPr>
      <w:r w:rsidRPr="00C65F0C">
        <w:t>2-62-79</w:t>
      </w: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p w:rsidR="00E507F2" w:rsidRDefault="00E507F2" w:rsidP="00C65F0C">
      <w:pPr>
        <w:jc w:val="both"/>
        <w:rPr>
          <w:sz w:val="24"/>
          <w:szCs w:val="24"/>
        </w:rPr>
      </w:pPr>
    </w:p>
    <w:p w:rsidR="00E507F2" w:rsidRDefault="00E507F2" w:rsidP="00E507F2">
      <w:pPr>
        <w:ind w:firstLine="709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28"/>
        <w:gridCol w:w="4278"/>
      </w:tblGrid>
      <w:tr w:rsidR="00E507F2" w:rsidTr="009A0585">
        <w:trPr>
          <w:trHeight w:val="348"/>
        </w:trPr>
        <w:tc>
          <w:tcPr>
            <w:tcW w:w="5328" w:type="dxa"/>
            <w:hideMark/>
          </w:tcPr>
          <w:p w:rsidR="00E507F2" w:rsidRDefault="00E507F2" w:rsidP="009A0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4278" w:type="dxa"/>
          </w:tcPr>
          <w:p w:rsidR="00E507F2" w:rsidRDefault="00E507F2" w:rsidP="009A0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</w:t>
            </w:r>
          </w:p>
        </w:tc>
      </w:tr>
      <w:tr w:rsidR="00E507F2" w:rsidTr="009A0585">
        <w:trPr>
          <w:trHeight w:val="1024"/>
        </w:trPr>
        <w:tc>
          <w:tcPr>
            <w:tcW w:w="5328" w:type="dxa"/>
            <w:hideMark/>
          </w:tcPr>
          <w:p w:rsidR="00E507F2" w:rsidRDefault="00E507F2" w:rsidP="009A0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Сосновоборского городского округа</w:t>
            </w:r>
          </w:p>
          <w:p w:rsidR="00E507F2" w:rsidRDefault="00E507F2" w:rsidP="009A0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С.Г.Лютиков</w:t>
            </w:r>
          </w:p>
          <w:p w:rsidR="00E507F2" w:rsidRDefault="00E507F2" w:rsidP="009A0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«___»____________2020</w:t>
            </w:r>
          </w:p>
        </w:tc>
        <w:tc>
          <w:tcPr>
            <w:tcW w:w="4278" w:type="dxa"/>
          </w:tcPr>
          <w:p w:rsidR="00E507F2" w:rsidRDefault="00C65F0C" w:rsidP="009A0585">
            <w:pPr>
              <w:ind w:right="-99"/>
              <w:rPr>
                <w:szCs w:val="22"/>
              </w:rPr>
            </w:pPr>
            <w:r>
              <w:rPr>
                <w:szCs w:val="22"/>
              </w:rPr>
              <w:t>КУМИ-1 экз.</w:t>
            </w:r>
          </w:p>
          <w:p w:rsidR="00E507F2" w:rsidRDefault="00C65F0C" w:rsidP="009A0585">
            <w:pPr>
              <w:ind w:right="-99"/>
              <w:rPr>
                <w:szCs w:val="22"/>
              </w:rPr>
            </w:pPr>
            <w:r>
              <w:rPr>
                <w:szCs w:val="22"/>
              </w:rPr>
              <w:t>Прокуратура – 1 экз</w:t>
            </w:r>
            <w:r w:rsidR="00E507F2">
              <w:rPr>
                <w:szCs w:val="22"/>
              </w:rPr>
              <w:t>.</w:t>
            </w:r>
          </w:p>
          <w:p w:rsidR="00C65F0C" w:rsidRPr="00C65F0C" w:rsidRDefault="00C65F0C" w:rsidP="009A0585">
            <w:pPr>
              <w:ind w:right="-99"/>
            </w:pPr>
            <w:r>
              <w:t>Отдел</w:t>
            </w:r>
            <w:r w:rsidRPr="00E507F2">
              <w:t xml:space="preserve"> по связям с общественностью (пресс–центр) Комитета по общественной безопасности и информации</w:t>
            </w:r>
            <w:r>
              <w:t xml:space="preserve"> – 1 экз.</w:t>
            </w:r>
          </w:p>
        </w:tc>
      </w:tr>
      <w:tr w:rsidR="00E507F2" w:rsidTr="009A0585">
        <w:trPr>
          <w:trHeight w:val="1024"/>
        </w:trPr>
        <w:tc>
          <w:tcPr>
            <w:tcW w:w="5328" w:type="dxa"/>
            <w:hideMark/>
          </w:tcPr>
          <w:p w:rsidR="00E507F2" w:rsidRDefault="00E507F2" w:rsidP="009A0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  <w:p w:rsidR="00E507F2" w:rsidRDefault="00E507F2" w:rsidP="009A0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Н.В.Михайлова</w:t>
            </w:r>
            <w:proofErr w:type="spellEnd"/>
          </w:p>
          <w:p w:rsidR="00E507F2" w:rsidRDefault="00E507F2" w:rsidP="009A0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«___»____________2020</w:t>
            </w:r>
          </w:p>
        </w:tc>
        <w:tc>
          <w:tcPr>
            <w:tcW w:w="4278" w:type="dxa"/>
          </w:tcPr>
          <w:p w:rsidR="00E507F2" w:rsidRDefault="00E507F2" w:rsidP="009A0585">
            <w:pPr>
              <w:rPr>
                <w:sz w:val="24"/>
                <w:szCs w:val="24"/>
              </w:rPr>
            </w:pPr>
          </w:p>
        </w:tc>
      </w:tr>
      <w:tr w:rsidR="00E507F2" w:rsidTr="009A0585">
        <w:trPr>
          <w:trHeight w:val="1224"/>
        </w:trPr>
        <w:tc>
          <w:tcPr>
            <w:tcW w:w="5328" w:type="dxa"/>
            <w:hideMark/>
          </w:tcPr>
          <w:p w:rsidR="00E507F2" w:rsidRDefault="00E507F2" w:rsidP="009A058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И.о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ачальника юридического отдела</w:t>
            </w:r>
          </w:p>
          <w:p w:rsidR="00E507F2" w:rsidRDefault="00E507F2" w:rsidP="009A0585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_____________Ю.Н. Шустова</w:t>
            </w:r>
          </w:p>
          <w:p w:rsidR="00E507F2" w:rsidRDefault="00E507F2" w:rsidP="009A0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«___»____________2020</w:t>
            </w:r>
          </w:p>
        </w:tc>
        <w:tc>
          <w:tcPr>
            <w:tcW w:w="4278" w:type="dxa"/>
          </w:tcPr>
          <w:p w:rsidR="00E507F2" w:rsidRPr="000D6A95" w:rsidRDefault="00E507F2" w:rsidP="009A0585"/>
        </w:tc>
      </w:tr>
      <w:tr w:rsidR="00E507F2" w:rsidTr="009A0585">
        <w:trPr>
          <w:trHeight w:val="1187"/>
        </w:trPr>
        <w:tc>
          <w:tcPr>
            <w:tcW w:w="5328" w:type="dxa"/>
            <w:hideMark/>
          </w:tcPr>
          <w:p w:rsidR="00E507F2" w:rsidRDefault="00E507F2" w:rsidP="009A058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Начальник общего отдела администрации</w:t>
            </w:r>
          </w:p>
          <w:p w:rsidR="00E507F2" w:rsidRDefault="00E507F2" w:rsidP="009A0585">
            <w:pPr>
              <w:pStyle w:val="a4"/>
              <w:tabs>
                <w:tab w:val="left" w:pos="1620"/>
              </w:tabs>
              <w:rPr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М.С.Смолкина</w:t>
            </w:r>
            <w:proofErr w:type="spellEnd"/>
          </w:p>
          <w:p w:rsidR="00E507F2" w:rsidRDefault="00E507F2" w:rsidP="009A058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«___»____________2020</w:t>
            </w:r>
          </w:p>
        </w:tc>
        <w:tc>
          <w:tcPr>
            <w:tcW w:w="4278" w:type="dxa"/>
          </w:tcPr>
          <w:p w:rsidR="00E507F2" w:rsidRDefault="00E507F2" w:rsidP="009A0585">
            <w:pPr>
              <w:pStyle w:val="a4"/>
              <w:rPr>
                <w:szCs w:val="24"/>
              </w:rPr>
            </w:pPr>
          </w:p>
        </w:tc>
      </w:tr>
    </w:tbl>
    <w:p w:rsidR="001F1DC0" w:rsidRPr="00703EF0" w:rsidRDefault="001F1DC0" w:rsidP="00E507F2">
      <w:pPr>
        <w:jc w:val="both"/>
        <w:rPr>
          <w:sz w:val="24"/>
          <w:szCs w:val="24"/>
        </w:rPr>
      </w:pPr>
    </w:p>
    <w:sectPr w:rsidR="001F1DC0" w:rsidRPr="00703EF0" w:rsidSect="00DC3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C2" w:rsidRDefault="008C56C2" w:rsidP="00451382">
      <w:r>
        <w:separator/>
      </w:r>
    </w:p>
  </w:endnote>
  <w:endnote w:type="continuationSeparator" w:id="0">
    <w:p w:rsidR="008C56C2" w:rsidRDefault="008C56C2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C" w:rsidRDefault="00C65F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C" w:rsidRDefault="00C65F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C" w:rsidRDefault="00C65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C2" w:rsidRDefault="008C56C2" w:rsidP="00451382">
      <w:r>
        <w:separator/>
      </w:r>
    </w:p>
  </w:footnote>
  <w:footnote w:type="continuationSeparator" w:id="0">
    <w:p w:rsidR="008C56C2" w:rsidRDefault="008C56C2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C" w:rsidRDefault="00C65F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C" w:rsidRDefault="00C65F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C" w:rsidRDefault="00C65F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b3d142-9a65-4c10-aa51-18e87ea43155"/>
  </w:docVars>
  <w:rsids>
    <w:rsidRoot w:val="00F544C6"/>
    <w:rsid w:val="001F1DC0"/>
    <w:rsid w:val="0041470F"/>
    <w:rsid w:val="00451382"/>
    <w:rsid w:val="00462C5B"/>
    <w:rsid w:val="004723D4"/>
    <w:rsid w:val="00616251"/>
    <w:rsid w:val="00703EF0"/>
    <w:rsid w:val="008C56C2"/>
    <w:rsid w:val="008D790C"/>
    <w:rsid w:val="00A93EC0"/>
    <w:rsid w:val="00AF7968"/>
    <w:rsid w:val="00B07A13"/>
    <w:rsid w:val="00B1479F"/>
    <w:rsid w:val="00C65F0C"/>
    <w:rsid w:val="00CC6FA2"/>
    <w:rsid w:val="00DA5045"/>
    <w:rsid w:val="00DC36EA"/>
    <w:rsid w:val="00E507F2"/>
    <w:rsid w:val="00F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5B"/>
  </w:style>
  <w:style w:type="paragraph" w:styleId="1">
    <w:name w:val="heading 1"/>
    <w:basedOn w:val="a"/>
    <w:next w:val="a"/>
    <w:qFormat/>
    <w:rsid w:val="00462C5B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462C5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07F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507F2"/>
    <w:rPr>
      <w:sz w:val="24"/>
    </w:rPr>
  </w:style>
  <w:style w:type="paragraph" w:styleId="a6">
    <w:name w:val="header"/>
    <w:basedOn w:val="a"/>
    <w:link w:val="a7"/>
    <w:rsid w:val="00C65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5F0C"/>
  </w:style>
  <w:style w:type="paragraph" w:styleId="a8">
    <w:name w:val="footer"/>
    <w:basedOn w:val="a"/>
    <w:link w:val="a9"/>
    <w:rsid w:val="00C65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5B"/>
  </w:style>
  <w:style w:type="paragraph" w:styleId="1">
    <w:name w:val="heading 1"/>
    <w:basedOn w:val="a"/>
    <w:next w:val="a"/>
    <w:qFormat/>
    <w:rsid w:val="00462C5B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462C5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07F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507F2"/>
    <w:rPr>
      <w:sz w:val="24"/>
    </w:rPr>
  </w:style>
  <w:style w:type="paragraph" w:styleId="a6">
    <w:name w:val="header"/>
    <w:basedOn w:val="a"/>
    <w:link w:val="a7"/>
    <w:rsid w:val="00C65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5F0C"/>
  </w:style>
  <w:style w:type="paragraph" w:styleId="a8">
    <w:name w:val="footer"/>
    <w:basedOn w:val="a"/>
    <w:link w:val="a9"/>
    <w:rsid w:val="00C65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d6e867e5-2246-48e6-a7d3-3094d281317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d6e867e5-2246-48e6-a7d3-3094d2813170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КУМИ-Морозова И.Н.</dc:creator>
  <cp:lastModifiedBy>Общий отдел- Баскакова К.Л.</cp:lastModifiedBy>
  <cp:revision>2</cp:revision>
  <dcterms:created xsi:type="dcterms:W3CDTF">2021-01-18T10:34:00Z</dcterms:created>
  <dcterms:modified xsi:type="dcterms:W3CDTF">2021-01-18T10:34:00Z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fdb3d142-9a65-4c10-aa51-18e87ea43155</vt:lpwstr>
  </property>
</Properties>
</file>