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4D" w:rsidRPr="00823B80" w:rsidRDefault="0081434D" w:rsidP="0081434D">
      <w:pPr>
        <w:jc w:val="center"/>
        <w:rPr>
          <w:b/>
          <w:szCs w:val="22"/>
        </w:rPr>
      </w:pPr>
      <w:bookmarkStart w:id="0" w:name="_GoBack"/>
      <w:bookmarkEnd w:id="0"/>
      <w:r w:rsidRPr="00823B80">
        <w:rPr>
          <w:noProof/>
          <w:szCs w:val="22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2463165</wp:posOffset>
            </wp:positionH>
            <wp:positionV relativeFrom="paragraph">
              <wp:posOffset>-396240</wp:posOffset>
            </wp:positionV>
            <wp:extent cx="647700" cy="781050"/>
            <wp:effectExtent l="19050" t="0" r="0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B80">
        <w:rPr>
          <w:b/>
          <w:szCs w:val="22"/>
        </w:rPr>
        <w:t xml:space="preserve">СОВЕТ ДЕПУТАТОВ МУНИЦИПАЛЬНОГО ОБРАЗОВАНИЯ </w:t>
      </w:r>
    </w:p>
    <w:p w:rsidR="0081434D" w:rsidRPr="00823B80" w:rsidRDefault="0081434D" w:rsidP="0081434D">
      <w:pPr>
        <w:jc w:val="center"/>
        <w:rPr>
          <w:b/>
          <w:szCs w:val="22"/>
        </w:rPr>
      </w:pPr>
      <w:r w:rsidRPr="00823B80">
        <w:rPr>
          <w:b/>
          <w:szCs w:val="22"/>
        </w:rPr>
        <w:t xml:space="preserve">СОСНОВОБОРСКИЙ ГОРОДСКОЙ ОКРУГ ЛЕНИНГРАДСКОЙ ОБЛАСТИ </w:t>
      </w:r>
    </w:p>
    <w:p w:rsidR="0081434D" w:rsidRPr="00823B80" w:rsidRDefault="0081434D" w:rsidP="0081434D">
      <w:pPr>
        <w:jc w:val="center"/>
        <w:rPr>
          <w:b/>
          <w:szCs w:val="22"/>
        </w:rPr>
      </w:pPr>
      <w:r w:rsidRPr="00823B80">
        <w:rPr>
          <w:b/>
          <w:szCs w:val="22"/>
        </w:rPr>
        <w:t>(ТРЕТИЙ СОЗЫВ)</w:t>
      </w:r>
    </w:p>
    <w:p w:rsidR="0081434D" w:rsidRPr="00823B80" w:rsidRDefault="000F1ECE" w:rsidP="0081434D">
      <w:pPr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29CF5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1434D" w:rsidRPr="00823B80" w:rsidRDefault="0081434D" w:rsidP="0081434D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</w:p>
    <w:p w:rsidR="008779DB" w:rsidRDefault="008779DB" w:rsidP="0081434D">
      <w:pPr>
        <w:jc w:val="center"/>
        <w:rPr>
          <w:b/>
          <w:spacing w:val="20"/>
          <w:sz w:val="36"/>
          <w:szCs w:val="36"/>
        </w:rPr>
      </w:pPr>
      <w:r w:rsidRPr="008779DB">
        <w:rPr>
          <w:b/>
          <w:spacing w:val="20"/>
          <w:sz w:val="36"/>
          <w:szCs w:val="36"/>
        </w:rPr>
        <w:t>Р Е Ш Е Н И Е</w:t>
      </w:r>
    </w:p>
    <w:p w:rsidR="0081434D" w:rsidRDefault="0081434D" w:rsidP="0081434D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</w:p>
    <w:p w:rsidR="0081434D" w:rsidRDefault="0081434D" w:rsidP="0081434D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  <w:r w:rsidRPr="00823B80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18.06.</w:t>
      </w:r>
      <w:r w:rsidRPr="00823B80">
        <w:rPr>
          <w:b/>
          <w:bCs/>
          <w:sz w:val="28"/>
          <w:szCs w:val="28"/>
        </w:rPr>
        <w:t>2019 г. №</w:t>
      </w:r>
      <w:r>
        <w:rPr>
          <w:b/>
          <w:bCs/>
          <w:sz w:val="28"/>
          <w:szCs w:val="28"/>
        </w:rPr>
        <w:t xml:space="preserve"> </w:t>
      </w:r>
      <w:r w:rsidR="00EA6285">
        <w:rPr>
          <w:b/>
          <w:bCs/>
          <w:sz w:val="28"/>
          <w:szCs w:val="28"/>
        </w:rPr>
        <w:t>54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</w:tblGrid>
      <w:tr w:rsidR="00CA0D10" w:rsidTr="00CA0D10">
        <w:tc>
          <w:tcPr>
            <w:tcW w:w="6204" w:type="dxa"/>
          </w:tcPr>
          <w:p w:rsidR="00CA0D10" w:rsidRDefault="00CA0D10" w:rsidP="00CA0D10">
            <w:pPr>
              <w:jc w:val="both"/>
              <w:rPr>
                <w:b/>
                <w:sz w:val="28"/>
              </w:rPr>
            </w:pPr>
          </w:p>
          <w:p w:rsidR="00CA0D10" w:rsidRPr="001258DB" w:rsidRDefault="00CA0D10" w:rsidP="00CA0D10">
            <w:pPr>
              <w:jc w:val="both"/>
              <w:rPr>
                <w:b/>
              </w:rPr>
            </w:pPr>
            <w:r>
              <w:rPr>
                <w:b/>
                <w:sz w:val="28"/>
              </w:rPr>
              <w:t>«О</w:t>
            </w:r>
            <w:r w:rsidRPr="0081434D">
              <w:rPr>
                <w:b/>
                <w:sz w:val="28"/>
                <w:szCs w:val="28"/>
              </w:rPr>
              <w:t xml:space="preserve"> внесении изменения в ст.2.2  Положения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434D">
              <w:rPr>
                <w:b/>
                <w:sz w:val="28"/>
                <w:szCs w:val="28"/>
              </w:rPr>
              <w:t>о порядке управления и распоряжения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434D">
              <w:rPr>
                <w:b/>
                <w:sz w:val="28"/>
                <w:szCs w:val="28"/>
              </w:rPr>
              <w:t>муниципальной собственностью</w:t>
            </w:r>
          </w:p>
        </w:tc>
      </w:tr>
    </w:tbl>
    <w:p w:rsidR="00CA0D10" w:rsidRDefault="00CA0D10" w:rsidP="00CA0D10">
      <w:pPr>
        <w:pStyle w:val="Heading"/>
        <w:ind w:firstLine="709"/>
        <w:jc w:val="both"/>
        <w:rPr>
          <w:b w:val="0"/>
          <w:sz w:val="24"/>
        </w:rPr>
      </w:pPr>
    </w:p>
    <w:p w:rsidR="00CA0D10" w:rsidRDefault="00CA0D10" w:rsidP="00CA0D10">
      <w:pPr>
        <w:pStyle w:val="Heading"/>
        <w:ind w:firstLine="709"/>
        <w:jc w:val="both"/>
        <w:rPr>
          <w:b w:val="0"/>
          <w:sz w:val="24"/>
        </w:rPr>
      </w:pPr>
    </w:p>
    <w:p w:rsidR="008779DB" w:rsidRDefault="008779DB" w:rsidP="008779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статьи 14 Жилищного кодекса Российской Федерации от 29.12.2004 N 188-ФЗ, подпункта 5 пункта 1 и подпункта 36 пункта 2 статьи 27 Устава муниципального образования Сосновоборский городской округ, в соответствии с протестом прокуратуры г.Сосновый Бор  от 30.04.2019 № 07-62/51-2019, совет депутатов Сосновоборского городского округа</w:t>
      </w:r>
    </w:p>
    <w:p w:rsidR="008779DB" w:rsidRDefault="008779DB" w:rsidP="008779DB">
      <w:pPr>
        <w:ind w:firstLine="709"/>
        <w:jc w:val="both"/>
        <w:rPr>
          <w:sz w:val="24"/>
          <w:szCs w:val="24"/>
        </w:rPr>
      </w:pPr>
    </w:p>
    <w:p w:rsidR="008779DB" w:rsidRDefault="008779DB" w:rsidP="008779DB">
      <w:pPr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 Е Ш И Л:</w:t>
      </w:r>
    </w:p>
    <w:p w:rsidR="008779DB" w:rsidRDefault="008779DB" w:rsidP="008779DB">
      <w:pPr>
        <w:ind w:firstLine="709"/>
        <w:jc w:val="center"/>
        <w:outlineLvl w:val="0"/>
        <w:rPr>
          <w:sz w:val="24"/>
          <w:szCs w:val="24"/>
        </w:rPr>
      </w:pPr>
    </w:p>
    <w:p w:rsidR="008779DB" w:rsidRDefault="008779DB" w:rsidP="008779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изменение в ст.2.2 Положения  о порядке управления и распоряжения муниципальной собственностью, утвержденного решением Собрания представителей от 18.09.2001 №96 «Об утверждении Положения о порядке управления и распоряжения муниципальной собственностью муниципального образования», изложив абзац 18 статьи 2.2 в новой редакции: </w:t>
      </w:r>
    </w:p>
    <w:p w:rsidR="008779DB" w:rsidRDefault="008779DB" w:rsidP="008779DB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«К жилым помещениям специализированного жилищного фонда относятся:</w:t>
      </w:r>
    </w:p>
    <w:p w:rsidR="008779DB" w:rsidRDefault="008779DB" w:rsidP="008779DB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служебные жилые помещения;</w:t>
      </w:r>
    </w:p>
    <w:p w:rsidR="008779DB" w:rsidRDefault="008779DB" w:rsidP="008779DB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жилые помещения в общежитиях;</w:t>
      </w:r>
    </w:p>
    <w:p w:rsidR="008779DB" w:rsidRDefault="008779DB" w:rsidP="008779DB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жилые помещения маневренного фонда;</w:t>
      </w:r>
    </w:p>
    <w:p w:rsidR="00CA0D10" w:rsidRDefault="008779DB" w:rsidP="008779DB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жилые помещения для детей-сирот и детей, оставшихся без попечения родителей</w:t>
      </w:r>
      <w:r w:rsidR="00CA0D10">
        <w:rPr>
          <w:sz w:val="24"/>
          <w:szCs w:val="24"/>
        </w:rPr>
        <w:t xml:space="preserve">, лиц из числа детей-сирот и детей, оставшихся без попечения родителей». </w:t>
      </w:r>
    </w:p>
    <w:p w:rsidR="008779DB" w:rsidRDefault="008779DB" w:rsidP="008779DB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Служебные жилые помещения предназначены для проживания граждан в связи с характером их трудовых отношений с органом государственной власти, органом местного самоуправления, государственным или муниципальным унитарным предприятием, государственным или муниципальным учреждением, в связи с прохождением службы,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самоуправления.</w:t>
      </w:r>
    </w:p>
    <w:p w:rsidR="008779DB" w:rsidRDefault="008779DB" w:rsidP="008779DB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Категории граждан, которым могут предоставляться служебные помещения в муниципальном жилищном фонде, устанавливает совет депутатов по основаниям, предусмотренным статьей 93 Жилищного кодекса Российской Федерации.</w:t>
      </w:r>
    </w:p>
    <w:p w:rsidR="008779DB" w:rsidRDefault="008779DB" w:rsidP="008779DB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Жилые помещения в общежитиях предназначены для временного проживания граждан в период их работы, службы или обучения.</w:t>
      </w:r>
    </w:p>
    <w:p w:rsidR="008779DB" w:rsidRDefault="008779DB" w:rsidP="008779DB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Жилые помещения маневренного фонда предназначены для временного проживания:</w:t>
      </w:r>
    </w:p>
    <w:p w:rsidR="008779DB" w:rsidRDefault="008779DB" w:rsidP="008779DB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779DB" w:rsidRDefault="008779DB" w:rsidP="008779DB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8779DB" w:rsidRDefault="008779DB" w:rsidP="008779DB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8779DB" w:rsidRDefault="008779DB" w:rsidP="008779DB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иных граждан в случаях, предусмотренных законодательством.</w:t>
      </w:r>
    </w:p>
    <w:p w:rsidR="008779DB" w:rsidRDefault="008779DB" w:rsidP="00877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родителей, предназначены для проживания детей-сирот и детей, оставшихся без попечения родителей, лиц из числа детей-сирот и детей, оставшихся без попечения родителей, в соответствии с законодательством Российской Федерации и законодательством субъектов Российской Федерации.</w:t>
      </w:r>
    </w:p>
    <w:p w:rsidR="008779DB" w:rsidRDefault="008779DB" w:rsidP="008779DB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Образование соответствующих фондов в составе муниципального жилищного фонда производится правовым актом совета депутатов.</w:t>
      </w:r>
    </w:p>
    <w:p w:rsidR="008779DB" w:rsidRDefault="008779DB" w:rsidP="008779DB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конкретных жилых помещений к соответствующему фонду производится правовым актом администрации муниципального образования на основании предложений отраслевого органа.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Правительством Российской Федерации.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администрации муниципального образования, с учетом особенностей, предусмотренных следующим абзацем настоящего пункта.</w:t>
      </w:r>
    </w:p>
    <w:p w:rsidR="008779DB" w:rsidRDefault="008779DB" w:rsidP="008779DB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Исключение жилого помещения из специализированного жилищного фонда служебных жилых помещений осуществляются на основании решения совета депутатов, принятого по представлению главы администрации городского округа.</w:t>
      </w:r>
    </w:p>
    <w:p w:rsidR="008779DB" w:rsidRDefault="008779DB" w:rsidP="008779DB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разделом IV Жилищного кодекса Российской Федерации.»</w:t>
      </w:r>
    </w:p>
    <w:p w:rsidR="008779DB" w:rsidRDefault="008779DB" w:rsidP="008779DB">
      <w:pPr>
        <w:ind w:firstLine="567"/>
        <w:jc w:val="both"/>
        <w:rPr>
          <w:sz w:val="24"/>
          <w:szCs w:val="24"/>
        </w:rPr>
      </w:pPr>
    </w:p>
    <w:p w:rsidR="008779DB" w:rsidRDefault="008779DB" w:rsidP="008779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вступает в силу со дня  официального опубликования  </w:t>
      </w:r>
      <w:r w:rsidR="006116F8">
        <w:rPr>
          <w:sz w:val="24"/>
          <w:szCs w:val="24"/>
        </w:rPr>
        <w:t>в</w:t>
      </w:r>
      <w:r>
        <w:rPr>
          <w:sz w:val="24"/>
          <w:szCs w:val="24"/>
        </w:rPr>
        <w:t xml:space="preserve"> городской газет</w:t>
      </w:r>
      <w:r w:rsidR="006116F8">
        <w:rPr>
          <w:sz w:val="24"/>
          <w:szCs w:val="24"/>
        </w:rPr>
        <w:t>е</w:t>
      </w:r>
      <w:r>
        <w:rPr>
          <w:sz w:val="24"/>
          <w:szCs w:val="24"/>
        </w:rPr>
        <w:t xml:space="preserve"> «Маяк».</w:t>
      </w:r>
    </w:p>
    <w:p w:rsidR="008779DB" w:rsidRDefault="008779DB" w:rsidP="008779DB">
      <w:pPr>
        <w:ind w:firstLine="567"/>
        <w:jc w:val="both"/>
        <w:rPr>
          <w:sz w:val="24"/>
          <w:szCs w:val="24"/>
        </w:rPr>
      </w:pPr>
    </w:p>
    <w:p w:rsidR="008779DB" w:rsidRPr="006116F8" w:rsidRDefault="008779DB" w:rsidP="008779DB">
      <w:pPr>
        <w:ind w:firstLine="567"/>
        <w:jc w:val="both"/>
        <w:rPr>
          <w:sz w:val="24"/>
          <w:szCs w:val="24"/>
        </w:rPr>
      </w:pPr>
    </w:p>
    <w:p w:rsidR="006116F8" w:rsidRPr="006116F8" w:rsidRDefault="006116F8" w:rsidP="006116F8">
      <w:pPr>
        <w:pStyle w:val="Heading"/>
        <w:ind w:firstLine="709"/>
        <w:jc w:val="both"/>
        <w:rPr>
          <w:rFonts w:ascii="Times New Roman" w:hAnsi="Times New Roman"/>
          <w:sz w:val="28"/>
          <w:szCs w:val="28"/>
        </w:rPr>
      </w:pPr>
      <w:r w:rsidRPr="006116F8">
        <w:rPr>
          <w:rFonts w:ascii="Times New Roman" w:hAnsi="Times New Roman"/>
          <w:sz w:val="28"/>
          <w:szCs w:val="28"/>
        </w:rPr>
        <w:t>Глава Сосновоборского</w:t>
      </w:r>
    </w:p>
    <w:p w:rsidR="006116F8" w:rsidRPr="006116F8" w:rsidRDefault="006116F8" w:rsidP="006116F8">
      <w:pPr>
        <w:pStyle w:val="Heading"/>
        <w:ind w:firstLine="709"/>
        <w:jc w:val="both"/>
        <w:rPr>
          <w:rFonts w:ascii="Times New Roman" w:hAnsi="Times New Roman"/>
          <w:sz w:val="28"/>
          <w:szCs w:val="28"/>
        </w:rPr>
      </w:pPr>
      <w:r w:rsidRPr="006116F8">
        <w:rPr>
          <w:rFonts w:ascii="Times New Roman" w:hAnsi="Times New Roman"/>
          <w:sz w:val="28"/>
          <w:szCs w:val="28"/>
        </w:rPr>
        <w:t>городского округа                                                              А.В. Иванов</w:t>
      </w:r>
    </w:p>
    <w:p w:rsidR="006116F8" w:rsidRPr="006116F8" w:rsidRDefault="006116F8" w:rsidP="006116F8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F5868" w:rsidRPr="006116F8" w:rsidRDefault="00AF5868" w:rsidP="008779DB">
      <w:pPr>
        <w:rPr>
          <w:sz w:val="28"/>
          <w:szCs w:val="28"/>
        </w:rPr>
      </w:pPr>
    </w:p>
    <w:sectPr w:rsidR="00AF5868" w:rsidRPr="006116F8" w:rsidSect="00935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71" w:rsidRDefault="00A23771" w:rsidP="00507835">
      <w:r>
        <w:separator/>
      </w:r>
    </w:p>
  </w:endnote>
  <w:endnote w:type="continuationSeparator" w:id="0">
    <w:p w:rsidR="00A23771" w:rsidRDefault="00A23771" w:rsidP="0050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85" w:rsidRDefault="00EA628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5678"/>
      <w:docPartObj>
        <w:docPartGallery w:val="Page Numbers (Bottom of Page)"/>
        <w:docPartUnique/>
      </w:docPartObj>
    </w:sdtPr>
    <w:sdtEndPr/>
    <w:sdtContent>
      <w:p w:rsidR="006116F8" w:rsidRDefault="00A23771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1E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7835" w:rsidRDefault="0050783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85" w:rsidRDefault="00EA62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71" w:rsidRDefault="00A23771" w:rsidP="00507835">
      <w:r>
        <w:separator/>
      </w:r>
    </w:p>
  </w:footnote>
  <w:footnote w:type="continuationSeparator" w:id="0">
    <w:p w:rsidR="00A23771" w:rsidRDefault="00A23771" w:rsidP="00507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85" w:rsidRDefault="00EA62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85" w:rsidRDefault="00EA628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85" w:rsidRDefault="00EA628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f1940c3-5619-43bd-8b92-a781cde8704b"/>
  </w:docVars>
  <w:rsids>
    <w:rsidRoot w:val="007548E0"/>
    <w:rsid w:val="0004018B"/>
    <w:rsid w:val="000722C5"/>
    <w:rsid w:val="000F1ECE"/>
    <w:rsid w:val="000F6751"/>
    <w:rsid w:val="00102D5B"/>
    <w:rsid w:val="00244D1E"/>
    <w:rsid w:val="00335F92"/>
    <w:rsid w:val="003E18E2"/>
    <w:rsid w:val="004401BF"/>
    <w:rsid w:val="0050083F"/>
    <w:rsid w:val="00507835"/>
    <w:rsid w:val="00510029"/>
    <w:rsid w:val="005B22B0"/>
    <w:rsid w:val="006116F8"/>
    <w:rsid w:val="00627FB2"/>
    <w:rsid w:val="006927BA"/>
    <w:rsid w:val="007000C7"/>
    <w:rsid w:val="007548E0"/>
    <w:rsid w:val="00774098"/>
    <w:rsid w:val="0081434D"/>
    <w:rsid w:val="008653E8"/>
    <w:rsid w:val="008779DB"/>
    <w:rsid w:val="008E5A4B"/>
    <w:rsid w:val="009329E7"/>
    <w:rsid w:val="0093528C"/>
    <w:rsid w:val="009911D0"/>
    <w:rsid w:val="009A5989"/>
    <w:rsid w:val="009C3698"/>
    <w:rsid w:val="009D7A6C"/>
    <w:rsid w:val="00A23771"/>
    <w:rsid w:val="00AF5868"/>
    <w:rsid w:val="00B40A07"/>
    <w:rsid w:val="00B72E1F"/>
    <w:rsid w:val="00BF7F58"/>
    <w:rsid w:val="00C00B37"/>
    <w:rsid w:val="00CA0D10"/>
    <w:rsid w:val="00CA68DC"/>
    <w:rsid w:val="00D66F61"/>
    <w:rsid w:val="00E3740C"/>
    <w:rsid w:val="00EA6285"/>
    <w:rsid w:val="00F77D22"/>
    <w:rsid w:val="00FA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D05770-0CEA-4A24-91AE-B4F0C11E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89"/>
    <w:rPr>
      <w:sz w:val="22"/>
    </w:rPr>
  </w:style>
  <w:style w:type="paragraph" w:styleId="5">
    <w:name w:val="heading 5"/>
    <w:basedOn w:val="a"/>
    <w:next w:val="a"/>
    <w:link w:val="50"/>
    <w:unhideWhenUsed/>
    <w:qFormat/>
    <w:rsid w:val="008779DB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18E2"/>
    <w:rPr>
      <w:color w:val="0000FF"/>
      <w:u w:val="single"/>
    </w:rPr>
  </w:style>
  <w:style w:type="table" w:styleId="a4">
    <w:name w:val="Table Grid"/>
    <w:basedOn w:val="a1"/>
    <w:uiPriority w:val="59"/>
    <w:rsid w:val="0024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779DB"/>
    <w:rPr>
      <w:b/>
      <w:spacing w:val="20"/>
      <w:sz w:val="32"/>
      <w:u w:val="single"/>
    </w:rPr>
  </w:style>
  <w:style w:type="paragraph" w:styleId="a6">
    <w:name w:val="Plain Text"/>
    <w:basedOn w:val="a"/>
    <w:link w:val="a7"/>
    <w:unhideWhenUsed/>
    <w:rsid w:val="008779DB"/>
    <w:rPr>
      <w:rFonts w:ascii="Courier New" w:hAnsi="Courier New"/>
      <w:sz w:val="20"/>
    </w:rPr>
  </w:style>
  <w:style w:type="character" w:customStyle="1" w:styleId="a7">
    <w:name w:val="Текст Знак"/>
    <w:basedOn w:val="a0"/>
    <w:link w:val="a6"/>
    <w:rsid w:val="008779DB"/>
    <w:rPr>
      <w:rFonts w:ascii="Courier New" w:hAnsi="Courier New"/>
    </w:rPr>
  </w:style>
  <w:style w:type="paragraph" w:styleId="a8">
    <w:name w:val="header"/>
    <w:basedOn w:val="a"/>
    <w:link w:val="a9"/>
    <w:rsid w:val="005078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07835"/>
    <w:rPr>
      <w:sz w:val="22"/>
    </w:rPr>
  </w:style>
  <w:style w:type="paragraph" w:styleId="aa">
    <w:name w:val="footer"/>
    <w:basedOn w:val="a"/>
    <w:link w:val="ab"/>
    <w:uiPriority w:val="99"/>
    <w:rsid w:val="005078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7835"/>
    <w:rPr>
      <w:sz w:val="22"/>
    </w:rPr>
  </w:style>
  <w:style w:type="paragraph" w:customStyle="1" w:styleId="Heading">
    <w:name w:val="Heading"/>
    <w:rsid w:val="00CA0D10"/>
    <w:pPr>
      <w:widowControl w:val="0"/>
    </w:pPr>
    <w:rPr>
      <w:rFonts w:ascii="Arial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SING2\AppData\Roaming\Microsoft\&#1064;&#1072;&#1073;&#1083;&#1086;&#1085;&#1099;\&#1073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9142-4ED5-4B74-A356-F8CD1FB4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администрации.dot</Template>
  <TotalTime>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Hacker's Brain Service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Жил.Отд.-Кострецкая А.И.</dc:creator>
  <cp:lastModifiedBy>Совет Депутатов-Матвеев А.С.</cp:lastModifiedBy>
  <cp:revision>2</cp:revision>
  <cp:lastPrinted>2006-03-29T07:53:00Z</cp:lastPrinted>
  <dcterms:created xsi:type="dcterms:W3CDTF">2019-06-25T09:40:00Z</dcterms:created>
  <dcterms:modified xsi:type="dcterms:W3CDTF">2019-06-25T09:40:00Z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cf1940c3-5619-43bd-8b92-a781cde8704b</vt:lpwstr>
  </property>
</Properties>
</file>